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289" w14:textId="4E9C0661" w:rsidR="008527E6" w:rsidRPr="000E250C" w:rsidRDefault="005F2921">
      <w:pPr>
        <w:pStyle w:val="Titre"/>
        <w:rPr>
          <w:sz w:val="56"/>
          <w:szCs w:val="52"/>
          <w:lang w:val="en-US"/>
        </w:rPr>
      </w:pPr>
      <w:r w:rsidRPr="000E250C">
        <w:rPr>
          <w:sz w:val="56"/>
          <w:szCs w:val="52"/>
          <w:lang w:val="en-US"/>
        </w:rPr>
        <w:t>Libertarianism</w:t>
      </w:r>
    </w:p>
    <w:p w14:paraId="08701444" w14:textId="05EE3A3A" w:rsidR="008527E6" w:rsidRPr="000E250C" w:rsidRDefault="005F2921" w:rsidP="00127A6C">
      <w:pPr>
        <w:pStyle w:val="Titre1"/>
        <w:jc w:val="both"/>
        <w:rPr>
          <w:sz w:val="28"/>
          <w:szCs w:val="21"/>
          <w:lang w:val="en-US"/>
        </w:rPr>
      </w:pPr>
      <w:r w:rsidRPr="000E250C">
        <w:rPr>
          <w:sz w:val="28"/>
          <w:szCs w:val="21"/>
          <w:lang w:val="en-US"/>
        </w:rPr>
        <w:t>Libertarianism</w:t>
      </w:r>
      <w:r w:rsidR="0016551B" w:rsidRPr="000E250C">
        <w:rPr>
          <w:sz w:val="28"/>
          <w:szCs w:val="21"/>
          <w:lang w:val="en-US"/>
        </w:rPr>
        <w:t>:</w:t>
      </w:r>
      <w:r w:rsidRPr="000E250C">
        <w:rPr>
          <w:sz w:val="28"/>
          <w:szCs w:val="21"/>
          <w:lang w:val="en-US"/>
        </w:rPr>
        <w:t xml:space="preserve"> political philosophy stemming from liberalism. It advocates individualism as a natural right and as the supreme value.</w:t>
      </w:r>
    </w:p>
    <w:p w14:paraId="20655C63" w14:textId="130A6E3E" w:rsidR="008527E6" w:rsidRPr="00A96C5F" w:rsidRDefault="000E250C" w:rsidP="005F292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8A73" wp14:editId="1665C0CA">
                <wp:simplePos x="0" y="0"/>
                <wp:positionH relativeFrom="column">
                  <wp:posOffset>3640750</wp:posOffset>
                </wp:positionH>
                <wp:positionV relativeFrom="paragraph">
                  <wp:posOffset>2080216</wp:posOffset>
                </wp:positionV>
                <wp:extent cx="2965450" cy="1903095"/>
                <wp:effectExtent l="0" t="0" r="19050" b="14605"/>
                <wp:wrapNone/>
                <wp:docPr id="8905067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2EB6" w14:textId="43BDEE87" w:rsidR="0016551B" w:rsidRPr="00A9499B" w:rsidRDefault="0016551B" w:rsidP="00A949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499B">
                              <w:rPr>
                                <w:b/>
                                <w:bCs/>
                              </w:rPr>
                              <w:t xml:space="preserve">Main </w:t>
                            </w:r>
                            <w:proofErr w:type="spellStart"/>
                            <w:r w:rsidRPr="00A9499B">
                              <w:rPr>
                                <w:b/>
                                <w:bCs/>
                              </w:rPr>
                              <w:t>ideologies</w:t>
                            </w:r>
                            <w:proofErr w:type="spellEnd"/>
                            <w:r w:rsidRPr="00A9499B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3B5BCA5F" w14:textId="2A6E7BF1" w:rsidR="0016551B" w:rsidRDefault="00A9499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t>I</w:t>
                            </w:r>
                            <w:r w:rsidR="0016551B">
                              <w:t>ndivudalism</w:t>
                            </w:r>
                          </w:p>
                          <w:p w14:paraId="6CDE3385" w14:textId="48C4A787" w:rsidR="0016551B" w:rsidRDefault="0016551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t xml:space="preserve">Natural right to property </w:t>
                            </w:r>
                          </w:p>
                          <w:p w14:paraId="515126CA" w14:textId="16F0325B" w:rsidR="0016551B" w:rsidRDefault="0016551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t xml:space="preserve">Free education </w:t>
                            </w:r>
                          </w:p>
                          <w:p w14:paraId="023FC3DE" w14:textId="099CC107" w:rsidR="0016551B" w:rsidRDefault="0016551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t xml:space="preserve">Limitation of government powers </w:t>
                            </w:r>
                          </w:p>
                          <w:p w14:paraId="3E48240F" w14:textId="656DEF66" w:rsidR="0016551B" w:rsidRDefault="0016551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16551B">
                              <w:rPr>
                                <w:lang w:val="en-US"/>
                              </w:rPr>
                              <w:t>No use of force (e</w:t>
                            </w:r>
                            <w:r>
                              <w:rPr>
                                <w:lang w:val="en-US"/>
                              </w:rPr>
                              <w:t xml:space="preserve">xcept for </w:t>
                            </w:r>
                            <w:r w:rsidR="00A9499B">
                              <w:rPr>
                                <w:lang w:val="en-US"/>
                              </w:rPr>
                              <w:t>self-defense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CF65706" w14:textId="78F421E1" w:rsidR="0016551B" w:rsidRPr="0016551B" w:rsidRDefault="0016551B" w:rsidP="00A9499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Remove taxes </w:t>
                            </w:r>
                          </w:p>
                          <w:p w14:paraId="59A4D5E9" w14:textId="77777777" w:rsidR="0016551B" w:rsidRPr="0016551B" w:rsidRDefault="001655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8A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6.65pt;margin-top:163.8pt;width:233.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" fillcolor="white [3201]" strokeweight=".5pt">
                <v:textbox>
                  <w:txbxContent>
                    <w:p w14:paraId="45FA2EB6" w14:textId="43BDEE87" w:rsidR="0016551B" w:rsidRPr="00A9499B" w:rsidRDefault="0016551B" w:rsidP="00A949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9499B">
                        <w:rPr>
                          <w:b/>
                          <w:bCs/>
                        </w:rPr>
                        <w:t xml:space="preserve">Main </w:t>
                      </w:r>
                      <w:proofErr w:type="spellStart"/>
                      <w:r w:rsidRPr="00A9499B">
                        <w:rPr>
                          <w:b/>
                          <w:bCs/>
                        </w:rPr>
                        <w:t>ideologies</w:t>
                      </w:r>
                      <w:proofErr w:type="spellEnd"/>
                      <w:r w:rsidRPr="00A9499B">
                        <w:rPr>
                          <w:b/>
                          <w:bCs/>
                        </w:rPr>
                        <w:t> :</w:t>
                      </w:r>
                    </w:p>
                    <w:p w14:paraId="3B5BCA5F" w14:textId="2A6E7BF1" w:rsidR="0016551B" w:rsidRDefault="00A9499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t>I</w:t>
                      </w:r>
                      <w:r w:rsidR="0016551B">
                        <w:t>ndivudalism</w:t>
                      </w:r>
                    </w:p>
                    <w:p w14:paraId="6CDE3385" w14:textId="48C4A787" w:rsidR="0016551B" w:rsidRDefault="0016551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t xml:space="preserve">Natural right to property </w:t>
                      </w:r>
                    </w:p>
                    <w:p w14:paraId="515126CA" w14:textId="16F0325B" w:rsidR="0016551B" w:rsidRDefault="0016551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t xml:space="preserve">Free education </w:t>
                      </w:r>
                    </w:p>
                    <w:p w14:paraId="023FC3DE" w14:textId="099CC107" w:rsidR="0016551B" w:rsidRDefault="0016551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t xml:space="preserve">Limitation of government powers </w:t>
                      </w:r>
                    </w:p>
                    <w:p w14:paraId="3E48240F" w14:textId="656DEF66" w:rsidR="0016551B" w:rsidRDefault="0016551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lang w:val="en-US"/>
                        </w:rPr>
                      </w:pPr>
                      <w:r w:rsidRPr="0016551B">
                        <w:rPr>
                          <w:lang w:val="en-US"/>
                        </w:rPr>
                        <w:t>No use of force (e</w:t>
                      </w:r>
                      <w:r>
                        <w:rPr>
                          <w:lang w:val="en-US"/>
                        </w:rPr>
                        <w:t xml:space="preserve">xcept for </w:t>
                      </w:r>
                      <w:r w:rsidR="00A9499B">
                        <w:rPr>
                          <w:lang w:val="en-US"/>
                        </w:rPr>
                        <w:t>self-defense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14:paraId="4CF65706" w14:textId="78F421E1" w:rsidR="0016551B" w:rsidRPr="0016551B" w:rsidRDefault="0016551B" w:rsidP="00A9499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Remove taxes </w:t>
                      </w:r>
                    </w:p>
                    <w:p w14:paraId="59A4D5E9" w14:textId="77777777" w:rsidR="0016551B" w:rsidRPr="0016551B" w:rsidRDefault="001655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50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0859" wp14:editId="72F68AFF">
                <wp:simplePos x="0" y="0"/>
                <wp:positionH relativeFrom="column">
                  <wp:posOffset>3406672</wp:posOffset>
                </wp:positionH>
                <wp:positionV relativeFrom="paragraph">
                  <wp:posOffset>-1417</wp:posOffset>
                </wp:positionV>
                <wp:extent cx="3253562" cy="1832610"/>
                <wp:effectExtent l="0" t="0" r="10795" b="8890"/>
                <wp:wrapNone/>
                <wp:docPr id="11046432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2" cy="183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FDC4" w14:textId="3453F0E4" w:rsidR="005F2921" w:rsidRDefault="005F2921" w:rsidP="00A9499B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A9499B">
                              <w:rPr>
                                <w:b/>
                                <w:bCs/>
                              </w:rPr>
                              <w:t>Historical</w:t>
                            </w:r>
                            <w:proofErr w:type="spellEnd"/>
                            <w:r w:rsidRPr="00A9499B">
                              <w:rPr>
                                <w:b/>
                                <w:bCs/>
                              </w:rPr>
                              <w:t xml:space="preserve"> background</w:t>
                            </w:r>
                            <w:r>
                              <w:t> :</w:t>
                            </w:r>
                          </w:p>
                          <w:p w14:paraId="11CB0E3D" w14:textId="586AAC9A" w:rsidR="005F2921" w:rsidRDefault="005F2921" w:rsidP="00B0230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F2921">
                              <w:rPr>
                                <w:lang w:val="en-US"/>
                              </w:rPr>
                              <w:t>Developed in the mid-20th than</w:t>
                            </w:r>
                            <w:r>
                              <w:rPr>
                                <w:lang w:val="en-US"/>
                              </w:rPr>
                              <w:t>ks to Locke and Hayek</w:t>
                            </w:r>
                          </w:p>
                          <w:p w14:paraId="4F453D1E" w14:textId="6DF7BB4E" w:rsidR="005F2921" w:rsidRDefault="005F2921" w:rsidP="00B0230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Libertarian Party founded in Colorado (1971)</w:t>
                            </w:r>
                          </w:p>
                          <w:p w14:paraId="5B43AB7D" w14:textId="041D7FB8" w:rsidR="005F2921" w:rsidRPr="005F2921" w:rsidRDefault="005F2921" w:rsidP="00B0230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Ranked as the 3</w:t>
                            </w:r>
                            <w:r w:rsidRPr="005F2921">
                              <w:rPr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lang w:val="en-US"/>
                              </w:rPr>
                              <w:t xml:space="preserve"> largest political party in the USA</w:t>
                            </w:r>
                            <w:r w:rsidR="00A464B0">
                              <w:rPr>
                                <w:lang w:val="en-US"/>
                              </w:rPr>
                              <w:t xml:space="preserve"> (huge place of this </w:t>
                            </w:r>
                            <w:proofErr w:type="spellStart"/>
                            <w:r w:rsidR="00A464B0">
                              <w:rPr>
                                <w:lang w:val="en-US"/>
                              </w:rPr>
                              <w:t>ideologie</w:t>
                            </w:r>
                            <w:proofErr w:type="spellEnd"/>
                            <w:r w:rsidR="00A464B0">
                              <w:rPr>
                                <w:lang w:val="en-US"/>
                              </w:rPr>
                              <w:t xml:space="preserve"> in the USA)</w:t>
                            </w:r>
                          </w:p>
                          <w:p w14:paraId="29A63A9E" w14:textId="77777777" w:rsidR="005F2921" w:rsidRPr="0016551B" w:rsidRDefault="005F2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859" id="Zone de texte 1" o:spid="_x0000_s1027" type="#_x0000_t202" style="position:absolute;margin-left:268.25pt;margin-top:-.1pt;width:256.2pt;height:1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" fillcolor="white [3201]" strokeweight=".5pt">
                <v:textbox>
                  <w:txbxContent>
                    <w:p w14:paraId="0C40FDC4" w14:textId="3453F0E4" w:rsidR="005F2921" w:rsidRDefault="005F2921" w:rsidP="00A9499B">
                      <w:pPr>
                        <w:spacing w:line="240" w:lineRule="auto"/>
                        <w:jc w:val="center"/>
                      </w:pPr>
                      <w:proofErr w:type="spellStart"/>
                      <w:r w:rsidRPr="00A9499B">
                        <w:rPr>
                          <w:b/>
                          <w:bCs/>
                        </w:rPr>
                        <w:t>Historical</w:t>
                      </w:r>
                      <w:proofErr w:type="spellEnd"/>
                      <w:r w:rsidRPr="00A9499B">
                        <w:rPr>
                          <w:b/>
                          <w:bCs/>
                        </w:rPr>
                        <w:t xml:space="preserve"> background</w:t>
                      </w:r>
                      <w:r>
                        <w:t> :</w:t>
                      </w:r>
                    </w:p>
                    <w:p w14:paraId="11CB0E3D" w14:textId="586AAC9A" w:rsidR="005F2921" w:rsidRDefault="005F2921" w:rsidP="00B0230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5F2921">
                        <w:rPr>
                          <w:lang w:val="en-US"/>
                        </w:rPr>
                        <w:t>Developed in the mid-20th than</w:t>
                      </w:r>
                      <w:r>
                        <w:rPr>
                          <w:lang w:val="en-US"/>
                        </w:rPr>
                        <w:t>ks to Locke and Hayek</w:t>
                      </w:r>
                    </w:p>
                    <w:p w14:paraId="4F453D1E" w14:textId="6DF7BB4E" w:rsidR="005F2921" w:rsidRDefault="005F2921" w:rsidP="00B0230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Libertarian Party founded in Colorado (1971)</w:t>
                      </w:r>
                    </w:p>
                    <w:p w14:paraId="5B43AB7D" w14:textId="041D7FB8" w:rsidR="005F2921" w:rsidRPr="005F2921" w:rsidRDefault="005F2921" w:rsidP="00B0230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Ranked as the 3</w:t>
                      </w:r>
                      <w:r w:rsidRPr="005F2921">
                        <w:rPr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lang w:val="en-US"/>
                        </w:rPr>
                        <w:t xml:space="preserve"> largest political party in the USA</w:t>
                      </w:r>
                      <w:r w:rsidR="00A464B0">
                        <w:rPr>
                          <w:lang w:val="en-US"/>
                        </w:rPr>
                        <w:t xml:space="preserve"> (huge place of this </w:t>
                      </w:r>
                      <w:proofErr w:type="spellStart"/>
                      <w:r w:rsidR="00A464B0">
                        <w:rPr>
                          <w:lang w:val="en-US"/>
                        </w:rPr>
                        <w:t>ideologie</w:t>
                      </w:r>
                      <w:proofErr w:type="spellEnd"/>
                      <w:r w:rsidR="00A464B0">
                        <w:rPr>
                          <w:lang w:val="en-US"/>
                        </w:rPr>
                        <w:t xml:space="preserve"> in the USA)</w:t>
                      </w:r>
                    </w:p>
                    <w:p w14:paraId="29A63A9E" w14:textId="77777777" w:rsidR="005F2921" w:rsidRPr="0016551B" w:rsidRDefault="005F2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4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2B1F" wp14:editId="654A21E6">
                <wp:simplePos x="0" y="0"/>
                <wp:positionH relativeFrom="column">
                  <wp:posOffset>397510</wp:posOffset>
                </wp:positionH>
                <wp:positionV relativeFrom="paragraph">
                  <wp:posOffset>1949893</wp:posOffset>
                </wp:positionV>
                <wp:extent cx="2402412" cy="297712"/>
                <wp:effectExtent l="0" t="0" r="10795" b="7620"/>
                <wp:wrapNone/>
                <wp:docPr id="104415493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412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4B64" w14:textId="6BE6C834" w:rsidR="0016551B" w:rsidRPr="0016551B" w:rsidRDefault="0016551B">
                            <w:pPr>
                              <w:rPr>
                                <w:lang w:val="en-US"/>
                              </w:rPr>
                            </w:pPr>
                            <w:r w:rsidRPr="0016551B">
                              <w:rPr>
                                <w:lang w:val="en-US"/>
                              </w:rPr>
                              <w:t>Slog</w:t>
                            </w:r>
                            <w:r>
                              <w:rPr>
                                <w:lang w:val="en-US"/>
                              </w:rPr>
                              <w:t>an: “The Party of principles”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2B1F" id="_x0000_s1028" type="#_x0000_t202" style="position:absolute;margin-left:31.3pt;margin-top:153.55pt;width:189.1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" fillcolor="white [3201]" strokeweight=".5pt">
                <v:textbox>
                  <w:txbxContent>
                    <w:p w14:paraId="459D4B64" w14:textId="6BE6C834" w:rsidR="0016551B" w:rsidRPr="0016551B" w:rsidRDefault="0016551B">
                      <w:pPr>
                        <w:rPr>
                          <w:lang w:val="en-US"/>
                        </w:rPr>
                      </w:pPr>
                      <w:r w:rsidRPr="0016551B">
                        <w:rPr>
                          <w:lang w:val="en-US"/>
                        </w:rPr>
                        <w:t>Slog</w:t>
                      </w:r>
                      <w:r>
                        <w:rPr>
                          <w:lang w:val="en-US"/>
                        </w:rPr>
                        <w:t>an: “The Party of principles”</w:t>
                      </w:r>
                    </w:p>
                  </w:txbxContent>
                </v:textbox>
              </v:shape>
            </w:pict>
          </mc:Fallback>
        </mc:AlternateContent>
      </w:r>
      <w:r w:rsidR="00127A6C">
        <w:fldChar w:fldCharType="begin"/>
      </w:r>
      <w:r w:rsidR="00127A6C">
        <w:instrText xml:space="preserve"> INCLUDEPICTURE "/Users/delcambre/Library/Group Containers/UBF8T346G9.ms/WebArchiveCopyPasteTempFiles/com.microsoft.Word/Libertarian-Party-Logo.jpg" \* MERGEFORMATINET </w:instrText>
      </w:r>
      <w:r w:rsidR="00127A6C">
        <w:fldChar w:fldCharType="separate"/>
      </w:r>
      <w:r w:rsidR="00127A6C">
        <w:rPr>
          <w:noProof/>
        </w:rPr>
        <w:drawing>
          <wp:inline distT="0" distB="0" distL="0" distR="0" wp14:anchorId="0504D319" wp14:editId="315933B3">
            <wp:extent cx="3189014" cy="1833179"/>
            <wp:effectExtent l="0" t="0" r="0" b="0"/>
            <wp:docPr id="1306092872" name="Image 4" descr="The Head of the Libertarian Party Has a Message for Muslim Republicans —  Charisma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ad of the Libertarian Party Has a Message for Muslim Republicans —  Charisma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30" cy="18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A6C">
        <w:fldChar w:fldCharType="end"/>
      </w:r>
    </w:p>
    <w:p w14:paraId="6B96185B" w14:textId="75E436E5" w:rsidR="008527E6" w:rsidRPr="007A31C4" w:rsidRDefault="008527E6">
      <w:pPr>
        <w:jc w:val="center"/>
      </w:pPr>
    </w:p>
    <w:p w14:paraId="78314574" w14:textId="4F1ADA57" w:rsidR="008527E6" w:rsidRPr="007A31C4" w:rsidRDefault="000E25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4BD6" wp14:editId="161655FF">
                <wp:simplePos x="0" y="0"/>
                <wp:positionH relativeFrom="column">
                  <wp:posOffset>14443</wp:posOffset>
                </wp:positionH>
                <wp:positionV relativeFrom="paragraph">
                  <wp:posOffset>38691</wp:posOffset>
                </wp:positionV>
                <wp:extent cx="3242930" cy="3040912"/>
                <wp:effectExtent l="0" t="0" r="8890" b="7620"/>
                <wp:wrapNone/>
                <wp:docPr id="34511683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3040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0F208" w14:textId="3D37DBD1" w:rsidR="009044E7" w:rsidRPr="009044E7" w:rsidRDefault="009044E7" w:rsidP="009044E7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9044E7">
                              <w:rPr>
                                <w:b/>
                                <w:bCs/>
                                <w:lang w:val="en-US"/>
                              </w:rPr>
                              <w:t xml:space="preserve">Historical importance of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libertarianism in the US:</w:t>
                            </w:r>
                          </w:p>
                          <w:p w14:paraId="76A22439" w14:textId="5C529B67" w:rsidR="009044E7" w:rsidRDefault="009044E7" w:rsidP="009044E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  <w:r w:rsidRPr="009044E7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century: wave of libertarianism in North America and Europe</w:t>
                            </w:r>
                          </w:p>
                          <w:p w14:paraId="45A3C759" w14:textId="64103060" w:rsidR="009044E7" w:rsidRDefault="009044E7" w:rsidP="009044E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 Declaration of Independence (1976): inspired by libertarianism</w:t>
                            </w:r>
                          </w:p>
                          <w:p w14:paraId="56C6AFDD" w14:textId="019704C5" w:rsidR="009044E7" w:rsidRDefault="009044E7" w:rsidP="009044E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“It is the right of people alter or abolish”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government</w:t>
                            </w:r>
                            <w:proofErr w:type="gramEnd"/>
                          </w:p>
                          <w:p w14:paraId="2D0CAA8D" w14:textId="6822F5CD" w:rsidR="009044E7" w:rsidRDefault="009044E7" w:rsidP="009044E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 Constitution inspired by libertarianism too</w:t>
                            </w:r>
                            <w:r w:rsidR="000E250C">
                              <w:rPr>
                                <w:lang w:val="en-US"/>
                              </w:rPr>
                              <w:t xml:space="preserve"> in terms of</w:t>
                            </w:r>
                            <w:r w:rsidR="00121BC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F894880" w14:textId="6BD80132" w:rsidR="009059C1" w:rsidRDefault="000E250C" w:rsidP="009059C1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0E250C">
                              <w:rPr>
                                <w:lang w:val="en-US"/>
                              </w:rPr>
                              <w:t>Limitation of government</w:t>
                            </w:r>
                            <w:r>
                              <w:rPr>
                                <w:lang w:val="en-US"/>
                              </w:rPr>
                              <w:t>’s</w:t>
                            </w:r>
                            <w:r w:rsidRPr="000E250C">
                              <w:rPr>
                                <w:lang w:val="en-US"/>
                              </w:rPr>
                              <w:t xml:space="preserve"> power</w:t>
                            </w:r>
                          </w:p>
                          <w:p w14:paraId="5DB977CC" w14:textId="6DB16D09" w:rsidR="000E250C" w:rsidRDefault="000E250C" w:rsidP="009059C1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0E250C">
                              <w:rPr>
                                <w:lang w:val="en-US"/>
                              </w:rPr>
                              <w:t>ule of law</w:t>
                            </w:r>
                          </w:p>
                          <w:p w14:paraId="00C3242D" w14:textId="7775BB22" w:rsidR="000E250C" w:rsidRPr="009059C1" w:rsidRDefault="000E250C" w:rsidP="009059C1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0E250C">
                              <w:rPr>
                                <w:lang w:val="en-US"/>
                              </w:rPr>
                              <w:t>Limitation of economic intervention</w:t>
                            </w:r>
                            <w:r>
                              <w:rPr>
                                <w:lang w:val="en-US"/>
                              </w:rPr>
                              <w:t xml:space="preserve"> …</w:t>
                            </w:r>
                          </w:p>
                          <w:p w14:paraId="28EF46C7" w14:textId="79521E54" w:rsidR="009044E7" w:rsidRPr="009044E7" w:rsidRDefault="009044E7" w:rsidP="009044E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Evolution of the Constitution in another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way ?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20B2410" w14:textId="77777777" w:rsidR="009044E7" w:rsidRPr="0016551B" w:rsidRDefault="009044E7" w:rsidP="009044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4BD6" id="_x0000_s1029" type="#_x0000_t202" style="position:absolute;margin-left:1.15pt;margin-top:3.05pt;width:255.35pt;height:2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" fillcolor="white [3201]" strokeweight=".5pt">
                <v:textbox>
                  <w:txbxContent>
                    <w:p w14:paraId="7F90F208" w14:textId="3D37DBD1" w:rsidR="009044E7" w:rsidRPr="009044E7" w:rsidRDefault="009044E7" w:rsidP="009044E7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 w:rsidRPr="009044E7">
                        <w:rPr>
                          <w:b/>
                          <w:bCs/>
                          <w:lang w:val="en-US"/>
                        </w:rPr>
                        <w:t xml:space="preserve">Historical importance of </w:t>
                      </w:r>
                      <w:r>
                        <w:rPr>
                          <w:b/>
                          <w:bCs/>
                          <w:lang w:val="en-US"/>
                        </w:rPr>
                        <w:t>libertarianism in the US:</w:t>
                      </w:r>
                    </w:p>
                    <w:p w14:paraId="76A22439" w14:textId="5C529B67" w:rsidR="009044E7" w:rsidRDefault="009044E7" w:rsidP="009044E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  <w:r w:rsidRPr="009044E7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century: wave of libertarianism in North America and Europe</w:t>
                      </w:r>
                    </w:p>
                    <w:p w14:paraId="45A3C759" w14:textId="64103060" w:rsidR="009044E7" w:rsidRDefault="009044E7" w:rsidP="009044E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 Declaration of Independence (1976): inspired by libertarianism</w:t>
                      </w:r>
                    </w:p>
                    <w:p w14:paraId="56C6AFDD" w14:textId="019704C5" w:rsidR="009044E7" w:rsidRDefault="009044E7" w:rsidP="009044E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“It is the right of people alter or abolish” the </w:t>
                      </w:r>
                      <w:proofErr w:type="gramStart"/>
                      <w:r>
                        <w:rPr>
                          <w:lang w:val="en-US"/>
                        </w:rPr>
                        <w:t>government</w:t>
                      </w:r>
                      <w:proofErr w:type="gramEnd"/>
                    </w:p>
                    <w:p w14:paraId="2D0CAA8D" w14:textId="6822F5CD" w:rsidR="009044E7" w:rsidRDefault="009044E7" w:rsidP="009044E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 Constitution inspired by libertarianism too</w:t>
                      </w:r>
                      <w:r w:rsidR="000E250C">
                        <w:rPr>
                          <w:lang w:val="en-US"/>
                        </w:rPr>
                        <w:t xml:space="preserve"> in terms of</w:t>
                      </w:r>
                      <w:r w:rsidR="00121BCE">
                        <w:rPr>
                          <w:lang w:val="en-US"/>
                        </w:rPr>
                        <w:t>:</w:t>
                      </w:r>
                    </w:p>
                    <w:p w14:paraId="0F894880" w14:textId="6BD80132" w:rsidR="009059C1" w:rsidRDefault="000E250C" w:rsidP="009059C1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0E250C">
                        <w:rPr>
                          <w:lang w:val="en-US"/>
                        </w:rPr>
                        <w:t>Limitation of government</w:t>
                      </w:r>
                      <w:r>
                        <w:rPr>
                          <w:lang w:val="en-US"/>
                        </w:rPr>
                        <w:t>’s</w:t>
                      </w:r>
                      <w:r w:rsidRPr="000E250C">
                        <w:rPr>
                          <w:lang w:val="en-US"/>
                        </w:rPr>
                        <w:t xml:space="preserve"> power</w:t>
                      </w:r>
                    </w:p>
                    <w:p w14:paraId="5DB977CC" w14:textId="6DB16D09" w:rsidR="000E250C" w:rsidRDefault="000E250C" w:rsidP="009059C1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 w:rsidRPr="000E250C">
                        <w:rPr>
                          <w:lang w:val="en-US"/>
                        </w:rPr>
                        <w:t>ule of law</w:t>
                      </w:r>
                    </w:p>
                    <w:p w14:paraId="00C3242D" w14:textId="7775BB22" w:rsidR="000E250C" w:rsidRPr="009059C1" w:rsidRDefault="000E250C" w:rsidP="009059C1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0E250C">
                        <w:rPr>
                          <w:lang w:val="en-US"/>
                        </w:rPr>
                        <w:t>Limitation of economic intervention</w:t>
                      </w:r>
                      <w:r>
                        <w:rPr>
                          <w:lang w:val="en-US"/>
                        </w:rPr>
                        <w:t xml:space="preserve"> …</w:t>
                      </w:r>
                    </w:p>
                    <w:p w14:paraId="28EF46C7" w14:textId="79521E54" w:rsidR="009044E7" w:rsidRPr="009044E7" w:rsidRDefault="009044E7" w:rsidP="009044E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Evolution of the Constitution in another </w:t>
                      </w:r>
                      <w:proofErr w:type="gramStart"/>
                      <w:r>
                        <w:rPr>
                          <w:lang w:val="en-US"/>
                        </w:rPr>
                        <w:t>way ?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20B2410" w14:textId="77777777" w:rsidR="009044E7" w:rsidRPr="0016551B" w:rsidRDefault="009044E7" w:rsidP="009044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97284" wp14:editId="4EE5376C">
                <wp:simplePos x="0" y="0"/>
                <wp:positionH relativeFrom="column">
                  <wp:posOffset>14516</wp:posOffset>
                </wp:positionH>
                <wp:positionV relativeFrom="paragraph">
                  <wp:posOffset>3419534</wp:posOffset>
                </wp:positionV>
                <wp:extent cx="3232179" cy="2105247"/>
                <wp:effectExtent l="0" t="0" r="19050" b="15875"/>
                <wp:wrapNone/>
                <wp:docPr id="33890965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79" cy="210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59142" w14:textId="548D5C6D" w:rsidR="0016551B" w:rsidRPr="00A9499B" w:rsidRDefault="0016551B" w:rsidP="00A949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9499B">
                              <w:rPr>
                                <w:b/>
                                <w:bCs/>
                              </w:rPr>
                              <w:t>Debate</w:t>
                            </w:r>
                            <w:proofErr w:type="spellEnd"/>
                            <w:r w:rsidRPr="00A9499B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proofErr w:type="spellStart"/>
                            <w:r w:rsidRPr="00A9499B">
                              <w:rPr>
                                <w:b/>
                                <w:bCs/>
                              </w:rPr>
                              <w:t>criticism</w:t>
                            </w:r>
                            <w:proofErr w:type="spellEnd"/>
                            <w:r w:rsidRPr="00A9499B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2EE85A5C" w14:textId="3FCC9D23" w:rsidR="0016551B" w:rsidRPr="00A9499B" w:rsidRDefault="00A9499B" w:rsidP="00B023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lang w:val="en-US"/>
                              </w:rPr>
                            </w:pPr>
                            <w:r w:rsidRPr="00A9499B">
                              <w:rPr>
                                <w:lang w:val="en-US"/>
                              </w:rPr>
                              <w:t>U</w:t>
                            </w:r>
                            <w:r w:rsidR="00127A6C" w:rsidRPr="00A9499B">
                              <w:rPr>
                                <w:lang w:val="en-US"/>
                              </w:rPr>
                              <w:t xml:space="preserve">nder-regulated markets lead to a host of socially undesirable outcomes (increasing </w:t>
                            </w:r>
                            <w:hyperlink r:id="rId9" w:history="1">
                              <w:r w:rsidR="00127A6C" w:rsidRPr="00A9499B">
                                <w:rPr>
                                  <w:lang w:val="en-US"/>
                                </w:rPr>
                                <w:t>poverty</w:t>
                              </w:r>
                            </w:hyperlink>
                            <w:r w:rsidR="00127A6C" w:rsidRPr="00A9499B">
                              <w:rPr>
                                <w:lang w:val="en-US"/>
                              </w:rPr>
                              <w:t xml:space="preserve"> and </w:t>
                            </w:r>
                            <w:hyperlink r:id="rId10" w:history="1">
                              <w:r w:rsidR="00127A6C" w:rsidRPr="00A9499B">
                                <w:rPr>
                                  <w:lang w:val="en-US"/>
                                </w:rPr>
                                <w:t>disparities of wealth and income</w:t>
                              </w:r>
                            </w:hyperlink>
                            <w:r w:rsidR="00127A6C" w:rsidRPr="00A9499B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365FF43" w14:textId="6D253B9D" w:rsidR="00127A6C" w:rsidRPr="00A9499B" w:rsidRDefault="00A9499B" w:rsidP="00B023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lang w:val="en-US"/>
                              </w:rPr>
                            </w:pPr>
                            <w:r w:rsidRPr="00A9499B">
                              <w:rPr>
                                <w:lang w:val="en-US"/>
                              </w:rPr>
                              <w:t>L</w:t>
                            </w:r>
                            <w:r w:rsidR="00127A6C" w:rsidRPr="00A9499B">
                              <w:rPr>
                                <w:lang w:val="en-US"/>
                              </w:rPr>
                              <w:t xml:space="preserve">ibertarian conception of individual freedom is unrealistic: it fails to recognize forms of nonviolent </w:t>
                            </w:r>
                            <w:proofErr w:type="gramStart"/>
                            <w:r w:rsidR="00127A6C" w:rsidRPr="00A9499B">
                              <w:rPr>
                                <w:lang w:val="en-US"/>
                              </w:rPr>
                              <w:t>coercion</w:t>
                            </w:r>
                            <w:proofErr w:type="gramEnd"/>
                          </w:p>
                          <w:p w14:paraId="4CE64F56" w14:textId="5D772884" w:rsidR="00127A6C" w:rsidRPr="009044E7" w:rsidRDefault="00127A6C" w:rsidP="009044E7">
                            <w:pPr>
                              <w:ind w:left="36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7284" id="Zone de texte 3" o:spid="_x0000_s1030" type="#_x0000_t202" style="position:absolute;margin-left:1.15pt;margin-top:269.25pt;width:254.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" fillcolor="white [3201]" strokeweight=".5pt">
                <v:textbox>
                  <w:txbxContent>
                    <w:p w14:paraId="7BE59142" w14:textId="548D5C6D" w:rsidR="0016551B" w:rsidRPr="00A9499B" w:rsidRDefault="0016551B" w:rsidP="00A9499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A9499B">
                        <w:rPr>
                          <w:b/>
                          <w:bCs/>
                        </w:rPr>
                        <w:t>Debate</w:t>
                      </w:r>
                      <w:proofErr w:type="spellEnd"/>
                      <w:r w:rsidRPr="00A9499B">
                        <w:rPr>
                          <w:b/>
                          <w:bCs/>
                        </w:rPr>
                        <w:t xml:space="preserve"> and </w:t>
                      </w:r>
                      <w:proofErr w:type="spellStart"/>
                      <w:r w:rsidRPr="00A9499B">
                        <w:rPr>
                          <w:b/>
                          <w:bCs/>
                        </w:rPr>
                        <w:t>criticism</w:t>
                      </w:r>
                      <w:proofErr w:type="spellEnd"/>
                      <w:r w:rsidRPr="00A9499B">
                        <w:rPr>
                          <w:b/>
                          <w:bCs/>
                        </w:rPr>
                        <w:t> :</w:t>
                      </w:r>
                    </w:p>
                    <w:p w14:paraId="2EE85A5C" w14:textId="3FCC9D23" w:rsidR="0016551B" w:rsidRPr="00A9499B" w:rsidRDefault="00A9499B" w:rsidP="00B023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lang w:val="en-US"/>
                        </w:rPr>
                      </w:pPr>
                      <w:r w:rsidRPr="00A9499B">
                        <w:rPr>
                          <w:lang w:val="en-US"/>
                        </w:rPr>
                        <w:t>U</w:t>
                      </w:r>
                      <w:r w:rsidR="00127A6C" w:rsidRPr="00A9499B">
                        <w:rPr>
                          <w:lang w:val="en-US"/>
                        </w:rPr>
                        <w:t xml:space="preserve">nder-regulated markets lead to a host of socially undesirable outcomes (increasing </w:t>
                      </w:r>
                      <w:hyperlink r:id="rId11" w:history="1">
                        <w:r w:rsidR="00127A6C" w:rsidRPr="00A9499B">
                          <w:rPr>
                            <w:lang w:val="en-US"/>
                          </w:rPr>
                          <w:t>poverty</w:t>
                        </w:r>
                      </w:hyperlink>
                      <w:r w:rsidR="00127A6C" w:rsidRPr="00A9499B">
                        <w:rPr>
                          <w:lang w:val="en-US"/>
                        </w:rPr>
                        <w:t xml:space="preserve"> and </w:t>
                      </w:r>
                      <w:hyperlink r:id="rId12" w:history="1">
                        <w:r w:rsidR="00127A6C" w:rsidRPr="00A9499B">
                          <w:rPr>
                            <w:lang w:val="en-US"/>
                          </w:rPr>
                          <w:t>disparities of wealth and income</w:t>
                        </w:r>
                      </w:hyperlink>
                      <w:r w:rsidR="00127A6C" w:rsidRPr="00A9499B">
                        <w:rPr>
                          <w:lang w:val="en-US"/>
                        </w:rPr>
                        <w:t>)</w:t>
                      </w:r>
                    </w:p>
                    <w:p w14:paraId="2365FF43" w14:textId="6D253B9D" w:rsidR="00127A6C" w:rsidRPr="00A9499B" w:rsidRDefault="00A9499B" w:rsidP="00B023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lang w:val="en-US"/>
                        </w:rPr>
                      </w:pPr>
                      <w:r w:rsidRPr="00A9499B">
                        <w:rPr>
                          <w:lang w:val="en-US"/>
                        </w:rPr>
                        <w:t>L</w:t>
                      </w:r>
                      <w:r w:rsidR="00127A6C" w:rsidRPr="00A9499B">
                        <w:rPr>
                          <w:lang w:val="en-US"/>
                        </w:rPr>
                        <w:t xml:space="preserve">ibertarian conception of individual freedom is unrealistic: it fails to recognize forms of nonviolent </w:t>
                      </w:r>
                      <w:proofErr w:type="gramStart"/>
                      <w:r w:rsidR="00127A6C" w:rsidRPr="00A9499B">
                        <w:rPr>
                          <w:lang w:val="en-US"/>
                        </w:rPr>
                        <w:t>coercion</w:t>
                      </w:r>
                      <w:proofErr w:type="gramEnd"/>
                    </w:p>
                    <w:p w14:paraId="4CE64F56" w14:textId="5D772884" w:rsidR="00127A6C" w:rsidRPr="009044E7" w:rsidRDefault="00127A6C" w:rsidP="009044E7">
                      <w:pPr>
                        <w:ind w:left="36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13ED1" wp14:editId="76AF0853">
                <wp:simplePos x="0" y="0"/>
                <wp:positionH relativeFrom="column">
                  <wp:posOffset>3576793</wp:posOffset>
                </wp:positionH>
                <wp:positionV relativeFrom="paragraph">
                  <wp:posOffset>1740978</wp:posOffset>
                </wp:positionV>
                <wp:extent cx="3125529" cy="3785191"/>
                <wp:effectExtent l="0" t="0" r="11430" b="12700"/>
                <wp:wrapNone/>
                <wp:docPr id="196284928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9" cy="378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B3E90" w14:textId="20DB2DCE" w:rsidR="009044E7" w:rsidRPr="009044E7" w:rsidRDefault="009044E7" w:rsidP="009044E7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9044E7">
                              <w:rPr>
                                <w:b/>
                                <w:bCs/>
                                <w:lang w:val="en-US"/>
                              </w:rPr>
                              <w:t>The importance of libertarianism tod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ay:</w:t>
                            </w:r>
                          </w:p>
                          <w:p w14:paraId="2BFF4573" w14:textId="4F29ADFE" w:rsidR="009044E7" w:rsidRDefault="00A464B0" w:rsidP="00A464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A464B0">
                              <w:rPr>
                                <w:lang w:val="en-US"/>
                              </w:rPr>
                              <w:t xml:space="preserve">libertarianism as rejection of the "big state" </w:t>
                            </w:r>
                          </w:p>
                          <w:p w14:paraId="287250D6" w14:textId="25D2D2E7" w:rsidR="00A464B0" w:rsidRDefault="00A464B0" w:rsidP="00A464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big state: </w:t>
                            </w:r>
                          </w:p>
                          <w:p w14:paraId="64F576C2" w14:textId="77777777" w:rsidR="00B02306" w:rsidRDefault="00B02306" w:rsidP="00B02306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B02306">
                              <w:rPr>
                                <w:lang w:val="en-US"/>
                              </w:rPr>
                              <w:t>a State that exercises significant control over the privacy and individual freedoms of its citizens</w:t>
                            </w:r>
                          </w:p>
                          <w:p w14:paraId="79766C72" w14:textId="061307CE" w:rsidR="00B02306" w:rsidRDefault="00B02306" w:rsidP="00B02306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B02306">
                              <w:rPr>
                                <w:lang w:val="en-US"/>
                              </w:rPr>
                              <w:t xml:space="preserve">a State whose government is </w:t>
                            </w:r>
                            <w:r>
                              <w:rPr>
                                <w:lang w:val="en-US"/>
                              </w:rPr>
                              <w:t>interfering</w:t>
                            </w:r>
                            <w:r w:rsidRPr="00B02306">
                              <w:rPr>
                                <w:lang w:val="en-US"/>
                              </w:rPr>
                              <w:t xml:space="preserve"> excessively in </w:t>
                            </w:r>
                            <w:r>
                              <w:rPr>
                                <w:lang w:val="en-US"/>
                              </w:rPr>
                              <w:t xml:space="preserve">individuals’ </w:t>
                            </w:r>
                            <w:r w:rsidRPr="00B02306">
                              <w:rPr>
                                <w:lang w:val="en-US"/>
                              </w:rPr>
                              <w:t xml:space="preserve">lives and </w:t>
                            </w:r>
                            <w:r w:rsidRPr="00B02306">
                              <w:rPr>
                                <w:lang w:val="en-US"/>
                              </w:rPr>
                              <w:t>businesses.</w:t>
                            </w:r>
                          </w:p>
                          <w:p w14:paraId="32927CA0" w14:textId="494865CE" w:rsidR="00A464B0" w:rsidRPr="00B02306" w:rsidRDefault="00A464B0" w:rsidP="00B0230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B02306">
                              <w:rPr>
                                <w:lang w:val="en-US"/>
                              </w:rPr>
                              <w:t xml:space="preserve">libertarianism as a growing distrust of the "deep state" </w:t>
                            </w:r>
                          </w:p>
                          <w:p w14:paraId="097B457E" w14:textId="2D3F931B" w:rsidR="00A464B0" w:rsidRDefault="00A464B0" w:rsidP="00A464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deep state: </w:t>
                            </w:r>
                            <w:r w:rsidR="00B02306" w:rsidRPr="00B02306">
                              <w:rPr>
                                <w:lang w:val="en-US"/>
                              </w:rPr>
                              <w:t>political theory that suggests that there is a permanent and hidden power structure within a government (senior officials, military, elites) that exerts significant influence on government policy and decisions.</w:t>
                            </w:r>
                          </w:p>
                          <w:p w14:paraId="67DC1516" w14:textId="77777777" w:rsidR="009044E7" w:rsidRPr="0016551B" w:rsidRDefault="009044E7" w:rsidP="009044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3ED1" id="_x0000_s1031" type="#_x0000_t202" style="position:absolute;margin-left:281.65pt;margin-top:137.1pt;width:246.1pt;height:2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" fillcolor="white [3201]" strokeweight=".5pt">
                <v:textbox>
                  <w:txbxContent>
                    <w:p w14:paraId="44AB3E90" w14:textId="20DB2DCE" w:rsidR="009044E7" w:rsidRPr="009044E7" w:rsidRDefault="009044E7" w:rsidP="009044E7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 w:rsidRPr="009044E7">
                        <w:rPr>
                          <w:b/>
                          <w:bCs/>
                          <w:lang w:val="en-US"/>
                        </w:rPr>
                        <w:t>The importance of libertarianism tod</w:t>
                      </w:r>
                      <w:r>
                        <w:rPr>
                          <w:b/>
                          <w:bCs/>
                          <w:lang w:val="en-US"/>
                        </w:rPr>
                        <w:t>ay:</w:t>
                      </w:r>
                    </w:p>
                    <w:p w14:paraId="2BFF4573" w14:textId="4F29ADFE" w:rsidR="009044E7" w:rsidRDefault="00A464B0" w:rsidP="00A464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A464B0">
                        <w:rPr>
                          <w:lang w:val="en-US"/>
                        </w:rPr>
                        <w:t xml:space="preserve">libertarianism as rejection of the "big state" </w:t>
                      </w:r>
                    </w:p>
                    <w:p w14:paraId="287250D6" w14:textId="25D2D2E7" w:rsidR="00A464B0" w:rsidRDefault="00A464B0" w:rsidP="00A464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big state: </w:t>
                      </w:r>
                    </w:p>
                    <w:p w14:paraId="64F576C2" w14:textId="77777777" w:rsidR="00B02306" w:rsidRDefault="00B02306" w:rsidP="00B02306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B02306">
                        <w:rPr>
                          <w:lang w:val="en-US"/>
                        </w:rPr>
                        <w:t>a State that exercises significant control over the privacy and individual freedoms of its citizens</w:t>
                      </w:r>
                    </w:p>
                    <w:p w14:paraId="79766C72" w14:textId="061307CE" w:rsidR="00B02306" w:rsidRDefault="00B02306" w:rsidP="00B02306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B02306">
                        <w:rPr>
                          <w:lang w:val="en-US"/>
                        </w:rPr>
                        <w:t xml:space="preserve">a State whose government is </w:t>
                      </w:r>
                      <w:r>
                        <w:rPr>
                          <w:lang w:val="en-US"/>
                        </w:rPr>
                        <w:t>interfering</w:t>
                      </w:r>
                      <w:r w:rsidRPr="00B02306">
                        <w:rPr>
                          <w:lang w:val="en-US"/>
                        </w:rPr>
                        <w:t xml:space="preserve"> excessively in </w:t>
                      </w:r>
                      <w:r>
                        <w:rPr>
                          <w:lang w:val="en-US"/>
                        </w:rPr>
                        <w:t xml:space="preserve">individuals’ </w:t>
                      </w:r>
                      <w:r w:rsidRPr="00B02306">
                        <w:rPr>
                          <w:lang w:val="en-US"/>
                        </w:rPr>
                        <w:t xml:space="preserve">lives and </w:t>
                      </w:r>
                      <w:r w:rsidRPr="00B02306">
                        <w:rPr>
                          <w:lang w:val="en-US"/>
                        </w:rPr>
                        <w:t>businesses.</w:t>
                      </w:r>
                    </w:p>
                    <w:p w14:paraId="32927CA0" w14:textId="494865CE" w:rsidR="00A464B0" w:rsidRPr="00B02306" w:rsidRDefault="00A464B0" w:rsidP="00B0230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B02306">
                        <w:rPr>
                          <w:lang w:val="en-US"/>
                        </w:rPr>
                        <w:t xml:space="preserve">libertarianism as a growing distrust of the "deep state" </w:t>
                      </w:r>
                    </w:p>
                    <w:p w14:paraId="097B457E" w14:textId="2D3F931B" w:rsidR="00A464B0" w:rsidRDefault="00A464B0" w:rsidP="00A464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deep state: </w:t>
                      </w:r>
                      <w:r w:rsidR="00B02306" w:rsidRPr="00B02306">
                        <w:rPr>
                          <w:lang w:val="en-US"/>
                        </w:rPr>
                        <w:t>political theory that suggests that there is a permanent and hidden power structure within a government (senior officials, military, elites) that exerts significant influence on government policy and decisions.</w:t>
                      </w:r>
                    </w:p>
                    <w:p w14:paraId="67DC1516" w14:textId="77777777" w:rsidR="009044E7" w:rsidRPr="0016551B" w:rsidRDefault="009044E7" w:rsidP="009044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7E6" w:rsidRPr="007A31C4">
      <w:footerReference w:type="default" r:id="rId13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B697" w14:textId="77777777" w:rsidR="00193035" w:rsidRDefault="00193035">
      <w:pPr>
        <w:spacing w:after="0" w:line="240" w:lineRule="auto"/>
      </w:pPr>
      <w:r>
        <w:separator/>
      </w:r>
    </w:p>
  </w:endnote>
  <w:endnote w:type="continuationSeparator" w:id="0">
    <w:p w14:paraId="4783CE3F" w14:textId="77777777" w:rsidR="00193035" w:rsidRDefault="001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EFF56" w14:textId="77777777"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2E2D" w14:textId="77777777" w:rsidR="00193035" w:rsidRDefault="00193035">
      <w:pPr>
        <w:spacing w:after="0" w:line="240" w:lineRule="auto"/>
      </w:pPr>
      <w:r>
        <w:separator/>
      </w:r>
    </w:p>
  </w:footnote>
  <w:footnote w:type="continuationSeparator" w:id="0">
    <w:p w14:paraId="2AA35F43" w14:textId="77777777" w:rsidR="00193035" w:rsidRDefault="0019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C0DDB"/>
    <w:multiLevelType w:val="hybridMultilevel"/>
    <w:tmpl w:val="9CC85518"/>
    <w:lvl w:ilvl="0" w:tplc="97202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31E0"/>
    <w:multiLevelType w:val="hybridMultilevel"/>
    <w:tmpl w:val="E0D6F6A6"/>
    <w:lvl w:ilvl="0" w:tplc="B73AE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85717"/>
    <w:multiLevelType w:val="hybridMultilevel"/>
    <w:tmpl w:val="A3E8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3459"/>
    <w:multiLevelType w:val="hybridMultilevel"/>
    <w:tmpl w:val="FF5E6A92"/>
    <w:lvl w:ilvl="0" w:tplc="7512A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9BA"/>
    <w:multiLevelType w:val="hybridMultilevel"/>
    <w:tmpl w:val="BC547AE6"/>
    <w:lvl w:ilvl="0" w:tplc="51D60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796F"/>
    <w:multiLevelType w:val="hybridMultilevel"/>
    <w:tmpl w:val="DCAE9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2458">
    <w:abstractNumId w:val="8"/>
  </w:num>
  <w:num w:numId="2" w16cid:durableId="1530024032">
    <w:abstractNumId w:val="8"/>
  </w:num>
  <w:num w:numId="3" w16cid:durableId="1500609450">
    <w:abstractNumId w:val="9"/>
  </w:num>
  <w:num w:numId="4" w16cid:durableId="118328157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906184565">
    <w:abstractNumId w:val="15"/>
  </w:num>
  <w:num w:numId="6" w16cid:durableId="198394089">
    <w:abstractNumId w:val="7"/>
  </w:num>
  <w:num w:numId="7" w16cid:durableId="44959081">
    <w:abstractNumId w:val="6"/>
  </w:num>
  <w:num w:numId="8" w16cid:durableId="1579175170">
    <w:abstractNumId w:val="5"/>
  </w:num>
  <w:num w:numId="9" w16cid:durableId="72047408">
    <w:abstractNumId w:val="4"/>
  </w:num>
  <w:num w:numId="10" w16cid:durableId="1758137884">
    <w:abstractNumId w:val="3"/>
  </w:num>
  <w:num w:numId="11" w16cid:durableId="1705522322">
    <w:abstractNumId w:val="2"/>
  </w:num>
  <w:num w:numId="12" w16cid:durableId="431365161">
    <w:abstractNumId w:val="1"/>
  </w:num>
  <w:num w:numId="13" w16cid:durableId="1057434766">
    <w:abstractNumId w:val="0"/>
  </w:num>
  <w:num w:numId="14" w16cid:durableId="1334185852">
    <w:abstractNumId w:val="8"/>
    <w:lvlOverride w:ilvl="0">
      <w:startOverride w:val="1"/>
    </w:lvlOverride>
  </w:num>
  <w:num w:numId="15" w16cid:durableId="1249342900">
    <w:abstractNumId w:val="8"/>
  </w:num>
  <w:num w:numId="16" w16cid:durableId="727533895">
    <w:abstractNumId w:val="17"/>
  </w:num>
  <w:num w:numId="17" w16cid:durableId="881022581">
    <w:abstractNumId w:val="12"/>
  </w:num>
  <w:num w:numId="18" w16cid:durableId="494882728">
    <w:abstractNumId w:val="14"/>
  </w:num>
  <w:num w:numId="19" w16cid:durableId="178811232">
    <w:abstractNumId w:val="10"/>
  </w:num>
  <w:num w:numId="20" w16cid:durableId="930117468">
    <w:abstractNumId w:val="11"/>
  </w:num>
  <w:num w:numId="21" w16cid:durableId="218828494">
    <w:abstractNumId w:val="16"/>
  </w:num>
  <w:num w:numId="22" w16cid:durableId="1963461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21"/>
    <w:rsid w:val="000E250C"/>
    <w:rsid w:val="00121BCE"/>
    <w:rsid w:val="00127A6C"/>
    <w:rsid w:val="0016551B"/>
    <w:rsid w:val="00193035"/>
    <w:rsid w:val="001A0708"/>
    <w:rsid w:val="001A5219"/>
    <w:rsid w:val="001C54BC"/>
    <w:rsid w:val="002839DE"/>
    <w:rsid w:val="005F2921"/>
    <w:rsid w:val="007A31C4"/>
    <w:rsid w:val="00831A77"/>
    <w:rsid w:val="008527E6"/>
    <w:rsid w:val="008F0B1D"/>
    <w:rsid w:val="009044E7"/>
    <w:rsid w:val="009059C1"/>
    <w:rsid w:val="00A0644F"/>
    <w:rsid w:val="00A464B0"/>
    <w:rsid w:val="00A9499B"/>
    <w:rsid w:val="00A96C5F"/>
    <w:rsid w:val="00B02306"/>
    <w:rsid w:val="00D40ED1"/>
    <w:rsid w:val="00DE1E5A"/>
    <w:rsid w:val="00E94E73"/>
    <w:rsid w:val="00F67CA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BD94"/>
  <w15:chartTrackingRefBased/>
  <w15:docId w15:val="{52919B89-5F61-BF46-A2E3-1FCB598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unhideWhenUsed/>
    <w:qFormat/>
    <w:rsid w:val="005F292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551B"/>
  </w:style>
  <w:style w:type="character" w:styleId="Lienhypertexte">
    <w:name w:val="Hyperlink"/>
    <w:basedOn w:val="Policepardfaut"/>
    <w:uiPriority w:val="99"/>
    <w:semiHidden/>
    <w:unhideWhenUsed/>
    <w:rsid w:val="00165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topic/distribution-of-wealth-and-inc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topic/pover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topic/distribution-of-wealth-and-in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topic/povert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cambre/Library/Containers/com.microsoft.Word/Data/Library/Application%20Support/Microsoft/Office/16.0/DTS/fr-FR%7b80D48B7E-9CCD-7047-84EC-0AD075234B19%7d/%7b31EAD0F6-3B8C-B940-86A9-64E7939499F5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52839-8CFF-8D4A-B4CC-204F3548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{31EAD0F6-3B8C-B940-86A9-64E7939499F5}tf10002069.dotx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DELCAMBRE</dc:creator>
  <cp:keywords/>
  <dc:description/>
  <cp:lastModifiedBy>Nola Delcambre</cp:lastModifiedBy>
  <cp:revision>2</cp:revision>
  <dcterms:created xsi:type="dcterms:W3CDTF">2024-02-27T08:25:00Z</dcterms:created>
  <dcterms:modified xsi:type="dcterms:W3CDTF">2024-02-27T08:25:00Z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2024-02-25T18:45:24Z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743e4799-6783-47f4-bf1f-0eda381568b9</vt:lpwstr>
  </property>
  <property fmtid="{D5CDD505-2E9C-101B-9397-08002B2CF9AE}" pid="8" name="MSIP_Label_d5c20be7-c3a5-46e3-9158-fa8a02ce2395_ContentBits">
    <vt:lpwstr>0</vt:lpwstr>
  </property>
</Properties>
</file>