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E3351A" w:rsidRDefault="001D27C0" w:rsidP="001D27C0">
      <w:pPr>
        <w:pStyle w:val="Titre"/>
      </w:pPr>
      <w:bookmarkStart w:id="0" w:name="_GoBack"/>
      <w:bookmarkEnd w:id="0"/>
      <w:r w:rsidRPr="00E3351A">
        <w:t xml:space="preserve">Import pour les questions </w:t>
      </w:r>
      <w:r w:rsidR="0038115A" w:rsidRPr="00E3351A">
        <w:t>[</w:t>
      </w:r>
      <w:r w:rsidR="00965269" w:rsidRPr="00E3351A">
        <w:t xml:space="preserve">Indiquez </w:t>
      </w:r>
      <w:r w:rsidR="0038115A" w:rsidRPr="00E3351A">
        <w:t>Intitulé enseignement]</w:t>
      </w:r>
    </w:p>
    <w:p w:rsidR="003009BA" w:rsidRPr="00E3351A" w:rsidRDefault="0038115A" w:rsidP="003009BA">
      <w:pPr>
        <w:pStyle w:val="Titre2"/>
      </w:pPr>
      <w:r w:rsidRPr="00E3351A">
        <w:t>Question</w:t>
      </w:r>
      <w:r w:rsidR="003009BA" w:rsidRPr="00E3351A">
        <w:t>_</w:t>
      </w:r>
      <w:r w:rsidR="00BA18BE" w:rsidRPr="00E3351A">
        <w:t>0</w:t>
      </w:r>
      <w:r w:rsidR="003009BA" w:rsidRPr="00E3351A">
        <w:t>1</w:t>
      </w:r>
      <w:r w:rsidRPr="00E3351A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E3351A" w:rsidRPr="00E3351A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8115A" w:rsidP="0038115A">
            <w:pPr>
              <w:pStyle w:val="Cell"/>
            </w:pPr>
            <w:r w:rsidRPr="00E3351A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  <w:p w:rsidR="003009BA" w:rsidRPr="00E3351A" w:rsidRDefault="003009BA" w:rsidP="00E26818">
            <w:pPr>
              <w:pStyle w:val="Cell"/>
            </w:pPr>
          </w:p>
        </w:tc>
      </w:tr>
      <w:tr w:rsidR="00E3351A" w:rsidRPr="00E3351A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8115A" w:rsidP="00E26818">
            <w:pPr>
              <w:pStyle w:val="Cell"/>
            </w:pPr>
            <w:r w:rsidRPr="00E3351A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QFGrade"/>
            </w:pPr>
            <w:r w:rsidRPr="00E3351A">
              <w:t>0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8115A" w:rsidP="00E26818">
            <w:pPr>
              <w:pStyle w:val="Cell"/>
            </w:pPr>
            <w:r w:rsidRPr="00E3351A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8115A" w:rsidP="00E26818">
            <w:pPr>
              <w:pStyle w:val="QFGrade"/>
            </w:pPr>
            <w:r w:rsidRPr="00E3351A">
              <w:t>10</w:t>
            </w:r>
            <w:r w:rsidR="003009BA" w:rsidRPr="00E3351A">
              <w:t>0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E3351A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8115A" w:rsidP="00E26818">
            <w:pPr>
              <w:pStyle w:val="QFGrade"/>
            </w:pPr>
            <w:r w:rsidRPr="00E3351A">
              <w:t>0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3351A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  <w:r w:rsidRPr="00E3351A">
              <w:t>0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E3351A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  <w:r w:rsidRPr="00E3351A">
              <w:t>0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r w:rsidRPr="00E3351A">
        <w:br w:type="page"/>
      </w:r>
    </w:p>
    <w:p w:rsidR="003009BA" w:rsidRPr="00E3351A" w:rsidRDefault="001B4406" w:rsidP="003009BA">
      <w:pPr>
        <w:pStyle w:val="Titre2"/>
      </w:pPr>
      <w:r w:rsidRPr="00E3351A">
        <w:lastRenderedPageBreak/>
        <w:t>Question_</w:t>
      </w:r>
      <w:r w:rsidR="00BA18BE" w:rsidRPr="00E3351A">
        <w:t>0</w:t>
      </w:r>
      <w:r w:rsidR="003009BA" w:rsidRPr="00E3351A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E5290A" w:rsidRPr="00E3351A" w:rsidRDefault="001B4406" w:rsidP="00E5290A">
      <w:pPr>
        <w:pStyle w:val="Titre2"/>
      </w:pPr>
      <w:r w:rsidRPr="00E3351A">
        <w:lastRenderedPageBreak/>
        <w:t>Question</w:t>
      </w:r>
      <w:r w:rsidR="00E5290A" w:rsidRPr="00E3351A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E5290A" w:rsidRPr="00E3351A" w:rsidRDefault="009E5A61" w:rsidP="00E5290A">
      <w:pPr>
        <w:pStyle w:val="Titre2"/>
      </w:pPr>
      <w:r w:rsidRPr="00E3351A">
        <w:t>Question</w:t>
      </w:r>
      <w:r w:rsidR="00E5290A" w:rsidRPr="00E3351A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2A28FB" w:rsidP="003009BA">
      <w:pPr>
        <w:pStyle w:val="Titre2"/>
      </w:pPr>
      <w:r w:rsidRPr="00E3351A">
        <w:t>Question</w:t>
      </w:r>
      <w:r w:rsidR="00E5290A" w:rsidRPr="00E3351A">
        <w:t>_0</w:t>
      </w:r>
      <w:r w:rsidR="003009BA" w:rsidRPr="00E3351A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B734DF" w:rsidP="003009BA">
      <w:pPr>
        <w:pStyle w:val="Titre2"/>
      </w:pPr>
      <w:r w:rsidRPr="00E3351A">
        <w:t>Question</w:t>
      </w:r>
      <w:r w:rsidR="00E5290A" w:rsidRPr="00E3351A">
        <w:t>_0</w:t>
      </w:r>
      <w:r w:rsidR="003009BA" w:rsidRPr="00E3351A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037092" w:rsidP="003009BA">
      <w:pPr>
        <w:pStyle w:val="Titre2"/>
      </w:pPr>
      <w:r w:rsidRPr="00E3351A">
        <w:t>Question</w:t>
      </w:r>
      <w:r w:rsidR="002A5A37" w:rsidRPr="00E3351A">
        <w:t>_0</w:t>
      </w:r>
      <w:r w:rsidR="003009BA" w:rsidRPr="00E3351A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CB79DD" w:rsidP="003009BA">
      <w:pPr>
        <w:pStyle w:val="Titre2"/>
      </w:pPr>
      <w:r w:rsidRPr="00E3351A">
        <w:t>Question</w:t>
      </w:r>
      <w:r w:rsidR="00836267" w:rsidRPr="00E3351A">
        <w:t>_0</w:t>
      </w:r>
      <w:r w:rsidR="003009BA" w:rsidRPr="00E3351A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A923A7" w:rsidP="003009BA">
      <w:pPr>
        <w:pStyle w:val="Titre2"/>
      </w:pPr>
      <w:r w:rsidRPr="00E3351A">
        <w:t>Question</w:t>
      </w:r>
      <w:r w:rsidR="009F5CF0" w:rsidRPr="00E3351A">
        <w:t>_0</w:t>
      </w:r>
      <w:r w:rsidRPr="00E3351A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9721CB" w:rsidP="003009BA">
      <w:pPr>
        <w:pStyle w:val="Titre2"/>
      </w:pPr>
      <w:r w:rsidRPr="00E3351A">
        <w:t>Question</w:t>
      </w:r>
      <w:r w:rsidR="003009BA" w:rsidRPr="00E3351A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AC666A" w:rsidP="003009BA">
      <w:pPr>
        <w:pStyle w:val="Titre2"/>
      </w:pPr>
      <w:r w:rsidRPr="00E3351A">
        <w:t>Question</w:t>
      </w:r>
      <w:r w:rsidR="003009BA" w:rsidRPr="00E3351A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28513F" w:rsidP="003009BA">
      <w:pPr>
        <w:pStyle w:val="Titre2"/>
      </w:pPr>
      <w:r w:rsidRPr="00E3351A">
        <w:t>Question</w:t>
      </w:r>
      <w:r w:rsidR="003009BA" w:rsidRPr="00E3351A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r w:rsidRPr="00E3351A">
        <w:br w:type="page"/>
      </w:r>
    </w:p>
    <w:p w:rsidR="003009BA" w:rsidRPr="00E3351A" w:rsidRDefault="003601AF" w:rsidP="003009BA">
      <w:pPr>
        <w:pStyle w:val="Titre2"/>
      </w:pPr>
      <w:r w:rsidRPr="00E3351A">
        <w:t>Question</w:t>
      </w:r>
      <w:r w:rsidR="003009BA" w:rsidRPr="00E3351A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FB3409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DF199C" w:rsidP="003009BA">
      <w:pPr>
        <w:pStyle w:val="Titre2"/>
      </w:pPr>
      <w:r w:rsidRPr="00E3351A">
        <w:t>Question</w:t>
      </w:r>
      <w:r w:rsidR="003009BA" w:rsidRPr="00E3351A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FB3409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DF199C" w:rsidP="003009BA">
      <w:pPr>
        <w:pStyle w:val="Titre2"/>
      </w:pPr>
      <w:r w:rsidRPr="00E3351A">
        <w:t>Question</w:t>
      </w:r>
      <w:r w:rsidR="003009BA" w:rsidRPr="00E3351A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E3351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E3351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133945" w:rsidP="003009BA">
      <w:pPr>
        <w:pStyle w:val="Titre2"/>
      </w:pPr>
      <w:r w:rsidRPr="00E3351A">
        <w:t>Question</w:t>
      </w:r>
      <w:r w:rsidR="003009BA" w:rsidRPr="00E3351A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E3351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3009BA" w:rsidRPr="00E3351A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EE5BDD" w:rsidP="003009BA">
      <w:pPr>
        <w:pStyle w:val="Titre2"/>
      </w:pPr>
      <w:r w:rsidRPr="00E3351A">
        <w:t>Question</w:t>
      </w:r>
      <w:r w:rsidR="003009BA" w:rsidRPr="00E3351A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3009BA" w:rsidRPr="00E3351A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1374FE" w:rsidP="003009BA">
      <w:pPr>
        <w:pStyle w:val="Titre2"/>
      </w:pPr>
      <w:r w:rsidRPr="00E3351A">
        <w:t>Question</w:t>
      </w:r>
      <w:r w:rsidR="003009BA" w:rsidRPr="00E3351A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3009BA" w:rsidRPr="00E3351A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224272" w:rsidP="003009BA">
      <w:pPr>
        <w:pStyle w:val="Titre2"/>
      </w:pPr>
      <w:r w:rsidRPr="00E3351A">
        <w:t>Question</w:t>
      </w:r>
      <w:r w:rsidR="003009BA" w:rsidRPr="00E3351A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3009B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3009BA" w:rsidRPr="00E3351A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3009BA" w:rsidRPr="00E3351A" w:rsidRDefault="003009BA" w:rsidP="003009BA"/>
    <w:p w:rsidR="003009BA" w:rsidRPr="00E3351A" w:rsidRDefault="003009BA" w:rsidP="003009BA">
      <w:pPr>
        <w:spacing w:before="0" w:after="200" w:line="276" w:lineRule="auto"/>
        <w:jc w:val="left"/>
      </w:pPr>
      <w:r w:rsidRPr="00E3351A">
        <w:br w:type="page"/>
      </w:r>
    </w:p>
    <w:p w:rsidR="003009BA" w:rsidRPr="00E3351A" w:rsidRDefault="00224272" w:rsidP="003009BA">
      <w:pPr>
        <w:pStyle w:val="Titre2"/>
      </w:pPr>
      <w:r w:rsidRPr="00E3351A">
        <w:t>Question</w:t>
      </w:r>
      <w:r w:rsidR="003009BA" w:rsidRPr="00E3351A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3009BA" w:rsidRPr="00E3351A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E3351A" w:rsidP="00E26818">
            <w:pPr>
              <w:pStyle w:val="QFType"/>
            </w:pPr>
            <w:r w:rsidRPr="00E3351A">
              <w:t>MC/MA/MS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1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DA0CDF" w:rsidP="00E26818">
            <w:pPr>
              <w:pStyle w:val="Cell"/>
            </w:pPr>
            <w:r>
              <w:t>Oui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a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23738A" w:rsidP="00E26818">
            <w:pPr>
              <w:pStyle w:val="Cell"/>
            </w:pPr>
            <w:r w:rsidRPr="00E3351A">
              <w:t>0</w:t>
            </w:r>
          </w:p>
        </w:tc>
      </w:tr>
      <w:tr w:rsidR="003009BA" w:rsidRPr="00E3351A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Head"/>
            </w:pPr>
            <w:r w:rsidRPr="00E3351A">
              <w:t>Note</w:t>
            </w:r>
          </w:p>
        </w:tc>
      </w:tr>
      <w:tr w:rsidR="003009BA" w:rsidRPr="00E3351A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QFGrade"/>
            </w:pP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23738A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E3351A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  <w:tr w:rsidR="003009BA" w:rsidRPr="00E3351A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E3351A" w:rsidRDefault="003009BA" w:rsidP="00E26818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3009BA">
      <w:pPr>
        <w:spacing w:before="0" w:after="200" w:line="276" w:lineRule="auto"/>
        <w:jc w:val="left"/>
      </w:pPr>
    </w:p>
    <w:p w:rsidR="005C670F" w:rsidRPr="00E3351A" w:rsidRDefault="005C670F">
      <w:pPr>
        <w:spacing w:before="0" w:after="0" w:line="240" w:lineRule="auto"/>
        <w:jc w:val="left"/>
      </w:pPr>
      <w:r w:rsidRPr="00E3351A">
        <w:br w:type="page"/>
      </w:r>
    </w:p>
    <w:p w:rsidR="005C670F" w:rsidRPr="00E3351A" w:rsidRDefault="005C670F" w:rsidP="005C670F">
      <w:pPr>
        <w:pStyle w:val="Titre2"/>
      </w:pPr>
      <w:r w:rsidRPr="00E3351A">
        <w:t>Question_21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E3351A" w:rsidP="002118FC">
            <w:pPr>
              <w:pStyle w:val="QFType"/>
            </w:pPr>
            <w:r w:rsidRPr="00E3351A">
              <w:t>MC/MA/MS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1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DA0CDF" w:rsidP="002118FC">
            <w:pPr>
              <w:pStyle w:val="Cell"/>
            </w:pPr>
            <w:r>
              <w:t>Oui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a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0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Note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3009BA">
      <w:pPr>
        <w:spacing w:before="0" w:after="200" w:line="276" w:lineRule="auto"/>
        <w:jc w:val="left"/>
      </w:pPr>
    </w:p>
    <w:p w:rsidR="005C670F" w:rsidRPr="00E3351A" w:rsidRDefault="005C670F">
      <w:pPr>
        <w:spacing w:before="0" w:after="0" w:line="240" w:lineRule="auto"/>
        <w:jc w:val="left"/>
      </w:pPr>
      <w:r w:rsidRPr="00E3351A">
        <w:br w:type="page"/>
      </w:r>
    </w:p>
    <w:p w:rsidR="005C670F" w:rsidRPr="00E3351A" w:rsidRDefault="005C670F" w:rsidP="005C670F">
      <w:pPr>
        <w:pStyle w:val="Titre2"/>
      </w:pPr>
      <w:r w:rsidRPr="00E3351A"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E3351A" w:rsidP="002118FC">
            <w:pPr>
              <w:pStyle w:val="QFType"/>
            </w:pPr>
            <w:r w:rsidRPr="00E3351A">
              <w:t>MC/MA/MS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1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DA0CDF" w:rsidP="002118FC">
            <w:pPr>
              <w:pStyle w:val="Cell"/>
            </w:pPr>
            <w:r>
              <w:t>Oui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a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0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Note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3009BA">
      <w:pPr>
        <w:spacing w:before="0" w:after="200" w:line="276" w:lineRule="auto"/>
        <w:jc w:val="left"/>
      </w:pPr>
    </w:p>
    <w:p w:rsidR="005C670F" w:rsidRPr="00E3351A" w:rsidRDefault="005C670F">
      <w:pPr>
        <w:spacing w:before="0" w:after="0" w:line="240" w:lineRule="auto"/>
        <w:jc w:val="left"/>
      </w:pPr>
      <w:r w:rsidRPr="00E3351A">
        <w:br w:type="page"/>
      </w:r>
    </w:p>
    <w:p w:rsidR="005C670F" w:rsidRPr="00E3351A" w:rsidRDefault="005C670F" w:rsidP="005C670F">
      <w:pPr>
        <w:pStyle w:val="Titre2"/>
      </w:pPr>
      <w:r w:rsidRPr="00E3351A"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E3351A" w:rsidP="002118FC">
            <w:pPr>
              <w:pStyle w:val="QFType"/>
            </w:pPr>
            <w:r w:rsidRPr="00E3351A">
              <w:t>MC/MA/MS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1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DA0CDF" w:rsidP="002118FC">
            <w:pPr>
              <w:pStyle w:val="Cell"/>
            </w:pPr>
            <w:r>
              <w:t>Oui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a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0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Note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5C670F">
      <w:pPr>
        <w:spacing w:before="0" w:after="200" w:line="276" w:lineRule="auto"/>
        <w:jc w:val="left"/>
      </w:pPr>
    </w:p>
    <w:p w:rsidR="005C670F" w:rsidRPr="00E3351A" w:rsidRDefault="005C670F">
      <w:pPr>
        <w:spacing w:before="0" w:after="0" w:line="240" w:lineRule="auto"/>
        <w:jc w:val="left"/>
      </w:pPr>
      <w:r w:rsidRPr="00E3351A">
        <w:br w:type="page"/>
      </w:r>
    </w:p>
    <w:p w:rsidR="005C670F" w:rsidRPr="00E3351A" w:rsidRDefault="005C670F" w:rsidP="005C670F">
      <w:pPr>
        <w:pStyle w:val="Titre2"/>
      </w:pPr>
      <w:r w:rsidRPr="00E3351A"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E3351A" w:rsidP="002118FC">
            <w:pPr>
              <w:pStyle w:val="QFType"/>
            </w:pPr>
            <w:r w:rsidRPr="00E3351A">
              <w:t>MC/MA/MS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1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DA0CDF" w:rsidP="002118FC">
            <w:pPr>
              <w:pStyle w:val="Cell"/>
            </w:pPr>
            <w:r>
              <w:t>Oui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a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0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Note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5C670F">
      <w:pPr>
        <w:spacing w:before="0" w:after="200" w:line="276" w:lineRule="auto"/>
        <w:jc w:val="left"/>
      </w:pPr>
    </w:p>
    <w:p w:rsidR="005C670F" w:rsidRPr="00E3351A" w:rsidRDefault="005C670F">
      <w:pPr>
        <w:spacing w:before="0" w:after="0" w:line="240" w:lineRule="auto"/>
        <w:jc w:val="left"/>
      </w:pPr>
      <w:r w:rsidRPr="00E3351A">
        <w:br w:type="page"/>
      </w:r>
    </w:p>
    <w:p w:rsidR="005C670F" w:rsidRPr="00E3351A" w:rsidRDefault="005C670F" w:rsidP="005C670F">
      <w:pPr>
        <w:pStyle w:val="Titre2"/>
      </w:pPr>
      <w:r w:rsidRPr="00E3351A"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E3351A" w:rsidP="002118FC">
            <w:pPr>
              <w:pStyle w:val="QFType"/>
            </w:pPr>
            <w:r w:rsidRPr="00E3351A">
              <w:t>MC/MA/MS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1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DA0CDF" w:rsidP="002118FC">
            <w:pPr>
              <w:pStyle w:val="Cell"/>
            </w:pPr>
            <w:r>
              <w:t>Oui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a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  <w:jc w:val="right"/>
            </w:pPr>
            <w:r w:rsidRPr="00E3351A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0</w:t>
            </w:r>
          </w:p>
        </w:tc>
      </w:tr>
      <w:tr w:rsidR="005C670F" w:rsidRPr="00E3351A" w:rsidTr="002118FC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Reset"/>
            </w:pPr>
            <w:r w:rsidRPr="00E3351A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Head"/>
            </w:pPr>
            <w:r w:rsidRPr="00E3351A">
              <w:t>Note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QFGrade"/>
            </w:pP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670F" w:rsidRPr="00E3351A" w:rsidRDefault="005C670F" w:rsidP="002118F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TableRowHead"/>
            </w:pPr>
            <w:r w:rsidRPr="00E3351A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  <w:tr w:rsidR="005C670F" w:rsidRPr="00E3351A" w:rsidTr="002118FC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rPr>
                <w:i/>
                <w:iCs/>
              </w:rPr>
              <w:t>Permet la sélection d'une ou plusieurs réponses dans une liste prédéfinie. (</w:t>
            </w:r>
            <w:r w:rsidR="00E3351A" w:rsidRPr="00E3351A">
              <w:rPr>
                <w:i/>
                <w:iCs/>
              </w:rPr>
              <w:t>MC/MA/MS</w:t>
            </w:r>
            <w:r w:rsidRPr="00E3351A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670F" w:rsidRPr="00E3351A" w:rsidRDefault="005C670F" w:rsidP="002118FC">
            <w:pPr>
              <w:pStyle w:val="Cell"/>
            </w:pPr>
            <w:r w:rsidRPr="00E3351A">
              <w:t> </w:t>
            </w:r>
          </w:p>
        </w:tc>
      </w:tr>
    </w:tbl>
    <w:p w:rsidR="005C670F" w:rsidRPr="00E3351A" w:rsidRDefault="005C670F" w:rsidP="005C670F">
      <w:pPr>
        <w:spacing w:before="0" w:after="200" w:line="276" w:lineRule="auto"/>
        <w:jc w:val="left"/>
      </w:pPr>
    </w:p>
    <w:sectPr w:rsidR="005C670F" w:rsidRPr="00E3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C0BF8"/>
    <w:rsid w:val="000C5E36"/>
    <w:rsid w:val="00133945"/>
    <w:rsid w:val="001374FE"/>
    <w:rsid w:val="001B4406"/>
    <w:rsid w:val="001D27C0"/>
    <w:rsid w:val="00224272"/>
    <w:rsid w:val="0023738A"/>
    <w:rsid w:val="0028513F"/>
    <w:rsid w:val="002A28FB"/>
    <w:rsid w:val="002A5A37"/>
    <w:rsid w:val="003009BA"/>
    <w:rsid w:val="00316851"/>
    <w:rsid w:val="003601AF"/>
    <w:rsid w:val="0038115A"/>
    <w:rsid w:val="003C17EB"/>
    <w:rsid w:val="005C670F"/>
    <w:rsid w:val="006E279E"/>
    <w:rsid w:val="00763E6D"/>
    <w:rsid w:val="007A07A2"/>
    <w:rsid w:val="007F7840"/>
    <w:rsid w:val="00816D45"/>
    <w:rsid w:val="00836267"/>
    <w:rsid w:val="008908F7"/>
    <w:rsid w:val="00953484"/>
    <w:rsid w:val="00965269"/>
    <w:rsid w:val="009721CB"/>
    <w:rsid w:val="009E5A61"/>
    <w:rsid w:val="009F5CF0"/>
    <w:rsid w:val="00A46A29"/>
    <w:rsid w:val="00A923A7"/>
    <w:rsid w:val="00AB251D"/>
    <w:rsid w:val="00AC666A"/>
    <w:rsid w:val="00B734DF"/>
    <w:rsid w:val="00B95F71"/>
    <w:rsid w:val="00BA18BE"/>
    <w:rsid w:val="00C00F26"/>
    <w:rsid w:val="00C3694F"/>
    <w:rsid w:val="00C46B66"/>
    <w:rsid w:val="00CB79DD"/>
    <w:rsid w:val="00DA0CDF"/>
    <w:rsid w:val="00DF199C"/>
    <w:rsid w:val="00DF4089"/>
    <w:rsid w:val="00E3351A"/>
    <w:rsid w:val="00E35CD7"/>
    <w:rsid w:val="00E5290A"/>
    <w:rsid w:val="00EE5BDD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1</TotalTime>
  <Pages>3</Pages>
  <Words>2101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4</cp:revision>
  <cp:lastPrinted>2009-03-13T16:29:00Z</cp:lastPrinted>
  <dcterms:created xsi:type="dcterms:W3CDTF">2017-12-21T15:24:00Z</dcterms:created>
  <dcterms:modified xsi:type="dcterms:W3CDTF">2020-04-17T15:24:00Z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