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C0" w:rsidRPr="002979F4" w:rsidRDefault="001D27C0" w:rsidP="001D27C0">
      <w:pPr>
        <w:pStyle w:val="Titre"/>
      </w:pPr>
      <w:r w:rsidRPr="002979F4">
        <w:t xml:space="preserve">Import pour les questions </w:t>
      </w:r>
      <w:r w:rsidR="0038115A" w:rsidRPr="002979F4">
        <w:t>[In</w:t>
      </w:r>
      <w:r w:rsidR="000E04F2" w:rsidRPr="002979F4">
        <w:t>diquez In</w:t>
      </w:r>
      <w:r w:rsidR="0038115A" w:rsidRPr="002979F4">
        <w:t>titulé enseignement]</w:t>
      </w:r>
    </w:p>
    <w:p w:rsidR="003009BA" w:rsidRPr="002979F4" w:rsidRDefault="0038115A" w:rsidP="003009BA">
      <w:pPr>
        <w:pStyle w:val="Titre2"/>
      </w:pPr>
      <w:r w:rsidRPr="002979F4">
        <w:t>Question</w:t>
      </w:r>
      <w:r w:rsidR="003009BA" w:rsidRPr="002979F4">
        <w:t>_</w:t>
      </w:r>
      <w:r w:rsidR="00BA18BE" w:rsidRPr="002979F4">
        <w:t>0</w:t>
      </w:r>
      <w:r w:rsidR="003009BA" w:rsidRPr="002979F4">
        <w:t>1</w:t>
      </w:r>
      <w:r w:rsidRPr="002979F4">
        <w:t xml:space="preserve">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5"/>
        <w:gridCol w:w="4062"/>
        <w:gridCol w:w="935"/>
      </w:tblGrid>
      <w:tr w:rsidR="002979F4" w:rsidRPr="002979F4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8115A" w:rsidP="0038115A">
            <w:pPr>
              <w:pStyle w:val="Cell"/>
            </w:pPr>
            <w:r w:rsidRPr="002979F4">
              <w:t>Ecrivez ou copiez/collez votre question ici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  <w:p w:rsidR="003009BA" w:rsidRPr="002979F4" w:rsidRDefault="003009BA" w:rsidP="00E26818">
            <w:pPr>
              <w:pStyle w:val="Cell"/>
            </w:pPr>
          </w:p>
        </w:tc>
      </w:tr>
      <w:tr w:rsidR="002979F4" w:rsidRPr="002979F4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38115A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8115A" w:rsidP="00E26818">
            <w:pPr>
              <w:pStyle w:val="Cell"/>
            </w:pPr>
            <w:r w:rsidRPr="002979F4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QFGrade"/>
            </w:pPr>
            <w:r w:rsidRPr="002979F4">
              <w:t>0</w:t>
            </w:r>
          </w:p>
        </w:tc>
      </w:tr>
      <w:tr w:rsidR="002979F4" w:rsidRPr="002979F4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8115A" w:rsidP="00E26818">
            <w:pPr>
              <w:pStyle w:val="Cell"/>
            </w:pPr>
            <w:r w:rsidRPr="002979F4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8115A" w:rsidP="00E26818">
            <w:pPr>
              <w:pStyle w:val="QFGrade"/>
            </w:pPr>
            <w:r w:rsidRPr="002979F4">
              <w:t>10</w:t>
            </w:r>
            <w:r w:rsidR="003009BA" w:rsidRPr="002979F4">
              <w:t>0</w:t>
            </w:r>
          </w:p>
        </w:tc>
      </w:tr>
      <w:tr w:rsidR="002979F4" w:rsidRPr="002979F4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8115A" w:rsidP="00E26818">
            <w:pPr>
              <w:pStyle w:val="Cell"/>
              <w:rPr>
                <w:rFonts w:ascii="OpenSans" w:eastAsia="Times New Roman" w:hAnsi="OpenSans" w:cs="OpenSans"/>
              </w:rPr>
            </w:pPr>
            <w:r w:rsidRPr="002979F4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8115A" w:rsidP="00E26818">
            <w:pPr>
              <w:pStyle w:val="QFGrade"/>
            </w:pPr>
            <w:r w:rsidRPr="002979F4">
              <w:t>0</w:t>
            </w:r>
          </w:p>
        </w:tc>
      </w:tr>
      <w:tr w:rsidR="002979F4" w:rsidRPr="002979F4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8115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2979F4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  <w:r w:rsidRPr="002979F4">
              <w:t>0</w:t>
            </w:r>
          </w:p>
        </w:tc>
      </w:tr>
      <w:tr w:rsidR="002979F4" w:rsidRPr="002979F4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8115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2979F4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  <w:r w:rsidRPr="002979F4">
              <w:t>0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38115A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bookmarkStart w:id="0" w:name="_GoBack"/>
            <w:r w:rsidR="002979F4">
              <w:rPr>
                <w:i/>
                <w:iCs/>
              </w:rPr>
              <w:t>MC/MA/MS</w:t>
            </w:r>
            <w:bookmarkEnd w:id="0"/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/>
    <w:p w:rsidR="003009BA" w:rsidRPr="002979F4" w:rsidRDefault="003009BA" w:rsidP="003009BA">
      <w:r w:rsidRPr="002979F4">
        <w:br w:type="page"/>
      </w:r>
    </w:p>
    <w:p w:rsidR="003009BA" w:rsidRPr="002979F4" w:rsidRDefault="001B4406" w:rsidP="003009BA">
      <w:pPr>
        <w:pStyle w:val="Titre2"/>
      </w:pPr>
      <w:r w:rsidRPr="002979F4">
        <w:lastRenderedPageBreak/>
        <w:t>Question_</w:t>
      </w:r>
      <w:r w:rsidR="00BA18BE" w:rsidRPr="002979F4">
        <w:t>0</w:t>
      </w:r>
      <w:r w:rsidR="003009BA" w:rsidRPr="002979F4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</w:tc>
      </w:tr>
      <w:tr w:rsidR="002979F4" w:rsidRPr="002979F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/>
    <w:p w:rsidR="003009BA" w:rsidRPr="002979F4" w:rsidRDefault="003009BA" w:rsidP="003009BA">
      <w:pPr>
        <w:spacing w:before="0" w:after="200" w:line="276" w:lineRule="auto"/>
        <w:jc w:val="left"/>
      </w:pPr>
      <w:r w:rsidRPr="002979F4">
        <w:br w:type="page"/>
      </w:r>
    </w:p>
    <w:p w:rsidR="00E5290A" w:rsidRPr="002979F4" w:rsidRDefault="001B4406" w:rsidP="00E5290A">
      <w:pPr>
        <w:pStyle w:val="Titre2"/>
      </w:pPr>
      <w:r w:rsidRPr="002979F4">
        <w:lastRenderedPageBreak/>
        <w:t>Question</w:t>
      </w:r>
      <w:r w:rsidR="00E5290A" w:rsidRPr="002979F4">
        <w:t>_03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1B4406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</w:tc>
      </w:tr>
      <w:tr w:rsidR="002979F4" w:rsidRPr="002979F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/>
    <w:p w:rsidR="003009BA" w:rsidRPr="002979F4" w:rsidRDefault="003009BA" w:rsidP="003009BA">
      <w:pPr>
        <w:spacing w:before="0" w:after="200" w:line="276" w:lineRule="auto"/>
        <w:jc w:val="left"/>
      </w:pPr>
      <w:r w:rsidRPr="002979F4">
        <w:br w:type="page"/>
      </w:r>
    </w:p>
    <w:p w:rsidR="00E5290A" w:rsidRPr="002979F4" w:rsidRDefault="009E5A61" w:rsidP="00E5290A">
      <w:pPr>
        <w:pStyle w:val="Titre2"/>
      </w:pPr>
      <w:r w:rsidRPr="002979F4">
        <w:t>Question</w:t>
      </w:r>
      <w:r w:rsidR="00E5290A" w:rsidRPr="002979F4">
        <w:t>_04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2979F4" w:rsidRPr="002979F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9E5A6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/>
    <w:p w:rsidR="003009BA" w:rsidRPr="002979F4" w:rsidRDefault="003009BA" w:rsidP="003009BA">
      <w:pPr>
        <w:spacing w:before="0" w:after="200" w:line="276" w:lineRule="auto"/>
        <w:jc w:val="left"/>
      </w:pPr>
      <w:r w:rsidRPr="002979F4">
        <w:br w:type="page"/>
      </w:r>
    </w:p>
    <w:p w:rsidR="003009BA" w:rsidRPr="002979F4" w:rsidRDefault="002A28FB" w:rsidP="003009BA">
      <w:pPr>
        <w:pStyle w:val="Titre2"/>
      </w:pPr>
      <w:r w:rsidRPr="002979F4">
        <w:t>Question</w:t>
      </w:r>
      <w:r w:rsidR="00E5290A" w:rsidRPr="002979F4">
        <w:t>_0</w:t>
      </w:r>
      <w:r w:rsidR="003009BA" w:rsidRPr="002979F4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2A28F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/>
    <w:p w:rsidR="003009BA" w:rsidRPr="002979F4" w:rsidRDefault="003009BA" w:rsidP="003009BA">
      <w:pPr>
        <w:spacing w:before="0" w:after="200" w:line="276" w:lineRule="auto"/>
        <w:jc w:val="left"/>
      </w:pPr>
      <w:r w:rsidRPr="002979F4">
        <w:br w:type="page"/>
      </w:r>
    </w:p>
    <w:p w:rsidR="003009BA" w:rsidRPr="002979F4" w:rsidRDefault="00B734DF" w:rsidP="003009BA">
      <w:pPr>
        <w:pStyle w:val="Titre2"/>
      </w:pPr>
      <w:r w:rsidRPr="002979F4">
        <w:t>Question</w:t>
      </w:r>
      <w:r w:rsidR="00E5290A" w:rsidRPr="002979F4">
        <w:t>_0</w:t>
      </w:r>
      <w:r w:rsidR="003009BA" w:rsidRPr="002979F4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/>
    <w:p w:rsidR="003009BA" w:rsidRPr="002979F4" w:rsidRDefault="003009BA" w:rsidP="003009BA">
      <w:pPr>
        <w:spacing w:before="0" w:after="200" w:line="276" w:lineRule="auto"/>
        <w:jc w:val="left"/>
      </w:pPr>
      <w:r w:rsidRPr="002979F4">
        <w:br w:type="page"/>
      </w:r>
    </w:p>
    <w:p w:rsidR="003009BA" w:rsidRPr="002979F4" w:rsidRDefault="00037092" w:rsidP="003009BA">
      <w:pPr>
        <w:pStyle w:val="Titre2"/>
      </w:pPr>
      <w:r w:rsidRPr="002979F4">
        <w:t>Question</w:t>
      </w:r>
      <w:r w:rsidR="002A5A37" w:rsidRPr="002979F4">
        <w:t>_0</w:t>
      </w:r>
      <w:r w:rsidR="003009BA" w:rsidRPr="002979F4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/>
    <w:p w:rsidR="003009BA" w:rsidRPr="002979F4" w:rsidRDefault="003009BA" w:rsidP="003009BA">
      <w:pPr>
        <w:spacing w:before="0" w:after="200" w:line="276" w:lineRule="auto"/>
        <w:jc w:val="left"/>
      </w:pPr>
      <w:r w:rsidRPr="002979F4">
        <w:br w:type="page"/>
      </w:r>
    </w:p>
    <w:p w:rsidR="003009BA" w:rsidRPr="002979F4" w:rsidRDefault="00CB79DD" w:rsidP="003009BA">
      <w:pPr>
        <w:pStyle w:val="Titre2"/>
      </w:pPr>
      <w:r w:rsidRPr="002979F4">
        <w:t>Question</w:t>
      </w:r>
      <w:r w:rsidR="00836267" w:rsidRPr="002979F4">
        <w:t>_0</w:t>
      </w:r>
      <w:r w:rsidR="003009BA" w:rsidRPr="002979F4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CB79DD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/>
    <w:p w:rsidR="003009BA" w:rsidRPr="002979F4" w:rsidRDefault="003009BA" w:rsidP="003009BA">
      <w:pPr>
        <w:spacing w:before="0" w:after="200" w:line="276" w:lineRule="auto"/>
        <w:jc w:val="left"/>
      </w:pPr>
      <w:r w:rsidRPr="002979F4">
        <w:br w:type="page"/>
      </w:r>
    </w:p>
    <w:p w:rsidR="003009BA" w:rsidRPr="002979F4" w:rsidRDefault="00A923A7" w:rsidP="003009BA">
      <w:pPr>
        <w:pStyle w:val="Titre2"/>
      </w:pPr>
      <w:r w:rsidRPr="002979F4">
        <w:t>Question</w:t>
      </w:r>
      <w:r w:rsidR="009F5CF0" w:rsidRPr="002979F4">
        <w:t>_0</w:t>
      </w:r>
      <w:r w:rsidRPr="002979F4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/>
    <w:p w:rsidR="003009BA" w:rsidRPr="002979F4" w:rsidRDefault="003009BA" w:rsidP="003009BA">
      <w:pPr>
        <w:spacing w:before="0" w:after="200" w:line="276" w:lineRule="auto"/>
        <w:jc w:val="left"/>
      </w:pPr>
      <w:r w:rsidRPr="002979F4">
        <w:br w:type="page"/>
      </w:r>
    </w:p>
    <w:p w:rsidR="003009BA" w:rsidRPr="002979F4" w:rsidRDefault="009721CB" w:rsidP="003009BA">
      <w:pPr>
        <w:pStyle w:val="Titre2"/>
      </w:pPr>
      <w:r w:rsidRPr="002979F4">
        <w:t>Question</w:t>
      </w:r>
      <w:r w:rsidR="003009BA" w:rsidRPr="002979F4">
        <w:t>_10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9721C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/>
    <w:p w:rsidR="003009BA" w:rsidRPr="002979F4" w:rsidRDefault="003009BA" w:rsidP="003009BA">
      <w:pPr>
        <w:spacing w:before="0" w:after="200" w:line="276" w:lineRule="auto"/>
        <w:jc w:val="left"/>
      </w:pPr>
      <w:r w:rsidRPr="002979F4">
        <w:br w:type="page"/>
      </w:r>
    </w:p>
    <w:p w:rsidR="003009BA" w:rsidRPr="002979F4" w:rsidRDefault="00AC666A" w:rsidP="003009BA">
      <w:pPr>
        <w:pStyle w:val="Titre2"/>
      </w:pPr>
      <w:r w:rsidRPr="002979F4">
        <w:t>Question</w:t>
      </w:r>
      <w:r w:rsidR="003009BA" w:rsidRPr="002979F4">
        <w:t>_11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2979F4" w:rsidRPr="002979F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/>
    <w:p w:rsidR="003009BA" w:rsidRPr="002979F4" w:rsidRDefault="003009BA" w:rsidP="003009BA">
      <w:pPr>
        <w:spacing w:before="0" w:after="200" w:line="276" w:lineRule="auto"/>
        <w:jc w:val="left"/>
      </w:pPr>
      <w:r w:rsidRPr="002979F4">
        <w:br w:type="page"/>
      </w:r>
    </w:p>
    <w:p w:rsidR="003009BA" w:rsidRPr="002979F4" w:rsidRDefault="0028513F" w:rsidP="003009BA">
      <w:pPr>
        <w:pStyle w:val="Titre2"/>
      </w:pPr>
      <w:r w:rsidRPr="002979F4">
        <w:t>Question</w:t>
      </w:r>
      <w:r w:rsidR="003009BA" w:rsidRPr="002979F4">
        <w:t>_12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9"/>
        <w:gridCol w:w="4068"/>
        <w:gridCol w:w="935"/>
      </w:tblGrid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/>
    <w:p w:rsidR="003009BA" w:rsidRPr="002979F4" w:rsidRDefault="003009BA" w:rsidP="003009BA">
      <w:r w:rsidRPr="002979F4">
        <w:br w:type="page"/>
      </w:r>
    </w:p>
    <w:p w:rsidR="003009BA" w:rsidRPr="002979F4" w:rsidRDefault="003601AF" w:rsidP="003009BA">
      <w:pPr>
        <w:pStyle w:val="Titre2"/>
      </w:pPr>
      <w:r w:rsidRPr="002979F4">
        <w:t>Question</w:t>
      </w:r>
      <w:r w:rsidR="003009BA" w:rsidRPr="002979F4">
        <w:t>_13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7B50D7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/>
    <w:p w:rsidR="003009BA" w:rsidRPr="002979F4" w:rsidRDefault="003009BA" w:rsidP="003009BA">
      <w:pPr>
        <w:spacing w:before="0" w:after="200" w:line="276" w:lineRule="auto"/>
        <w:jc w:val="left"/>
      </w:pPr>
      <w:r w:rsidRPr="002979F4">
        <w:br w:type="page"/>
      </w:r>
    </w:p>
    <w:p w:rsidR="003009BA" w:rsidRPr="002979F4" w:rsidRDefault="00DF199C" w:rsidP="003009BA">
      <w:pPr>
        <w:pStyle w:val="Titre2"/>
      </w:pPr>
      <w:r w:rsidRPr="002979F4">
        <w:t>Question</w:t>
      </w:r>
      <w:r w:rsidR="003009BA" w:rsidRPr="002979F4">
        <w:t>_14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DF199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7B50D7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/>
    <w:p w:rsidR="003009BA" w:rsidRPr="002979F4" w:rsidRDefault="003009BA" w:rsidP="003009BA">
      <w:pPr>
        <w:spacing w:before="0" w:after="200" w:line="276" w:lineRule="auto"/>
        <w:jc w:val="left"/>
      </w:pPr>
      <w:r w:rsidRPr="002979F4">
        <w:br w:type="page"/>
      </w:r>
    </w:p>
    <w:p w:rsidR="003009BA" w:rsidRPr="002979F4" w:rsidRDefault="00DF199C" w:rsidP="003009BA">
      <w:pPr>
        <w:pStyle w:val="Titre2"/>
      </w:pPr>
      <w:r w:rsidRPr="002979F4">
        <w:t>Question</w:t>
      </w:r>
      <w:r w:rsidR="003009BA" w:rsidRPr="002979F4">
        <w:t>_15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DF199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/>
    <w:p w:rsidR="003009BA" w:rsidRPr="002979F4" w:rsidRDefault="003009BA" w:rsidP="003009BA">
      <w:pPr>
        <w:spacing w:before="0" w:after="200" w:line="276" w:lineRule="auto"/>
        <w:jc w:val="left"/>
      </w:pPr>
      <w:r w:rsidRPr="002979F4">
        <w:br w:type="page"/>
      </w:r>
    </w:p>
    <w:p w:rsidR="003009BA" w:rsidRPr="002979F4" w:rsidRDefault="00133945" w:rsidP="003009BA">
      <w:pPr>
        <w:pStyle w:val="Titre2"/>
      </w:pPr>
      <w:r w:rsidRPr="002979F4">
        <w:t>Question</w:t>
      </w:r>
      <w:r w:rsidR="003009BA" w:rsidRPr="002979F4">
        <w:t>_16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/>
    <w:p w:rsidR="003009BA" w:rsidRPr="002979F4" w:rsidRDefault="003009BA" w:rsidP="003009BA">
      <w:pPr>
        <w:spacing w:before="0" w:after="200" w:line="276" w:lineRule="auto"/>
        <w:jc w:val="left"/>
      </w:pPr>
      <w:r w:rsidRPr="002979F4">
        <w:br w:type="page"/>
      </w:r>
    </w:p>
    <w:p w:rsidR="003009BA" w:rsidRPr="002979F4" w:rsidRDefault="00EE5BDD" w:rsidP="003009BA">
      <w:pPr>
        <w:pStyle w:val="Titre2"/>
      </w:pPr>
      <w:r w:rsidRPr="002979F4">
        <w:t>Question</w:t>
      </w:r>
      <w:r w:rsidR="003009BA" w:rsidRPr="002979F4">
        <w:t>_17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/>
    <w:p w:rsidR="003009BA" w:rsidRPr="002979F4" w:rsidRDefault="003009BA" w:rsidP="003009BA">
      <w:pPr>
        <w:spacing w:before="0" w:after="200" w:line="276" w:lineRule="auto"/>
        <w:jc w:val="left"/>
      </w:pPr>
      <w:r w:rsidRPr="002979F4">
        <w:br w:type="page"/>
      </w:r>
    </w:p>
    <w:p w:rsidR="003009BA" w:rsidRPr="002979F4" w:rsidRDefault="001374FE" w:rsidP="003009BA">
      <w:pPr>
        <w:pStyle w:val="Titre2"/>
      </w:pPr>
      <w:r w:rsidRPr="002979F4">
        <w:t>Question</w:t>
      </w:r>
      <w:r w:rsidR="003009BA" w:rsidRPr="002979F4">
        <w:t>_18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/>
    <w:p w:rsidR="003009BA" w:rsidRPr="002979F4" w:rsidRDefault="003009BA" w:rsidP="003009BA">
      <w:pPr>
        <w:spacing w:before="0" w:after="200" w:line="276" w:lineRule="auto"/>
        <w:jc w:val="left"/>
      </w:pPr>
      <w:r w:rsidRPr="002979F4">
        <w:br w:type="page"/>
      </w:r>
    </w:p>
    <w:p w:rsidR="003009BA" w:rsidRPr="002979F4" w:rsidRDefault="00224272" w:rsidP="003009BA">
      <w:pPr>
        <w:pStyle w:val="Titre2"/>
      </w:pPr>
      <w:r w:rsidRPr="002979F4">
        <w:t>Question</w:t>
      </w:r>
      <w:r w:rsidR="003009BA" w:rsidRPr="002979F4">
        <w:t>_19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2979F4" w:rsidRPr="002979F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/>
    <w:p w:rsidR="003009BA" w:rsidRPr="002979F4" w:rsidRDefault="003009BA" w:rsidP="003009BA">
      <w:pPr>
        <w:spacing w:before="0" w:after="200" w:line="276" w:lineRule="auto"/>
        <w:jc w:val="left"/>
      </w:pPr>
      <w:r w:rsidRPr="002979F4">
        <w:br w:type="page"/>
      </w:r>
    </w:p>
    <w:p w:rsidR="003009BA" w:rsidRPr="002979F4" w:rsidRDefault="00224272" w:rsidP="003009BA">
      <w:pPr>
        <w:pStyle w:val="Titre2"/>
      </w:pPr>
      <w:r w:rsidRPr="002979F4">
        <w:t>Question</w:t>
      </w:r>
      <w:r w:rsidR="003009BA" w:rsidRPr="002979F4">
        <w:t>_20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2979F4" w:rsidRPr="002979F4" w:rsidTr="00224272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QFType"/>
            </w:pPr>
            <w:r>
              <w:t>MC/MA/MS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1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2979F4" w:rsidP="00E26818">
            <w:pPr>
              <w:pStyle w:val="Cell"/>
            </w:pPr>
            <w:r>
              <w:t>Oui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a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EE5DC8" w:rsidP="00E26818">
            <w:pPr>
              <w:pStyle w:val="Cell"/>
            </w:pPr>
            <w:r w:rsidRPr="002979F4">
              <w:t>0</w:t>
            </w:r>
          </w:p>
        </w:tc>
      </w:tr>
      <w:tr w:rsidR="002979F4" w:rsidRPr="002979F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Reset"/>
            </w:pPr>
            <w:r w:rsidRPr="002979F4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2979F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TableRowHead"/>
            </w:pPr>
            <w:r w:rsidRPr="002979F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2979F4" w:rsidRDefault="003009BA" w:rsidP="00E26818">
            <w:pPr>
              <w:pStyle w:val="Cell"/>
            </w:pPr>
            <w:r w:rsidRPr="002979F4">
              <w:t> </w:t>
            </w:r>
          </w:p>
        </w:tc>
      </w:tr>
    </w:tbl>
    <w:p w:rsidR="003009BA" w:rsidRPr="002979F4" w:rsidRDefault="003009BA" w:rsidP="003009BA">
      <w:pPr>
        <w:spacing w:before="0" w:after="200" w:line="276" w:lineRule="auto"/>
        <w:jc w:val="left"/>
      </w:pPr>
    </w:p>
    <w:p w:rsidR="00EE5DC8" w:rsidRPr="002979F4" w:rsidRDefault="00EE5DC8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2979F4">
        <w:br w:type="page"/>
      </w:r>
    </w:p>
    <w:p w:rsidR="006F6635" w:rsidRPr="002979F4" w:rsidRDefault="006F6635" w:rsidP="006F6635">
      <w:pPr>
        <w:pStyle w:val="Titre2"/>
      </w:pPr>
      <w:r w:rsidRPr="002979F4">
        <w:t xml:space="preserve">Question_21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Cell"/>
            </w:pPr>
            <w:r>
              <w:t>Oui</w:t>
            </w:r>
          </w:p>
          <w:p w:rsidR="006F6635" w:rsidRPr="002979F4" w:rsidRDefault="006F6635" w:rsidP="008C52D1">
            <w:pPr>
              <w:pStyle w:val="Cell"/>
            </w:pP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</w:tbl>
    <w:p w:rsidR="006F6635" w:rsidRPr="002979F4" w:rsidRDefault="006F6635" w:rsidP="006F6635"/>
    <w:p w:rsidR="006F6635" w:rsidRPr="002979F4" w:rsidRDefault="006F6635" w:rsidP="006F6635">
      <w:r w:rsidRPr="002979F4">
        <w:br w:type="page"/>
      </w:r>
    </w:p>
    <w:p w:rsidR="006F6635" w:rsidRPr="002979F4" w:rsidRDefault="006F6635" w:rsidP="006F6635">
      <w:pPr>
        <w:pStyle w:val="Titre2"/>
      </w:pPr>
      <w:r w:rsidRPr="002979F4">
        <w:t>Question_22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</w:tbl>
    <w:p w:rsidR="006F6635" w:rsidRPr="002979F4" w:rsidRDefault="006F6635" w:rsidP="006F6635"/>
    <w:p w:rsidR="006F6635" w:rsidRPr="002979F4" w:rsidRDefault="006F6635" w:rsidP="006F6635">
      <w:pPr>
        <w:spacing w:before="0" w:after="200" w:line="276" w:lineRule="auto"/>
        <w:jc w:val="left"/>
      </w:pPr>
      <w:r w:rsidRPr="002979F4">
        <w:br w:type="page"/>
      </w:r>
    </w:p>
    <w:p w:rsidR="006F6635" w:rsidRPr="002979F4" w:rsidRDefault="006F6635" w:rsidP="006F6635">
      <w:pPr>
        <w:pStyle w:val="Titre2"/>
      </w:pPr>
      <w:r w:rsidRPr="002979F4">
        <w:t>Question_23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</w:tbl>
    <w:p w:rsidR="006F6635" w:rsidRPr="002979F4" w:rsidRDefault="006F6635" w:rsidP="006F6635"/>
    <w:p w:rsidR="006F6635" w:rsidRPr="002979F4" w:rsidRDefault="006F6635" w:rsidP="006F6635">
      <w:pPr>
        <w:spacing w:before="0" w:after="200" w:line="276" w:lineRule="auto"/>
        <w:jc w:val="left"/>
      </w:pPr>
      <w:r w:rsidRPr="002979F4">
        <w:br w:type="page"/>
      </w:r>
    </w:p>
    <w:p w:rsidR="006F6635" w:rsidRPr="002979F4" w:rsidRDefault="006F6635" w:rsidP="006F6635">
      <w:pPr>
        <w:pStyle w:val="Titre2"/>
      </w:pPr>
      <w:r w:rsidRPr="002979F4">
        <w:t>Question_24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</w:tbl>
    <w:p w:rsidR="006F6635" w:rsidRPr="002979F4" w:rsidRDefault="006F6635" w:rsidP="006F6635"/>
    <w:p w:rsidR="006F6635" w:rsidRPr="002979F4" w:rsidRDefault="006F6635" w:rsidP="006F6635">
      <w:pPr>
        <w:spacing w:before="0" w:after="200" w:line="276" w:lineRule="auto"/>
        <w:jc w:val="left"/>
      </w:pPr>
      <w:r w:rsidRPr="002979F4">
        <w:br w:type="page"/>
      </w:r>
    </w:p>
    <w:p w:rsidR="006F6635" w:rsidRPr="002979F4" w:rsidRDefault="006F6635" w:rsidP="006F6635">
      <w:pPr>
        <w:pStyle w:val="Titre2"/>
      </w:pPr>
      <w:r w:rsidRPr="002979F4">
        <w:t>Question_25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</w:tbl>
    <w:p w:rsidR="006F6635" w:rsidRPr="002979F4" w:rsidRDefault="006F6635" w:rsidP="006F6635"/>
    <w:p w:rsidR="006F6635" w:rsidRPr="002979F4" w:rsidRDefault="006F6635" w:rsidP="006F6635">
      <w:pPr>
        <w:spacing w:before="0" w:after="200" w:line="276" w:lineRule="auto"/>
        <w:jc w:val="left"/>
      </w:pPr>
      <w:r w:rsidRPr="002979F4">
        <w:br w:type="page"/>
      </w:r>
    </w:p>
    <w:p w:rsidR="006F6635" w:rsidRPr="002979F4" w:rsidRDefault="006F6635" w:rsidP="006F6635">
      <w:pPr>
        <w:pStyle w:val="Titre2"/>
      </w:pPr>
      <w:r w:rsidRPr="002979F4">
        <w:t>Question_26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</w:tbl>
    <w:p w:rsidR="006F6635" w:rsidRPr="002979F4" w:rsidRDefault="006F6635" w:rsidP="006F6635"/>
    <w:p w:rsidR="006F6635" w:rsidRPr="002979F4" w:rsidRDefault="006F6635" w:rsidP="006F6635">
      <w:pPr>
        <w:spacing w:before="0" w:after="200" w:line="276" w:lineRule="auto"/>
        <w:jc w:val="left"/>
      </w:pPr>
      <w:r w:rsidRPr="002979F4">
        <w:br w:type="page"/>
      </w:r>
    </w:p>
    <w:p w:rsidR="006F6635" w:rsidRPr="002979F4" w:rsidRDefault="006F6635" w:rsidP="006F6635">
      <w:pPr>
        <w:pStyle w:val="Titre2"/>
      </w:pPr>
      <w:r w:rsidRPr="002979F4">
        <w:t>Question_27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</w:tbl>
    <w:p w:rsidR="006F6635" w:rsidRPr="002979F4" w:rsidRDefault="006F6635" w:rsidP="006F6635"/>
    <w:p w:rsidR="006F6635" w:rsidRPr="002979F4" w:rsidRDefault="006F6635" w:rsidP="006F6635">
      <w:pPr>
        <w:spacing w:before="0" w:after="200" w:line="276" w:lineRule="auto"/>
        <w:jc w:val="left"/>
      </w:pPr>
      <w:r w:rsidRPr="002979F4">
        <w:br w:type="page"/>
      </w:r>
    </w:p>
    <w:p w:rsidR="006F6635" w:rsidRPr="002979F4" w:rsidRDefault="006F6635" w:rsidP="006F6635">
      <w:pPr>
        <w:pStyle w:val="Titre2"/>
      </w:pPr>
      <w:r w:rsidRPr="002979F4">
        <w:t>Question_28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</w:tbl>
    <w:p w:rsidR="006F6635" w:rsidRPr="002979F4" w:rsidRDefault="006F6635" w:rsidP="006F6635"/>
    <w:p w:rsidR="006F6635" w:rsidRPr="002979F4" w:rsidRDefault="006F6635" w:rsidP="006F6635">
      <w:pPr>
        <w:spacing w:before="0" w:after="200" w:line="276" w:lineRule="auto"/>
        <w:jc w:val="left"/>
      </w:pPr>
      <w:r w:rsidRPr="002979F4">
        <w:br w:type="page"/>
      </w:r>
    </w:p>
    <w:p w:rsidR="006F6635" w:rsidRPr="002979F4" w:rsidRDefault="006F6635" w:rsidP="006F6635">
      <w:pPr>
        <w:pStyle w:val="Titre2"/>
      </w:pPr>
      <w:r w:rsidRPr="002979F4">
        <w:t>Question_29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</w:tbl>
    <w:p w:rsidR="006F6635" w:rsidRPr="002979F4" w:rsidRDefault="006F6635" w:rsidP="006F6635"/>
    <w:p w:rsidR="006F6635" w:rsidRPr="002979F4" w:rsidRDefault="006F6635" w:rsidP="006F6635">
      <w:pPr>
        <w:spacing w:before="0" w:after="200" w:line="276" w:lineRule="auto"/>
        <w:jc w:val="left"/>
      </w:pPr>
      <w:r w:rsidRPr="002979F4">
        <w:br w:type="page"/>
      </w:r>
    </w:p>
    <w:p w:rsidR="006F6635" w:rsidRPr="002979F4" w:rsidRDefault="006F6635" w:rsidP="006F6635">
      <w:pPr>
        <w:pStyle w:val="Titre2"/>
      </w:pPr>
      <w:r w:rsidRPr="002979F4">
        <w:t>Question_30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2979F4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2979F4" w:rsidRDefault="006F6635" w:rsidP="008C52D1">
            <w:pPr>
              <w:pStyle w:val="Cell"/>
            </w:pPr>
            <w:r w:rsidRPr="002979F4">
              <w:t> </w:t>
            </w:r>
          </w:p>
        </w:tc>
      </w:tr>
    </w:tbl>
    <w:p w:rsidR="006F6635" w:rsidRPr="002979F4" w:rsidRDefault="006F6635" w:rsidP="006F6635"/>
    <w:p w:rsidR="00EE5DC8" w:rsidRPr="002979F4" w:rsidRDefault="00EE5DC8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2979F4">
        <w:br w:type="page"/>
      </w:r>
    </w:p>
    <w:p w:rsidR="007E684A" w:rsidRPr="002979F4" w:rsidRDefault="007E684A" w:rsidP="007E684A">
      <w:pPr>
        <w:pStyle w:val="Titre2"/>
      </w:pPr>
      <w:r w:rsidRPr="002979F4">
        <w:t xml:space="preserve">Question_31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5"/>
        <w:gridCol w:w="4062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Ecrivez ou copiez/collez votre question ici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Cell"/>
            </w:pPr>
            <w:r>
              <w:t>Oui</w:t>
            </w:r>
          </w:p>
          <w:p w:rsidR="007E684A" w:rsidRPr="002979F4" w:rsidRDefault="007E684A" w:rsidP="008C52D1">
            <w:pPr>
              <w:pStyle w:val="Cell"/>
            </w:pP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  <w:r w:rsidRPr="002979F4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Grade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  <w:r w:rsidRPr="002979F4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Grade"/>
            </w:pPr>
            <w:r w:rsidRPr="002979F4">
              <w:t>100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  <w:r w:rsidRPr="002979F4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Grade"/>
            </w:pPr>
            <w:r w:rsidRPr="002979F4">
              <w:t>00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2979F4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2979F4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  <w:r w:rsidRPr="002979F4">
              <w:t>0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</w:tbl>
    <w:p w:rsidR="007E684A" w:rsidRPr="002979F4" w:rsidRDefault="007E684A" w:rsidP="007E684A"/>
    <w:p w:rsidR="007E684A" w:rsidRPr="002979F4" w:rsidRDefault="007E684A" w:rsidP="007E684A">
      <w:r w:rsidRPr="002979F4">
        <w:br w:type="page"/>
      </w:r>
    </w:p>
    <w:p w:rsidR="007E684A" w:rsidRPr="002979F4" w:rsidRDefault="007E684A" w:rsidP="007E684A">
      <w:pPr>
        <w:pStyle w:val="Titre2"/>
      </w:pPr>
      <w:r w:rsidRPr="002979F4">
        <w:t>Question_</w:t>
      </w:r>
      <w:r w:rsidR="00153524" w:rsidRPr="002979F4">
        <w:t>3</w:t>
      </w:r>
      <w:r w:rsidRPr="002979F4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</w:tbl>
    <w:p w:rsidR="007E684A" w:rsidRPr="002979F4" w:rsidRDefault="007E684A" w:rsidP="007E684A"/>
    <w:p w:rsidR="007E684A" w:rsidRPr="002979F4" w:rsidRDefault="007E684A" w:rsidP="007E684A">
      <w:pPr>
        <w:spacing w:before="0" w:after="200" w:line="276" w:lineRule="auto"/>
        <w:jc w:val="left"/>
      </w:pPr>
      <w:r w:rsidRPr="002979F4">
        <w:br w:type="page"/>
      </w:r>
    </w:p>
    <w:p w:rsidR="007E684A" w:rsidRPr="002979F4" w:rsidRDefault="007E684A" w:rsidP="007E684A">
      <w:pPr>
        <w:pStyle w:val="Titre2"/>
      </w:pPr>
      <w:r w:rsidRPr="002979F4">
        <w:t>Question_</w:t>
      </w:r>
      <w:r w:rsidR="00153524" w:rsidRPr="002979F4">
        <w:t>3</w:t>
      </w:r>
      <w:r w:rsidRPr="002979F4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</w:tbl>
    <w:p w:rsidR="007E684A" w:rsidRPr="002979F4" w:rsidRDefault="007E684A" w:rsidP="007E684A"/>
    <w:p w:rsidR="007E684A" w:rsidRPr="002979F4" w:rsidRDefault="007E684A" w:rsidP="007E684A">
      <w:pPr>
        <w:spacing w:before="0" w:after="200" w:line="276" w:lineRule="auto"/>
        <w:jc w:val="left"/>
      </w:pPr>
      <w:r w:rsidRPr="002979F4">
        <w:br w:type="page"/>
      </w:r>
    </w:p>
    <w:p w:rsidR="007E684A" w:rsidRPr="002979F4" w:rsidRDefault="007E684A" w:rsidP="007E684A">
      <w:pPr>
        <w:pStyle w:val="Titre2"/>
      </w:pPr>
      <w:r w:rsidRPr="002979F4">
        <w:t>Question_</w:t>
      </w:r>
      <w:r w:rsidR="00153524" w:rsidRPr="002979F4">
        <w:t>3</w:t>
      </w:r>
      <w:r w:rsidRPr="002979F4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</w:tbl>
    <w:p w:rsidR="007E684A" w:rsidRPr="002979F4" w:rsidRDefault="007E684A" w:rsidP="007E684A"/>
    <w:p w:rsidR="007E684A" w:rsidRPr="002979F4" w:rsidRDefault="007E684A" w:rsidP="007E684A">
      <w:pPr>
        <w:spacing w:before="0" w:after="200" w:line="276" w:lineRule="auto"/>
        <w:jc w:val="left"/>
      </w:pPr>
      <w:r w:rsidRPr="002979F4">
        <w:br w:type="page"/>
      </w:r>
    </w:p>
    <w:p w:rsidR="007E684A" w:rsidRPr="002979F4" w:rsidRDefault="007E684A" w:rsidP="007E684A">
      <w:pPr>
        <w:pStyle w:val="Titre2"/>
      </w:pPr>
      <w:r w:rsidRPr="002979F4">
        <w:t>Question_</w:t>
      </w:r>
      <w:r w:rsidR="00153524" w:rsidRPr="002979F4">
        <w:t>3</w:t>
      </w:r>
      <w:r w:rsidRPr="002979F4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</w:tbl>
    <w:p w:rsidR="007E684A" w:rsidRPr="002979F4" w:rsidRDefault="007E684A" w:rsidP="007E684A"/>
    <w:p w:rsidR="007E684A" w:rsidRPr="002979F4" w:rsidRDefault="007E684A" w:rsidP="007E684A">
      <w:pPr>
        <w:spacing w:before="0" w:after="200" w:line="276" w:lineRule="auto"/>
        <w:jc w:val="left"/>
      </w:pPr>
      <w:r w:rsidRPr="002979F4">
        <w:br w:type="page"/>
      </w:r>
    </w:p>
    <w:p w:rsidR="007E684A" w:rsidRPr="002979F4" w:rsidRDefault="007E684A" w:rsidP="007E684A">
      <w:pPr>
        <w:pStyle w:val="Titre2"/>
      </w:pPr>
      <w:r w:rsidRPr="002979F4">
        <w:t>Question_</w:t>
      </w:r>
      <w:r w:rsidR="00153524" w:rsidRPr="002979F4">
        <w:t>3</w:t>
      </w:r>
      <w:r w:rsidRPr="002979F4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</w:tbl>
    <w:p w:rsidR="007E684A" w:rsidRPr="002979F4" w:rsidRDefault="007E684A" w:rsidP="007E684A"/>
    <w:p w:rsidR="007E684A" w:rsidRPr="002979F4" w:rsidRDefault="007E684A" w:rsidP="007E684A">
      <w:pPr>
        <w:spacing w:before="0" w:after="200" w:line="276" w:lineRule="auto"/>
        <w:jc w:val="left"/>
      </w:pPr>
      <w:r w:rsidRPr="002979F4">
        <w:br w:type="page"/>
      </w:r>
    </w:p>
    <w:p w:rsidR="007E684A" w:rsidRPr="002979F4" w:rsidRDefault="007E684A" w:rsidP="007E684A">
      <w:pPr>
        <w:pStyle w:val="Titre2"/>
      </w:pPr>
      <w:r w:rsidRPr="002979F4">
        <w:t>Question_</w:t>
      </w:r>
      <w:r w:rsidR="00153524" w:rsidRPr="002979F4">
        <w:t>3</w:t>
      </w:r>
      <w:r w:rsidRPr="002979F4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</w:tbl>
    <w:p w:rsidR="007E684A" w:rsidRPr="002979F4" w:rsidRDefault="007E684A" w:rsidP="007E684A"/>
    <w:p w:rsidR="007E684A" w:rsidRPr="002979F4" w:rsidRDefault="007E684A" w:rsidP="007E684A">
      <w:pPr>
        <w:spacing w:before="0" w:after="200" w:line="276" w:lineRule="auto"/>
        <w:jc w:val="left"/>
      </w:pPr>
      <w:r w:rsidRPr="002979F4">
        <w:br w:type="page"/>
      </w:r>
    </w:p>
    <w:p w:rsidR="007E684A" w:rsidRPr="002979F4" w:rsidRDefault="007E684A" w:rsidP="007E684A">
      <w:pPr>
        <w:pStyle w:val="Titre2"/>
      </w:pPr>
      <w:r w:rsidRPr="002979F4">
        <w:t>Question_</w:t>
      </w:r>
      <w:r w:rsidR="00153524" w:rsidRPr="002979F4">
        <w:t>3</w:t>
      </w:r>
      <w:r w:rsidRPr="002979F4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</w:tbl>
    <w:p w:rsidR="007E684A" w:rsidRPr="002979F4" w:rsidRDefault="007E684A" w:rsidP="007E684A"/>
    <w:p w:rsidR="007E684A" w:rsidRPr="002979F4" w:rsidRDefault="007E684A" w:rsidP="007E684A">
      <w:pPr>
        <w:spacing w:before="0" w:after="200" w:line="276" w:lineRule="auto"/>
        <w:jc w:val="left"/>
      </w:pPr>
      <w:r w:rsidRPr="002979F4">
        <w:br w:type="page"/>
      </w:r>
    </w:p>
    <w:p w:rsidR="007E684A" w:rsidRPr="002979F4" w:rsidRDefault="007E684A" w:rsidP="007E684A">
      <w:pPr>
        <w:pStyle w:val="Titre2"/>
      </w:pPr>
      <w:r w:rsidRPr="002979F4">
        <w:t>Question_</w:t>
      </w:r>
      <w:r w:rsidR="00153524" w:rsidRPr="002979F4">
        <w:t>3</w:t>
      </w:r>
      <w:r w:rsidRPr="002979F4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</w:tbl>
    <w:p w:rsidR="007E684A" w:rsidRPr="002979F4" w:rsidRDefault="007E684A" w:rsidP="007E684A"/>
    <w:p w:rsidR="007E684A" w:rsidRPr="002979F4" w:rsidRDefault="007E684A" w:rsidP="007E684A">
      <w:pPr>
        <w:spacing w:before="0" w:after="200" w:line="276" w:lineRule="auto"/>
        <w:jc w:val="left"/>
      </w:pPr>
      <w:r w:rsidRPr="002979F4">
        <w:br w:type="page"/>
      </w:r>
    </w:p>
    <w:p w:rsidR="007E684A" w:rsidRPr="002979F4" w:rsidRDefault="007E684A" w:rsidP="007E684A">
      <w:pPr>
        <w:pStyle w:val="Titre2"/>
      </w:pPr>
      <w:r w:rsidRPr="002979F4">
        <w:t>Question_</w:t>
      </w:r>
      <w:r w:rsidR="00153524" w:rsidRPr="002979F4">
        <w:t>4</w:t>
      </w:r>
      <w:r w:rsidRPr="002979F4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2979F4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2979F4" w:rsidRDefault="007E684A" w:rsidP="008C52D1">
            <w:pPr>
              <w:pStyle w:val="Cell"/>
            </w:pPr>
            <w:r w:rsidRPr="002979F4">
              <w:t> </w:t>
            </w:r>
          </w:p>
        </w:tc>
      </w:tr>
    </w:tbl>
    <w:p w:rsidR="006F6635" w:rsidRPr="002979F4" w:rsidRDefault="006F6635" w:rsidP="003009BA">
      <w:pPr>
        <w:spacing w:before="0" w:after="200" w:line="276" w:lineRule="auto"/>
        <w:jc w:val="left"/>
      </w:pPr>
    </w:p>
    <w:p w:rsidR="00EE5DC8" w:rsidRPr="002979F4" w:rsidRDefault="00EE5DC8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2979F4">
        <w:br w:type="page"/>
      </w:r>
    </w:p>
    <w:p w:rsidR="005B5124" w:rsidRPr="002979F4" w:rsidRDefault="005B5124" w:rsidP="005B5124">
      <w:pPr>
        <w:pStyle w:val="Titre2"/>
      </w:pPr>
      <w:r w:rsidRPr="002979F4">
        <w:t xml:space="preserve">Question_41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Cell"/>
            </w:pPr>
            <w:r>
              <w:t>Oui</w:t>
            </w:r>
          </w:p>
          <w:p w:rsidR="005B5124" w:rsidRPr="002979F4" w:rsidRDefault="005B5124" w:rsidP="008C52D1">
            <w:pPr>
              <w:pStyle w:val="Cell"/>
            </w:pP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5B512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5B512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5B512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</w:tbl>
    <w:p w:rsidR="005B5124" w:rsidRPr="002979F4" w:rsidRDefault="005B5124" w:rsidP="005B5124"/>
    <w:p w:rsidR="005B5124" w:rsidRPr="002979F4" w:rsidRDefault="005B5124" w:rsidP="005B5124">
      <w:r w:rsidRPr="002979F4">
        <w:br w:type="page"/>
      </w:r>
    </w:p>
    <w:p w:rsidR="005B5124" w:rsidRPr="002979F4" w:rsidRDefault="005B5124" w:rsidP="005B5124">
      <w:pPr>
        <w:pStyle w:val="Titre2"/>
      </w:pPr>
      <w:r w:rsidRPr="002979F4">
        <w:t>Question_</w:t>
      </w:r>
      <w:r w:rsidR="00917FA6" w:rsidRPr="002979F4">
        <w:t>4</w:t>
      </w:r>
      <w:r w:rsidRPr="002979F4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</w:tbl>
    <w:p w:rsidR="005B5124" w:rsidRPr="002979F4" w:rsidRDefault="005B5124" w:rsidP="005B5124"/>
    <w:p w:rsidR="005B5124" w:rsidRPr="002979F4" w:rsidRDefault="005B5124" w:rsidP="005B5124">
      <w:pPr>
        <w:spacing w:before="0" w:after="200" w:line="276" w:lineRule="auto"/>
        <w:jc w:val="left"/>
      </w:pPr>
      <w:r w:rsidRPr="002979F4">
        <w:br w:type="page"/>
      </w:r>
    </w:p>
    <w:p w:rsidR="005B5124" w:rsidRPr="002979F4" w:rsidRDefault="005B5124" w:rsidP="005B5124">
      <w:pPr>
        <w:pStyle w:val="Titre2"/>
      </w:pPr>
      <w:r w:rsidRPr="002979F4">
        <w:t>Question_</w:t>
      </w:r>
      <w:r w:rsidR="00917FA6" w:rsidRPr="002979F4">
        <w:t>4</w:t>
      </w:r>
      <w:r w:rsidRPr="002979F4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</w:tbl>
    <w:p w:rsidR="005B5124" w:rsidRPr="002979F4" w:rsidRDefault="005B5124" w:rsidP="005B5124"/>
    <w:p w:rsidR="005B5124" w:rsidRPr="002979F4" w:rsidRDefault="005B5124" w:rsidP="005B5124">
      <w:pPr>
        <w:spacing w:before="0" w:after="200" w:line="276" w:lineRule="auto"/>
        <w:jc w:val="left"/>
      </w:pPr>
      <w:r w:rsidRPr="002979F4">
        <w:br w:type="page"/>
      </w:r>
    </w:p>
    <w:p w:rsidR="005B5124" w:rsidRPr="002979F4" w:rsidRDefault="005B5124" w:rsidP="005B5124">
      <w:pPr>
        <w:pStyle w:val="Titre2"/>
      </w:pPr>
      <w:r w:rsidRPr="002979F4">
        <w:t>Question_</w:t>
      </w:r>
      <w:r w:rsidR="00917FA6" w:rsidRPr="002979F4">
        <w:t>4</w:t>
      </w:r>
      <w:r w:rsidRPr="002979F4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</w:tbl>
    <w:p w:rsidR="005B5124" w:rsidRPr="002979F4" w:rsidRDefault="005B5124" w:rsidP="005B5124"/>
    <w:p w:rsidR="005B5124" w:rsidRPr="002979F4" w:rsidRDefault="005B5124" w:rsidP="005B5124">
      <w:pPr>
        <w:spacing w:before="0" w:after="200" w:line="276" w:lineRule="auto"/>
        <w:jc w:val="left"/>
      </w:pPr>
      <w:r w:rsidRPr="002979F4">
        <w:br w:type="page"/>
      </w:r>
    </w:p>
    <w:p w:rsidR="005B5124" w:rsidRPr="002979F4" w:rsidRDefault="005B5124" w:rsidP="005B5124">
      <w:pPr>
        <w:pStyle w:val="Titre2"/>
      </w:pPr>
      <w:r w:rsidRPr="002979F4">
        <w:t>Question_</w:t>
      </w:r>
      <w:r w:rsidR="00917FA6" w:rsidRPr="002979F4">
        <w:t>4</w:t>
      </w:r>
      <w:r w:rsidRPr="002979F4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</w:tbl>
    <w:p w:rsidR="005B5124" w:rsidRPr="002979F4" w:rsidRDefault="005B5124" w:rsidP="005B5124"/>
    <w:p w:rsidR="005B5124" w:rsidRPr="002979F4" w:rsidRDefault="005B5124" w:rsidP="005B5124">
      <w:pPr>
        <w:spacing w:before="0" w:after="200" w:line="276" w:lineRule="auto"/>
        <w:jc w:val="left"/>
      </w:pPr>
      <w:r w:rsidRPr="002979F4">
        <w:br w:type="page"/>
      </w:r>
    </w:p>
    <w:p w:rsidR="005B5124" w:rsidRPr="002979F4" w:rsidRDefault="005B5124" w:rsidP="005B5124">
      <w:pPr>
        <w:pStyle w:val="Titre2"/>
      </w:pPr>
      <w:r w:rsidRPr="002979F4">
        <w:t>Question_</w:t>
      </w:r>
      <w:r w:rsidR="00917FA6" w:rsidRPr="002979F4">
        <w:t>4</w:t>
      </w:r>
      <w:r w:rsidRPr="002979F4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</w:tbl>
    <w:p w:rsidR="005B5124" w:rsidRPr="002979F4" w:rsidRDefault="005B5124" w:rsidP="005B5124"/>
    <w:p w:rsidR="005B5124" w:rsidRPr="002979F4" w:rsidRDefault="005B5124" w:rsidP="005B5124">
      <w:pPr>
        <w:spacing w:before="0" w:after="200" w:line="276" w:lineRule="auto"/>
        <w:jc w:val="left"/>
      </w:pPr>
      <w:r w:rsidRPr="002979F4">
        <w:br w:type="page"/>
      </w:r>
    </w:p>
    <w:p w:rsidR="005B5124" w:rsidRPr="002979F4" w:rsidRDefault="005B5124" w:rsidP="005B5124">
      <w:pPr>
        <w:pStyle w:val="Titre2"/>
      </w:pPr>
      <w:r w:rsidRPr="002979F4">
        <w:t>Question_</w:t>
      </w:r>
      <w:r w:rsidR="00917FA6" w:rsidRPr="002979F4">
        <w:t>4</w:t>
      </w:r>
      <w:r w:rsidRPr="002979F4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</w:tbl>
    <w:p w:rsidR="005B5124" w:rsidRPr="002979F4" w:rsidRDefault="005B5124" w:rsidP="005B5124"/>
    <w:p w:rsidR="005B5124" w:rsidRPr="002979F4" w:rsidRDefault="005B5124" w:rsidP="005B5124">
      <w:pPr>
        <w:spacing w:before="0" w:after="200" w:line="276" w:lineRule="auto"/>
        <w:jc w:val="left"/>
      </w:pPr>
      <w:r w:rsidRPr="002979F4">
        <w:br w:type="page"/>
      </w:r>
    </w:p>
    <w:p w:rsidR="005B5124" w:rsidRPr="002979F4" w:rsidRDefault="005B5124" w:rsidP="005B5124">
      <w:pPr>
        <w:pStyle w:val="Titre2"/>
      </w:pPr>
      <w:r w:rsidRPr="002979F4">
        <w:t>Question_</w:t>
      </w:r>
      <w:r w:rsidR="00917FA6" w:rsidRPr="002979F4">
        <w:t>4</w:t>
      </w:r>
      <w:r w:rsidRPr="002979F4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</w:tbl>
    <w:p w:rsidR="005B5124" w:rsidRPr="002979F4" w:rsidRDefault="005B5124" w:rsidP="005B5124"/>
    <w:p w:rsidR="005B5124" w:rsidRPr="002979F4" w:rsidRDefault="005B5124" w:rsidP="005B5124">
      <w:pPr>
        <w:spacing w:before="0" w:after="200" w:line="276" w:lineRule="auto"/>
        <w:jc w:val="left"/>
      </w:pPr>
      <w:r w:rsidRPr="002979F4">
        <w:br w:type="page"/>
      </w:r>
    </w:p>
    <w:p w:rsidR="005B5124" w:rsidRPr="002979F4" w:rsidRDefault="005B5124" w:rsidP="005B5124">
      <w:pPr>
        <w:pStyle w:val="Titre2"/>
      </w:pPr>
      <w:r w:rsidRPr="002979F4">
        <w:t>Question_</w:t>
      </w:r>
      <w:r w:rsidR="00917FA6" w:rsidRPr="002979F4">
        <w:t>4</w:t>
      </w:r>
      <w:r w:rsidRPr="002979F4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</w:tbl>
    <w:p w:rsidR="005B5124" w:rsidRPr="002979F4" w:rsidRDefault="005B5124" w:rsidP="005B5124"/>
    <w:p w:rsidR="005B5124" w:rsidRPr="002979F4" w:rsidRDefault="005B5124" w:rsidP="005B5124">
      <w:pPr>
        <w:spacing w:before="0" w:after="200" w:line="276" w:lineRule="auto"/>
        <w:jc w:val="left"/>
      </w:pPr>
      <w:r w:rsidRPr="002979F4">
        <w:br w:type="page"/>
      </w:r>
    </w:p>
    <w:p w:rsidR="005B5124" w:rsidRPr="002979F4" w:rsidRDefault="005B5124" w:rsidP="005B5124">
      <w:pPr>
        <w:pStyle w:val="Titre2"/>
      </w:pPr>
      <w:r w:rsidRPr="002979F4">
        <w:t>Question_</w:t>
      </w:r>
      <w:r w:rsidR="00917FA6" w:rsidRPr="002979F4">
        <w:t>5</w:t>
      </w:r>
      <w:r w:rsidRPr="002979F4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2979F4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2979F4" w:rsidRDefault="005B5124" w:rsidP="008C52D1">
            <w:pPr>
              <w:pStyle w:val="Cell"/>
            </w:pPr>
            <w:r w:rsidRPr="002979F4">
              <w:t> </w:t>
            </w:r>
          </w:p>
        </w:tc>
      </w:tr>
    </w:tbl>
    <w:p w:rsidR="005B5124" w:rsidRPr="002979F4" w:rsidRDefault="005B5124" w:rsidP="003009BA">
      <w:pPr>
        <w:spacing w:before="0" w:after="200" w:line="276" w:lineRule="auto"/>
        <w:jc w:val="left"/>
      </w:pPr>
    </w:p>
    <w:p w:rsidR="00EE5DC8" w:rsidRPr="002979F4" w:rsidRDefault="00EE5DC8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2979F4">
        <w:br w:type="page"/>
      </w:r>
    </w:p>
    <w:p w:rsidR="00AC6A08" w:rsidRPr="002979F4" w:rsidRDefault="00AC6A08" w:rsidP="00AC6A08">
      <w:pPr>
        <w:pStyle w:val="Titre2"/>
      </w:pPr>
      <w:r w:rsidRPr="002979F4">
        <w:t xml:space="preserve">Question_51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2979F4" w:rsidRPr="002979F4" w:rsidTr="00AC6A0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Cell"/>
            </w:pPr>
            <w:r>
              <w:t>Oui</w:t>
            </w:r>
          </w:p>
          <w:p w:rsidR="00AC6A08" w:rsidRPr="002979F4" w:rsidRDefault="00AC6A08" w:rsidP="008C52D1">
            <w:pPr>
              <w:pStyle w:val="Cell"/>
            </w:pP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AC6A0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AC6A0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AC6A0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</w:tbl>
    <w:p w:rsidR="00AC6A08" w:rsidRPr="002979F4" w:rsidRDefault="00AC6A08" w:rsidP="00AC6A08"/>
    <w:p w:rsidR="00AC6A08" w:rsidRPr="002979F4" w:rsidRDefault="00AC6A08" w:rsidP="00AC6A08">
      <w:r w:rsidRPr="002979F4">
        <w:br w:type="page"/>
      </w:r>
    </w:p>
    <w:p w:rsidR="00AC6A08" w:rsidRPr="002979F4" w:rsidRDefault="00AC6A08" w:rsidP="00AC6A08">
      <w:pPr>
        <w:pStyle w:val="Titre2"/>
      </w:pPr>
      <w:r w:rsidRPr="002979F4">
        <w:t>Question_</w:t>
      </w:r>
      <w:r w:rsidR="009441F6" w:rsidRPr="002979F4">
        <w:t>5</w:t>
      </w:r>
      <w:r w:rsidRPr="002979F4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</w:tbl>
    <w:p w:rsidR="00AC6A08" w:rsidRPr="002979F4" w:rsidRDefault="00AC6A08" w:rsidP="00AC6A08"/>
    <w:p w:rsidR="00AC6A08" w:rsidRPr="002979F4" w:rsidRDefault="00AC6A08" w:rsidP="00AC6A08">
      <w:pPr>
        <w:spacing w:before="0" w:after="200" w:line="276" w:lineRule="auto"/>
        <w:jc w:val="left"/>
      </w:pPr>
      <w:r w:rsidRPr="002979F4">
        <w:br w:type="page"/>
      </w:r>
    </w:p>
    <w:p w:rsidR="00AC6A08" w:rsidRPr="002979F4" w:rsidRDefault="00AC6A08" w:rsidP="00AC6A08">
      <w:pPr>
        <w:pStyle w:val="Titre2"/>
      </w:pPr>
      <w:r w:rsidRPr="002979F4">
        <w:t>Question_</w:t>
      </w:r>
      <w:r w:rsidR="009441F6" w:rsidRPr="002979F4">
        <w:t>5</w:t>
      </w:r>
      <w:r w:rsidRPr="002979F4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</w:tbl>
    <w:p w:rsidR="00AC6A08" w:rsidRPr="002979F4" w:rsidRDefault="00AC6A08" w:rsidP="00AC6A08"/>
    <w:p w:rsidR="00AC6A08" w:rsidRPr="002979F4" w:rsidRDefault="00AC6A08" w:rsidP="00AC6A08">
      <w:pPr>
        <w:spacing w:before="0" w:after="200" w:line="276" w:lineRule="auto"/>
        <w:jc w:val="left"/>
      </w:pPr>
      <w:r w:rsidRPr="002979F4">
        <w:br w:type="page"/>
      </w:r>
    </w:p>
    <w:p w:rsidR="00AC6A08" w:rsidRPr="002979F4" w:rsidRDefault="00AC6A08" w:rsidP="00AC6A08">
      <w:pPr>
        <w:pStyle w:val="Titre2"/>
      </w:pPr>
      <w:r w:rsidRPr="002979F4">
        <w:t>Question_</w:t>
      </w:r>
      <w:r w:rsidR="009441F6" w:rsidRPr="002979F4">
        <w:t>5</w:t>
      </w:r>
      <w:r w:rsidRPr="002979F4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</w:tbl>
    <w:p w:rsidR="00AC6A08" w:rsidRPr="002979F4" w:rsidRDefault="00AC6A08" w:rsidP="00AC6A08"/>
    <w:p w:rsidR="00AC6A08" w:rsidRPr="002979F4" w:rsidRDefault="00AC6A08" w:rsidP="00AC6A08">
      <w:pPr>
        <w:spacing w:before="0" w:after="200" w:line="276" w:lineRule="auto"/>
        <w:jc w:val="left"/>
      </w:pPr>
      <w:r w:rsidRPr="002979F4">
        <w:br w:type="page"/>
      </w:r>
    </w:p>
    <w:p w:rsidR="00AC6A08" w:rsidRPr="002979F4" w:rsidRDefault="00AC6A08" w:rsidP="00AC6A08">
      <w:pPr>
        <w:pStyle w:val="Titre2"/>
      </w:pPr>
      <w:r w:rsidRPr="002979F4">
        <w:t>Question_</w:t>
      </w:r>
      <w:r w:rsidR="009441F6" w:rsidRPr="002979F4">
        <w:t>5</w:t>
      </w:r>
      <w:r w:rsidRPr="002979F4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</w:tbl>
    <w:p w:rsidR="00AC6A08" w:rsidRPr="002979F4" w:rsidRDefault="00AC6A08" w:rsidP="00AC6A08"/>
    <w:p w:rsidR="00AC6A08" w:rsidRPr="002979F4" w:rsidRDefault="00AC6A08" w:rsidP="00AC6A08">
      <w:pPr>
        <w:spacing w:before="0" w:after="200" w:line="276" w:lineRule="auto"/>
        <w:jc w:val="left"/>
      </w:pPr>
      <w:r w:rsidRPr="002979F4">
        <w:br w:type="page"/>
      </w:r>
    </w:p>
    <w:p w:rsidR="00AC6A08" w:rsidRPr="002979F4" w:rsidRDefault="00AC6A08" w:rsidP="00AC6A08">
      <w:pPr>
        <w:pStyle w:val="Titre2"/>
      </w:pPr>
      <w:r w:rsidRPr="002979F4">
        <w:t>Question_</w:t>
      </w:r>
      <w:r w:rsidR="009441F6" w:rsidRPr="002979F4">
        <w:t>5</w:t>
      </w:r>
      <w:r w:rsidRPr="002979F4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</w:tbl>
    <w:p w:rsidR="00AC6A08" w:rsidRPr="002979F4" w:rsidRDefault="00AC6A08" w:rsidP="00AC6A08"/>
    <w:p w:rsidR="00AC6A08" w:rsidRPr="002979F4" w:rsidRDefault="00AC6A08" w:rsidP="00AC6A08">
      <w:pPr>
        <w:spacing w:before="0" w:after="200" w:line="276" w:lineRule="auto"/>
        <w:jc w:val="left"/>
      </w:pPr>
      <w:r w:rsidRPr="002979F4">
        <w:br w:type="page"/>
      </w:r>
    </w:p>
    <w:p w:rsidR="00AC6A08" w:rsidRPr="002979F4" w:rsidRDefault="00AC6A08" w:rsidP="00AC6A08">
      <w:pPr>
        <w:pStyle w:val="Titre2"/>
      </w:pPr>
      <w:r w:rsidRPr="002979F4">
        <w:t>Question_</w:t>
      </w:r>
      <w:r w:rsidR="009441F6" w:rsidRPr="002979F4">
        <w:t>5</w:t>
      </w:r>
      <w:r w:rsidRPr="002979F4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</w:tbl>
    <w:p w:rsidR="00AC6A08" w:rsidRPr="002979F4" w:rsidRDefault="00AC6A08" w:rsidP="00AC6A08"/>
    <w:p w:rsidR="00AC6A08" w:rsidRPr="002979F4" w:rsidRDefault="00AC6A08" w:rsidP="00AC6A08">
      <w:pPr>
        <w:spacing w:before="0" w:after="200" w:line="276" w:lineRule="auto"/>
        <w:jc w:val="left"/>
      </w:pPr>
      <w:r w:rsidRPr="002979F4">
        <w:br w:type="page"/>
      </w:r>
    </w:p>
    <w:p w:rsidR="00AC6A08" w:rsidRPr="002979F4" w:rsidRDefault="00AC6A08" w:rsidP="00AC6A08">
      <w:pPr>
        <w:pStyle w:val="Titre2"/>
      </w:pPr>
      <w:r w:rsidRPr="002979F4">
        <w:t>Question_</w:t>
      </w:r>
      <w:r w:rsidR="009441F6" w:rsidRPr="002979F4">
        <w:t>5</w:t>
      </w:r>
      <w:r w:rsidRPr="002979F4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</w:tbl>
    <w:p w:rsidR="00AC6A08" w:rsidRPr="002979F4" w:rsidRDefault="00AC6A08" w:rsidP="00AC6A08"/>
    <w:p w:rsidR="00AC6A08" w:rsidRPr="002979F4" w:rsidRDefault="00AC6A08" w:rsidP="00AC6A08">
      <w:pPr>
        <w:spacing w:before="0" w:after="200" w:line="276" w:lineRule="auto"/>
        <w:jc w:val="left"/>
      </w:pPr>
      <w:r w:rsidRPr="002979F4">
        <w:br w:type="page"/>
      </w:r>
    </w:p>
    <w:p w:rsidR="00AC6A08" w:rsidRPr="002979F4" w:rsidRDefault="00AC6A08" w:rsidP="00AC6A08">
      <w:pPr>
        <w:pStyle w:val="Titre2"/>
      </w:pPr>
      <w:r w:rsidRPr="002979F4">
        <w:t>Question_</w:t>
      </w:r>
      <w:r w:rsidR="009441F6" w:rsidRPr="002979F4">
        <w:t>5</w:t>
      </w:r>
      <w:r w:rsidRPr="002979F4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</w:tbl>
    <w:p w:rsidR="00AC6A08" w:rsidRPr="002979F4" w:rsidRDefault="00AC6A08" w:rsidP="00AC6A08"/>
    <w:p w:rsidR="00AC6A08" w:rsidRPr="002979F4" w:rsidRDefault="00AC6A08" w:rsidP="00AC6A08">
      <w:pPr>
        <w:spacing w:before="0" w:after="200" w:line="276" w:lineRule="auto"/>
        <w:jc w:val="left"/>
      </w:pPr>
      <w:r w:rsidRPr="002979F4">
        <w:br w:type="page"/>
      </w:r>
    </w:p>
    <w:p w:rsidR="00AC6A08" w:rsidRPr="002979F4" w:rsidRDefault="00AC6A08" w:rsidP="00AC6A08">
      <w:pPr>
        <w:pStyle w:val="Titre2"/>
      </w:pPr>
      <w:r w:rsidRPr="002979F4">
        <w:t>Question_</w:t>
      </w:r>
      <w:r w:rsidR="009441F6" w:rsidRPr="002979F4">
        <w:t>6</w:t>
      </w:r>
      <w:r w:rsidRPr="002979F4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QFType"/>
            </w:pPr>
            <w:r>
              <w:t>MC/MA/MS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1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2979F4" w:rsidP="008C52D1">
            <w:pPr>
              <w:pStyle w:val="Cell"/>
            </w:pPr>
            <w:r>
              <w:t>Oui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a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  <w:jc w:val="right"/>
            </w:pPr>
            <w:r w:rsidRPr="002979F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EE5DC8" w:rsidP="008C52D1">
            <w:pPr>
              <w:pStyle w:val="Cell"/>
            </w:pPr>
            <w:r w:rsidRPr="002979F4">
              <w:t>0</w:t>
            </w:r>
          </w:p>
        </w:tc>
      </w:tr>
      <w:tr w:rsidR="002979F4" w:rsidRPr="002979F4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Reset"/>
            </w:pPr>
            <w:r w:rsidRPr="002979F4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Head"/>
            </w:pPr>
            <w:r w:rsidRPr="002979F4">
              <w:t>Note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QFOption"/>
              <w:tabs>
                <w:tab w:val="num" w:pos="928"/>
              </w:tabs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QFGrade"/>
            </w:pP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EE5DC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08" w:rsidRPr="002979F4" w:rsidRDefault="00AC6A08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TableRowHead"/>
            </w:pPr>
            <w:r w:rsidRPr="002979F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  <w:tr w:rsidR="002979F4" w:rsidRPr="002979F4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rPr>
                <w:i/>
                <w:iCs/>
              </w:rPr>
              <w:t>Permet la sélection d'une ou plusieurs réponses dans une liste prédéfinie. (</w:t>
            </w:r>
            <w:r w:rsidR="002979F4">
              <w:rPr>
                <w:i/>
                <w:iCs/>
              </w:rPr>
              <w:t>MC/MA/MS</w:t>
            </w:r>
            <w:r w:rsidRPr="002979F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08" w:rsidRPr="002979F4" w:rsidRDefault="00AC6A08" w:rsidP="008C52D1">
            <w:pPr>
              <w:pStyle w:val="Cell"/>
            </w:pPr>
            <w:r w:rsidRPr="002979F4">
              <w:t> </w:t>
            </w:r>
          </w:p>
        </w:tc>
      </w:tr>
    </w:tbl>
    <w:p w:rsidR="00AC6A08" w:rsidRPr="002979F4" w:rsidRDefault="00AC6A08" w:rsidP="00AC6A08"/>
    <w:p w:rsidR="00FC2D23" w:rsidRPr="002979F4" w:rsidRDefault="00FC2D23" w:rsidP="003009BA">
      <w:pPr>
        <w:spacing w:before="0" w:after="200" w:line="276" w:lineRule="auto"/>
        <w:jc w:val="left"/>
      </w:pPr>
    </w:p>
    <w:sectPr w:rsidR="00FC2D23" w:rsidRPr="0029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E101"/>
    <w:multiLevelType w:val="multilevel"/>
    <w:tmpl w:val="920423F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Titre31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pStyle w:val="Titre41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pStyle w:val="Titre51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E102"/>
    <w:multiLevelType w:val="multilevel"/>
    <w:tmpl w:val="292258DE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epuces2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epuces3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puces41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E104"/>
    <w:multiLevelType w:val="multilevel"/>
    <w:tmpl w:val="C3540DC2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numros1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enumros21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enumros31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enumros41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6"/>
    <w:multiLevelType w:val="multilevel"/>
    <w:tmpl w:val="3FAC29E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gende1"/>
      <w:lvlText w:val="Figur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7"/>
    <w:multiLevelType w:val="multilevel"/>
    <w:tmpl w:val="9126D67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ableTitle"/>
      <w:lvlText w:val="Tabl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A"/>
    <w:multiLevelType w:val="multilevel"/>
    <w:tmpl w:val="1D20AB1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5E10C"/>
    <w:multiLevelType w:val="multilevel"/>
    <w:tmpl w:val="58342C7A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5E10D"/>
    <w:multiLevelType w:val="multilevel"/>
    <w:tmpl w:val="9D0C806E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ListNumberalpha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5E111"/>
    <w:multiLevelType w:val="multilevel"/>
    <w:tmpl w:val="7E6A2EA6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pStyle w:val="QFItemNumber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83ED4"/>
    <w:multiLevelType w:val="hybridMultilevel"/>
    <w:tmpl w:val="E08E6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5F6C"/>
    <w:multiLevelType w:val="hybridMultilevel"/>
    <w:tmpl w:val="EB6C3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F8"/>
    <w:rsid w:val="00037092"/>
    <w:rsid w:val="00091BF4"/>
    <w:rsid w:val="000C0BF8"/>
    <w:rsid w:val="000C5E36"/>
    <w:rsid w:val="000E04F2"/>
    <w:rsid w:val="00133945"/>
    <w:rsid w:val="001374FE"/>
    <w:rsid w:val="00153524"/>
    <w:rsid w:val="001B4406"/>
    <w:rsid w:val="001D27C0"/>
    <w:rsid w:val="002028C2"/>
    <w:rsid w:val="00224272"/>
    <w:rsid w:val="0028513F"/>
    <w:rsid w:val="002979F4"/>
    <w:rsid w:val="002A28FB"/>
    <w:rsid w:val="002A5A37"/>
    <w:rsid w:val="003009BA"/>
    <w:rsid w:val="00316851"/>
    <w:rsid w:val="003601AF"/>
    <w:rsid w:val="0038115A"/>
    <w:rsid w:val="003C17EB"/>
    <w:rsid w:val="005B5124"/>
    <w:rsid w:val="006E279E"/>
    <w:rsid w:val="006F6635"/>
    <w:rsid w:val="00763E6D"/>
    <w:rsid w:val="007A07A2"/>
    <w:rsid w:val="007B50D7"/>
    <w:rsid w:val="007E684A"/>
    <w:rsid w:val="007F7840"/>
    <w:rsid w:val="00816D45"/>
    <w:rsid w:val="00836267"/>
    <w:rsid w:val="008908F7"/>
    <w:rsid w:val="00917FA6"/>
    <w:rsid w:val="009441F6"/>
    <w:rsid w:val="00953484"/>
    <w:rsid w:val="009721CB"/>
    <w:rsid w:val="009E5A61"/>
    <w:rsid w:val="009F5CF0"/>
    <w:rsid w:val="00A46A29"/>
    <w:rsid w:val="00A923A7"/>
    <w:rsid w:val="00AB251D"/>
    <w:rsid w:val="00AC666A"/>
    <w:rsid w:val="00AC6A08"/>
    <w:rsid w:val="00B734DF"/>
    <w:rsid w:val="00B95F71"/>
    <w:rsid w:val="00BA18BE"/>
    <w:rsid w:val="00C3694F"/>
    <w:rsid w:val="00C46B66"/>
    <w:rsid w:val="00CB79DD"/>
    <w:rsid w:val="00DF199C"/>
    <w:rsid w:val="00DF4089"/>
    <w:rsid w:val="00E35CD7"/>
    <w:rsid w:val="00E5290A"/>
    <w:rsid w:val="00EE5BDD"/>
    <w:rsid w:val="00EE5DC8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Desktop\moodleQues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moodleQuestion.dot</Template>
  <TotalTime>1</TotalTime>
  <Pages>3</Pages>
  <Words>5011</Words>
  <Characters>27563</Characters>
  <Application>Microsoft Office Word</Application>
  <DocSecurity>0</DocSecurity>
  <Lines>229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d'espace de cours, Catégorie :</vt:lpstr>
    </vt:vector>
  </TitlesOfParts>
  <Company>Microsoft</Company>
  <LinksUpToDate>false</LinksUpToDate>
  <CharactersWithSpaces>32509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d'espace de cours, Catégorie :</dc:title>
  <dc:creator>William PEREZ</dc:creator>
  <cp:lastModifiedBy>Alexandra</cp:lastModifiedBy>
  <cp:revision>7</cp:revision>
  <cp:lastPrinted>2009-03-13T16:29:00Z</cp:lastPrinted>
  <dcterms:created xsi:type="dcterms:W3CDTF">2017-12-18T16:31:00Z</dcterms:created>
  <dcterms:modified xsi:type="dcterms:W3CDTF">2020-04-17T15:27:00Z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Category">
    <vt:lpwstr>Nom de catégorie</vt:lpwstr>
  </property>
  <property fmtid="{D5CDD505-2E9C-101B-9397-08002B2CF9AE}" pid="4" name="moodleCourseID">
    <vt:lpwstr>3269</vt:lpwstr>
  </property>
  <property fmtid="{D5CDD505-2E9C-101B-9397-08002B2CF9AE}" pid="5" name="moodleImages">
    <vt:lpwstr>0</vt:lpwstr>
  </property>
  <property fmtid="{D5CDD505-2E9C-101B-9397-08002B2CF9AE}" pid="6" name="moodleLanguage">
    <vt:lpwstr>fr</vt:lpwstr>
  </property>
  <property fmtid="{D5CDD505-2E9C-101B-9397-08002B2CF9AE}" pid="7" name="moodleNo">
    <vt:lpwstr>Non</vt:lpwstr>
  </property>
  <property fmtid="{D5CDD505-2E9C-101B-9397-08002B2CF9AE}" pid="8" name="moodleQuestion">
    <vt:lpwstr>Question</vt:lpwstr>
  </property>
  <property fmtid="{D5CDD505-2E9C-101B-9397-08002B2CF9AE}" pid="9" name="moodleYes">
    <vt:lpwstr>Oui</vt:lpwstr>
  </property>
  <property fmtid="{D5CDD505-2E9C-101B-9397-08002B2CF9AE}" pid="10" name="moodleQuestionSeqNum">
    <vt:lpwstr>3</vt:lpwstr>
  </property>
  <property fmtid="{D5CDD505-2E9C-101B-9397-08002B2CF9AE}" pid="11" name="moodleRelease">
    <vt:lpwstr>2.7.10 (Build: 20150914)</vt:lpwstr>
  </property>
  <property fmtid="{D5CDD505-2E9C-101B-9397-08002B2CF9AE}" pid="12" name="moodleURL">
    <vt:lpwstr>http://moodle1.u-bourgogne.fr/campus/</vt:lpwstr>
  </property>
  <property fmtid="{D5CDD505-2E9C-101B-9397-08002B2CF9AE}" pid="13" name="moodleUsername">
    <vt:lpwstr>wperez</vt:lpwstr>
  </property>
  <property fmtid="{D5CDD505-2E9C-101B-9397-08002B2CF9AE}" pid="14" name="yawcToolbarBehaviour">
    <vt:lpwstr>doNothing</vt:lpwstr>
  </property>
</Properties>
</file>