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7C0" w:rsidRPr="00A6157F" w:rsidRDefault="001D27C0" w:rsidP="001D27C0">
      <w:pPr>
        <w:pStyle w:val="Titre"/>
      </w:pPr>
      <w:r w:rsidRPr="00A6157F">
        <w:t xml:space="preserve">Import pour les questions </w:t>
      </w:r>
      <w:r w:rsidR="0038115A" w:rsidRPr="00A6157F">
        <w:t>[In</w:t>
      </w:r>
      <w:r w:rsidR="00E955E5" w:rsidRPr="00A6157F">
        <w:t>diquez In</w:t>
      </w:r>
      <w:r w:rsidR="0038115A" w:rsidRPr="00A6157F">
        <w:t>titulé enseignement]</w:t>
      </w:r>
    </w:p>
    <w:p w:rsidR="003009BA" w:rsidRPr="00A6157F" w:rsidRDefault="0038115A" w:rsidP="003009BA">
      <w:pPr>
        <w:pStyle w:val="Titre2"/>
      </w:pPr>
      <w:r w:rsidRPr="00A6157F">
        <w:t>Question</w:t>
      </w:r>
      <w:r w:rsidR="003009BA" w:rsidRPr="00A6157F">
        <w:t>_</w:t>
      </w:r>
      <w:r w:rsidR="00BA18BE" w:rsidRPr="00A6157F">
        <w:t>0</w:t>
      </w:r>
      <w:r w:rsidR="003009BA" w:rsidRPr="00A6157F">
        <w:t>1</w:t>
      </w:r>
      <w:r w:rsidRPr="00A6157F">
        <w:t xml:space="preserve"> 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"/>
        <w:gridCol w:w="3405"/>
        <w:gridCol w:w="4062"/>
        <w:gridCol w:w="935"/>
      </w:tblGrid>
      <w:tr w:rsidR="00A6157F" w:rsidRPr="00A6157F" w:rsidTr="0038115A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8115A" w:rsidP="0038115A">
            <w:pPr>
              <w:pStyle w:val="Cell"/>
            </w:pPr>
            <w:r w:rsidRPr="00A6157F">
              <w:t>Ecrivez ou copiez/collez votre question ici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A6157F" w:rsidP="00E26818">
            <w:pPr>
              <w:pStyle w:val="QFType"/>
            </w:pPr>
            <w:r>
              <w:t>MC/MA/MS</w:t>
            </w:r>
          </w:p>
        </w:tc>
      </w:tr>
      <w:tr w:rsidR="00A6157F" w:rsidRPr="00A6157F" w:rsidTr="0038115A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TableRowHead"/>
              <w:jc w:val="right"/>
            </w:pPr>
            <w:r w:rsidRPr="00A6157F">
              <w:t>Note par défaut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Cell"/>
            </w:pPr>
            <w:r w:rsidRPr="00A6157F">
              <w:t>1</w:t>
            </w:r>
          </w:p>
        </w:tc>
      </w:tr>
      <w:tr w:rsidR="00A6157F" w:rsidRPr="00A6157F" w:rsidTr="0038115A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TableRowHead"/>
              <w:jc w:val="right"/>
            </w:pPr>
            <w:r w:rsidRPr="00A6157F">
              <w:t>Mélanger les réponses possibles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A6157F" w:rsidP="00E26818">
            <w:pPr>
              <w:pStyle w:val="Cell"/>
            </w:pPr>
            <w:r>
              <w:t>Oui</w:t>
            </w:r>
          </w:p>
          <w:p w:rsidR="003009BA" w:rsidRPr="00A6157F" w:rsidRDefault="003009BA" w:rsidP="00E26818">
            <w:pPr>
              <w:pStyle w:val="Cell"/>
            </w:pPr>
          </w:p>
        </w:tc>
      </w:tr>
      <w:tr w:rsidR="00A6157F" w:rsidRPr="00A6157F" w:rsidTr="0038115A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TableRowHead"/>
              <w:jc w:val="right"/>
            </w:pPr>
            <w:r w:rsidRPr="00A6157F">
              <w:t>Numéroter les choix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Cell"/>
            </w:pPr>
            <w:r w:rsidRPr="00A6157F">
              <w:t>a</w:t>
            </w:r>
          </w:p>
        </w:tc>
      </w:tr>
      <w:tr w:rsidR="00A6157F" w:rsidRPr="00A6157F" w:rsidTr="0038115A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TableRowHead"/>
              <w:jc w:val="right"/>
            </w:pPr>
            <w:r w:rsidRPr="00A6157F">
              <w:t>Pénalité pour tout essai incorrect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2E08D8" w:rsidP="00E26818">
            <w:pPr>
              <w:pStyle w:val="Cell"/>
            </w:pPr>
            <w:r w:rsidRPr="00A6157F">
              <w:t>0</w:t>
            </w:r>
          </w:p>
        </w:tc>
      </w:tr>
      <w:tr w:rsidR="00A6157F" w:rsidRPr="00A6157F" w:rsidTr="0038115A">
        <w:trPr>
          <w:cantSplit/>
          <w:tblHeader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3009BA">
            <w:pPr>
              <w:pStyle w:val="QFOptionReset"/>
            </w:pPr>
            <w:r w:rsidRPr="00A6157F">
              <w:t>#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TableHead"/>
            </w:pPr>
            <w:r w:rsidRPr="00A6157F">
              <w:t>Réponses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TableHead"/>
            </w:pPr>
            <w:r w:rsidRPr="00A6157F">
              <w:t>Feedback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TableHead"/>
            </w:pPr>
            <w:r w:rsidRPr="00A6157F">
              <w:t>Note</w:t>
            </w:r>
          </w:p>
        </w:tc>
      </w:tr>
      <w:tr w:rsidR="00A6157F" w:rsidRPr="00A6157F" w:rsidTr="0038115A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3009BA">
            <w:pPr>
              <w:pStyle w:val="QFOption"/>
              <w:tabs>
                <w:tab w:val="num" w:pos="928"/>
              </w:tabs>
            </w:pPr>
            <w:r w:rsidRPr="00A6157F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6157F" w:rsidRDefault="0038115A" w:rsidP="00E26818">
            <w:pPr>
              <w:pStyle w:val="Cell"/>
            </w:pPr>
            <w:r w:rsidRPr="00A6157F">
              <w:t>Ecrivez ou copiez/collez votre réponse ici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QFGrade"/>
            </w:pPr>
            <w:r w:rsidRPr="00A6157F">
              <w:t>0</w:t>
            </w:r>
          </w:p>
        </w:tc>
      </w:tr>
      <w:tr w:rsidR="00A6157F" w:rsidRPr="00A6157F" w:rsidTr="0038115A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3009BA">
            <w:pPr>
              <w:pStyle w:val="QFOption"/>
              <w:tabs>
                <w:tab w:val="num" w:pos="928"/>
              </w:tabs>
            </w:pPr>
            <w:r w:rsidRPr="00A6157F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6157F" w:rsidRDefault="0038115A" w:rsidP="00E26818">
            <w:pPr>
              <w:pStyle w:val="Cell"/>
            </w:pPr>
            <w:r w:rsidRPr="00A6157F">
              <w:t>Ecrivez ou copiez/collez votre réponse ici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8115A" w:rsidP="00E26818">
            <w:pPr>
              <w:pStyle w:val="QFGrade"/>
            </w:pPr>
            <w:r w:rsidRPr="00A6157F">
              <w:t>10</w:t>
            </w:r>
            <w:r w:rsidR="003009BA" w:rsidRPr="00A6157F">
              <w:t>0</w:t>
            </w:r>
          </w:p>
        </w:tc>
      </w:tr>
      <w:tr w:rsidR="00A6157F" w:rsidRPr="00A6157F" w:rsidTr="0038115A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3009BA">
            <w:pPr>
              <w:pStyle w:val="QFOption"/>
              <w:tabs>
                <w:tab w:val="num" w:pos="928"/>
              </w:tabs>
            </w:pPr>
            <w:r w:rsidRPr="00A6157F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6157F" w:rsidRDefault="0038115A" w:rsidP="00E26818">
            <w:pPr>
              <w:pStyle w:val="Cell"/>
              <w:rPr>
                <w:rFonts w:ascii="OpenSans" w:eastAsia="Times New Roman" w:hAnsi="OpenSans" w:cs="OpenSans"/>
              </w:rPr>
            </w:pPr>
            <w:r w:rsidRPr="00A6157F">
              <w:t>Ecrivez ou copiez/collez votre réponse ici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8115A" w:rsidP="00E26818">
            <w:pPr>
              <w:pStyle w:val="QFGrade"/>
            </w:pPr>
            <w:r w:rsidRPr="00A6157F">
              <w:t>0</w:t>
            </w:r>
          </w:p>
        </w:tc>
      </w:tr>
      <w:tr w:rsidR="00A6157F" w:rsidRPr="00A6157F" w:rsidTr="0038115A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6157F" w:rsidRDefault="003009BA" w:rsidP="003009BA">
            <w:pPr>
              <w:pStyle w:val="QFOption"/>
              <w:tabs>
                <w:tab w:val="num" w:pos="928"/>
              </w:tabs>
            </w:pP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6157F" w:rsidRDefault="0038115A" w:rsidP="00E26818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  <w:r w:rsidRPr="00A6157F">
              <w:t>Ecrivez ou copiez/collez votre réponse ici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6157F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6157F" w:rsidRDefault="003009BA" w:rsidP="00E26818">
            <w:pPr>
              <w:pStyle w:val="QFGrade"/>
            </w:pPr>
            <w:r w:rsidRPr="00A6157F">
              <w:t>0</w:t>
            </w:r>
          </w:p>
        </w:tc>
      </w:tr>
      <w:tr w:rsidR="00A6157F" w:rsidRPr="00A6157F" w:rsidTr="0038115A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6157F" w:rsidRDefault="003009BA" w:rsidP="003009BA">
            <w:pPr>
              <w:pStyle w:val="QFOption"/>
              <w:tabs>
                <w:tab w:val="num" w:pos="928"/>
              </w:tabs>
            </w:pP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6157F" w:rsidRDefault="0038115A" w:rsidP="00E26818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  <w:r w:rsidRPr="00A6157F">
              <w:t>Ecrivez ou copiez/collez votre réponse ici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6157F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6157F" w:rsidRDefault="003009BA" w:rsidP="00E26818">
            <w:pPr>
              <w:pStyle w:val="QFGrade"/>
            </w:pPr>
            <w:r w:rsidRPr="00A6157F">
              <w:t>0</w:t>
            </w:r>
          </w:p>
        </w:tc>
      </w:tr>
      <w:tr w:rsidR="00A6157F" w:rsidRPr="00A6157F" w:rsidTr="002E08D8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Cell"/>
            </w:pPr>
            <w:r w:rsidRPr="00A6157F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TableRowHead"/>
            </w:pPr>
            <w:r w:rsidRPr="00A6157F">
              <w:t>Feedback général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6157F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2E08D8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Cell"/>
            </w:pPr>
            <w:r w:rsidRPr="00A6157F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TableRowHead"/>
            </w:pPr>
            <w:r w:rsidRPr="00A6157F">
              <w:t>Pour toute réponse correcte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6157F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2E08D8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Cell"/>
            </w:pPr>
            <w:r w:rsidRPr="00A6157F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TableRowHead"/>
            </w:pPr>
            <w:r w:rsidRPr="00A6157F">
              <w:t>Pour toute réponse incorrecte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6157F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2E08D8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Cell"/>
            </w:pPr>
            <w:r w:rsidRPr="00A6157F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TableRowHead"/>
            </w:pPr>
            <w:r w:rsidRPr="00A6157F">
              <w:t>Indice 1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6157F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2E08D8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Cell"/>
            </w:pPr>
            <w:r w:rsidRPr="00A6157F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TableRowHead"/>
            </w:pPr>
            <w:r w:rsidRPr="00A6157F">
              <w:t>Montrer le nombre de réponses correctes (Indice 1)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6157F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2E08D8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Cell"/>
            </w:pPr>
            <w:r w:rsidRPr="00A6157F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TableRowHead"/>
            </w:pPr>
            <w:r w:rsidRPr="00A6157F">
              <w:t>Effacer les réponses incorrectes (Indice 1)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6157F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38115A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Cell"/>
            </w:pPr>
            <w:r w:rsidRPr="00A6157F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TableRowHead"/>
            </w:pPr>
            <w:r w:rsidRPr="00A6157F">
              <w:t>Tags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Cell"/>
            </w:pPr>
            <w:r w:rsidRPr="00A6157F"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38115A">
        <w:trPr>
          <w:cantSplit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Cell"/>
            </w:pPr>
            <w:r w:rsidRPr="00A6157F">
              <w:rPr>
                <w:i/>
                <w:iCs/>
              </w:rPr>
              <w:t>Permet la sélection d'une ou plusieurs réponses dans une liste prédéfinie. (</w:t>
            </w:r>
            <w:r w:rsidR="00A6157F">
              <w:rPr>
                <w:i/>
                <w:iCs/>
              </w:rPr>
              <w:t>MC/MA/MS</w:t>
            </w:r>
            <w:r w:rsidRPr="00A6157F">
              <w:rPr>
                <w:i/>
                <w:iCs/>
              </w:rPr>
              <w:t>)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Cell"/>
            </w:pPr>
            <w:r w:rsidRPr="00A6157F">
              <w:t> </w:t>
            </w:r>
          </w:p>
        </w:tc>
      </w:tr>
    </w:tbl>
    <w:p w:rsidR="003009BA" w:rsidRPr="00A6157F" w:rsidRDefault="003009BA" w:rsidP="003009BA"/>
    <w:p w:rsidR="003009BA" w:rsidRPr="00A6157F" w:rsidRDefault="003009BA" w:rsidP="003009BA">
      <w:r w:rsidRPr="00A6157F">
        <w:br w:type="page"/>
      </w:r>
    </w:p>
    <w:p w:rsidR="003009BA" w:rsidRPr="00A6157F" w:rsidRDefault="001B4406" w:rsidP="003009BA">
      <w:pPr>
        <w:pStyle w:val="Titre2"/>
      </w:pPr>
      <w:r w:rsidRPr="00A6157F">
        <w:lastRenderedPageBreak/>
        <w:t>Question_</w:t>
      </w:r>
      <w:r w:rsidR="00BA18BE" w:rsidRPr="00A6157F">
        <w:t>0</w:t>
      </w:r>
      <w:r w:rsidR="003009BA" w:rsidRPr="00A6157F">
        <w:t>2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"/>
        <w:gridCol w:w="3398"/>
        <w:gridCol w:w="4069"/>
        <w:gridCol w:w="935"/>
      </w:tblGrid>
      <w:tr w:rsidR="00A6157F" w:rsidRPr="00A6157F" w:rsidTr="001B4406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A6157F" w:rsidP="00E26818">
            <w:pPr>
              <w:pStyle w:val="QFType"/>
            </w:pPr>
            <w:r>
              <w:t>MC/MA/MS</w:t>
            </w:r>
          </w:p>
        </w:tc>
      </w:tr>
      <w:tr w:rsidR="00A6157F" w:rsidRPr="00A6157F" w:rsidTr="001B4406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TableRowHead"/>
              <w:jc w:val="right"/>
            </w:pPr>
            <w:r w:rsidRPr="00A6157F">
              <w:t>Note par défaut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Cell"/>
            </w:pPr>
            <w:r w:rsidRPr="00A6157F">
              <w:t>1</w:t>
            </w:r>
          </w:p>
        </w:tc>
      </w:tr>
      <w:tr w:rsidR="00A6157F" w:rsidRPr="00A6157F" w:rsidTr="001B4406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TableRowHead"/>
              <w:jc w:val="right"/>
            </w:pPr>
            <w:r w:rsidRPr="00A6157F">
              <w:t>Mélanger les réponses possibles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A6157F" w:rsidP="00E26818">
            <w:pPr>
              <w:pStyle w:val="Cell"/>
            </w:pPr>
            <w:r>
              <w:t>Oui</w:t>
            </w:r>
          </w:p>
        </w:tc>
      </w:tr>
      <w:tr w:rsidR="00A6157F" w:rsidRPr="00A6157F" w:rsidTr="001B4406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TableRowHead"/>
              <w:jc w:val="right"/>
            </w:pPr>
            <w:r w:rsidRPr="00A6157F">
              <w:t>Numéroter les choix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Cell"/>
            </w:pPr>
            <w:r w:rsidRPr="00A6157F">
              <w:t>a</w:t>
            </w:r>
          </w:p>
        </w:tc>
      </w:tr>
      <w:tr w:rsidR="00A6157F" w:rsidRPr="00A6157F" w:rsidTr="001B4406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TableRowHead"/>
              <w:jc w:val="right"/>
            </w:pPr>
            <w:r w:rsidRPr="00A6157F">
              <w:t>Pénalité pour tout essai incorrect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2E08D8" w:rsidP="00E26818">
            <w:pPr>
              <w:pStyle w:val="Cell"/>
            </w:pPr>
            <w:r w:rsidRPr="00A6157F">
              <w:t>0</w:t>
            </w:r>
          </w:p>
        </w:tc>
      </w:tr>
      <w:tr w:rsidR="00A6157F" w:rsidRPr="00A6157F" w:rsidTr="001B4406">
        <w:trPr>
          <w:cantSplit/>
          <w:tblHeader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3009BA">
            <w:pPr>
              <w:pStyle w:val="QFOptionReset"/>
            </w:pPr>
            <w:r w:rsidRPr="00A6157F">
              <w:t>#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TableHead"/>
            </w:pPr>
            <w:r w:rsidRPr="00A6157F">
              <w:t>Réponses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TableHead"/>
            </w:pPr>
            <w:r w:rsidRPr="00A6157F">
              <w:t>Feedback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TableHead"/>
            </w:pPr>
            <w:r w:rsidRPr="00A6157F">
              <w:t>Note</w:t>
            </w:r>
          </w:p>
        </w:tc>
      </w:tr>
      <w:tr w:rsidR="00A6157F" w:rsidRPr="00A6157F" w:rsidTr="001B440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3009BA">
            <w:pPr>
              <w:pStyle w:val="QFOption"/>
              <w:tabs>
                <w:tab w:val="num" w:pos="928"/>
              </w:tabs>
            </w:pPr>
            <w:r w:rsidRPr="00A6157F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6157F" w:rsidRDefault="003009BA" w:rsidP="00E26818">
            <w:pPr>
              <w:pStyle w:val="Cell"/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6157F" w:rsidRDefault="003009BA" w:rsidP="00E26818">
            <w:pPr>
              <w:pStyle w:val="QFGrade"/>
            </w:pPr>
          </w:p>
        </w:tc>
      </w:tr>
      <w:tr w:rsidR="00A6157F" w:rsidRPr="00A6157F" w:rsidTr="001B440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3009BA">
            <w:pPr>
              <w:pStyle w:val="QFOption"/>
              <w:tabs>
                <w:tab w:val="num" w:pos="928"/>
              </w:tabs>
            </w:pPr>
            <w:r w:rsidRPr="00A6157F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6157F" w:rsidRDefault="003009BA" w:rsidP="00E26818">
            <w:pPr>
              <w:pStyle w:val="Cell"/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6157F" w:rsidRDefault="003009BA" w:rsidP="00E26818">
            <w:pPr>
              <w:pStyle w:val="QFGrade"/>
            </w:pPr>
          </w:p>
        </w:tc>
      </w:tr>
      <w:tr w:rsidR="00A6157F" w:rsidRPr="00A6157F" w:rsidTr="001B440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3009BA">
            <w:pPr>
              <w:pStyle w:val="QFOption"/>
              <w:tabs>
                <w:tab w:val="num" w:pos="928"/>
              </w:tabs>
            </w:pPr>
            <w:r w:rsidRPr="00A6157F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6157F" w:rsidRDefault="003009BA" w:rsidP="00E26818">
            <w:pPr>
              <w:pStyle w:val="Cell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6157F" w:rsidRDefault="003009BA" w:rsidP="00E26818">
            <w:pPr>
              <w:pStyle w:val="QFGrade"/>
            </w:pPr>
          </w:p>
        </w:tc>
      </w:tr>
      <w:tr w:rsidR="00A6157F" w:rsidRPr="00A6157F" w:rsidTr="001B440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6157F" w:rsidRDefault="003009BA" w:rsidP="003009BA">
            <w:pPr>
              <w:pStyle w:val="QFOption"/>
              <w:tabs>
                <w:tab w:val="num" w:pos="928"/>
              </w:tabs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6157F" w:rsidRDefault="003009BA" w:rsidP="00E26818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6157F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6157F" w:rsidRDefault="003009BA" w:rsidP="00E26818">
            <w:pPr>
              <w:pStyle w:val="QFGrade"/>
            </w:pPr>
          </w:p>
        </w:tc>
      </w:tr>
      <w:tr w:rsidR="00A6157F" w:rsidRPr="00A6157F" w:rsidTr="001B440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6157F" w:rsidRDefault="003009BA" w:rsidP="003009BA">
            <w:pPr>
              <w:pStyle w:val="QFOption"/>
              <w:tabs>
                <w:tab w:val="num" w:pos="928"/>
              </w:tabs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6157F" w:rsidRDefault="003009BA" w:rsidP="00E26818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6157F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6157F" w:rsidRDefault="003009BA" w:rsidP="00E26818">
            <w:pPr>
              <w:pStyle w:val="QFGrade"/>
            </w:pPr>
          </w:p>
        </w:tc>
      </w:tr>
      <w:tr w:rsidR="00A6157F" w:rsidRPr="00A6157F" w:rsidTr="002E08D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Cell"/>
            </w:pPr>
            <w:r w:rsidRPr="00A6157F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TableRowHead"/>
            </w:pPr>
            <w:r w:rsidRPr="00A6157F">
              <w:t>Feedback général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6157F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2E08D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Cell"/>
            </w:pPr>
            <w:r w:rsidRPr="00A6157F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TableRowHead"/>
            </w:pPr>
            <w:r w:rsidRPr="00A6157F">
              <w:t>Pour toute réponse correcte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6157F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2E08D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Cell"/>
            </w:pPr>
            <w:r w:rsidRPr="00A6157F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TableRowHead"/>
            </w:pPr>
            <w:r w:rsidRPr="00A6157F">
              <w:t>Pour toute réponse incorrecte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6157F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2E08D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Cell"/>
            </w:pPr>
            <w:r w:rsidRPr="00A6157F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TableRowHead"/>
            </w:pPr>
            <w:r w:rsidRPr="00A6157F">
              <w:t>Indice 1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6157F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2E08D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Cell"/>
            </w:pPr>
            <w:r w:rsidRPr="00A6157F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TableRowHead"/>
            </w:pPr>
            <w:r w:rsidRPr="00A6157F">
              <w:t>Montrer le nombre de réponses correctes (Indice 1)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6157F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2E08D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Cell"/>
            </w:pPr>
            <w:r w:rsidRPr="00A6157F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TableRowHead"/>
            </w:pPr>
            <w:r w:rsidRPr="00A6157F">
              <w:t>Effacer les réponses incorrectes (Indice 1)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6157F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1B440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Cell"/>
            </w:pPr>
            <w:r w:rsidRPr="00A6157F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TableRowHead"/>
            </w:pPr>
            <w:r w:rsidRPr="00A6157F">
              <w:t>Tags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Cell"/>
            </w:pPr>
            <w:r w:rsidRPr="00A6157F"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1B4406">
        <w:trPr>
          <w:cantSplit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Cell"/>
            </w:pPr>
            <w:r w:rsidRPr="00A6157F">
              <w:rPr>
                <w:i/>
                <w:iCs/>
              </w:rPr>
              <w:t>Permet la sélection d'une ou plusieurs réponses dans une liste prédéfinie. (</w:t>
            </w:r>
            <w:r w:rsidR="00A6157F">
              <w:rPr>
                <w:i/>
                <w:iCs/>
              </w:rPr>
              <w:t>MC/MA/MS</w:t>
            </w:r>
            <w:r w:rsidRPr="00A6157F">
              <w:rPr>
                <w:i/>
                <w:iCs/>
              </w:rPr>
              <w:t>)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Cell"/>
            </w:pPr>
            <w:r w:rsidRPr="00A6157F">
              <w:t> </w:t>
            </w:r>
          </w:p>
        </w:tc>
      </w:tr>
    </w:tbl>
    <w:p w:rsidR="003009BA" w:rsidRPr="00A6157F" w:rsidRDefault="003009BA" w:rsidP="003009BA"/>
    <w:p w:rsidR="003009BA" w:rsidRPr="00A6157F" w:rsidRDefault="003009BA" w:rsidP="003009BA">
      <w:pPr>
        <w:spacing w:before="0" w:after="200" w:line="276" w:lineRule="auto"/>
        <w:jc w:val="left"/>
      </w:pPr>
      <w:r w:rsidRPr="00A6157F">
        <w:br w:type="page"/>
      </w:r>
    </w:p>
    <w:p w:rsidR="00E5290A" w:rsidRPr="00A6157F" w:rsidRDefault="001B4406" w:rsidP="00E5290A">
      <w:pPr>
        <w:pStyle w:val="Titre2"/>
      </w:pPr>
      <w:r w:rsidRPr="00A6157F">
        <w:lastRenderedPageBreak/>
        <w:t>Question</w:t>
      </w:r>
      <w:r w:rsidR="00E5290A" w:rsidRPr="00A6157F">
        <w:t>_03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"/>
        <w:gridCol w:w="3398"/>
        <w:gridCol w:w="4069"/>
        <w:gridCol w:w="935"/>
      </w:tblGrid>
      <w:tr w:rsidR="00A6157F" w:rsidRPr="00A6157F" w:rsidTr="001B4406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1B4406"/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A6157F" w:rsidP="00E26818">
            <w:pPr>
              <w:pStyle w:val="QFType"/>
            </w:pPr>
            <w:r>
              <w:t>MC/MA/MS</w:t>
            </w:r>
          </w:p>
        </w:tc>
      </w:tr>
      <w:tr w:rsidR="00A6157F" w:rsidRPr="00A6157F" w:rsidTr="001B4406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TableRowHead"/>
              <w:jc w:val="right"/>
            </w:pPr>
            <w:r w:rsidRPr="00A6157F">
              <w:t>Note par défaut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Cell"/>
            </w:pPr>
            <w:r w:rsidRPr="00A6157F">
              <w:t>1</w:t>
            </w:r>
          </w:p>
        </w:tc>
      </w:tr>
      <w:tr w:rsidR="00A6157F" w:rsidRPr="00A6157F" w:rsidTr="001B4406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TableRowHead"/>
              <w:jc w:val="right"/>
            </w:pPr>
            <w:r w:rsidRPr="00A6157F">
              <w:t>Mélanger les réponses possibles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A6157F" w:rsidP="00E26818">
            <w:pPr>
              <w:pStyle w:val="Cell"/>
            </w:pPr>
            <w:r>
              <w:t>Oui</w:t>
            </w:r>
          </w:p>
        </w:tc>
      </w:tr>
      <w:tr w:rsidR="00A6157F" w:rsidRPr="00A6157F" w:rsidTr="001B4406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TableRowHead"/>
              <w:jc w:val="right"/>
            </w:pPr>
            <w:r w:rsidRPr="00A6157F">
              <w:t>Numéroter les choix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Cell"/>
            </w:pPr>
            <w:r w:rsidRPr="00A6157F">
              <w:t>a</w:t>
            </w:r>
          </w:p>
        </w:tc>
      </w:tr>
      <w:tr w:rsidR="00A6157F" w:rsidRPr="00A6157F" w:rsidTr="001B4406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TableRowHead"/>
              <w:jc w:val="right"/>
            </w:pPr>
            <w:r w:rsidRPr="00A6157F">
              <w:t>Pénalité pour tout essai incorrect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2E08D8" w:rsidP="00E26818">
            <w:pPr>
              <w:pStyle w:val="Cell"/>
            </w:pPr>
            <w:r w:rsidRPr="00A6157F">
              <w:t>0</w:t>
            </w:r>
          </w:p>
        </w:tc>
      </w:tr>
      <w:tr w:rsidR="00A6157F" w:rsidRPr="00A6157F" w:rsidTr="001B4406">
        <w:trPr>
          <w:cantSplit/>
          <w:tblHeader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3009BA">
            <w:pPr>
              <w:pStyle w:val="QFOptionReset"/>
            </w:pPr>
            <w:r w:rsidRPr="00A6157F">
              <w:t>#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TableHead"/>
            </w:pPr>
            <w:r w:rsidRPr="00A6157F">
              <w:t>Réponses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TableHead"/>
            </w:pPr>
            <w:r w:rsidRPr="00A6157F">
              <w:t>Feedback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TableHead"/>
            </w:pPr>
            <w:r w:rsidRPr="00A6157F">
              <w:t>Note</w:t>
            </w:r>
          </w:p>
        </w:tc>
      </w:tr>
      <w:tr w:rsidR="00A6157F" w:rsidRPr="00A6157F" w:rsidTr="001B440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3009BA">
            <w:pPr>
              <w:pStyle w:val="QFOption"/>
              <w:tabs>
                <w:tab w:val="num" w:pos="928"/>
              </w:tabs>
            </w:pPr>
            <w:r w:rsidRPr="00A6157F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6157F" w:rsidRDefault="003009BA" w:rsidP="00E26818">
            <w:pPr>
              <w:pStyle w:val="Cell"/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QFGrade"/>
            </w:pPr>
          </w:p>
        </w:tc>
      </w:tr>
      <w:tr w:rsidR="00A6157F" w:rsidRPr="00A6157F" w:rsidTr="001B440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3009BA">
            <w:pPr>
              <w:pStyle w:val="QFOption"/>
              <w:tabs>
                <w:tab w:val="num" w:pos="928"/>
              </w:tabs>
            </w:pPr>
            <w:r w:rsidRPr="00A6157F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6157F" w:rsidRDefault="003009BA" w:rsidP="00E26818">
            <w:pPr>
              <w:pStyle w:val="Cell"/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QFGrade"/>
            </w:pPr>
          </w:p>
        </w:tc>
      </w:tr>
      <w:tr w:rsidR="00A6157F" w:rsidRPr="00A6157F" w:rsidTr="001B440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3009BA">
            <w:pPr>
              <w:pStyle w:val="QFOption"/>
              <w:tabs>
                <w:tab w:val="num" w:pos="928"/>
              </w:tabs>
            </w:pPr>
            <w:r w:rsidRPr="00A6157F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6157F" w:rsidRDefault="003009BA" w:rsidP="00E26818">
            <w:pPr>
              <w:pStyle w:val="Cell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QFGrade"/>
            </w:pPr>
          </w:p>
        </w:tc>
      </w:tr>
      <w:tr w:rsidR="00A6157F" w:rsidRPr="00A6157F" w:rsidTr="001B440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6157F" w:rsidRDefault="003009BA" w:rsidP="003009BA">
            <w:pPr>
              <w:pStyle w:val="QFOption"/>
              <w:tabs>
                <w:tab w:val="num" w:pos="928"/>
              </w:tabs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6157F" w:rsidRDefault="003009BA" w:rsidP="00E26818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6157F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6157F" w:rsidRDefault="003009BA" w:rsidP="00E26818">
            <w:pPr>
              <w:pStyle w:val="QFGrade"/>
            </w:pPr>
          </w:p>
        </w:tc>
      </w:tr>
      <w:tr w:rsidR="00A6157F" w:rsidRPr="00A6157F" w:rsidTr="001B440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6157F" w:rsidRDefault="003009BA" w:rsidP="003009BA">
            <w:pPr>
              <w:pStyle w:val="QFOption"/>
              <w:tabs>
                <w:tab w:val="num" w:pos="928"/>
              </w:tabs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6157F" w:rsidRDefault="003009BA" w:rsidP="00E26818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6157F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6157F" w:rsidRDefault="003009BA" w:rsidP="00E26818">
            <w:pPr>
              <w:pStyle w:val="QFGrade"/>
            </w:pPr>
          </w:p>
        </w:tc>
      </w:tr>
      <w:tr w:rsidR="00A6157F" w:rsidRPr="00A6157F" w:rsidTr="002E08D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Cell"/>
            </w:pPr>
            <w:r w:rsidRPr="00A6157F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TableRowHead"/>
            </w:pPr>
            <w:r w:rsidRPr="00A6157F">
              <w:t>Feedback général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6157F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2E08D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Cell"/>
            </w:pPr>
            <w:r w:rsidRPr="00A6157F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TableRowHead"/>
            </w:pPr>
            <w:r w:rsidRPr="00A6157F">
              <w:t>Pour toute réponse correcte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6157F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2E08D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Cell"/>
            </w:pPr>
            <w:r w:rsidRPr="00A6157F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TableRowHead"/>
            </w:pPr>
            <w:r w:rsidRPr="00A6157F">
              <w:t>Pour toute réponse incorrecte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6157F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2E08D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Cell"/>
            </w:pPr>
            <w:r w:rsidRPr="00A6157F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TableRowHead"/>
            </w:pPr>
            <w:r w:rsidRPr="00A6157F">
              <w:t>Indice 1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6157F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2E08D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Cell"/>
            </w:pPr>
            <w:r w:rsidRPr="00A6157F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TableRowHead"/>
            </w:pPr>
            <w:r w:rsidRPr="00A6157F">
              <w:t>Montrer le nombre de réponses correctes (Indice 1)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6157F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2E08D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Cell"/>
            </w:pPr>
            <w:r w:rsidRPr="00A6157F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TableRowHead"/>
            </w:pPr>
            <w:r w:rsidRPr="00A6157F">
              <w:t>Effacer les réponses incorrectes (Indice 1)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6157F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1B440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Cell"/>
            </w:pPr>
            <w:r w:rsidRPr="00A6157F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TableRowHead"/>
            </w:pPr>
            <w:r w:rsidRPr="00A6157F">
              <w:t>Tags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Cell"/>
            </w:pPr>
            <w:r w:rsidRPr="00A6157F"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1B4406">
        <w:trPr>
          <w:cantSplit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Cell"/>
            </w:pPr>
            <w:r w:rsidRPr="00A6157F">
              <w:rPr>
                <w:i/>
                <w:iCs/>
              </w:rPr>
              <w:t>Permet la sélection d'une ou plusieurs réponses dans une liste prédéfinie. (</w:t>
            </w:r>
            <w:r w:rsidR="00A6157F">
              <w:rPr>
                <w:i/>
                <w:iCs/>
              </w:rPr>
              <w:t>MC/MA/MS</w:t>
            </w:r>
            <w:r w:rsidRPr="00A6157F">
              <w:rPr>
                <w:i/>
                <w:iCs/>
              </w:rPr>
              <w:t>)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Cell"/>
            </w:pPr>
            <w:r w:rsidRPr="00A6157F">
              <w:t> </w:t>
            </w:r>
          </w:p>
        </w:tc>
      </w:tr>
    </w:tbl>
    <w:p w:rsidR="003009BA" w:rsidRPr="00A6157F" w:rsidRDefault="003009BA" w:rsidP="003009BA"/>
    <w:p w:rsidR="003009BA" w:rsidRPr="00A6157F" w:rsidRDefault="003009BA" w:rsidP="003009BA">
      <w:pPr>
        <w:spacing w:before="0" w:after="200" w:line="276" w:lineRule="auto"/>
        <w:jc w:val="left"/>
      </w:pPr>
      <w:r w:rsidRPr="00A6157F">
        <w:br w:type="page"/>
      </w:r>
    </w:p>
    <w:p w:rsidR="00E5290A" w:rsidRPr="00A6157F" w:rsidRDefault="009E5A61" w:rsidP="00E5290A">
      <w:pPr>
        <w:pStyle w:val="Titre2"/>
      </w:pPr>
      <w:r w:rsidRPr="00A6157F">
        <w:lastRenderedPageBreak/>
        <w:t>Question</w:t>
      </w:r>
      <w:r w:rsidR="00E5290A" w:rsidRPr="00A6157F">
        <w:t>_04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"/>
        <w:gridCol w:w="3399"/>
        <w:gridCol w:w="4067"/>
        <w:gridCol w:w="935"/>
      </w:tblGrid>
      <w:tr w:rsidR="00A6157F" w:rsidRPr="00A6157F" w:rsidTr="00E26818">
        <w:trPr>
          <w:cantSplit/>
          <w:tblHeader/>
        </w:trPr>
        <w:tc>
          <w:tcPr>
            <w:tcW w:w="83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9E5A61">
            <w:pPr>
              <w:spacing w:after="0" w:line="240" w:lineRule="auto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A6157F" w:rsidP="00E26818">
            <w:pPr>
              <w:pStyle w:val="QFType"/>
            </w:pPr>
            <w:r>
              <w:t>MC/MA/MS</w:t>
            </w:r>
          </w:p>
        </w:tc>
      </w:tr>
      <w:tr w:rsidR="00A6157F" w:rsidRPr="00A6157F" w:rsidTr="00E26818">
        <w:trPr>
          <w:cantSplit/>
          <w:tblHeader/>
        </w:trPr>
        <w:tc>
          <w:tcPr>
            <w:tcW w:w="83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TableRowHead"/>
              <w:jc w:val="right"/>
            </w:pPr>
            <w:r w:rsidRPr="00A6157F">
              <w:t>Note par défaut :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Cell"/>
            </w:pPr>
            <w:r w:rsidRPr="00A6157F">
              <w:t>1</w:t>
            </w:r>
          </w:p>
        </w:tc>
      </w:tr>
      <w:tr w:rsidR="00A6157F" w:rsidRPr="00A6157F" w:rsidTr="00E26818">
        <w:trPr>
          <w:cantSplit/>
          <w:tblHeader/>
        </w:trPr>
        <w:tc>
          <w:tcPr>
            <w:tcW w:w="83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TableRowHead"/>
              <w:jc w:val="right"/>
            </w:pPr>
            <w:r w:rsidRPr="00A6157F">
              <w:t>Mélanger les réponses possibles ?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A6157F" w:rsidP="00E26818">
            <w:pPr>
              <w:pStyle w:val="Cell"/>
            </w:pPr>
            <w:r>
              <w:t>Oui</w:t>
            </w:r>
          </w:p>
        </w:tc>
      </w:tr>
      <w:tr w:rsidR="00A6157F" w:rsidRPr="00A6157F" w:rsidTr="00E26818">
        <w:trPr>
          <w:cantSplit/>
          <w:tblHeader/>
        </w:trPr>
        <w:tc>
          <w:tcPr>
            <w:tcW w:w="83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TableRowHead"/>
              <w:jc w:val="right"/>
            </w:pPr>
            <w:r w:rsidRPr="00A6157F">
              <w:t>Numéroter les choix ?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Cell"/>
            </w:pPr>
            <w:r w:rsidRPr="00A6157F">
              <w:t>a</w:t>
            </w:r>
          </w:p>
        </w:tc>
      </w:tr>
      <w:tr w:rsidR="00A6157F" w:rsidRPr="00A6157F" w:rsidTr="00E26818">
        <w:trPr>
          <w:cantSplit/>
          <w:tblHeader/>
        </w:trPr>
        <w:tc>
          <w:tcPr>
            <w:tcW w:w="83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TableRowHead"/>
              <w:jc w:val="right"/>
            </w:pPr>
            <w:r w:rsidRPr="00A6157F">
              <w:t>Pénalité pour tout essai incorrect :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2E08D8" w:rsidP="00E26818">
            <w:pPr>
              <w:pStyle w:val="Cell"/>
            </w:pPr>
            <w:r w:rsidRPr="00A6157F">
              <w:t>0</w:t>
            </w:r>
          </w:p>
        </w:tc>
      </w:tr>
      <w:tr w:rsidR="00A6157F" w:rsidRPr="00A6157F" w:rsidTr="00E26818">
        <w:trPr>
          <w:cantSplit/>
          <w:tblHeader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3009BA">
            <w:pPr>
              <w:pStyle w:val="QFOptionReset"/>
            </w:pPr>
            <w:r w:rsidRPr="00A6157F">
              <w:t>#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TableHead"/>
            </w:pPr>
            <w:r w:rsidRPr="00A6157F">
              <w:t>Réponses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TableHead"/>
            </w:pPr>
            <w:r w:rsidRPr="00A6157F">
              <w:t>Feedback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TableHead"/>
            </w:pPr>
            <w:r w:rsidRPr="00A6157F">
              <w:t>Note</w:t>
            </w:r>
          </w:p>
        </w:tc>
      </w:tr>
      <w:tr w:rsidR="00A6157F" w:rsidRPr="00A6157F" w:rsidTr="009E5A61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3009BA">
            <w:pPr>
              <w:pStyle w:val="QFOption"/>
              <w:tabs>
                <w:tab w:val="num" w:pos="928"/>
              </w:tabs>
            </w:pPr>
            <w:r w:rsidRPr="00A6157F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6157F" w:rsidRDefault="003009BA" w:rsidP="00E26818">
            <w:pPr>
              <w:pStyle w:val="Cell"/>
            </w:pP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6157F" w:rsidRDefault="003009BA" w:rsidP="00E26818">
            <w:pPr>
              <w:pStyle w:val="QFGrade"/>
            </w:pPr>
          </w:p>
        </w:tc>
      </w:tr>
      <w:tr w:rsidR="00A6157F" w:rsidRPr="00A6157F" w:rsidTr="009E5A61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3009BA">
            <w:pPr>
              <w:pStyle w:val="QFOption"/>
              <w:tabs>
                <w:tab w:val="num" w:pos="928"/>
              </w:tabs>
            </w:pPr>
            <w:r w:rsidRPr="00A6157F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6157F" w:rsidRDefault="003009BA" w:rsidP="00E26818">
            <w:pPr>
              <w:pStyle w:val="Cell"/>
            </w:pP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6157F" w:rsidRDefault="003009BA" w:rsidP="00E26818">
            <w:pPr>
              <w:pStyle w:val="QFGrade"/>
            </w:pPr>
          </w:p>
        </w:tc>
      </w:tr>
      <w:tr w:rsidR="00A6157F" w:rsidRPr="00A6157F" w:rsidTr="009E5A61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3009BA">
            <w:pPr>
              <w:pStyle w:val="QFOption"/>
              <w:tabs>
                <w:tab w:val="num" w:pos="928"/>
              </w:tabs>
            </w:pPr>
            <w:r w:rsidRPr="00A6157F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6157F" w:rsidRDefault="003009BA" w:rsidP="00E26818">
            <w:pPr>
              <w:pStyle w:val="Cell"/>
              <w:rPr>
                <w:rFonts w:ascii="OpenSans" w:eastAsia="Times New Roman" w:hAnsi="OpenSans" w:cs="OpenSans"/>
              </w:rPr>
            </w:pP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6157F" w:rsidRDefault="003009BA" w:rsidP="00E26818">
            <w:pPr>
              <w:pStyle w:val="QFGrade"/>
            </w:pPr>
          </w:p>
        </w:tc>
      </w:tr>
      <w:tr w:rsidR="00A6157F" w:rsidRPr="00A6157F" w:rsidTr="00E26818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6157F" w:rsidRDefault="003009BA" w:rsidP="003009BA">
            <w:pPr>
              <w:pStyle w:val="QFOption"/>
              <w:tabs>
                <w:tab w:val="num" w:pos="928"/>
              </w:tabs>
            </w:pP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6157F" w:rsidRDefault="003009BA" w:rsidP="00E26818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6157F" w:rsidRDefault="003009BA" w:rsidP="00E26818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6157F" w:rsidRDefault="003009BA" w:rsidP="00E26818">
            <w:pPr>
              <w:pStyle w:val="QFGrade"/>
            </w:pPr>
          </w:p>
        </w:tc>
      </w:tr>
      <w:tr w:rsidR="00A6157F" w:rsidRPr="00A6157F" w:rsidTr="00E26818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6157F" w:rsidRDefault="003009BA" w:rsidP="003009BA">
            <w:pPr>
              <w:pStyle w:val="QFOption"/>
              <w:tabs>
                <w:tab w:val="num" w:pos="928"/>
              </w:tabs>
            </w:pP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6157F" w:rsidRDefault="003009BA" w:rsidP="00E26818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6157F" w:rsidRDefault="003009BA" w:rsidP="00E26818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6157F" w:rsidRDefault="003009BA" w:rsidP="00E26818">
            <w:pPr>
              <w:pStyle w:val="QFGrade"/>
            </w:pPr>
          </w:p>
        </w:tc>
      </w:tr>
      <w:tr w:rsidR="00A6157F" w:rsidRPr="00A6157F" w:rsidTr="00E26818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6157F" w:rsidRDefault="003009BA" w:rsidP="003009BA">
            <w:pPr>
              <w:pStyle w:val="QFOption"/>
              <w:tabs>
                <w:tab w:val="num" w:pos="928"/>
              </w:tabs>
            </w:pP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6157F" w:rsidRDefault="003009BA" w:rsidP="00E26818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6157F" w:rsidRDefault="003009BA" w:rsidP="00E26818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6157F" w:rsidRDefault="003009BA" w:rsidP="00E26818">
            <w:pPr>
              <w:pStyle w:val="QFGrade"/>
            </w:pPr>
          </w:p>
        </w:tc>
      </w:tr>
      <w:tr w:rsidR="00A6157F" w:rsidRPr="00A6157F" w:rsidTr="002E08D8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Cell"/>
            </w:pPr>
            <w:r w:rsidRPr="00A6157F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TableRowHead"/>
            </w:pPr>
            <w:r w:rsidRPr="00A6157F">
              <w:t>Feedback général :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6157F" w:rsidRDefault="003009BA" w:rsidP="00E26818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2E08D8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Cell"/>
            </w:pPr>
            <w:r w:rsidRPr="00A6157F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TableRowHead"/>
            </w:pPr>
            <w:r w:rsidRPr="00A6157F">
              <w:t>Pour toute réponse correcte :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6157F" w:rsidRDefault="003009BA" w:rsidP="00E26818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2E08D8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Cell"/>
            </w:pPr>
            <w:r w:rsidRPr="00A6157F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TableRowHead"/>
            </w:pPr>
            <w:r w:rsidRPr="00A6157F">
              <w:t>Pour toute réponse incorrecte :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6157F" w:rsidRDefault="003009BA" w:rsidP="00E26818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2E08D8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Cell"/>
            </w:pPr>
            <w:r w:rsidRPr="00A6157F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TableRowHead"/>
            </w:pPr>
            <w:r w:rsidRPr="00A6157F">
              <w:t>Indice 1 :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6157F" w:rsidRDefault="003009BA" w:rsidP="00E26818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2E08D8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Cell"/>
            </w:pPr>
            <w:r w:rsidRPr="00A6157F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TableRowHead"/>
            </w:pPr>
            <w:r w:rsidRPr="00A6157F">
              <w:t>Montrer le nombre de réponses correctes (Indice 1) :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6157F" w:rsidRDefault="003009BA" w:rsidP="00E26818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2E08D8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Cell"/>
            </w:pPr>
            <w:r w:rsidRPr="00A6157F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TableRowHead"/>
            </w:pPr>
            <w:r w:rsidRPr="00A6157F">
              <w:t>Effacer les réponses incorrectes (Indice 1) :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6157F" w:rsidRDefault="003009BA" w:rsidP="00E26818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E26818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Cell"/>
            </w:pPr>
            <w:r w:rsidRPr="00A6157F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TableRowHead"/>
            </w:pPr>
            <w:r w:rsidRPr="00A6157F">
              <w:t>Tags :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Cell"/>
            </w:pPr>
            <w:r w:rsidRPr="00A6157F">
              <w:t> 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E26818">
        <w:trPr>
          <w:cantSplit/>
        </w:trPr>
        <w:tc>
          <w:tcPr>
            <w:tcW w:w="83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Cell"/>
            </w:pPr>
            <w:r w:rsidRPr="00A6157F">
              <w:rPr>
                <w:i/>
                <w:iCs/>
              </w:rPr>
              <w:t>Permet la sélection d'une ou plusieurs réponses dans une liste prédéfinie. (</w:t>
            </w:r>
            <w:r w:rsidR="00A6157F">
              <w:rPr>
                <w:i/>
                <w:iCs/>
              </w:rPr>
              <w:t>MC/MA/MS</w:t>
            </w:r>
            <w:r w:rsidRPr="00A6157F">
              <w:rPr>
                <w:i/>
                <w:iCs/>
              </w:rPr>
              <w:t>)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Cell"/>
            </w:pPr>
            <w:r w:rsidRPr="00A6157F">
              <w:t> </w:t>
            </w:r>
          </w:p>
        </w:tc>
      </w:tr>
    </w:tbl>
    <w:p w:rsidR="003009BA" w:rsidRPr="00A6157F" w:rsidRDefault="003009BA" w:rsidP="003009BA"/>
    <w:p w:rsidR="003009BA" w:rsidRPr="00A6157F" w:rsidRDefault="003009BA" w:rsidP="003009BA">
      <w:pPr>
        <w:spacing w:before="0" w:after="200" w:line="276" w:lineRule="auto"/>
        <w:jc w:val="left"/>
      </w:pPr>
      <w:r w:rsidRPr="00A6157F">
        <w:br w:type="page"/>
      </w:r>
    </w:p>
    <w:p w:rsidR="003009BA" w:rsidRPr="00A6157F" w:rsidRDefault="002A28FB" w:rsidP="003009BA">
      <w:pPr>
        <w:pStyle w:val="Titre2"/>
      </w:pPr>
      <w:r w:rsidRPr="00A6157F">
        <w:lastRenderedPageBreak/>
        <w:t>Question</w:t>
      </w:r>
      <w:r w:rsidR="00E5290A" w:rsidRPr="00A6157F">
        <w:t>_0</w:t>
      </w:r>
      <w:r w:rsidR="003009BA" w:rsidRPr="00A6157F">
        <w:t>5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"/>
        <w:gridCol w:w="3399"/>
        <w:gridCol w:w="4067"/>
        <w:gridCol w:w="935"/>
      </w:tblGrid>
      <w:tr w:rsidR="00A6157F" w:rsidRPr="00A6157F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2A28FB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A6157F" w:rsidP="00E26818">
            <w:pPr>
              <w:pStyle w:val="QFType"/>
            </w:pPr>
            <w:r>
              <w:t>MC/MA/MS</w:t>
            </w:r>
          </w:p>
        </w:tc>
      </w:tr>
      <w:tr w:rsidR="00A6157F" w:rsidRPr="00A6157F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TableRowHead"/>
              <w:jc w:val="right"/>
            </w:pPr>
            <w:r w:rsidRPr="00A6157F">
              <w:t>Note par défaut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Cell"/>
            </w:pPr>
            <w:r w:rsidRPr="00A6157F">
              <w:t>1</w:t>
            </w:r>
          </w:p>
        </w:tc>
      </w:tr>
      <w:tr w:rsidR="00A6157F" w:rsidRPr="00A6157F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TableRowHead"/>
              <w:jc w:val="right"/>
            </w:pPr>
            <w:r w:rsidRPr="00A6157F">
              <w:t>Mélanger les réponses possibles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A6157F" w:rsidP="00E26818">
            <w:pPr>
              <w:pStyle w:val="Cell"/>
            </w:pPr>
            <w:r>
              <w:t>Oui</w:t>
            </w:r>
          </w:p>
        </w:tc>
      </w:tr>
      <w:tr w:rsidR="00A6157F" w:rsidRPr="00A6157F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TableRowHead"/>
              <w:jc w:val="right"/>
            </w:pPr>
            <w:r w:rsidRPr="00A6157F">
              <w:t>Numéroter les choix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Cell"/>
            </w:pPr>
            <w:r w:rsidRPr="00A6157F">
              <w:t>a</w:t>
            </w:r>
          </w:p>
        </w:tc>
      </w:tr>
      <w:tr w:rsidR="00A6157F" w:rsidRPr="00A6157F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TableRowHead"/>
              <w:jc w:val="right"/>
            </w:pPr>
            <w:r w:rsidRPr="00A6157F">
              <w:t>Pénalité pour tout essai incorrect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2E08D8" w:rsidP="00E26818">
            <w:pPr>
              <w:pStyle w:val="Cell"/>
            </w:pPr>
            <w:r w:rsidRPr="00A6157F">
              <w:t>0</w:t>
            </w:r>
          </w:p>
        </w:tc>
      </w:tr>
      <w:tr w:rsidR="00A6157F" w:rsidRPr="00A6157F" w:rsidTr="00E26818">
        <w:trPr>
          <w:cantSplit/>
          <w:tblHeader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3009BA">
            <w:pPr>
              <w:pStyle w:val="QFOptionReset"/>
            </w:pPr>
            <w:r w:rsidRPr="00A6157F">
              <w:t>#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TableHead"/>
            </w:pPr>
            <w:r w:rsidRPr="00A6157F">
              <w:t>Réponses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TableHead"/>
            </w:pPr>
            <w:r w:rsidRPr="00A6157F">
              <w:t>Feedback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TableHead"/>
            </w:pPr>
            <w:r w:rsidRPr="00A6157F">
              <w:t>Note</w:t>
            </w:r>
          </w:p>
        </w:tc>
      </w:tr>
      <w:tr w:rsidR="00A6157F" w:rsidRPr="00A6157F" w:rsidTr="002A28FB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3009BA">
            <w:pPr>
              <w:pStyle w:val="QFOption"/>
              <w:tabs>
                <w:tab w:val="num" w:pos="928"/>
              </w:tabs>
            </w:pPr>
            <w:r w:rsidRPr="00A6157F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6157F" w:rsidRDefault="003009BA" w:rsidP="00E26818">
            <w:pPr>
              <w:pStyle w:val="Cell"/>
            </w:pP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6157F" w:rsidRDefault="003009BA" w:rsidP="00E26818">
            <w:pPr>
              <w:pStyle w:val="QFGrade"/>
            </w:pPr>
          </w:p>
        </w:tc>
      </w:tr>
      <w:tr w:rsidR="00A6157F" w:rsidRPr="00A6157F" w:rsidTr="002A28FB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3009BA">
            <w:pPr>
              <w:pStyle w:val="QFOption"/>
              <w:tabs>
                <w:tab w:val="num" w:pos="928"/>
              </w:tabs>
            </w:pPr>
            <w:r w:rsidRPr="00A6157F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6157F" w:rsidRDefault="003009BA" w:rsidP="00E26818">
            <w:pPr>
              <w:pStyle w:val="Cell"/>
            </w:pP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6157F" w:rsidRDefault="003009BA" w:rsidP="00E26818">
            <w:pPr>
              <w:pStyle w:val="QFGrade"/>
            </w:pPr>
          </w:p>
        </w:tc>
      </w:tr>
      <w:tr w:rsidR="00A6157F" w:rsidRPr="00A6157F" w:rsidTr="002A28FB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3009BA">
            <w:pPr>
              <w:pStyle w:val="QFOption"/>
              <w:tabs>
                <w:tab w:val="num" w:pos="928"/>
              </w:tabs>
            </w:pPr>
            <w:r w:rsidRPr="00A6157F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6157F" w:rsidRDefault="003009BA" w:rsidP="00E26818">
            <w:pPr>
              <w:pStyle w:val="Cell"/>
              <w:rPr>
                <w:rFonts w:ascii="OpenSans" w:eastAsia="Times New Roman" w:hAnsi="OpenSans" w:cs="OpenSans"/>
              </w:rPr>
            </w:pP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6157F" w:rsidRDefault="003009BA" w:rsidP="00E26818">
            <w:pPr>
              <w:pStyle w:val="QFGrade"/>
            </w:pPr>
          </w:p>
        </w:tc>
      </w:tr>
      <w:tr w:rsidR="00A6157F" w:rsidRPr="00A6157F" w:rsidTr="00E26818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6157F" w:rsidRDefault="003009BA" w:rsidP="003009BA">
            <w:pPr>
              <w:pStyle w:val="QFOption"/>
              <w:tabs>
                <w:tab w:val="num" w:pos="928"/>
              </w:tabs>
            </w:pP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6157F" w:rsidRDefault="003009BA" w:rsidP="00E26818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6157F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6157F" w:rsidRDefault="003009BA" w:rsidP="00E26818">
            <w:pPr>
              <w:pStyle w:val="QFGrade"/>
            </w:pPr>
          </w:p>
        </w:tc>
      </w:tr>
      <w:tr w:rsidR="00A6157F" w:rsidRPr="00A6157F" w:rsidTr="002E08D8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Cell"/>
            </w:pPr>
            <w:r w:rsidRPr="00A6157F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TableRowHead"/>
            </w:pPr>
            <w:r w:rsidRPr="00A6157F">
              <w:t>Feedback général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6157F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2E08D8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Cell"/>
            </w:pPr>
            <w:r w:rsidRPr="00A6157F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TableRowHead"/>
            </w:pPr>
            <w:r w:rsidRPr="00A6157F">
              <w:t>Pour toute réponse correcte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6157F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2E08D8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Cell"/>
            </w:pPr>
            <w:r w:rsidRPr="00A6157F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TableRowHead"/>
            </w:pPr>
            <w:r w:rsidRPr="00A6157F">
              <w:t>Pour toute réponse incorrecte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6157F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2E08D8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Cell"/>
            </w:pPr>
            <w:r w:rsidRPr="00A6157F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TableRowHead"/>
            </w:pPr>
            <w:r w:rsidRPr="00A6157F">
              <w:t>Indice 1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6157F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2E08D8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Cell"/>
            </w:pPr>
            <w:r w:rsidRPr="00A6157F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TableRowHead"/>
            </w:pPr>
            <w:r w:rsidRPr="00A6157F">
              <w:t>Montrer le nombre de réponses correctes (Indice 1)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6157F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2E08D8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Cell"/>
            </w:pPr>
            <w:r w:rsidRPr="00A6157F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TableRowHead"/>
            </w:pPr>
            <w:r w:rsidRPr="00A6157F">
              <w:t>Effacer les réponses incorrectes (Indice 1)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6157F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E26818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Cell"/>
            </w:pPr>
            <w:r w:rsidRPr="00A6157F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TableRowHead"/>
            </w:pPr>
            <w:r w:rsidRPr="00A6157F">
              <w:t>Tags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Cell"/>
            </w:pPr>
            <w:r w:rsidRPr="00A6157F"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E26818">
        <w:trPr>
          <w:cantSplit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Cell"/>
            </w:pPr>
            <w:r w:rsidRPr="00A6157F">
              <w:rPr>
                <w:i/>
                <w:iCs/>
              </w:rPr>
              <w:t>Permet la sélection d'une ou plusieurs réponses dans une liste prédéfinie. (</w:t>
            </w:r>
            <w:r w:rsidR="00A6157F">
              <w:rPr>
                <w:i/>
                <w:iCs/>
              </w:rPr>
              <w:t>MC/MA/MS</w:t>
            </w:r>
            <w:r w:rsidRPr="00A6157F">
              <w:rPr>
                <w:i/>
                <w:iCs/>
              </w:rPr>
              <w:t>)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Cell"/>
            </w:pPr>
            <w:r w:rsidRPr="00A6157F">
              <w:t> </w:t>
            </w:r>
          </w:p>
        </w:tc>
      </w:tr>
    </w:tbl>
    <w:p w:rsidR="003009BA" w:rsidRPr="00A6157F" w:rsidRDefault="003009BA" w:rsidP="003009BA"/>
    <w:p w:rsidR="003009BA" w:rsidRPr="00A6157F" w:rsidRDefault="003009BA" w:rsidP="003009BA">
      <w:pPr>
        <w:spacing w:before="0" w:after="200" w:line="276" w:lineRule="auto"/>
        <w:jc w:val="left"/>
      </w:pPr>
      <w:r w:rsidRPr="00A6157F">
        <w:br w:type="page"/>
      </w:r>
    </w:p>
    <w:p w:rsidR="003009BA" w:rsidRPr="00A6157F" w:rsidRDefault="00B734DF" w:rsidP="003009BA">
      <w:pPr>
        <w:pStyle w:val="Titre2"/>
      </w:pPr>
      <w:r w:rsidRPr="00A6157F">
        <w:lastRenderedPageBreak/>
        <w:t>Question</w:t>
      </w:r>
      <w:r w:rsidR="00E5290A" w:rsidRPr="00A6157F">
        <w:t>_0</w:t>
      </w:r>
      <w:r w:rsidR="003009BA" w:rsidRPr="00A6157F">
        <w:t>6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"/>
        <w:gridCol w:w="3398"/>
        <w:gridCol w:w="4069"/>
        <w:gridCol w:w="935"/>
      </w:tblGrid>
      <w:tr w:rsidR="00A6157F" w:rsidRPr="00A6157F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A6157F" w:rsidP="00E26818">
            <w:pPr>
              <w:pStyle w:val="QFType"/>
            </w:pPr>
            <w:r>
              <w:t>MC/MA/MS</w:t>
            </w:r>
          </w:p>
        </w:tc>
      </w:tr>
      <w:tr w:rsidR="00A6157F" w:rsidRPr="00A6157F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TableRowHead"/>
              <w:jc w:val="right"/>
            </w:pPr>
            <w:r w:rsidRPr="00A6157F">
              <w:t>Note par défaut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Cell"/>
            </w:pPr>
            <w:r w:rsidRPr="00A6157F">
              <w:t>1</w:t>
            </w:r>
          </w:p>
        </w:tc>
      </w:tr>
      <w:tr w:rsidR="00A6157F" w:rsidRPr="00A6157F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TableRowHead"/>
              <w:jc w:val="right"/>
            </w:pPr>
            <w:r w:rsidRPr="00A6157F">
              <w:t>Mélanger les réponses possibles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A6157F" w:rsidP="00E26818">
            <w:pPr>
              <w:pStyle w:val="Cell"/>
            </w:pPr>
            <w:r>
              <w:t>Oui</w:t>
            </w:r>
          </w:p>
        </w:tc>
      </w:tr>
      <w:tr w:rsidR="00A6157F" w:rsidRPr="00A6157F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TableRowHead"/>
              <w:jc w:val="right"/>
            </w:pPr>
            <w:r w:rsidRPr="00A6157F">
              <w:t>Numéroter les choix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Cell"/>
            </w:pPr>
            <w:r w:rsidRPr="00A6157F">
              <w:t>a</w:t>
            </w:r>
          </w:p>
        </w:tc>
      </w:tr>
      <w:tr w:rsidR="00A6157F" w:rsidRPr="00A6157F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TableRowHead"/>
              <w:jc w:val="right"/>
            </w:pPr>
            <w:r w:rsidRPr="00A6157F">
              <w:t>Pénalité pour tout essai incorrect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2E08D8" w:rsidP="00E26818">
            <w:pPr>
              <w:pStyle w:val="Cell"/>
            </w:pPr>
            <w:r w:rsidRPr="00A6157F">
              <w:t>0</w:t>
            </w:r>
          </w:p>
        </w:tc>
      </w:tr>
      <w:tr w:rsidR="00A6157F" w:rsidRPr="00A6157F" w:rsidTr="00E26818">
        <w:trPr>
          <w:cantSplit/>
          <w:tblHeader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3009BA">
            <w:pPr>
              <w:pStyle w:val="QFOptionReset"/>
            </w:pPr>
            <w:r w:rsidRPr="00A6157F">
              <w:t>#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TableHead"/>
            </w:pPr>
            <w:r w:rsidRPr="00A6157F">
              <w:t>Réponses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TableHead"/>
            </w:pPr>
            <w:r w:rsidRPr="00A6157F">
              <w:t>Feedback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TableHead"/>
            </w:pPr>
            <w:r w:rsidRPr="00A6157F">
              <w:t>Note</w:t>
            </w:r>
          </w:p>
        </w:tc>
      </w:tr>
      <w:tr w:rsidR="00A6157F" w:rsidRPr="00A6157F" w:rsidTr="00B734DF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3009BA">
            <w:pPr>
              <w:pStyle w:val="QFOption"/>
              <w:tabs>
                <w:tab w:val="num" w:pos="928"/>
              </w:tabs>
            </w:pPr>
            <w:r w:rsidRPr="00A6157F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6157F" w:rsidRDefault="003009BA" w:rsidP="00E26818">
            <w:pPr>
              <w:pStyle w:val="Cell"/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6157F" w:rsidRDefault="003009BA" w:rsidP="00E26818">
            <w:pPr>
              <w:pStyle w:val="QFGrade"/>
            </w:pPr>
          </w:p>
        </w:tc>
      </w:tr>
      <w:tr w:rsidR="00A6157F" w:rsidRPr="00A6157F" w:rsidTr="00B734DF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3009BA">
            <w:pPr>
              <w:pStyle w:val="QFOption"/>
              <w:tabs>
                <w:tab w:val="num" w:pos="928"/>
              </w:tabs>
            </w:pPr>
            <w:r w:rsidRPr="00A6157F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6157F" w:rsidRDefault="003009BA" w:rsidP="00E26818">
            <w:pPr>
              <w:pStyle w:val="Cell"/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6157F" w:rsidRDefault="003009BA" w:rsidP="00E26818">
            <w:pPr>
              <w:pStyle w:val="QFGrade"/>
            </w:pPr>
          </w:p>
        </w:tc>
      </w:tr>
      <w:tr w:rsidR="00A6157F" w:rsidRPr="00A6157F" w:rsidTr="00B734DF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3009BA">
            <w:pPr>
              <w:pStyle w:val="QFOption"/>
              <w:tabs>
                <w:tab w:val="num" w:pos="928"/>
              </w:tabs>
            </w:pPr>
            <w:r w:rsidRPr="00A6157F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6157F" w:rsidRDefault="003009BA" w:rsidP="00E26818">
            <w:pPr>
              <w:pStyle w:val="Cell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6157F" w:rsidRDefault="003009BA" w:rsidP="00E26818">
            <w:pPr>
              <w:pStyle w:val="QFGrade"/>
            </w:pPr>
          </w:p>
        </w:tc>
      </w:tr>
      <w:tr w:rsidR="00A6157F" w:rsidRPr="00A6157F" w:rsidTr="00E2681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6157F" w:rsidRDefault="003009BA" w:rsidP="003009BA">
            <w:pPr>
              <w:pStyle w:val="QFOption"/>
              <w:tabs>
                <w:tab w:val="num" w:pos="928"/>
              </w:tabs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6157F" w:rsidRDefault="003009BA" w:rsidP="00E26818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6157F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6157F" w:rsidRDefault="003009BA" w:rsidP="00E26818">
            <w:pPr>
              <w:pStyle w:val="QFGrade"/>
            </w:pPr>
          </w:p>
        </w:tc>
      </w:tr>
      <w:tr w:rsidR="00A6157F" w:rsidRPr="00A6157F" w:rsidTr="00E2681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6157F" w:rsidRDefault="003009BA" w:rsidP="003009BA">
            <w:pPr>
              <w:pStyle w:val="QFOption"/>
              <w:tabs>
                <w:tab w:val="num" w:pos="928"/>
              </w:tabs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6157F" w:rsidRDefault="003009BA" w:rsidP="00E26818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6157F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6157F" w:rsidRDefault="003009BA" w:rsidP="00E26818">
            <w:pPr>
              <w:pStyle w:val="QFGrade"/>
            </w:pPr>
          </w:p>
        </w:tc>
      </w:tr>
      <w:tr w:rsidR="00A6157F" w:rsidRPr="00A6157F" w:rsidTr="002E08D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Cell"/>
            </w:pPr>
            <w:r w:rsidRPr="00A6157F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TableRowHead"/>
            </w:pPr>
            <w:r w:rsidRPr="00A6157F">
              <w:t>Feedback général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6157F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2E08D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Cell"/>
            </w:pPr>
            <w:r w:rsidRPr="00A6157F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TableRowHead"/>
            </w:pPr>
            <w:r w:rsidRPr="00A6157F">
              <w:t>Pour toute réponse correcte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6157F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2E08D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Cell"/>
            </w:pPr>
            <w:r w:rsidRPr="00A6157F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TableRowHead"/>
            </w:pPr>
            <w:r w:rsidRPr="00A6157F">
              <w:t>Pour toute réponse incorrecte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6157F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2E08D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Cell"/>
            </w:pPr>
            <w:r w:rsidRPr="00A6157F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TableRowHead"/>
            </w:pPr>
            <w:r w:rsidRPr="00A6157F">
              <w:t>Indice 1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6157F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2E08D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Cell"/>
            </w:pPr>
            <w:r w:rsidRPr="00A6157F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TableRowHead"/>
            </w:pPr>
            <w:r w:rsidRPr="00A6157F">
              <w:t>Montrer le nombre de réponses correctes (Indice 1)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6157F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2E08D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Cell"/>
            </w:pPr>
            <w:r w:rsidRPr="00A6157F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TableRowHead"/>
            </w:pPr>
            <w:r w:rsidRPr="00A6157F">
              <w:t>Effacer les réponses incorrectes (Indice 1)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6157F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E2681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Cell"/>
            </w:pPr>
            <w:r w:rsidRPr="00A6157F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TableRowHead"/>
            </w:pPr>
            <w:r w:rsidRPr="00A6157F">
              <w:t>Tags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Cell"/>
            </w:pPr>
            <w:r w:rsidRPr="00A6157F"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E26818">
        <w:trPr>
          <w:cantSplit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Cell"/>
            </w:pPr>
            <w:r w:rsidRPr="00A6157F">
              <w:rPr>
                <w:i/>
                <w:iCs/>
              </w:rPr>
              <w:t>Permet la sélection d'une ou plusieurs réponses dans une liste prédéfinie. (</w:t>
            </w:r>
            <w:r w:rsidR="00A6157F">
              <w:rPr>
                <w:i/>
                <w:iCs/>
              </w:rPr>
              <w:t>MC/MA/MS</w:t>
            </w:r>
            <w:r w:rsidRPr="00A6157F">
              <w:rPr>
                <w:i/>
                <w:iCs/>
              </w:rPr>
              <w:t>)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Cell"/>
            </w:pPr>
            <w:r w:rsidRPr="00A6157F">
              <w:t> </w:t>
            </w:r>
          </w:p>
        </w:tc>
      </w:tr>
    </w:tbl>
    <w:p w:rsidR="003009BA" w:rsidRPr="00A6157F" w:rsidRDefault="003009BA" w:rsidP="003009BA"/>
    <w:p w:rsidR="003009BA" w:rsidRPr="00A6157F" w:rsidRDefault="003009BA" w:rsidP="003009BA">
      <w:pPr>
        <w:spacing w:before="0" w:after="200" w:line="276" w:lineRule="auto"/>
        <w:jc w:val="left"/>
      </w:pPr>
      <w:r w:rsidRPr="00A6157F">
        <w:br w:type="page"/>
      </w:r>
    </w:p>
    <w:p w:rsidR="003009BA" w:rsidRPr="00A6157F" w:rsidRDefault="00037092" w:rsidP="003009BA">
      <w:pPr>
        <w:pStyle w:val="Titre2"/>
      </w:pPr>
      <w:r w:rsidRPr="00A6157F">
        <w:lastRenderedPageBreak/>
        <w:t>Question</w:t>
      </w:r>
      <w:r w:rsidR="002A5A37" w:rsidRPr="00A6157F">
        <w:t>_0</w:t>
      </w:r>
      <w:r w:rsidR="003009BA" w:rsidRPr="00A6157F">
        <w:t>7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"/>
        <w:gridCol w:w="3398"/>
        <w:gridCol w:w="4068"/>
        <w:gridCol w:w="935"/>
      </w:tblGrid>
      <w:tr w:rsidR="00A6157F" w:rsidRPr="00A6157F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A6157F" w:rsidP="00E26818">
            <w:pPr>
              <w:pStyle w:val="QFType"/>
            </w:pPr>
            <w:r>
              <w:t>MC/MA/MS</w:t>
            </w:r>
          </w:p>
        </w:tc>
      </w:tr>
      <w:tr w:rsidR="00A6157F" w:rsidRPr="00A6157F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TableRowHead"/>
              <w:jc w:val="right"/>
            </w:pPr>
            <w:r w:rsidRPr="00A6157F">
              <w:t>Note par défaut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Cell"/>
            </w:pPr>
            <w:r w:rsidRPr="00A6157F">
              <w:t>1</w:t>
            </w:r>
          </w:p>
        </w:tc>
      </w:tr>
      <w:tr w:rsidR="00A6157F" w:rsidRPr="00A6157F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TableRowHead"/>
              <w:jc w:val="right"/>
            </w:pPr>
            <w:r w:rsidRPr="00A6157F">
              <w:t>Mélanger les réponses possibles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A6157F" w:rsidP="00E26818">
            <w:pPr>
              <w:pStyle w:val="Cell"/>
            </w:pPr>
            <w:r>
              <w:t>Oui</w:t>
            </w:r>
          </w:p>
        </w:tc>
      </w:tr>
      <w:tr w:rsidR="00A6157F" w:rsidRPr="00A6157F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TableRowHead"/>
              <w:jc w:val="right"/>
            </w:pPr>
            <w:r w:rsidRPr="00A6157F">
              <w:t>Numéroter les choix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Cell"/>
            </w:pPr>
            <w:r w:rsidRPr="00A6157F">
              <w:t>a</w:t>
            </w:r>
          </w:p>
        </w:tc>
      </w:tr>
      <w:tr w:rsidR="00A6157F" w:rsidRPr="00A6157F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TableRowHead"/>
              <w:jc w:val="right"/>
            </w:pPr>
            <w:r w:rsidRPr="00A6157F">
              <w:t>Pénalité pour tout essai incorrect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2E08D8" w:rsidP="00E26818">
            <w:pPr>
              <w:pStyle w:val="Cell"/>
            </w:pPr>
            <w:r w:rsidRPr="00A6157F">
              <w:t>0</w:t>
            </w:r>
          </w:p>
        </w:tc>
      </w:tr>
      <w:tr w:rsidR="00A6157F" w:rsidRPr="00A6157F" w:rsidTr="00E26818">
        <w:trPr>
          <w:cantSplit/>
          <w:tblHeader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3009BA">
            <w:pPr>
              <w:pStyle w:val="QFOptionReset"/>
            </w:pPr>
            <w:r w:rsidRPr="00A6157F">
              <w:t>#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TableHead"/>
            </w:pPr>
            <w:r w:rsidRPr="00A6157F">
              <w:t>Réponses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TableHead"/>
            </w:pPr>
            <w:r w:rsidRPr="00A6157F">
              <w:t>Feedback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TableHead"/>
            </w:pPr>
            <w:r w:rsidRPr="00A6157F">
              <w:t>Note</w:t>
            </w:r>
          </w:p>
        </w:tc>
      </w:tr>
      <w:tr w:rsidR="00A6157F" w:rsidRPr="00A6157F" w:rsidTr="00037092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3009BA">
            <w:pPr>
              <w:pStyle w:val="QFOption"/>
              <w:tabs>
                <w:tab w:val="num" w:pos="928"/>
              </w:tabs>
            </w:pPr>
            <w:r w:rsidRPr="00A6157F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6157F" w:rsidRDefault="003009BA" w:rsidP="00E26818">
            <w:pPr>
              <w:pStyle w:val="Cell"/>
            </w:pP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6157F" w:rsidRDefault="003009BA" w:rsidP="00E26818">
            <w:pPr>
              <w:pStyle w:val="QFGrade"/>
            </w:pPr>
          </w:p>
        </w:tc>
      </w:tr>
      <w:tr w:rsidR="00A6157F" w:rsidRPr="00A6157F" w:rsidTr="00037092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3009BA">
            <w:pPr>
              <w:pStyle w:val="QFOption"/>
              <w:tabs>
                <w:tab w:val="num" w:pos="928"/>
              </w:tabs>
            </w:pPr>
            <w:r w:rsidRPr="00A6157F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6157F" w:rsidRDefault="003009BA" w:rsidP="00E26818">
            <w:pPr>
              <w:pStyle w:val="Cell"/>
            </w:pP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6157F" w:rsidRDefault="003009BA" w:rsidP="00E26818">
            <w:pPr>
              <w:pStyle w:val="QFGrade"/>
            </w:pPr>
          </w:p>
        </w:tc>
      </w:tr>
      <w:tr w:rsidR="00A6157F" w:rsidRPr="00A6157F" w:rsidTr="00037092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3009BA">
            <w:pPr>
              <w:pStyle w:val="QFOption"/>
              <w:tabs>
                <w:tab w:val="num" w:pos="928"/>
              </w:tabs>
            </w:pPr>
            <w:r w:rsidRPr="00A6157F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6157F" w:rsidRDefault="003009BA" w:rsidP="00E26818">
            <w:pPr>
              <w:pStyle w:val="Cell"/>
              <w:rPr>
                <w:rFonts w:ascii="OpenSans" w:eastAsia="Times New Roman" w:hAnsi="OpenSans" w:cs="OpenSans"/>
              </w:rPr>
            </w:pP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6157F" w:rsidRDefault="003009BA" w:rsidP="00E26818">
            <w:pPr>
              <w:pStyle w:val="QFGrade"/>
            </w:pPr>
          </w:p>
        </w:tc>
      </w:tr>
      <w:tr w:rsidR="00A6157F" w:rsidRPr="00A6157F" w:rsidTr="00E26818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6157F" w:rsidRDefault="003009BA" w:rsidP="003009BA">
            <w:pPr>
              <w:pStyle w:val="QFOption"/>
              <w:tabs>
                <w:tab w:val="num" w:pos="928"/>
              </w:tabs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6157F" w:rsidRDefault="003009BA" w:rsidP="00E26818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6157F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6157F" w:rsidRDefault="003009BA" w:rsidP="00E26818">
            <w:pPr>
              <w:pStyle w:val="QFGrade"/>
            </w:pPr>
          </w:p>
        </w:tc>
      </w:tr>
      <w:tr w:rsidR="00A6157F" w:rsidRPr="00A6157F" w:rsidTr="00E26818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6157F" w:rsidRDefault="003009BA" w:rsidP="003009BA">
            <w:pPr>
              <w:pStyle w:val="QFOption"/>
              <w:tabs>
                <w:tab w:val="num" w:pos="928"/>
              </w:tabs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6157F" w:rsidRDefault="003009BA" w:rsidP="00E26818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6157F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6157F" w:rsidRDefault="003009BA" w:rsidP="00E26818">
            <w:pPr>
              <w:pStyle w:val="QFGrade"/>
            </w:pPr>
          </w:p>
        </w:tc>
      </w:tr>
      <w:tr w:rsidR="00A6157F" w:rsidRPr="00A6157F" w:rsidTr="002E08D8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Cell"/>
            </w:pPr>
            <w:r w:rsidRPr="00A6157F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TableRowHead"/>
            </w:pPr>
            <w:r w:rsidRPr="00A6157F">
              <w:t>Feedback général :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6157F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2E08D8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Cell"/>
            </w:pPr>
            <w:r w:rsidRPr="00A6157F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TableRowHead"/>
            </w:pPr>
            <w:r w:rsidRPr="00A6157F">
              <w:t>Pour toute réponse correcte :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6157F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2E08D8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Cell"/>
            </w:pPr>
            <w:r w:rsidRPr="00A6157F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TableRowHead"/>
            </w:pPr>
            <w:r w:rsidRPr="00A6157F">
              <w:t>Pour toute réponse incorrecte :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6157F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2E08D8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Cell"/>
            </w:pPr>
            <w:r w:rsidRPr="00A6157F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TableRowHead"/>
            </w:pPr>
            <w:r w:rsidRPr="00A6157F">
              <w:t>Indice 1 :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6157F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2E08D8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Cell"/>
            </w:pPr>
            <w:r w:rsidRPr="00A6157F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TableRowHead"/>
            </w:pPr>
            <w:r w:rsidRPr="00A6157F">
              <w:t>Montrer le nombre de réponses correctes (Indice 1) :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6157F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2E08D8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Cell"/>
            </w:pPr>
            <w:r w:rsidRPr="00A6157F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TableRowHead"/>
            </w:pPr>
            <w:r w:rsidRPr="00A6157F">
              <w:t>Effacer les réponses incorrectes (Indice 1) :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6157F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E26818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Cell"/>
            </w:pPr>
            <w:r w:rsidRPr="00A6157F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TableRowHead"/>
            </w:pPr>
            <w:r w:rsidRPr="00A6157F">
              <w:t>Tags :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Cell"/>
            </w:pPr>
            <w:r w:rsidRPr="00A6157F"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E26818">
        <w:trPr>
          <w:cantSplit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Cell"/>
            </w:pPr>
            <w:r w:rsidRPr="00A6157F">
              <w:rPr>
                <w:i/>
                <w:iCs/>
              </w:rPr>
              <w:t>Permet la sélection d'une ou plusieurs réponses dans une liste prédéfinie. (</w:t>
            </w:r>
            <w:r w:rsidR="00A6157F">
              <w:rPr>
                <w:i/>
                <w:iCs/>
              </w:rPr>
              <w:t>MC/MA/MS</w:t>
            </w:r>
            <w:r w:rsidRPr="00A6157F">
              <w:rPr>
                <w:i/>
                <w:iCs/>
              </w:rPr>
              <w:t>)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Cell"/>
            </w:pPr>
            <w:r w:rsidRPr="00A6157F">
              <w:t> </w:t>
            </w:r>
          </w:p>
        </w:tc>
      </w:tr>
    </w:tbl>
    <w:p w:rsidR="003009BA" w:rsidRPr="00A6157F" w:rsidRDefault="003009BA" w:rsidP="003009BA"/>
    <w:p w:rsidR="003009BA" w:rsidRPr="00A6157F" w:rsidRDefault="003009BA" w:rsidP="003009BA">
      <w:pPr>
        <w:spacing w:before="0" w:after="200" w:line="276" w:lineRule="auto"/>
        <w:jc w:val="left"/>
      </w:pPr>
      <w:r w:rsidRPr="00A6157F">
        <w:br w:type="page"/>
      </w:r>
    </w:p>
    <w:p w:rsidR="003009BA" w:rsidRPr="00A6157F" w:rsidRDefault="00CB79DD" w:rsidP="003009BA">
      <w:pPr>
        <w:pStyle w:val="Titre2"/>
      </w:pPr>
      <w:r w:rsidRPr="00A6157F">
        <w:lastRenderedPageBreak/>
        <w:t>Question</w:t>
      </w:r>
      <w:r w:rsidR="00836267" w:rsidRPr="00A6157F">
        <w:t>_0</w:t>
      </w:r>
      <w:r w:rsidR="003009BA" w:rsidRPr="00A6157F">
        <w:t>8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"/>
        <w:gridCol w:w="3402"/>
        <w:gridCol w:w="4065"/>
        <w:gridCol w:w="935"/>
      </w:tblGrid>
      <w:tr w:rsidR="00A6157F" w:rsidRPr="00A6157F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CB79DD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A6157F" w:rsidP="00E26818">
            <w:pPr>
              <w:pStyle w:val="QFType"/>
            </w:pPr>
            <w:r>
              <w:t>MC/MA/MS</w:t>
            </w:r>
          </w:p>
        </w:tc>
      </w:tr>
      <w:tr w:rsidR="00A6157F" w:rsidRPr="00A6157F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TableRowHead"/>
              <w:jc w:val="right"/>
            </w:pPr>
            <w:r w:rsidRPr="00A6157F">
              <w:t>Note par défaut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Cell"/>
            </w:pPr>
            <w:r w:rsidRPr="00A6157F">
              <w:t>1</w:t>
            </w:r>
          </w:p>
        </w:tc>
      </w:tr>
      <w:tr w:rsidR="00A6157F" w:rsidRPr="00A6157F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TableRowHead"/>
              <w:jc w:val="right"/>
            </w:pPr>
            <w:r w:rsidRPr="00A6157F">
              <w:t>Mélanger les réponses possibles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A6157F" w:rsidP="00E26818">
            <w:pPr>
              <w:pStyle w:val="Cell"/>
            </w:pPr>
            <w:r>
              <w:t>Oui</w:t>
            </w:r>
          </w:p>
        </w:tc>
      </w:tr>
      <w:tr w:rsidR="00A6157F" w:rsidRPr="00A6157F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TableRowHead"/>
              <w:jc w:val="right"/>
            </w:pPr>
            <w:r w:rsidRPr="00A6157F">
              <w:t>Numéroter les choix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Cell"/>
            </w:pPr>
            <w:r w:rsidRPr="00A6157F">
              <w:t>a</w:t>
            </w:r>
          </w:p>
        </w:tc>
      </w:tr>
      <w:tr w:rsidR="00A6157F" w:rsidRPr="00A6157F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TableRowHead"/>
              <w:jc w:val="right"/>
            </w:pPr>
            <w:r w:rsidRPr="00A6157F">
              <w:t>Pénalité pour tout essai incorrect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2E08D8" w:rsidP="00E26818">
            <w:pPr>
              <w:pStyle w:val="Cell"/>
            </w:pPr>
            <w:r w:rsidRPr="00A6157F">
              <w:t>0</w:t>
            </w:r>
          </w:p>
        </w:tc>
      </w:tr>
      <w:tr w:rsidR="00A6157F" w:rsidRPr="00A6157F" w:rsidTr="00E26818">
        <w:trPr>
          <w:cantSplit/>
          <w:tblHeader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3009BA">
            <w:pPr>
              <w:pStyle w:val="QFOptionReset"/>
            </w:pPr>
            <w:r w:rsidRPr="00A6157F">
              <w:t>#</w:t>
            </w: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TableHead"/>
            </w:pPr>
            <w:r w:rsidRPr="00A6157F">
              <w:t>Réponses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TableHead"/>
            </w:pPr>
            <w:r w:rsidRPr="00A6157F">
              <w:t>Feedback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TableHead"/>
            </w:pPr>
            <w:r w:rsidRPr="00A6157F">
              <w:t>Note</w:t>
            </w:r>
          </w:p>
        </w:tc>
      </w:tr>
      <w:tr w:rsidR="00A6157F" w:rsidRPr="00A6157F" w:rsidTr="00CB79DD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3009BA">
            <w:pPr>
              <w:pStyle w:val="QFOption"/>
              <w:tabs>
                <w:tab w:val="num" w:pos="928"/>
              </w:tabs>
            </w:pPr>
            <w:r w:rsidRPr="00A6157F">
              <w:t> </w:t>
            </w: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6157F" w:rsidRDefault="003009BA" w:rsidP="00E26818">
            <w:pPr>
              <w:pStyle w:val="Cell"/>
            </w:pP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6157F" w:rsidRDefault="003009BA" w:rsidP="00E26818">
            <w:pPr>
              <w:pStyle w:val="QFGrade"/>
            </w:pPr>
          </w:p>
        </w:tc>
      </w:tr>
      <w:tr w:rsidR="00A6157F" w:rsidRPr="00A6157F" w:rsidTr="00CB79DD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3009BA">
            <w:pPr>
              <w:pStyle w:val="QFOption"/>
              <w:tabs>
                <w:tab w:val="num" w:pos="928"/>
              </w:tabs>
            </w:pPr>
            <w:r w:rsidRPr="00A6157F">
              <w:t> </w:t>
            </w: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6157F" w:rsidRDefault="003009BA" w:rsidP="00E26818">
            <w:pPr>
              <w:pStyle w:val="Cell"/>
            </w:pP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6157F" w:rsidRDefault="003009BA" w:rsidP="00E26818">
            <w:pPr>
              <w:pStyle w:val="QFGrade"/>
            </w:pPr>
          </w:p>
        </w:tc>
      </w:tr>
      <w:tr w:rsidR="00A6157F" w:rsidRPr="00A6157F" w:rsidTr="00CB79DD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3009BA">
            <w:pPr>
              <w:pStyle w:val="QFOption"/>
              <w:tabs>
                <w:tab w:val="num" w:pos="928"/>
              </w:tabs>
            </w:pPr>
            <w:r w:rsidRPr="00A6157F">
              <w:t> </w:t>
            </w: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6157F" w:rsidRDefault="003009BA" w:rsidP="00E26818">
            <w:pPr>
              <w:pStyle w:val="Cell"/>
              <w:rPr>
                <w:rFonts w:ascii="OpenSans" w:eastAsia="Times New Roman" w:hAnsi="OpenSans" w:cs="OpenSans"/>
              </w:rPr>
            </w:pP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6157F" w:rsidRDefault="003009BA" w:rsidP="00E26818">
            <w:pPr>
              <w:pStyle w:val="QFGrade"/>
            </w:pPr>
          </w:p>
        </w:tc>
      </w:tr>
      <w:tr w:rsidR="00A6157F" w:rsidRPr="00A6157F" w:rsidTr="00E2681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6157F" w:rsidRDefault="003009BA" w:rsidP="003009BA">
            <w:pPr>
              <w:pStyle w:val="QFOption"/>
              <w:tabs>
                <w:tab w:val="num" w:pos="928"/>
              </w:tabs>
            </w:pP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6157F" w:rsidRDefault="003009BA" w:rsidP="00E26818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6157F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6157F" w:rsidRDefault="003009BA" w:rsidP="00E26818">
            <w:pPr>
              <w:pStyle w:val="QFGrade"/>
            </w:pPr>
          </w:p>
        </w:tc>
      </w:tr>
      <w:tr w:rsidR="00A6157F" w:rsidRPr="00A6157F" w:rsidTr="002E08D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Cell"/>
            </w:pPr>
            <w:r w:rsidRPr="00A6157F">
              <w:t> </w:t>
            </w: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TableRowHead"/>
            </w:pPr>
            <w:r w:rsidRPr="00A6157F">
              <w:t>Feedback général :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6157F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2E08D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Cell"/>
            </w:pPr>
            <w:r w:rsidRPr="00A6157F">
              <w:t> </w:t>
            </w: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TableRowHead"/>
            </w:pPr>
            <w:r w:rsidRPr="00A6157F">
              <w:t>Pour toute réponse correcte :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6157F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2E08D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Cell"/>
            </w:pPr>
            <w:r w:rsidRPr="00A6157F">
              <w:t> </w:t>
            </w: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TableRowHead"/>
            </w:pPr>
            <w:r w:rsidRPr="00A6157F">
              <w:t>Pour toute réponse incorrecte :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6157F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2E08D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Cell"/>
            </w:pPr>
            <w:r w:rsidRPr="00A6157F">
              <w:t> </w:t>
            </w: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TableRowHead"/>
            </w:pPr>
            <w:r w:rsidRPr="00A6157F">
              <w:t>Indice 1 :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6157F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2E08D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Cell"/>
            </w:pPr>
            <w:r w:rsidRPr="00A6157F">
              <w:t> </w:t>
            </w: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TableRowHead"/>
            </w:pPr>
            <w:r w:rsidRPr="00A6157F">
              <w:t>Montrer le nombre de réponses correctes (Indice 1) :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6157F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2E08D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Cell"/>
            </w:pPr>
            <w:r w:rsidRPr="00A6157F">
              <w:t> </w:t>
            </w: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TableRowHead"/>
            </w:pPr>
            <w:r w:rsidRPr="00A6157F">
              <w:t>Effacer les réponses incorrectes (Indice 1) :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6157F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E2681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Cell"/>
            </w:pPr>
            <w:r w:rsidRPr="00A6157F">
              <w:t> </w:t>
            </w: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TableRowHead"/>
            </w:pPr>
            <w:r w:rsidRPr="00A6157F">
              <w:t>Tags :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Cell"/>
            </w:pPr>
            <w:r w:rsidRPr="00A6157F"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E26818">
        <w:trPr>
          <w:cantSplit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Cell"/>
            </w:pPr>
            <w:r w:rsidRPr="00A6157F">
              <w:rPr>
                <w:i/>
                <w:iCs/>
              </w:rPr>
              <w:t>Permet la sélection d'une ou plusieurs réponses dans une liste prédéfinie. (</w:t>
            </w:r>
            <w:r w:rsidR="00A6157F">
              <w:rPr>
                <w:i/>
                <w:iCs/>
              </w:rPr>
              <w:t>MC/MA/MS</w:t>
            </w:r>
            <w:r w:rsidRPr="00A6157F">
              <w:rPr>
                <w:i/>
                <w:iCs/>
              </w:rPr>
              <w:t>)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Cell"/>
            </w:pPr>
            <w:r w:rsidRPr="00A6157F">
              <w:t> </w:t>
            </w:r>
          </w:p>
        </w:tc>
      </w:tr>
    </w:tbl>
    <w:p w:rsidR="003009BA" w:rsidRPr="00A6157F" w:rsidRDefault="003009BA" w:rsidP="003009BA"/>
    <w:p w:rsidR="003009BA" w:rsidRPr="00A6157F" w:rsidRDefault="003009BA" w:rsidP="003009BA">
      <w:pPr>
        <w:spacing w:before="0" w:after="200" w:line="276" w:lineRule="auto"/>
        <w:jc w:val="left"/>
      </w:pPr>
      <w:r w:rsidRPr="00A6157F">
        <w:br w:type="page"/>
      </w:r>
    </w:p>
    <w:p w:rsidR="003009BA" w:rsidRPr="00A6157F" w:rsidRDefault="00A923A7" w:rsidP="003009BA">
      <w:pPr>
        <w:pStyle w:val="Titre2"/>
      </w:pPr>
      <w:r w:rsidRPr="00A6157F">
        <w:lastRenderedPageBreak/>
        <w:t>Question</w:t>
      </w:r>
      <w:r w:rsidR="009F5CF0" w:rsidRPr="00A6157F">
        <w:t>_0</w:t>
      </w:r>
      <w:r w:rsidRPr="00A6157F">
        <w:t>9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"/>
        <w:gridCol w:w="3398"/>
        <w:gridCol w:w="4069"/>
        <w:gridCol w:w="935"/>
      </w:tblGrid>
      <w:tr w:rsidR="00A6157F" w:rsidRPr="00A6157F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A6157F" w:rsidP="00E26818">
            <w:pPr>
              <w:pStyle w:val="QFType"/>
            </w:pPr>
            <w:r>
              <w:t>MC/MA/MS</w:t>
            </w:r>
          </w:p>
        </w:tc>
      </w:tr>
      <w:tr w:rsidR="00A6157F" w:rsidRPr="00A6157F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TableRowHead"/>
              <w:jc w:val="right"/>
            </w:pPr>
            <w:r w:rsidRPr="00A6157F">
              <w:t>Note par défaut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Cell"/>
            </w:pPr>
            <w:r w:rsidRPr="00A6157F">
              <w:t>1</w:t>
            </w:r>
          </w:p>
        </w:tc>
      </w:tr>
      <w:tr w:rsidR="00A6157F" w:rsidRPr="00A6157F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TableRowHead"/>
              <w:jc w:val="right"/>
            </w:pPr>
            <w:r w:rsidRPr="00A6157F">
              <w:t>Mélanger les réponses possibles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A6157F" w:rsidP="00E26818">
            <w:pPr>
              <w:pStyle w:val="Cell"/>
            </w:pPr>
            <w:r>
              <w:t>Oui</w:t>
            </w:r>
          </w:p>
        </w:tc>
      </w:tr>
      <w:tr w:rsidR="00A6157F" w:rsidRPr="00A6157F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TableRowHead"/>
              <w:jc w:val="right"/>
            </w:pPr>
            <w:r w:rsidRPr="00A6157F">
              <w:t>Numéroter les choix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Cell"/>
            </w:pPr>
            <w:r w:rsidRPr="00A6157F">
              <w:t>a</w:t>
            </w:r>
          </w:p>
        </w:tc>
      </w:tr>
      <w:tr w:rsidR="00A6157F" w:rsidRPr="00A6157F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TableRowHead"/>
              <w:jc w:val="right"/>
            </w:pPr>
            <w:r w:rsidRPr="00A6157F">
              <w:t>Pénalité pour tout essai incorrect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2E08D8" w:rsidP="00E26818">
            <w:pPr>
              <w:pStyle w:val="Cell"/>
            </w:pPr>
            <w:r w:rsidRPr="00A6157F">
              <w:t>0</w:t>
            </w:r>
          </w:p>
        </w:tc>
      </w:tr>
      <w:tr w:rsidR="00A6157F" w:rsidRPr="00A6157F" w:rsidTr="00E26818">
        <w:trPr>
          <w:cantSplit/>
          <w:tblHeader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3009BA">
            <w:pPr>
              <w:pStyle w:val="QFOptionReset"/>
            </w:pPr>
            <w:r w:rsidRPr="00A6157F">
              <w:t>#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TableHead"/>
            </w:pPr>
            <w:r w:rsidRPr="00A6157F">
              <w:t>Réponses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TableHead"/>
            </w:pPr>
            <w:r w:rsidRPr="00A6157F">
              <w:t>Feedback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TableHead"/>
            </w:pPr>
            <w:r w:rsidRPr="00A6157F">
              <w:t>Note</w:t>
            </w:r>
          </w:p>
        </w:tc>
      </w:tr>
      <w:tr w:rsidR="00A6157F" w:rsidRPr="00A6157F" w:rsidTr="00A923A7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3009BA">
            <w:pPr>
              <w:pStyle w:val="QFOption"/>
              <w:tabs>
                <w:tab w:val="num" w:pos="928"/>
              </w:tabs>
            </w:pPr>
            <w:r w:rsidRPr="00A6157F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6157F" w:rsidRDefault="003009BA" w:rsidP="00E26818">
            <w:pPr>
              <w:pStyle w:val="Cell"/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6157F" w:rsidRDefault="003009BA" w:rsidP="00E26818">
            <w:pPr>
              <w:pStyle w:val="QFGrade"/>
            </w:pPr>
          </w:p>
        </w:tc>
      </w:tr>
      <w:tr w:rsidR="00A6157F" w:rsidRPr="00A6157F" w:rsidTr="00A923A7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3009BA">
            <w:pPr>
              <w:pStyle w:val="QFOption"/>
              <w:tabs>
                <w:tab w:val="num" w:pos="928"/>
              </w:tabs>
            </w:pPr>
            <w:r w:rsidRPr="00A6157F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6157F" w:rsidRDefault="003009BA" w:rsidP="00E26818">
            <w:pPr>
              <w:pStyle w:val="Cell"/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6157F" w:rsidRDefault="003009BA" w:rsidP="00E26818">
            <w:pPr>
              <w:pStyle w:val="QFGrade"/>
            </w:pPr>
          </w:p>
        </w:tc>
      </w:tr>
      <w:tr w:rsidR="00A6157F" w:rsidRPr="00A6157F" w:rsidTr="00A923A7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3009BA">
            <w:pPr>
              <w:pStyle w:val="QFOption"/>
              <w:tabs>
                <w:tab w:val="num" w:pos="928"/>
              </w:tabs>
            </w:pPr>
            <w:r w:rsidRPr="00A6157F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6157F" w:rsidRDefault="003009BA" w:rsidP="00E26818">
            <w:pPr>
              <w:pStyle w:val="Cell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6157F" w:rsidRDefault="003009BA" w:rsidP="00E26818">
            <w:pPr>
              <w:pStyle w:val="QFGrade"/>
            </w:pPr>
          </w:p>
        </w:tc>
      </w:tr>
      <w:tr w:rsidR="00A6157F" w:rsidRPr="00A6157F" w:rsidTr="00E2681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6157F" w:rsidRDefault="003009BA" w:rsidP="003009BA">
            <w:pPr>
              <w:pStyle w:val="QFOption"/>
              <w:tabs>
                <w:tab w:val="num" w:pos="928"/>
              </w:tabs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6157F" w:rsidRDefault="003009BA" w:rsidP="00E26818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6157F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6157F" w:rsidRDefault="003009BA" w:rsidP="00E26818">
            <w:pPr>
              <w:pStyle w:val="QFGrade"/>
            </w:pPr>
          </w:p>
        </w:tc>
      </w:tr>
      <w:tr w:rsidR="00A6157F" w:rsidRPr="00A6157F" w:rsidTr="002E08D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Cell"/>
            </w:pPr>
            <w:r w:rsidRPr="00A6157F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TableRowHead"/>
            </w:pPr>
            <w:r w:rsidRPr="00A6157F">
              <w:t>Feedback général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6157F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2E08D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Cell"/>
            </w:pPr>
            <w:r w:rsidRPr="00A6157F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TableRowHead"/>
            </w:pPr>
            <w:r w:rsidRPr="00A6157F">
              <w:t>Pour toute réponse correcte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6157F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2E08D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Cell"/>
            </w:pPr>
            <w:r w:rsidRPr="00A6157F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TableRowHead"/>
            </w:pPr>
            <w:r w:rsidRPr="00A6157F">
              <w:t>Pour toute réponse incorrecte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6157F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2E08D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Cell"/>
            </w:pPr>
            <w:r w:rsidRPr="00A6157F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TableRowHead"/>
            </w:pPr>
            <w:r w:rsidRPr="00A6157F">
              <w:t>Indice 1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6157F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2E08D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Cell"/>
            </w:pPr>
            <w:r w:rsidRPr="00A6157F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TableRowHead"/>
            </w:pPr>
            <w:r w:rsidRPr="00A6157F">
              <w:t>Montrer le nombre de réponses correctes (Indice 1)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6157F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2E08D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Cell"/>
            </w:pPr>
            <w:r w:rsidRPr="00A6157F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TableRowHead"/>
            </w:pPr>
            <w:r w:rsidRPr="00A6157F">
              <w:t>Effacer les réponses incorrectes (Indice 1)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6157F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E2681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Cell"/>
            </w:pPr>
            <w:r w:rsidRPr="00A6157F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TableRowHead"/>
            </w:pPr>
            <w:r w:rsidRPr="00A6157F">
              <w:t>Tags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Cell"/>
            </w:pPr>
            <w:r w:rsidRPr="00A6157F"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E26818">
        <w:trPr>
          <w:cantSplit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Cell"/>
            </w:pPr>
            <w:r w:rsidRPr="00A6157F">
              <w:rPr>
                <w:i/>
                <w:iCs/>
              </w:rPr>
              <w:t>Permet la sélection d'une ou plusieurs réponses dans une liste prédéfinie. (</w:t>
            </w:r>
            <w:r w:rsidR="00A6157F">
              <w:rPr>
                <w:i/>
                <w:iCs/>
              </w:rPr>
              <w:t>MC/MA/MS</w:t>
            </w:r>
            <w:r w:rsidRPr="00A6157F">
              <w:rPr>
                <w:i/>
                <w:iCs/>
              </w:rPr>
              <w:t>)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Cell"/>
            </w:pPr>
            <w:r w:rsidRPr="00A6157F">
              <w:t> </w:t>
            </w:r>
          </w:p>
        </w:tc>
      </w:tr>
    </w:tbl>
    <w:p w:rsidR="003009BA" w:rsidRPr="00A6157F" w:rsidRDefault="003009BA" w:rsidP="003009BA"/>
    <w:p w:rsidR="003009BA" w:rsidRPr="00A6157F" w:rsidRDefault="003009BA" w:rsidP="003009BA">
      <w:pPr>
        <w:spacing w:before="0" w:after="200" w:line="276" w:lineRule="auto"/>
        <w:jc w:val="left"/>
      </w:pPr>
      <w:r w:rsidRPr="00A6157F">
        <w:br w:type="page"/>
      </w:r>
    </w:p>
    <w:p w:rsidR="003009BA" w:rsidRPr="00A6157F" w:rsidRDefault="009721CB" w:rsidP="003009BA">
      <w:pPr>
        <w:pStyle w:val="Titre2"/>
      </w:pPr>
      <w:r w:rsidRPr="00A6157F">
        <w:lastRenderedPageBreak/>
        <w:t>Question</w:t>
      </w:r>
      <w:r w:rsidR="003009BA" w:rsidRPr="00A6157F">
        <w:t>_10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"/>
        <w:gridCol w:w="3400"/>
        <w:gridCol w:w="4067"/>
        <w:gridCol w:w="935"/>
      </w:tblGrid>
      <w:tr w:rsidR="00A6157F" w:rsidRPr="00A6157F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9721CB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A6157F" w:rsidP="00E26818">
            <w:pPr>
              <w:pStyle w:val="QFType"/>
            </w:pPr>
            <w:r>
              <w:t>MC/MA/MS</w:t>
            </w:r>
          </w:p>
        </w:tc>
      </w:tr>
      <w:tr w:rsidR="00A6157F" w:rsidRPr="00A6157F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TableRowHead"/>
              <w:jc w:val="right"/>
            </w:pPr>
            <w:r w:rsidRPr="00A6157F">
              <w:t>Note par défaut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Cell"/>
            </w:pPr>
            <w:r w:rsidRPr="00A6157F">
              <w:t>1</w:t>
            </w:r>
          </w:p>
        </w:tc>
      </w:tr>
      <w:tr w:rsidR="00A6157F" w:rsidRPr="00A6157F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TableRowHead"/>
              <w:jc w:val="right"/>
            </w:pPr>
            <w:r w:rsidRPr="00A6157F">
              <w:t>Mélanger les réponses possibles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A6157F" w:rsidP="00E26818">
            <w:pPr>
              <w:pStyle w:val="Cell"/>
            </w:pPr>
            <w:r>
              <w:t>Oui</w:t>
            </w:r>
          </w:p>
        </w:tc>
      </w:tr>
      <w:tr w:rsidR="00A6157F" w:rsidRPr="00A6157F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TableRowHead"/>
              <w:jc w:val="right"/>
            </w:pPr>
            <w:r w:rsidRPr="00A6157F">
              <w:t>Numéroter les choix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Cell"/>
            </w:pPr>
            <w:r w:rsidRPr="00A6157F">
              <w:t>a</w:t>
            </w:r>
          </w:p>
        </w:tc>
      </w:tr>
      <w:tr w:rsidR="00A6157F" w:rsidRPr="00A6157F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TableRowHead"/>
              <w:jc w:val="right"/>
            </w:pPr>
            <w:r w:rsidRPr="00A6157F">
              <w:t>Pénalité pour tout essai incorrect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2E08D8" w:rsidP="00E26818">
            <w:pPr>
              <w:pStyle w:val="Cell"/>
            </w:pPr>
            <w:r w:rsidRPr="00A6157F">
              <w:t>0</w:t>
            </w:r>
          </w:p>
        </w:tc>
      </w:tr>
      <w:tr w:rsidR="00A6157F" w:rsidRPr="00A6157F" w:rsidTr="00E26818">
        <w:trPr>
          <w:cantSplit/>
          <w:tblHeader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3009BA">
            <w:pPr>
              <w:pStyle w:val="QFOptionReset"/>
            </w:pPr>
            <w:r w:rsidRPr="00A6157F">
              <w:t>#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TableHead"/>
            </w:pPr>
            <w:r w:rsidRPr="00A6157F">
              <w:t>Réponses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TableHead"/>
            </w:pPr>
            <w:r w:rsidRPr="00A6157F">
              <w:t>Feedback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TableHead"/>
            </w:pPr>
            <w:r w:rsidRPr="00A6157F">
              <w:t>Note</w:t>
            </w:r>
          </w:p>
        </w:tc>
      </w:tr>
      <w:tr w:rsidR="00A6157F" w:rsidRPr="00A6157F" w:rsidTr="009721CB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3009BA">
            <w:pPr>
              <w:pStyle w:val="QFOption"/>
              <w:tabs>
                <w:tab w:val="num" w:pos="928"/>
              </w:tabs>
            </w:pPr>
            <w:r w:rsidRPr="00A6157F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6157F" w:rsidRDefault="003009BA" w:rsidP="00E26818">
            <w:pPr>
              <w:pStyle w:val="Cell"/>
            </w:pP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6157F" w:rsidRDefault="003009BA" w:rsidP="00E26818">
            <w:pPr>
              <w:pStyle w:val="QFGrade"/>
            </w:pPr>
          </w:p>
        </w:tc>
      </w:tr>
      <w:tr w:rsidR="00A6157F" w:rsidRPr="00A6157F" w:rsidTr="009721CB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3009BA">
            <w:pPr>
              <w:pStyle w:val="QFOption"/>
              <w:tabs>
                <w:tab w:val="num" w:pos="928"/>
              </w:tabs>
            </w:pPr>
            <w:r w:rsidRPr="00A6157F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6157F" w:rsidRDefault="003009BA" w:rsidP="00E26818">
            <w:pPr>
              <w:pStyle w:val="Cell"/>
            </w:pP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6157F" w:rsidRDefault="003009BA" w:rsidP="00E26818">
            <w:pPr>
              <w:pStyle w:val="QFGrade"/>
            </w:pPr>
          </w:p>
        </w:tc>
      </w:tr>
      <w:tr w:rsidR="00A6157F" w:rsidRPr="00A6157F" w:rsidTr="009721CB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3009BA">
            <w:pPr>
              <w:pStyle w:val="QFOption"/>
              <w:tabs>
                <w:tab w:val="num" w:pos="928"/>
              </w:tabs>
            </w:pPr>
            <w:r w:rsidRPr="00A6157F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6157F" w:rsidRDefault="003009BA" w:rsidP="00E26818">
            <w:pPr>
              <w:pStyle w:val="Cell"/>
              <w:rPr>
                <w:rFonts w:ascii="OpenSans" w:eastAsia="Times New Roman" w:hAnsi="OpenSans" w:cs="OpenSans"/>
              </w:rPr>
            </w:pP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6157F" w:rsidRDefault="003009BA" w:rsidP="00E26818">
            <w:pPr>
              <w:pStyle w:val="QFGrade"/>
            </w:pPr>
          </w:p>
        </w:tc>
      </w:tr>
      <w:tr w:rsidR="00A6157F" w:rsidRPr="00A6157F" w:rsidTr="002E08D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Cell"/>
            </w:pPr>
            <w:r w:rsidRPr="00A6157F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TableRowHead"/>
            </w:pPr>
            <w:r w:rsidRPr="00A6157F">
              <w:t>Feedback général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6157F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2E08D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Cell"/>
            </w:pPr>
            <w:r w:rsidRPr="00A6157F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TableRowHead"/>
            </w:pPr>
            <w:r w:rsidRPr="00A6157F">
              <w:t>Pour toute réponse correcte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6157F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2E08D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Cell"/>
            </w:pPr>
            <w:r w:rsidRPr="00A6157F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TableRowHead"/>
            </w:pPr>
            <w:r w:rsidRPr="00A6157F">
              <w:t>Pour toute réponse incorrecte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6157F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2E08D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Cell"/>
            </w:pPr>
            <w:r w:rsidRPr="00A6157F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TableRowHead"/>
            </w:pPr>
            <w:r w:rsidRPr="00A6157F">
              <w:t>Indice 1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6157F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2E08D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Cell"/>
            </w:pPr>
            <w:r w:rsidRPr="00A6157F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TableRowHead"/>
            </w:pPr>
            <w:r w:rsidRPr="00A6157F">
              <w:t>Montrer le nombre de réponses correctes (Indice 1)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6157F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2E08D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Cell"/>
            </w:pPr>
            <w:r w:rsidRPr="00A6157F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TableRowHead"/>
            </w:pPr>
            <w:r w:rsidRPr="00A6157F">
              <w:t>Effacer les réponses incorrectes (Indice 1)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6157F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E2681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Cell"/>
            </w:pPr>
            <w:r w:rsidRPr="00A6157F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TableRowHead"/>
            </w:pPr>
            <w:r w:rsidRPr="00A6157F">
              <w:t>Tags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Cell"/>
            </w:pPr>
            <w:r w:rsidRPr="00A6157F"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E26818">
        <w:trPr>
          <w:cantSplit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Cell"/>
            </w:pPr>
            <w:r w:rsidRPr="00A6157F">
              <w:rPr>
                <w:i/>
                <w:iCs/>
              </w:rPr>
              <w:t>Permet la sélection d'une ou plusieurs réponses dans une liste prédéfinie. (</w:t>
            </w:r>
            <w:r w:rsidR="00A6157F">
              <w:rPr>
                <w:i/>
                <w:iCs/>
              </w:rPr>
              <w:t>MC/MA/MS</w:t>
            </w:r>
            <w:r w:rsidRPr="00A6157F">
              <w:rPr>
                <w:i/>
                <w:iCs/>
              </w:rPr>
              <w:t>)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Cell"/>
            </w:pPr>
            <w:r w:rsidRPr="00A6157F">
              <w:t> </w:t>
            </w:r>
          </w:p>
        </w:tc>
      </w:tr>
    </w:tbl>
    <w:p w:rsidR="003009BA" w:rsidRPr="00A6157F" w:rsidRDefault="003009BA" w:rsidP="003009BA"/>
    <w:p w:rsidR="003009BA" w:rsidRPr="00A6157F" w:rsidRDefault="003009BA" w:rsidP="003009BA">
      <w:pPr>
        <w:spacing w:before="0" w:after="200" w:line="276" w:lineRule="auto"/>
        <w:jc w:val="left"/>
      </w:pPr>
      <w:r w:rsidRPr="00A6157F">
        <w:br w:type="page"/>
      </w:r>
    </w:p>
    <w:p w:rsidR="003009BA" w:rsidRPr="00A6157F" w:rsidRDefault="00AC666A" w:rsidP="003009BA">
      <w:pPr>
        <w:pStyle w:val="Titre2"/>
      </w:pPr>
      <w:r w:rsidRPr="00A6157F">
        <w:lastRenderedPageBreak/>
        <w:t>Question</w:t>
      </w:r>
      <w:r w:rsidR="003009BA" w:rsidRPr="00A6157F">
        <w:t>_11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"/>
        <w:gridCol w:w="3399"/>
        <w:gridCol w:w="4067"/>
        <w:gridCol w:w="935"/>
      </w:tblGrid>
      <w:tr w:rsidR="00A6157F" w:rsidRPr="00A6157F" w:rsidTr="00E26818">
        <w:trPr>
          <w:cantSplit/>
          <w:tblHeader/>
        </w:trPr>
        <w:tc>
          <w:tcPr>
            <w:tcW w:w="83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A6157F" w:rsidP="00E26818">
            <w:pPr>
              <w:pStyle w:val="QFType"/>
            </w:pPr>
            <w:r>
              <w:t>MC/MA/MS</w:t>
            </w:r>
          </w:p>
        </w:tc>
      </w:tr>
      <w:tr w:rsidR="00A6157F" w:rsidRPr="00A6157F" w:rsidTr="00E26818">
        <w:trPr>
          <w:cantSplit/>
          <w:tblHeader/>
        </w:trPr>
        <w:tc>
          <w:tcPr>
            <w:tcW w:w="83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TableRowHead"/>
              <w:jc w:val="right"/>
            </w:pPr>
            <w:r w:rsidRPr="00A6157F">
              <w:t>Note par défaut :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Cell"/>
            </w:pPr>
            <w:r w:rsidRPr="00A6157F">
              <w:t>1</w:t>
            </w:r>
          </w:p>
        </w:tc>
      </w:tr>
      <w:tr w:rsidR="00A6157F" w:rsidRPr="00A6157F" w:rsidTr="00E26818">
        <w:trPr>
          <w:cantSplit/>
          <w:tblHeader/>
        </w:trPr>
        <w:tc>
          <w:tcPr>
            <w:tcW w:w="83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TableRowHead"/>
              <w:jc w:val="right"/>
            </w:pPr>
            <w:r w:rsidRPr="00A6157F">
              <w:t>Mélanger les réponses possibles ?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A6157F" w:rsidP="00E26818">
            <w:pPr>
              <w:pStyle w:val="Cell"/>
            </w:pPr>
            <w:r>
              <w:t>Oui</w:t>
            </w:r>
          </w:p>
        </w:tc>
      </w:tr>
      <w:tr w:rsidR="00A6157F" w:rsidRPr="00A6157F" w:rsidTr="00E26818">
        <w:trPr>
          <w:cantSplit/>
          <w:tblHeader/>
        </w:trPr>
        <w:tc>
          <w:tcPr>
            <w:tcW w:w="83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TableRowHead"/>
              <w:jc w:val="right"/>
            </w:pPr>
            <w:r w:rsidRPr="00A6157F">
              <w:t>Numéroter les choix ?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Cell"/>
            </w:pPr>
            <w:r w:rsidRPr="00A6157F">
              <w:t>a</w:t>
            </w:r>
          </w:p>
        </w:tc>
      </w:tr>
      <w:tr w:rsidR="00A6157F" w:rsidRPr="00A6157F" w:rsidTr="00E26818">
        <w:trPr>
          <w:cantSplit/>
          <w:tblHeader/>
        </w:trPr>
        <w:tc>
          <w:tcPr>
            <w:tcW w:w="83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TableRowHead"/>
              <w:jc w:val="right"/>
            </w:pPr>
            <w:r w:rsidRPr="00A6157F">
              <w:t>Pénalité pour tout essai incorrect :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2E08D8" w:rsidP="00E26818">
            <w:pPr>
              <w:pStyle w:val="Cell"/>
            </w:pPr>
            <w:r w:rsidRPr="00A6157F">
              <w:t>0</w:t>
            </w:r>
          </w:p>
        </w:tc>
      </w:tr>
      <w:tr w:rsidR="00A6157F" w:rsidRPr="00A6157F" w:rsidTr="00E26818">
        <w:trPr>
          <w:cantSplit/>
          <w:tblHeader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3009BA">
            <w:pPr>
              <w:pStyle w:val="QFOptionReset"/>
            </w:pPr>
            <w:r w:rsidRPr="00A6157F">
              <w:t>#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TableHead"/>
            </w:pPr>
            <w:r w:rsidRPr="00A6157F">
              <w:t>Réponses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TableHead"/>
            </w:pPr>
            <w:r w:rsidRPr="00A6157F">
              <w:t>Feedback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TableHead"/>
            </w:pPr>
            <w:r w:rsidRPr="00A6157F">
              <w:t>Note</w:t>
            </w:r>
          </w:p>
        </w:tc>
      </w:tr>
      <w:tr w:rsidR="00A6157F" w:rsidRPr="00A6157F" w:rsidTr="00AC666A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3009BA">
            <w:pPr>
              <w:pStyle w:val="QFOption"/>
              <w:tabs>
                <w:tab w:val="num" w:pos="928"/>
              </w:tabs>
            </w:pPr>
            <w:r w:rsidRPr="00A6157F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6157F" w:rsidRDefault="003009BA" w:rsidP="00E26818">
            <w:pPr>
              <w:pStyle w:val="Cell"/>
            </w:pP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6157F" w:rsidRDefault="003009BA" w:rsidP="00E26818">
            <w:pPr>
              <w:pStyle w:val="QFGrade"/>
            </w:pPr>
          </w:p>
        </w:tc>
      </w:tr>
      <w:tr w:rsidR="00A6157F" w:rsidRPr="00A6157F" w:rsidTr="00AC666A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3009BA">
            <w:pPr>
              <w:pStyle w:val="QFOption"/>
              <w:tabs>
                <w:tab w:val="num" w:pos="928"/>
              </w:tabs>
            </w:pPr>
            <w:r w:rsidRPr="00A6157F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6157F" w:rsidRDefault="003009BA" w:rsidP="00E26818">
            <w:pPr>
              <w:pStyle w:val="Cell"/>
            </w:pP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6157F" w:rsidRDefault="003009BA" w:rsidP="00E26818">
            <w:pPr>
              <w:pStyle w:val="QFGrade"/>
            </w:pPr>
          </w:p>
        </w:tc>
      </w:tr>
      <w:tr w:rsidR="00A6157F" w:rsidRPr="00A6157F" w:rsidTr="00AC666A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3009BA">
            <w:pPr>
              <w:pStyle w:val="QFOption"/>
              <w:tabs>
                <w:tab w:val="num" w:pos="928"/>
              </w:tabs>
            </w:pPr>
            <w:r w:rsidRPr="00A6157F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6157F" w:rsidRDefault="003009BA" w:rsidP="00E26818">
            <w:pPr>
              <w:pStyle w:val="Cell"/>
              <w:rPr>
                <w:rFonts w:ascii="OpenSans" w:eastAsia="Times New Roman" w:hAnsi="OpenSans" w:cs="OpenSans"/>
              </w:rPr>
            </w:pP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6157F" w:rsidRDefault="003009BA" w:rsidP="00E26818">
            <w:pPr>
              <w:pStyle w:val="QFGrade"/>
            </w:pPr>
          </w:p>
        </w:tc>
      </w:tr>
      <w:tr w:rsidR="00A6157F" w:rsidRPr="00A6157F" w:rsidTr="00E26818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6157F" w:rsidRDefault="003009BA" w:rsidP="003009BA">
            <w:pPr>
              <w:pStyle w:val="QFOption"/>
              <w:tabs>
                <w:tab w:val="num" w:pos="928"/>
              </w:tabs>
            </w:pP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6157F" w:rsidRDefault="003009BA" w:rsidP="00E26818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6157F" w:rsidRDefault="003009BA" w:rsidP="00E26818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6157F" w:rsidRDefault="003009BA" w:rsidP="00E26818">
            <w:pPr>
              <w:pStyle w:val="QFGrade"/>
            </w:pPr>
          </w:p>
        </w:tc>
      </w:tr>
      <w:tr w:rsidR="00A6157F" w:rsidRPr="00A6157F" w:rsidTr="00E26818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6157F" w:rsidRDefault="003009BA" w:rsidP="003009BA">
            <w:pPr>
              <w:pStyle w:val="QFOption"/>
              <w:tabs>
                <w:tab w:val="num" w:pos="928"/>
              </w:tabs>
            </w:pP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6157F" w:rsidRDefault="003009BA" w:rsidP="00E26818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6157F" w:rsidRDefault="003009BA" w:rsidP="00E26818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6157F" w:rsidRDefault="003009BA" w:rsidP="00E26818">
            <w:pPr>
              <w:pStyle w:val="QFGrade"/>
            </w:pPr>
          </w:p>
        </w:tc>
      </w:tr>
      <w:tr w:rsidR="00A6157F" w:rsidRPr="00A6157F" w:rsidTr="00E26818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6157F" w:rsidRDefault="003009BA" w:rsidP="003009BA">
            <w:pPr>
              <w:pStyle w:val="QFOption"/>
              <w:tabs>
                <w:tab w:val="num" w:pos="928"/>
              </w:tabs>
            </w:pP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6157F" w:rsidRDefault="003009BA" w:rsidP="00E26818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6157F" w:rsidRDefault="003009BA" w:rsidP="00E26818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6157F" w:rsidRDefault="003009BA" w:rsidP="00E26818">
            <w:pPr>
              <w:pStyle w:val="QFGrade"/>
            </w:pPr>
          </w:p>
        </w:tc>
      </w:tr>
      <w:tr w:rsidR="00A6157F" w:rsidRPr="00A6157F" w:rsidTr="002E08D8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Cell"/>
            </w:pPr>
            <w:r w:rsidRPr="00A6157F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TableRowHead"/>
            </w:pPr>
            <w:r w:rsidRPr="00A6157F">
              <w:t>Feedback général :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6157F" w:rsidRDefault="003009BA" w:rsidP="00E26818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2E08D8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Cell"/>
            </w:pPr>
            <w:r w:rsidRPr="00A6157F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TableRowHead"/>
            </w:pPr>
            <w:r w:rsidRPr="00A6157F">
              <w:t>Pour toute réponse correcte :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6157F" w:rsidRDefault="003009BA" w:rsidP="00E26818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2E08D8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Cell"/>
            </w:pPr>
            <w:r w:rsidRPr="00A6157F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TableRowHead"/>
            </w:pPr>
            <w:r w:rsidRPr="00A6157F">
              <w:t>Pour toute réponse incorrecte :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6157F" w:rsidRDefault="003009BA" w:rsidP="00E26818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2E08D8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Cell"/>
            </w:pPr>
            <w:r w:rsidRPr="00A6157F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TableRowHead"/>
            </w:pPr>
            <w:r w:rsidRPr="00A6157F">
              <w:t>Indice 1 :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6157F" w:rsidRDefault="003009BA" w:rsidP="00E26818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2E08D8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Cell"/>
            </w:pPr>
            <w:r w:rsidRPr="00A6157F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TableRowHead"/>
            </w:pPr>
            <w:r w:rsidRPr="00A6157F">
              <w:t>Montrer le nombre de réponses correctes (Indice 1) :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6157F" w:rsidRDefault="003009BA" w:rsidP="00E26818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2E08D8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Cell"/>
            </w:pPr>
            <w:r w:rsidRPr="00A6157F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TableRowHead"/>
            </w:pPr>
            <w:r w:rsidRPr="00A6157F">
              <w:t>Effacer les réponses incorrectes (Indice 1) :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6157F" w:rsidRDefault="003009BA" w:rsidP="00E26818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E26818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Cell"/>
            </w:pPr>
            <w:r w:rsidRPr="00A6157F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TableRowHead"/>
            </w:pPr>
            <w:r w:rsidRPr="00A6157F">
              <w:t>Tags :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Cell"/>
            </w:pPr>
            <w:r w:rsidRPr="00A6157F">
              <w:t> 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E26818">
        <w:trPr>
          <w:cantSplit/>
        </w:trPr>
        <w:tc>
          <w:tcPr>
            <w:tcW w:w="83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Cell"/>
            </w:pPr>
            <w:r w:rsidRPr="00A6157F">
              <w:rPr>
                <w:i/>
                <w:iCs/>
              </w:rPr>
              <w:t>Permet la sélection d'une ou plusieurs réponses dans une liste prédéfinie. (</w:t>
            </w:r>
            <w:r w:rsidR="00A6157F">
              <w:rPr>
                <w:i/>
                <w:iCs/>
              </w:rPr>
              <w:t>MC/MA/MS</w:t>
            </w:r>
            <w:r w:rsidRPr="00A6157F">
              <w:rPr>
                <w:i/>
                <w:iCs/>
              </w:rPr>
              <w:t>)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Cell"/>
            </w:pPr>
            <w:r w:rsidRPr="00A6157F">
              <w:t> </w:t>
            </w:r>
          </w:p>
        </w:tc>
      </w:tr>
    </w:tbl>
    <w:p w:rsidR="003009BA" w:rsidRPr="00A6157F" w:rsidRDefault="003009BA" w:rsidP="003009BA"/>
    <w:p w:rsidR="003009BA" w:rsidRPr="00A6157F" w:rsidRDefault="003009BA" w:rsidP="003009BA">
      <w:pPr>
        <w:spacing w:before="0" w:after="200" w:line="276" w:lineRule="auto"/>
        <w:jc w:val="left"/>
      </w:pPr>
      <w:r w:rsidRPr="00A6157F">
        <w:br w:type="page"/>
      </w:r>
    </w:p>
    <w:p w:rsidR="003009BA" w:rsidRPr="00A6157F" w:rsidRDefault="0028513F" w:rsidP="003009BA">
      <w:pPr>
        <w:pStyle w:val="Titre2"/>
      </w:pPr>
      <w:r w:rsidRPr="00A6157F">
        <w:lastRenderedPageBreak/>
        <w:t>Question</w:t>
      </w:r>
      <w:r w:rsidR="003009BA" w:rsidRPr="00A6157F">
        <w:t>_12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"/>
        <w:gridCol w:w="3399"/>
        <w:gridCol w:w="4068"/>
        <w:gridCol w:w="935"/>
      </w:tblGrid>
      <w:tr w:rsidR="00A6157F" w:rsidRPr="00A6157F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A6157F" w:rsidP="00E26818">
            <w:pPr>
              <w:pStyle w:val="QFType"/>
            </w:pPr>
            <w:r>
              <w:t>MC/MA/MS</w:t>
            </w:r>
          </w:p>
        </w:tc>
      </w:tr>
      <w:tr w:rsidR="00A6157F" w:rsidRPr="00A6157F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TableRowHead"/>
              <w:jc w:val="right"/>
            </w:pPr>
            <w:r w:rsidRPr="00A6157F">
              <w:t>Note par défaut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Cell"/>
            </w:pPr>
            <w:r w:rsidRPr="00A6157F">
              <w:t>1</w:t>
            </w:r>
          </w:p>
        </w:tc>
      </w:tr>
      <w:tr w:rsidR="00A6157F" w:rsidRPr="00A6157F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TableRowHead"/>
              <w:jc w:val="right"/>
            </w:pPr>
            <w:r w:rsidRPr="00A6157F">
              <w:t>Mélanger les réponses possibles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A6157F" w:rsidP="00E26818">
            <w:pPr>
              <w:pStyle w:val="Cell"/>
            </w:pPr>
            <w:r>
              <w:t>Oui</w:t>
            </w:r>
          </w:p>
        </w:tc>
      </w:tr>
      <w:tr w:rsidR="00A6157F" w:rsidRPr="00A6157F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TableRowHead"/>
              <w:jc w:val="right"/>
            </w:pPr>
            <w:r w:rsidRPr="00A6157F">
              <w:t>Numéroter les choix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Cell"/>
            </w:pPr>
            <w:r w:rsidRPr="00A6157F">
              <w:t>a</w:t>
            </w:r>
          </w:p>
        </w:tc>
      </w:tr>
      <w:tr w:rsidR="00A6157F" w:rsidRPr="00A6157F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TableRowHead"/>
              <w:jc w:val="right"/>
            </w:pPr>
            <w:r w:rsidRPr="00A6157F">
              <w:t>Pénalité pour tout essai incorrect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2E08D8" w:rsidP="00E26818">
            <w:pPr>
              <w:pStyle w:val="Cell"/>
            </w:pPr>
            <w:r w:rsidRPr="00A6157F">
              <w:t>0</w:t>
            </w:r>
          </w:p>
        </w:tc>
      </w:tr>
      <w:tr w:rsidR="00A6157F" w:rsidRPr="00A6157F" w:rsidTr="00E26818">
        <w:trPr>
          <w:cantSplit/>
          <w:tblHeader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3009BA">
            <w:pPr>
              <w:pStyle w:val="QFOptionReset"/>
            </w:pPr>
            <w:r w:rsidRPr="00A6157F">
              <w:t>#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TableHead"/>
            </w:pPr>
            <w:r w:rsidRPr="00A6157F">
              <w:t>Réponses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TableHead"/>
            </w:pPr>
            <w:r w:rsidRPr="00A6157F">
              <w:t>Feedback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TableHead"/>
            </w:pPr>
            <w:r w:rsidRPr="00A6157F">
              <w:t>Note</w:t>
            </w:r>
          </w:p>
        </w:tc>
      </w:tr>
      <w:tr w:rsidR="00A6157F" w:rsidRPr="00A6157F" w:rsidTr="0028513F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3009BA">
            <w:pPr>
              <w:pStyle w:val="QFOption"/>
              <w:tabs>
                <w:tab w:val="num" w:pos="928"/>
              </w:tabs>
            </w:pPr>
            <w:r w:rsidRPr="00A6157F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6157F" w:rsidRDefault="003009BA" w:rsidP="00E26818">
            <w:pPr>
              <w:pStyle w:val="Cell"/>
            </w:pP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6157F" w:rsidRDefault="003009BA" w:rsidP="00E26818">
            <w:pPr>
              <w:pStyle w:val="QFGrade"/>
            </w:pPr>
          </w:p>
        </w:tc>
      </w:tr>
      <w:tr w:rsidR="00A6157F" w:rsidRPr="00A6157F" w:rsidTr="0028513F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3009BA">
            <w:pPr>
              <w:pStyle w:val="QFOption"/>
              <w:tabs>
                <w:tab w:val="num" w:pos="928"/>
              </w:tabs>
            </w:pPr>
            <w:r w:rsidRPr="00A6157F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6157F" w:rsidRDefault="003009BA" w:rsidP="00E26818">
            <w:pPr>
              <w:pStyle w:val="Cell"/>
            </w:pP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6157F" w:rsidRDefault="003009BA" w:rsidP="00E26818">
            <w:pPr>
              <w:pStyle w:val="QFGrade"/>
            </w:pPr>
          </w:p>
        </w:tc>
      </w:tr>
      <w:tr w:rsidR="00A6157F" w:rsidRPr="00A6157F" w:rsidTr="0028513F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3009BA">
            <w:pPr>
              <w:pStyle w:val="QFOption"/>
              <w:tabs>
                <w:tab w:val="num" w:pos="928"/>
              </w:tabs>
            </w:pPr>
            <w:r w:rsidRPr="00A6157F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6157F" w:rsidRDefault="003009BA" w:rsidP="00E26818">
            <w:pPr>
              <w:pStyle w:val="Cell"/>
              <w:rPr>
                <w:rFonts w:ascii="OpenSans" w:eastAsia="Times New Roman" w:hAnsi="OpenSans" w:cs="OpenSans"/>
              </w:rPr>
            </w:pP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6157F" w:rsidRDefault="003009BA" w:rsidP="00E26818">
            <w:pPr>
              <w:pStyle w:val="QFGrade"/>
            </w:pPr>
          </w:p>
        </w:tc>
      </w:tr>
      <w:tr w:rsidR="00A6157F" w:rsidRPr="00A6157F" w:rsidTr="00E2681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6157F" w:rsidRDefault="003009BA" w:rsidP="003009BA">
            <w:pPr>
              <w:pStyle w:val="QFOption"/>
              <w:tabs>
                <w:tab w:val="num" w:pos="928"/>
              </w:tabs>
            </w:pP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6157F" w:rsidRDefault="003009BA" w:rsidP="00E26818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6157F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6157F" w:rsidRDefault="003009BA" w:rsidP="00E26818">
            <w:pPr>
              <w:pStyle w:val="QFGrade"/>
            </w:pPr>
          </w:p>
        </w:tc>
      </w:tr>
      <w:tr w:rsidR="00A6157F" w:rsidRPr="00A6157F" w:rsidTr="002E08D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Cell"/>
            </w:pPr>
            <w:r w:rsidRPr="00A6157F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TableRowHead"/>
            </w:pPr>
            <w:r w:rsidRPr="00A6157F">
              <w:t>Feedback général :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6157F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2E08D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Cell"/>
            </w:pPr>
            <w:r w:rsidRPr="00A6157F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TableRowHead"/>
            </w:pPr>
            <w:r w:rsidRPr="00A6157F">
              <w:t>Pour toute réponse correcte :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6157F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2E08D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Cell"/>
            </w:pPr>
            <w:r w:rsidRPr="00A6157F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TableRowHead"/>
            </w:pPr>
            <w:r w:rsidRPr="00A6157F">
              <w:t>Pour toute réponse incorrecte :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6157F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2E08D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Cell"/>
            </w:pPr>
            <w:r w:rsidRPr="00A6157F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TableRowHead"/>
            </w:pPr>
            <w:r w:rsidRPr="00A6157F">
              <w:t>Indice 1 :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6157F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2E08D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Cell"/>
            </w:pPr>
            <w:r w:rsidRPr="00A6157F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TableRowHead"/>
            </w:pPr>
            <w:r w:rsidRPr="00A6157F">
              <w:t>Montrer le nombre de réponses correctes (Indice 1) :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6157F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2E08D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Cell"/>
            </w:pPr>
            <w:r w:rsidRPr="00A6157F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TableRowHead"/>
            </w:pPr>
            <w:r w:rsidRPr="00A6157F">
              <w:t>Effacer les réponses incorrectes (Indice 1) :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6157F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E2681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Cell"/>
            </w:pPr>
            <w:r w:rsidRPr="00A6157F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TableRowHead"/>
            </w:pPr>
            <w:r w:rsidRPr="00A6157F">
              <w:t>Tags :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Cell"/>
            </w:pPr>
            <w:r w:rsidRPr="00A6157F"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E26818">
        <w:trPr>
          <w:cantSplit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Cell"/>
            </w:pPr>
            <w:r w:rsidRPr="00A6157F">
              <w:rPr>
                <w:i/>
                <w:iCs/>
              </w:rPr>
              <w:t>Permet la sélection d'une ou plusieurs réponses dans une liste prédéfinie. (</w:t>
            </w:r>
            <w:r w:rsidR="00A6157F">
              <w:rPr>
                <w:i/>
                <w:iCs/>
              </w:rPr>
              <w:t>MC/MA/MS</w:t>
            </w:r>
            <w:r w:rsidRPr="00A6157F">
              <w:rPr>
                <w:i/>
                <w:iCs/>
              </w:rPr>
              <w:t>)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Cell"/>
            </w:pPr>
            <w:r w:rsidRPr="00A6157F">
              <w:t> </w:t>
            </w:r>
          </w:p>
        </w:tc>
      </w:tr>
    </w:tbl>
    <w:p w:rsidR="003009BA" w:rsidRPr="00A6157F" w:rsidRDefault="003009BA" w:rsidP="003009BA"/>
    <w:p w:rsidR="003009BA" w:rsidRPr="00A6157F" w:rsidRDefault="003009BA" w:rsidP="003009BA">
      <w:r w:rsidRPr="00A6157F">
        <w:br w:type="page"/>
      </w:r>
    </w:p>
    <w:p w:rsidR="003009BA" w:rsidRPr="00A6157F" w:rsidRDefault="003601AF" w:rsidP="003009BA">
      <w:pPr>
        <w:pStyle w:val="Titre2"/>
      </w:pPr>
      <w:r w:rsidRPr="00A6157F">
        <w:lastRenderedPageBreak/>
        <w:t>Question</w:t>
      </w:r>
      <w:r w:rsidR="003009BA" w:rsidRPr="00A6157F">
        <w:t>_13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"/>
        <w:gridCol w:w="3398"/>
        <w:gridCol w:w="4069"/>
        <w:gridCol w:w="935"/>
      </w:tblGrid>
      <w:tr w:rsidR="00A6157F" w:rsidRPr="00A6157F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A6157F" w:rsidP="00E26818">
            <w:pPr>
              <w:pStyle w:val="QFType"/>
            </w:pPr>
            <w:r>
              <w:t>MC/MA/MS</w:t>
            </w:r>
          </w:p>
        </w:tc>
      </w:tr>
      <w:tr w:rsidR="00A6157F" w:rsidRPr="00A6157F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TableRowHead"/>
              <w:jc w:val="right"/>
            </w:pPr>
            <w:r w:rsidRPr="00A6157F">
              <w:t>Note par défaut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936092" w:rsidP="00E26818">
            <w:pPr>
              <w:pStyle w:val="Cell"/>
            </w:pPr>
            <w:r w:rsidRPr="00A6157F">
              <w:t>1</w:t>
            </w:r>
          </w:p>
        </w:tc>
      </w:tr>
      <w:tr w:rsidR="00A6157F" w:rsidRPr="00A6157F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TableRowHead"/>
              <w:jc w:val="right"/>
            </w:pPr>
            <w:r w:rsidRPr="00A6157F">
              <w:t>Mélanger les réponses possibles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A6157F" w:rsidP="00E26818">
            <w:pPr>
              <w:pStyle w:val="Cell"/>
            </w:pPr>
            <w:r>
              <w:t>Oui</w:t>
            </w:r>
          </w:p>
        </w:tc>
      </w:tr>
      <w:tr w:rsidR="00A6157F" w:rsidRPr="00A6157F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TableRowHead"/>
              <w:jc w:val="right"/>
            </w:pPr>
            <w:r w:rsidRPr="00A6157F">
              <w:t>Numéroter les choix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Cell"/>
            </w:pPr>
            <w:r w:rsidRPr="00A6157F">
              <w:t>a</w:t>
            </w:r>
          </w:p>
        </w:tc>
      </w:tr>
      <w:tr w:rsidR="00A6157F" w:rsidRPr="00A6157F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TableRowHead"/>
              <w:jc w:val="right"/>
            </w:pPr>
            <w:r w:rsidRPr="00A6157F">
              <w:t>Pénalité pour tout essai incorrect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2E08D8" w:rsidP="00E26818">
            <w:pPr>
              <w:pStyle w:val="Cell"/>
            </w:pPr>
            <w:r w:rsidRPr="00A6157F">
              <w:t>0</w:t>
            </w:r>
          </w:p>
        </w:tc>
      </w:tr>
      <w:tr w:rsidR="00A6157F" w:rsidRPr="00A6157F" w:rsidTr="00E26818">
        <w:trPr>
          <w:cantSplit/>
          <w:tblHeader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3009BA">
            <w:pPr>
              <w:pStyle w:val="QFOptionReset"/>
            </w:pPr>
            <w:r w:rsidRPr="00A6157F">
              <w:t>#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TableHead"/>
            </w:pPr>
            <w:r w:rsidRPr="00A6157F">
              <w:t>Réponses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TableHead"/>
            </w:pPr>
            <w:r w:rsidRPr="00A6157F">
              <w:t>Feedback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TableHead"/>
            </w:pPr>
            <w:r w:rsidRPr="00A6157F">
              <w:t>Note</w:t>
            </w:r>
          </w:p>
        </w:tc>
      </w:tr>
      <w:tr w:rsidR="00A6157F" w:rsidRPr="00A6157F" w:rsidTr="003601AF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3009BA">
            <w:pPr>
              <w:pStyle w:val="QFOption"/>
              <w:tabs>
                <w:tab w:val="num" w:pos="928"/>
              </w:tabs>
            </w:pPr>
            <w:r w:rsidRPr="00A6157F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6157F" w:rsidRDefault="003009BA" w:rsidP="00E26818">
            <w:pPr>
              <w:pStyle w:val="Cell"/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6157F" w:rsidRDefault="003009BA" w:rsidP="00E26818">
            <w:pPr>
              <w:pStyle w:val="QFGrade"/>
            </w:pPr>
          </w:p>
        </w:tc>
      </w:tr>
      <w:tr w:rsidR="00A6157F" w:rsidRPr="00A6157F" w:rsidTr="003601AF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3009BA">
            <w:pPr>
              <w:pStyle w:val="QFOption"/>
              <w:tabs>
                <w:tab w:val="num" w:pos="928"/>
              </w:tabs>
            </w:pPr>
            <w:r w:rsidRPr="00A6157F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6157F" w:rsidRDefault="003009BA" w:rsidP="00E26818">
            <w:pPr>
              <w:pStyle w:val="Cell"/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6157F" w:rsidRDefault="003009BA" w:rsidP="00E26818">
            <w:pPr>
              <w:pStyle w:val="QFGrade"/>
            </w:pPr>
          </w:p>
        </w:tc>
      </w:tr>
      <w:tr w:rsidR="00A6157F" w:rsidRPr="00A6157F" w:rsidTr="003601AF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3009BA">
            <w:pPr>
              <w:pStyle w:val="QFOption"/>
              <w:tabs>
                <w:tab w:val="num" w:pos="928"/>
              </w:tabs>
            </w:pPr>
            <w:r w:rsidRPr="00A6157F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6157F" w:rsidRDefault="003009BA" w:rsidP="00E26818">
            <w:pPr>
              <w:pStyle w:val="Cell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6157F" w:rsidRDefault="003009BA" w:rsidP="00E26818">
            <w:pPr>
              <w:pStyle w:val="QFGrade"/>
            </w:pPr>
          </w:p>
        </w:tc>
      </w:tr>
      <w:tr w:rsidR="00A6157F" w:rsidRPr="00A6157F" w:rsidTr="00E2681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6157F" w:rsidRDefault="003009BA" w:rsidP="003009BA">
            <w:pPr>
              <w:pStyle w:val="QFOption"/>
              <w:tabs>
                <w:tab w:val="num" w:pos="928"/>
              </w:tabs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6157F" w:rsidRDefault="003009BA" w:rsidP="00E26818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6157F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6157F" w:rsidRDefault="003009BA" w:rsidP="00E26818">
            <w:pPr>
              <w:pStyle w:val="QFGrade"/>
            </w:pPr>
          </w:p>
        </w:tc>
      </w:tr>
      <w:tr w:rsidR="00A6157F" w:rsidRPr="00A6157F" w:rsidTr="00E2681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6157F" w:rsidRDefault="003009BA" w:rsidP="003009BA">
            <w:pPr>
              <w:pStyle w:val="QFOption"/>
              <w:tabs>
                <w:tab w:val="num" w:pos="928"/>
              </w:tabs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6157F" w:rsidRDefault="003009BA" w:rsidP="00E26818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6157F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6157F" w:rsidRDefault="003009BA" w:rsidP="00E26818">
            <w:pPr>
              <w:pStyle w:val="QFGrade"/>
            </w:pPr>
          </w:p>
        </w:tc>
      </w:tr>
      <w:tr w:rsidR="00A6157F" w:rsidRPr="00A6157F" w:rsidTr="002E08D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Cell"/>
            </w:pPr>
            <w:r w:rsidRPr="00A6157F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TableRowHead"/>
            </w:pPr>
            <w:r w:rsidRPr="00A6157F">
              <w:t>Feedback général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6157F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2E08D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Cell"/>
            </w:pPr>
            <w:r w:rsidRPr="00A6157F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TableRowHead"/>
            </w:pPr>
            <w:r w:rsidRPr="00A6157F">
              <w:t>Pour toute réponse correcte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6157F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2E08D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Cell"/>
            </w:pPr>
            <w:r w:rsidRPr="00A6157F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TableRowHead"/>
            </w:pPr>
            <w:r w:rsidRPr="00A6157F">
              <w:t>Pour toute réponse incorrecte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6157F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2E08D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Cell"/>
            </w:pPr>
            <w:r w:rsidRPr="00A6157F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TableRowHead"/>
            </w:pPr>
            <w:r w:rsidRPr="00A6157F">
              <w:t>Indice 1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6157F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2E08D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Cell"/>
            </w:pPr>
            <w:r w:rsidRPr="00A6157F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TableRowHead"/>
            </w:pPr>
            <w:r w:rsidRPr="00A6157F">
              <w:t>Montrer le nombre de réponses correctes (Indice 1)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6157F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2E08D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Cell"/>
            </w:pPr>
            <w:r w:rsidRPr="00A6157F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TableRowHead"/>
            </w:pPr>
            <w:r w:rsidRPr="00A6157F">
              <w:t>Effacer les réponses incorrectes (Indice 1)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6157F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E2681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Cell"/>
            </w:pPr>
            <w:r w:rsidRPr="00A6157F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TableRowHead"/>
            </w:pPr>
            <w:r w:rsidRPr="00A6157F">
              <w:t>Tags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Cell"/>
            </w:pPr>
            <w:r w:rsidRPr="00A6157F"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E26818">
        <w:trPr>
          <w:cantSplit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Cell"/>
            </w:pPr>
            <w:r w:rsidRPr="00A6157F">
              <w:rPr>
                <w:i/>
                <w:iCs/>
              </w:rPr>
              <w:t>Permet la sélection d'une ou plusieurs réponses dans une liste prédéfinie. (</w:t>
            </w:r>
            <w:r w:rsidR="00A6157F">
              <w:rPr>
                <w:i/>
                <w:iCs/>
              </w:rPr>
              <w:t>MC/MA/MS</w:t>
            </w:r>
            <w:r w:rsidRPr="00A6157F">
              <w:rPr>
                <w:i/>
                <w:iCs/>
              </w:rPr>
              <w:t>)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Cell"/>
            </w:pPr>
            <w:r w:rsidRPr="00A6157F">
              <w:t> </w:t>
            </w:r>
          </w:p>
        </w:tc>
      </w:tr>
    </w:tbl>
    <w:p w:rsidR="003009BA" w:rsidRPr="00A6157F" w:rsidRDefault="003009BA" w:rsidP="003009BA"/>
    <w:p w:rsidR="003009BA" w:rsidRPr="00A6157F" w:rsidRDefault="003009BA" w:rsidP="003009BA">
      <w:pPr>
        <w:spacing w:before="0" w:after="200" w:line="276" w:lineRule="auto"/>
        <w:jc w:val="left"/>
      </w:pPr>
      <w:r w:rsidRPr="00A6157F">
        <w:br w:type="page"/>
      </w:r>
    </w:p>
    <w:p w:rsidR="003009BA" w:rsidRPr="00A6157F" w:rsidRDefault="00DF199C" w:rsidP="003009BA">
      <w:pPr>
        <w:pStyle w:val="Titre2"/>
      </w:pPr>
      <w:r w:rsidRPr="00A6157F">
        <w:lastRenderedPageBreak/>
        <w:t>Question</w:t>
      </w:r>
      <w:r w:rsidR="003009BA" w:rsidRPr="00A6157F">
        <w:t>_14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"/>
        <w:gridCol w:w="3398"/>
        <w:gridCol w:w="4069"/>
        <w:gridCol w:w="935"/>
      </w:tblGrid>
      <w:tr w:rsidR="00A6157F" w:rsidRPr="00A6157F" w:rsidTr="00DF199C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6157F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A6157F" w:rsidP="00E26818">
            <w:pPr>
              <w:pStyle w:val="QFType"/>
            </w:pPr>
            <w:r>
              <w:t>MC/MA/MS</w:t>
            </w:r>
          </w:p>
        </w:tc>
      </w:tr>
      <w:tr w:rsidR="00A6157F" w:rsidRPr="00A6157F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TableRowHead"/>
              <w:jc w:val="right"/>
            </w:pPr>
            <w:r w:rsidRPr="00A6157F">
              <w:t>Note par défaut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936092" w:rsidP="00E26818">
            <w:pPr>
              <w:pStyle w:val="Cell"/>
            </w:pPr>
            <w:r w:rsidRPr="00A6157F">
              <w:t>1</w:t>
            </w:r>
          </w:p>
        </w:tc>
      </w:tr>
      <w:tr w:rsidR="00A6157F" w:rsidRPr="00A6157F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TableRowHead"/>
              <w:jc w:val="right"/>
            </w:pPr>
            <w:r w:rsidRPr="00A6157F">
              <w:t>Mélanger les réponses possibles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A6157F" w:rsidP="00E26818">
            <w:pPr>
              <w:pStyle w:val="Cell"/>
            </w:pPr>
            <w:r>
              <w:t>Oui</w:t>
            </w:r>
          </w:p>
        </w:tc>
      </w:tr>
      <w:tr w:rsidR="00A6157F" w:rsidRPr="00A6157F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TableRowHead"/>
              <w:jc w:val="right"/>
            </w:pPr>
            <w:r w:rsidRPr="00A6157F">
              <w:t>Numéroter les choix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Cell"/>
            </w:pPr>
            <w:r w:rsidRPr="00A6157F">
              <w:t>a</w:t>
            </w:r>
          </w:p>
        </w:tc>
      </w:tr>
      <w:tr w:rsidR="00A6157F" w:rsidRPr="00A6157F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TableRowHead"/>
              <w:jc w:val="right"/>
            </w:pPr>
            <w:r w:rsidRPr="00A6157F">
              <w:t>Pénalité pour tout essai incorrect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2E08D8" w:rsidP="00E26818">
            <w:pPr>
              <w:pStyle w:val="Cell"/>
            </w:pPr>
            <w:r w:rsidRPr="00A6157F">
              <w:t>0</w:t>
            </w:r>
          </w:p>
        </w:tc>
      </w:tr>
      <w:tr w:rsidR="00A6157F" w:rsidRPr="00A6157F" w:rsidTr="00E26818">
        <w:trPr>
          <w:cantSplit/>
          <w:tblHeader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3009BA">
            <w:pPr>
              <w:pStyle w:val="QFOptionReset"/>
            </w:pPr>
            <w:r w:rsidRPr="00A6157F">
              <w:t>#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TableHead"/>
            </w:pPr>
            <w:r w:rsidRPr="00A6157F">
              <w:t>Réponses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TableHead"/>
            </w:pPr>
            <w:r w:rsidRPr="00A6157F">
              <w:t>Feedback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TableHead"/>
            </w:pPr>
            <w:r w:rsidRPr="00A6157F">
              <w:t>Note</w:t>
            </w:r>
          </w:p>
        </w:tc>
      </w:tr>
      <w:tr w:rsidR="00A6157F" w:rsidRPr="00A6157F" w:rsidTr="00DF199C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3009BA">
            <w:pPr>
              <w:pStyle w:val="QFOption"/>
              <w:tabs>
                <w:tab w:val="num" w:pos="928"/>
              </w:tabs>
            </w:pPr>
            <w:r w:rsidRPr="00A6157F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6157F" w:rsidRDefault="003009BA" w:rsidP="00E26818">
            <w:pPr>
              <w:pStyle w:val="Cell"/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6157F" w:rsidRDefault="003009BA" w:rsidP="00E26818">
            <w:pPr>
              <w:pStyle w:val="QFGrade"/>
            </w:pPr>
          </w:p>
        </w:tc>
      </w:tr>
      <w:tr w:rsidR="00A6157F" w:rsidRPr="00A6157F" w:rsidTr="00DF199C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3009BA">
            <w:pPr>
              <w:pStyle w:val="QFOption"/>
              <w:tabs>
                <w:tab w:val="num" w:pos="928"/>
              </w:tabs>
            </w:pPr>
            <w:r w:rsidRPr="00A6157F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6157F" w:rsidRDefault="003009BA" w:rsidP="00E26818">
            <w:pPr>
              <w:pStyle w:val="Cell"/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6157F" w:rsidRDefault="003009BA" w:rsidP="00E26818">
            <w:pPr>
              <w:pStyle w:val="QFGrade"/>
            </w:pPr>
          </w:p>
        </w:tc>
      </w:tr>
      <w:tr w:rsidR="00A6157F" w:rsidRPr="00A6157F" w:rsidTr="00DF199C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3009BA">
            <w:pPr>
              <w:pStyle w:val="QFOption"/>
              <w:tabs>
                <w:tab w:val="num" w:pos="928"/>
              </w:tabs>
            </w:pPr>
            <w:r w:rsidRPr="00A6157F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6157F" w:rsidRDefault="003009BA" w:rsidP="00E26818">
            <w:pPr>
              <w:pStyle w:val="Cell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6157F" w:rsidRDefault="003009BA" w:rsidP="00E26818">
            <w:pPr>
              <w:pStyle w:val="QFGrade"/>
            </w:pPr>
          </w:p>
        </w:tc>
      </w:tr>
      <w:tr w:rsidR="00A6157F" w:rsidRPr="00A6157F" w:rsidTr="00E2681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6157F" w:rsidRDefault="003009BA" w:rsidP="003009BA">
            <w:pPr>
              <w:pStyle w:val="QFOption"/>
              <w:tabs>
                <w:tab w:val="num" w:pos="928"/>
              </w:tabs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6157F" w:rsidRDefault="003009BA" w:rsidP="00E26818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6157F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6157F" w:rsidRDefault="003009BA" w:rsidP="00E26818">
            <w:pPr>
              <w:pStyle w:val="QFGrade"/>
            </w:pPr>
          </w:p>
        </w:tc>
      </w:tr>
      <w:tr w:rsidR="00A6157F" w:rsidRPr="00A6157F" w:rsidTr="00E2681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6157F" w:rsidRDefault="003009BA" w:rsidP="003009BA">
            <w:pPr>
              <w:pStyle w:val="QFOption"/>
              <w:tabs>
                <w:tab w:val="num" w:pos="928"/>
              </w:tabs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6157F" w:rsidRDefault="003009BA" w:rsidP="00E26818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6157F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6157F" w:rsidRDefault="003009BA" w:rsidP="00E26818">
            <w:pPr>
              <w:pStyle w:val="QFGrade"/>
            </w:pPr>
          </w:p>
        </w:tc>
      </w:tr>
      <w:tr w:rsidR="00A6157F" w:rsidRPr="00A6157F" w:rsidTr="002E08D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Cell"/>
            </w:pPr>
            <w:r w:rsidRPr="00A6157F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TableRowHead"/>
            </w:pPr>
            <w:r w:rsidRPr="00A6157F">
              <w:t>Feedback général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6157F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2E08D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Cell"/>
            </w:pPr>
            <w:r w:rsidRPr="00A6157F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TableRowHead"/>
            </w:pPr>
            <w:r w:rsidRPr="00A6157F">
              <w:t>Pour toute réponse correcte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6157F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2E08D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Cell"/>
            </w:pPr>
            <w:r w:rsidRPr="00A6157F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TableRowHead"/>
            </w:pPr>
            <w:r w:rsidRPr="00A6157F">
              <w:t>Pour toute réponse incorrecte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6157F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2E08D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Cell"/>
            </w:pPr>
            <w:r w:rsidRPr="00A6157F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TableRowHead"/>
            </w:pPr>
            <w:r w:rsidRPr="00A6157F">
              <w:t>Indice 1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6157F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2E08D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Cell"/>
            </w:pPr>
            <w:r w:rsidRPr="00A6157F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TableRowHead"/>
            </w:pPr>
            <w:r w:rsidRPr="00A6157F">
              <w:t>Montrer le nombre de réponses correctes (Indice 1)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6157F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2E08D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Cell"/>
            </w:pPr>
            <w:r w:rsidRPr="00A6157F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TableRowHead"/>
            </w:pPr>
            <w:r w:rsidRPr="00A6157F">
              <w:t>Effacer les réponses incorrectes (Indice 1)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6157F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E2681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Cell"/>
            </w:pPr>
            <w:r w:rsidRPr="00A6157F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TableRowHead"/>
            </w:pPr>
            <w:r w:rsidRPr="00A6157F">
              <w:t>Tags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Cell"/>
            </w:pPr>
            <w:r w:rsidRPr="00A6157F"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E26818">
        <w:trPr>
          <w:cantSplit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Cell"/>
            </w:pPr>
            <w:r w:rsidRPr="00A6157F">
              <w:rPr>
                <w:i/>
                <w:iCs/>
              </w:rPr>
              <w:t>Permet la sélection d'une ou plusieurs réponses dans une liste prédéfinie. (</w:t>
            </w:r>
            <w:r w:rsidR="00A6157F">
              <w:rPr>
                <w:i/>
                <w:iCs/>
              </w:rPr>
              <w:t>MC/MA/MS</w:t>
            </w:r>
            <w:r w:rsidRPr="00A6157F">
              <w:rPr>
                <w:i/>
                <w:iCs/>
              </w:rPr>
              <w:t>)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Cell"/>
            </w:pPr>
            <w:r w:rsidRPr="00A6157F">
              <w:t> </w:t>
            </w:r>
          </w:p>
        </w:tc>
      </w:tr>
    </w:tbl>
    <w:p w:rsidR="003009BA" w:rsidRPr="00A6157F" w:rsidRDefault="003009BA" w:rsidP="003009BA"/>
    <w:p w:rsidR="003009BA" w:rsidRPr="00A6157F" w:rsidRDefault="003009BA" w:rsidP="003009BA">
      <w:pPr>
        <w:spacing w:before="0" w:after="200" w:line="276" w:lineRule="auto"/>
        <w:jc w:val="left"/>
      </w:pPr>
      <w:r w:rsidRPr="00A6157F">
        <w:br w:type="page"/>
      </w:r>
    </w:p>
    <w:p w:rsidR="003009BA" w:rsidRPr="00A6157F" w:rsidRDefault="00DF199C" w:rsidP="003009BA">
      <w:pPr>
        <w:pStyle w:val="Titre2"/>
      </w:pPr>
      <w:r w:rsidRPr="00A6157F">
        <w:lastRenderedPageBreak/>
        <w:t>Question</w:t>
      </w:r>
      <w:r w:rsidR="003009BA" w:rsidRPr="00A6157F">
        <w:t>_15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"/>
        <w:gridCol w:w="3398"/>
        <w:gridCol w:w="4069"/>
        <w:gridCol w:w="935"/>
      </w:tblGrid>
      <w:tr w:rsidR="00A6157F" w:rsidRPr="00A6157F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DF199C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A6157F" w:rsidP="00E26818">
            <w:pPr>
              <w:pStyle w:val="QFType"/>
            </w:pPr>
            <w:r>
              <w:t>MC/MA/MS</w:t>
            </w:r>
          </w:p>
        </w:tc>
      </w:tr>
      <w:tr w:rsidR="00A6157F" w:rsidRPr="00A6157F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TableRowHead"/>
              <w:jc w:val="right"/>
            </w:pPr>
            <w:r w:rsidRPr="00A6157F">
              <w:t>Note par défaut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Cell"/>
            </w:pPr>
            <w:r w:rsidRPr="00A6157F">
              <w:t>1</w:t>
            </w:r>
          </w:p>
        </w:tc>
      </w:tr>
      <w:tr w:rsidR="00A6157F" w:rsidRPr="00A6157F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TableRowHead"/>
              <w:jc w:val="right"/>
            </w:pPr>
            <w:r w:rsidRPr="00A6157F">
              <w:t>Mélanger les réponses possibles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A6157F" w:rsidP="00E26818">
            <w:pPr>
              <w:pStyle w:val="Cell"/>
            </w:pPr>
            <w:r>
              <w:t>Oui</w:t>
            </w:r>
          </w:p>
        </w:tc>
      </w:tr>
      <w:tr w:rsidR="00A6157F" w:rsidRPr="00A6157F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TableRowHead"/>
              <w:jc w:val="right"/>
            </w:pPr>
            <w:r w:rsidRPr="00A6157F">
              <w:t>Numéroter les choix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Cell"/>
            </w:pPr>
            <w:r w:rsidRPr="00A6157F">
              <w:t>a</w:t>
            </w:r>
          </w:p>
        </w:tc>
      </w:tr>
      <w:tr w:rsidR="00A6157F" w:rsidRPr="00A6157F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TableRowHead"/>
              <w:jc w:val="right"/>
            </w:pPr>
            <w:r w:rsidRPr="00A6157F">
              <w:t>Pénalité pour tout essai incorrect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2E08D8" w:rsidP="00E26818">
            <w:pPr>
              <w:pStyle w:val="Cell"/>
            </w:pPr>
            <w:r w:rsidRPr="00A6157F">
              <w:t>0</w:t>
            </w:r>
          </w:p>
        </w:tc>
      </w:tr>
      <w:tr w:rsidR="00A6157F" w:rsidRPr="00A6157F" w:rsidTr="00E26818">
        <w:trPr>
          <w:cantSplit/>
          <w:tblHeader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3009BA">
            <w:pPr>
              <w:pStyle w:val="QFOptionReset"/>
            </w:pPr>
            <w:r w:rsidRPr="00A6157F">
              <w:t>#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TableHead"/>
            </w:pPr>
            <w:r w:rsidRPr="00A6157F">
              <w:t>Réponses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TableHead"/>
            </w:pPr>
            <w:r w:rsidRPr="00A6157F">
              <w:t>Feedback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TableHead"/>
            </w:pPr>
            <w:r w:rsidRPr="00A6157F">
              <w:t>Note</w:t>
            </w:r>
          </w:p>
        </w:tc>
      </w:tr>
      <w:tr w:rsidR="00A6157F" w:rsidRPr="00A6157F" w:rsidTr="00DF199C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3009BA">
            <w:pPr>
              <w:pStyle w:val="QFOption"/>
              <w:tabs>
                <w:tab w:val="num" w:pos="928"/>
              </w:tabs>
            </w:pPr>
            <w:r w:rsidRPr="00A6157F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6157F" w:rsidRDefault="003009BA" w:rsidP="00E26818">
            <w:pPr>
              <w:pStyle w:val="Cell"/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6157F" w:rsidRDefault="003009BA" w:rsidP="00E26818">
            <w:pPr>
              <w:pStyle w:val="QFGrade"/>
            </w:pPr>
          </w:p>
        </w:tc>
      </w:tr>
      <w:tr w:rsidR="00A6157F" w:rsidRPr="00A6157F" w:rsidTr="00DF199C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3009BA">
            <w:pPr>
              <w:pStyle w:val="QFOption"/>
              <w:tabs>
                <w:tab w:val="num" w:pos="928"/>
              </w:tabs>
            </w:pPr>
            <w:r w:rsidRPr="00A6157F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6157F" w:rsidRDefault="003009BA" w:rsidP="00E26818">
            <w:pPr>
              <w:pStyle w:val="Cell"/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6157F" w:rsidRDefault="003009BA" w:rsidP="00E26818">
            <w:pPr>
              <w:pStyle w:val="QFGrade"/>
            </w:pPr>
          </w:p>
        </w:tc>
      </w:tr>
      <w:tr w:rsidR="00A6157F" w:rsidRPr="00A6157F" w:rsidTr="00DF199C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3009BA">
            <w:pPr>
              <w:pStyle w:val="QFOption"/>
              <w:tabs>
                <w:tab w:val="num" w:pos="928"/>
              </w:tabs>
            </w:pPr>
            <w:r w:rsidRPr="00A6157F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6157F" w:rsidRDefault="003009BA" w:rsidP="00E26818">
            <w:pPr>
              <w:pStyle w:val="Cell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6157F" w:rsidRDefault="003009BA" w:rsidP="00E26818">
            <w:pPr>
              <w:pStyle w:val="QFGrade"/>
            </w:pPr>
          </w:p>
        </w:tc>
      </w:tr>
      <w:tr w:rsidR="00A6157F" w:rsidRPr="00A6157F" w:rsidTr="002E08D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Cell"/>
            </w:pPr>
            <w:r w:rsidRPr="00A6157F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TableRowHead"/>
            </w:pPr>
            <w:r w:rsidRPr="00A6157F">
              <w:t>Feedback général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6157F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2E08D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Cell"/>
            </w:pPr>
            <w:r w:rsidRPr="00A6157F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TableRowHead"/>
            </w:pPr>
            <w:r w:rsidRPr="00A6157F">
              <w:t>Pour toute réponse correcte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6157F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2E08D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Cell"/>
            </w:pPr>
            <w:r w:rsidRPr="00A6157F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TableRowHead"/>
            </w:pPr>
            <w:r w:rsidRPr="00A6157F">
              <w:t>Pour toute réponse incorrecte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6157F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2E08D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Cell"/>
            </w:pPr>
            <w:r w:rsidRPr="00A6157F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TableRowHead"/>
            </w:pPr>
            <w:r w:rsidRPr="00A6157F">
              <w:t>Indice 1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6157F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2E08D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Cell"/>
            </w:pPr>
            <w:r w:rsidRPr="00A6157F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TableRowHead"/>
            </w:pPr>
            <w:r w:rsidRPr="00A6157F">
              <w:t>Montrer le nombre de réponses correctes (Indice 1)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6157F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2E08D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Cell"/>
            </w:pPr>
            <w:r w:rsidRPr="00A6157F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TableRowHead"/>
            </w:pPr>
            <w:r w:rsidRPr="00A6157F">
              <w:t>Effacer les réponses incorrectes (Indice 1)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6157F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E2681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Cell"/>
            </w:pPr>
            <w:r w:rsidRPr="00A6157F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TableRowHead"/>
            </w:pPr>
            <w:r w:rsidRPr="00A6157F">
              <w:t>Tags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Cell"/>
            </w:pPr>
            <w:r w:rsidRPr="00A6157F"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E26818">
        <w:trPr>
          <w:cantSplit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Cell"/>
            </w:pPr>
            <w:r w:rsidRPr="00A6157F">
              <w:rPr>
                <w:i/>
                <w:iCs/>
              </w:rPr>
              <w:t>Permet la sélection d'une ou plusieurs réponses dans une liste prédéfinie. (</w:t>
            </w:r>
            <w:r w:rsidR="00A6157F">
              <w:rPr>
                <w:i/>
                <w:iCs/>
              </w:rPr>
              <w:t>MC/MA/MS</w:t>
            </w:r>
            <w:r w:rsidRPr="00A6157F">
              <w:rPr>
                <w:i/>
                <w:iCs/>
              </w:rPr>
              <w:t>)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Cell"/>
            </w:pPr>
            <w:r w:rsidRPr="00A6157F">
              <w:t> </w:t>
            </w:r>
          </w:p>
        </w:tc>
      </w:tr>
    </w:tbl>
    <w:p w:rsidR="003009BA" w:rsidRPr="00A6157F" w:rsidRDefault="003009BA" w:rsidP="003009BA"/>
    <w:p w:rsidR="003009BA" w:rsidRPr="00A6157F" w:rsidRDefault="003009BA" w:rsidP="003009BA">
      <w:pPr>
        <w:spacing w:before="0" w:after="200" w:line="276" w:lineRule="auto"/>
        <w:jc w:val="left"/>
      </w:pPr>
      <w:r w:rsidRPr="00A6157F">
        <w:br w:type="page"/>
      </w:r>
    </w:p>
    <w:p w:rsidR="003009BA" w:rsidRPr="00A6157F" w:rsidRDefault="00133945" w:rsidP="003009BA">
      <w:pPr>
        <w:pStyle w:val="Titre2"/>
      </w:pPr>
      <w:r w:rsidRPr="00A6157F">
        <w:lastRenderedPageBreak/>
        <w:t>Question</w:t>
      </w:r>
      <w:r w:rsidR="003009BA" w:rsidRPr="00A6157F">
        <w:t>_16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"/>
        <w:gridCol w:w="3398"/>
        <w:gridCol w:w="4069"/>
        <w:gridCol w:w="935"/>
      </w:tblGrid>
      <w:tr w:rsidR="00A6157F" w:rsidRPr="00A6157F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A6157F" w:rsidP="00E26818">
            <w:pPr>
              <w:pStyle w:val="QFType"/>
            </w:pPr>
            <w:r>
              <w:t>MC/MA/MS</w:t>
            </w:r>
          </w:p>
        </w:tc>
      </w:tr>
      <w:tr w:rsidR="00A6157F" w:rsidRPr="00A6157F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TableRowHead"/>
              <w:jc w:val="right"/>
            </w:pPr>
            <w:r w:rsidRPr="00A6157F">
              <w:t>Note par défaut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Cell"/>
            </w:pPr>
            <w:r w:rsidRPr="00A6157F">
              <w:t>1</w:t>
            </w:r>
          </w:p>
        </w:tc>
      </w:tr>
      <w:tr w:rsidR="00A6157F" w:rsidRPr="00A6157F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TableRowHead"/>
              <w:jc w:val="right"/>
            </w:pPr>
            <w:r w:rsidRPr="00A6157F">
              <w:t>Mélanger les réponses possibles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A6157F" w:rsidP="00E26818">
            <w:pPr>
              <w:pStyle w:val="Cell"/>
            </w:pPr>
            <w:r>
              <w:t>Oui</w:t>
            </w:r>
          </w:p>
        </w:tc>
      </w:tr>
      <w:tr w:rsidR="00A6157F" w:rsidRPr="00A6157F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TableRowHead"/>
              <w:jc w:val="right"/>
            </w:pPr>
            <w:r w:rsidRPr="00A6157F">
              <w:t>Numéroter les choix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Cell"/>
            </w:pPr>
            <w:r w:rsidRPr="00A6157F">
              <w:t>a</w:t>
            </w:r>
          </w:p>
        </w:tc>
      </w:tr>
      <w:tr w:rsidR="00A6157F" w:rsidRPr="00A6157F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TableRowHead"/>
              <w:jc w:val="right"/>
            </w:pPr>
            <w:r w:rsidRPr="00A6157F">
              <w:t>Pénalité pour tout essai incorrect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2E08D8" w:rsidP="00E26818">
            <w:pPr>
              <w:pStyle w:val="Cell"/>
            </w:pPr>
            <w:r w:rsidRPr="00A6157F">
              <w:t>0</w:t>
            </w:r>
          </w:p>
        </w:tc>
      </w:tr>
      <w:tr w:rsidR="00A6157F" w:rsidRPr="00A6157F" w:rsidTr="00E26818">
        <w:trPr>
          <w:cantSplit/>
          <w:tblHeader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3009BA">
            <w:pPr>
              <w:pStyle w:val="QFOptionReset"/>
            </w:pPr>
            <w:r w:rsidRPr="00A6157F">
              <w:t>#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TableHead"/>
            </w:pPr>
            <w:r w:rsidRPr="00A6157F">
              <w:t>Réponses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TableHead"/>
            </w:pPr>
            <w:r w:rsidRPr="00A6157F">
              <w:t>Feedback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TableHead"/>
            </w:pPr>
            <w:r w:rsidRPr="00A6157F">
              <w:t>Note</w:t>
            </w:r>
          </w:p>
        </w:tc>
      </w:tr>
      <w:tr w:rsidR="00A6157F" w:rsidRPr="00A6157F" w:rsidTr="00133945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3009BA">
            <w:pPr>
              <w:pStyle w:val="QFOption"/>
              <w:tabs>
                <w:tab w:val="num" w:pos="928"/>
              </w:tabs>
            </w:pPr>
            <w:r w:rsidRPr="00A6157F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6157F" w:rsidRDefault="003009BA" w:rsidP="00E26818">
            <w:pPr>
              <w:pStyle w:val="Cell"/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6157F" w:rsidRDefault="003009BA" w:rsidP="00E26818">
            <w:pPr>
              <w:pStyle w:val="QFGrade"/>
            </w:pPr>
          </w:p>
        </w:tc>
      </w:tr>
      <w:tr w:rsidR="00A6157F" w:rsidRPr="00A6157F" w:rsidTr="00133945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3009BA">
            <w:pPr>
              <w:pStyle w:val="QFOption"/>
              <w:tabs>
                <w:tab w:val="num" w:pos="928"/>
              </w:tabs>
            </w:pPr>
            <w:r w:rsidRPr="00A6157F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6157F" w:rsidRDefault="003009BA" w:rsidP="00E26818">
            <w:pPr>
              <w:pStyle w:val="Cell"/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6157F" w:rsidRDefault="003009BA" w:rsidP="00E26818">
            <w:pPr>
              <w:pStyle w:val="QFGrade"/>
            </w:pPr>
          </w:p>
        </w:tc>
      </w:tr>
      <w:tr w:rsidR="00A6157F" w:rsidRPr="00A6157F" w:rsidTr="00133945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3009BA">
            <w:pPr>
              <w:pStyle w:val="QFOption"/>
              <w:tabs>
                <w:tab w:val="num" w:pos="928"/>
              </w:tabs>
            </w:pPr>
            <w:r w:rsidRPr="00A6157F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6157F" w:rsidRDefault="003009BA" w:rsidP="00E26818">
            <w:pPr>
              <w:pStyle w:val="Cell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6157F" w:rsidRDefault="003009BA" w:rsidP="00E26818">
            <w:pPr>
              <w:pStyle w:val="QFGrade"/>
            </w:pPr>
          </w:p>
        </w:tc>
      </w:tr>
      <w:tr w:rsidR="00A6157F" w:rsidRPr="00A6157F" w:rsidTr="002E08D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Cell"/>
            </w:pPr>
            <w:r w:rsidRPr="00A6157F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TableRowHead"/>
            </w:pPr>
            <w:r w:rsidRPr="00A6157F">
              <w:t>Feedback général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6157F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2E08D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Cell"/>
            </w:pPr>
            <w:r w:rsidRPr="00A6157F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TableRowHead"/>
            </w:pPr>
            <w:r w:rsidRPr="00A6157F">
              <w:t>Pour toute réponse correcte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6157F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2E08D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Cell"/>
            </w:pPr>
            <w:r w:rsidRPr="00A6157F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TableRowHead"/>
            </w:pPr>
            <w:r w:rsidRPr="00A6157F">
              <w:t>Pour toute réponse incorrecte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6157F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2E08D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Cell"/>
            </w:pPr>
            <w:r w:rsidRPr="00A6157F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TableRowHead"/>
            </w:pPr>
            <w:r w:rsidRPr="00A6157F">
              <w:t>Indice 1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6157F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2E08D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Cell"/>
            </w:pPr>
            <w:r w:rsidRPr="00A6157F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TableRowHead"/>
            </w:pPr>
            <w:r w:rsidRPr="00A6157F">
              <w:t>Montrer le nombre de réponses correctes (Indice 1)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6157F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2E08D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Cell"/>
            </w:pPr>
            <w:r w:rsidRPr="00A6157F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TableRowHead"/>
            </w:pPr>
            <w:r w:rsidRPr="00A6157F">
              <w:t>Effacer les réponses incorrectes (Indice 1)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6157F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E2681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Cell"/>
            </w:pPr>
            <w:r w:rsidRPr="00A6157F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TableRowHead"/>
            </w:pPr>
            <w:r w:rsidRPr="00A6157F">
              <w:t>Tags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Cell"/>
            </w:pPr>
            <w:r w:rsidRPr="00A6157F"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E26818">
        <w:trPr>
          <w:cantSplit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Cell"/>
            </w:pPr>
            <w:r w:rsidRPr="00A6157F">
              <w:rPr>
                <w:i/>
                <w:iCs/>
              </w:rPr>
              <w:t>Permet la sélection d'une ou plusieurs réponses dans une liste prédéfinie. (</w:t>
            </w:r>
            <w:r w:rsidR="00A6157F">
              <w:rPr>
                <w:i/>
                <w:iCs/>
              </w:rPr>
              <w:t>MC/MA/MS</w:t>
            </w:r>
            <w:r w:rsidRPr="00A6157F">
              <w:rPr>
                <w:i/>
                <w:iCs/>
              </w:rPr>
              <w:t>)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Cell"/>
            </w:pPr>
            <w:r w:rsidRPr="00A6157F">
              <w:t> </w:t>
            </w:r>
          </w:p>
        </w:tc>
      </w:tr>
    </w:tbl>
    <w:p w:rsidR="003009BA" w:rsidRPr="00A6157F" w:rsidRDefault="003009BA" w:rsidP="003009BA"/>
    <w:p w:rsidR="003009BA" w:rsidRPr="00A6157F" w:rsidRDefault="003009BA" w:rsidP="003009BA">
      <w:pPr>
        <w:spacing w:before="0" w:after="200" w:line="276" w:lineRule="auto"/>
        <w:jc w:val="left"/>
      </w:pPr>
      <w:r w:rsidRPr="00A6157F">
        <w:br w:type="page"/>
      </w:r>
    </w:p>
    <w:p w:rsidR="003009BA" w:rsidRPr="00A6157F" w:rsidRDefault="00EE5BDD" w:rsidP="003009BA">
      <w:pPr>
        <w:pStyle w:val="Titre2"/>
      </w:pPr>
      <w:r w:rsidRPr="00A6157F">
        <w:lastRenderedPageBreak/>
        <w:t>Question</w:t>
      </w:r>
      <w:r w:rsidR="003009BA" w:rsidRPr="00A6157F">
        <w:t>_17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"/>
        <w:gridCol w:w="3398"/>
        <w:gridCol w:w="4068"/>
        <w:gridCol w:w="935"/>
      </w:tblGrid>
      <w:tr w:rsidR="00A6157F" w:rsidRPr="00A6157F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A6157F" w:rsidP="00E26818">
            <w:pPr>
              <w:pStyle w:val="QFType"/>
            </w:pPr>
            <w:r>
              <w:t>MC/MA/MS</w:t>
            </w:r>
          </w:p>
        </w:tc>
      </w:tr>
      <w:tr w:rsidR="00A6157F" w:rsidRPr="00A6157F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TableRowHead"/>
              <w:jc w:val="right"/>
            </w:pPr>
            <w:r w:rsidRPr="00A6157F">
              <w:t>Note par défaut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Cell"/>
            </w:pPr>
            <w:r w:rsidRPr="00A6157F">
              <w:t>1</w:t>
            </w:r>
          </w:p>
        </w:tc>
      </w:tr>
      <w:tr w:rsidR="00A6157F" w:rsidRPr="00A6157F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TableRowHead"/>
              <w:jc w:val="right"/>
            </w:pPr>
            <w:r w:rsidRPr="00A6157F">
              <w:t>Mélanger les réponses possibles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A6157F" w:rsidP="00E26818">
            <w:pPr>
              <w:pStyle w:val="Cell"/>
            </w:pPr>
            <w:r>
              <w:t>Oui</w:t>
            </w:r>
          </w:p>
        </w:tc>
      </w:tr>
      <w:tr w:rsidR="00A6157F" w:rsidRPr="00A6157F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TableRowHead"/>
              <w:jc w:val="right"/>
            </w:pPr>
            <w:r w:rsidRPr="00A6157F">
              <w:t>Numéroter les choix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Cell"/>
            </w:pPr>
            <w:r w:rsidRPr="00A6157F">
              <w:t>a</w:t>
            </w:r>
          </w:p>
        </w:tc>
      </w:tr>
      <w:tr w:rsidR="00A6157F" w:rsidRPr="00A6157F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TableRowHead"/>
              <w:jc w:val="right"/>
            </w:pPr>
            <w:r w:rsidRPr="00A6157F">
              <w:t>Pénalité pour tout essai incorrect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2E08D8" w:rsidP="00E26818">
            <w:pPr>
              <w:pStyle w:val="Cell"/>
            </w:pPr>
            <w:r w:rsidRPr="00A6157F">
              <w:t>0</w:t>
            </w:r>
          </w:p>
        </w:tc>
      </w:tr>
      <w:tr w:rsidR="00A6157F" w:rsidRPr="00A6157F" w:rsidTr="00E26818">
        <w:trPr>
          <w:cantSplit/>
          <w:tblHeader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3009BA">
            <w:pPr>
              <w:pStyle w:val="QFOptionReset"/>
            </w:pPr>
            <w:r w:rsidRPr="00A6157F">
              <w:t>#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TableHead"/>
            </w:pPr>
            <w:r w:rsidRPr="00A6157F">
              <w:t>Réponses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TableHead"/>
            </w:pPr>
            <w:r w:rsidRPr="00A6157F">
              <w:t>Feedback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TableHead"/>
            </w:pPr>
            <w:r w:rsidRPr="00A6157F">
              <w:t>Note</w:t>
            </w:r>
          </w:p>
        </w:tc>
      </w:tr>
      <w:tr w:rsidR="00A6157F" w:rsidRPr="00A6157F" w:rsidTr="00EE5BDD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3009BA">
            <w:pPr>
              <w:pStyle w:val="QFOption"/>
              <w:tabs>
                <w:tab w:val="num" w:pos="928"/>
              </w:tabs>
            </w:pPr>
            <w:r w:rsidRPr="00A6157F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6157F" w:rsidRDefault="003009BA" w:rsidP="00E26818">
            <w:pPr>
              <w:pStyle w:val="Cell"/>
            </w:pP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6157F" w:rsidRDefault="003009BA" w:rsidP="00E26818">
            <w:pPr>
              <w:pStyle w:val="QFGrade"/>
            </w:pPr>
          </w:p>
        </w:tc>
      </w:tr>
      <w:tr w:rsidR="00A6157F" w:rsidRPr="00A6157F" w:rsidTr="00EE5BDD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3009BA">
            <w:pPr>
              <w:pStyle w:val="QFOption"/>
              <w:tabs>
                <w:tab w:val="num" w:pos="928"/>
              </w:tabs>
            </w:pPr>
            <w:r w:rsidRPr="00A6157F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6157F" w:rsidRDefault="003009BA" w:rsidP="00E26818">
            <w:pPr>
              <w:pStyle w:val="Cell"/>
            </w:pP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6157F" w:rsidRDefault="003009BA" w:rsidP="00E26818">
            <w:pPr>
              <w:pStyle w:val="QFGrade"/>
            </w:pPr>
          </w:p>
        </w:tc>
      </w:tr>
      <w:tr w:rsidR="00A6157F" w:rsidRPr="00A6157F" w:rsidTr="00EE5BDD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3009BA">
            <w:pPr>
              <w:pStyle w:val="QFOption"/>
              <w:tabs>
                <w:tab w:val="num" w:pos="928"/>
              </w:tabs>
            </w:pPr>
            <w:r w:rsidRPr="00A6157F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6157F" w:rsidRDefault="003009BA" w:rsidP="00E26818">
            <w:pPr>
              <w:pStyle w:val="Cell"/>
              <w:rPr>
                <w:rFonts w:ascii="OpenSans" w:eastAsia="Times New Roman" w:hAnsi="OpenSans" w:cs="OpenSans"/>
              </w:rPr>
            </w:pP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6157F" w:rsidRDefault="003009BA" w:rsidP="00E26818">
            <w:pPr>
              <w:pStyle w:val="QFGrade"/>
            </w:pPr>
          </w:p>
        </w:tc>
      </w:tr>
      <w:tr w:rsidR="00A6157F" w:rsidRPr="00A6157F" w:rsidTr="00E26818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6157F" w:rsidRDefault="003009BA" w:rsidP="003009BA">
            <w:pPr>
              <w:pStyle w:val="QFOption"/>
              <w:tabs>
                <w:tab w:val="num" w:pos="928"/>
              </w:tabs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6157F" w:rsidRDefault="003009BA" w:rsidP="00E26818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6157F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6157F" w:rsidRDefault="003009BA" w:rsidP="00E26818">
            <w:pPr>
              <w:pStyle w:val="QFGrade"/>
            </w:pPr>
          </w:p>
        </w:tc>
      </w:tr>
      <w:tr w:rsidR="00A6157F" w:rsidRPr="00A6157F" w:rsidTr="00E26818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6157F" w:rsidRDefault="003009BA" w:rsidP="003009BA">
            <w:pPr>
              <w:pStyle w:val="QFOption"/>
              <w:tabs>
                <w:tab w:val="num" w:pos="928"/>
              </w:tabs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6157F" w:rsidRDefault="003009BA" w:rsidP="00E26818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6157F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6157F" w:rsidRDefault="003009BA" w:rsidP="00E26818">
            <w:pPr>
              <w:pStyle w:val="QFGrade"/>
            </w:pPr>
          </w:p>
        </w:tc>
      </w:tr>
      <w:tr w:rsidR="00A6157F" w:rsidRPr="00A6157F" w:rsidTr="002E08D8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Cell"/>
            </w:pPr>
            <w:r w:rsidRPr="00A6157F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TableRowHead"/>
            </w:pPr>
            <w:r w:rsidRPr="00A6157F">
              <w:t>Feedback général :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6157F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2E08D8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Cell"/>
            </w:pPr>
            <w:r w:rsidRPr="00A6157F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TableRowHead"/>
            </w:pPr>
            <w:r w:rsidRPr="00A6157F">
              <w:t>Pour toute réponse correcte :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6157F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2E08D8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Cell"/>
            </w:pPr>
            <w:r w:rsidRPr="00A6157F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TableRowHead"/>
            </w:pPr>
            <w:r w:rsidRPr="00A6157F">
              <w:t>Pour toute réponse incorrecte :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6157F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2E08D8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Cell"/>
            </w:pPr>
            <w:r w:rsidRPr="00A6157F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TableRowHead"/>
            </w:pPr>
            <w:r w:rsidRPr="00A6157F">
              <w:t>Indice 1 :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6157F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2E08D8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Cell"/>
            </w:pPr>
            <w:r w:rsidRPr="00A6157F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TableRowHead"/>
            </w:pPr>
            <w:r w:rsidRPr="00A6157F">
              <w:t>Montrer le nombre de réponses correctes (Indice 1) :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6157F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2E08D8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Cell"/>
            </w:pPr>
            <w:r w:rsidRPr="00A6157F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TableRowHead"/>
            </w:pPr>
            <w:r w:rsidRPr="00A6157F">
              <w:t>Effacer les réponses incorrectes (Indice 1) :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6157F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E26818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Cell"/>
            </w:pPr>
            <w:r w:rsidRPr="00A6157F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TableRowHead"/>
            </w:pPr>
            <w:r w:rsidRPr="00A6157F">
              <w:t>Tags :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Cell"/>
            </w:pPr>
            <w:r w:rsidRPr="00A6157F"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E26818">
        <w:trPr>
          <w:cantSplit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Cell"/>
            </w:pPr>
            <w:r w:rsidRPr="00A6157F">
              <w:rPr>
                <w:i/>
                <w:iCs/>
              </w:rPr>
              <w:t>Permet la sélection d'une ou plusieurs réponses dans une liste prédéfinie. (</w:t>
            </w:r>
            <w:r w:rsidR="00A6157F">
              <w:rPr>
                <w:i/>
                <w:iCs/>
              </w:rPr>
              <w:t>MC/MA/MS</w:t>
            </w:r>
            <w:r w:rsidRPr="00A6157F">
              <w:rPr>
                <w:i/>
                <w:iCs/>
              </w:rPr>
              <w:t>)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Cell"/>
            </w:pPr>
            <w:r w:rsidRPr="00A6157F">
              <w:t> </w:t>
            </w:r>
          </w:p>
        </w:tc>
      </w:tr>
    </w:tbl>
    <w:p w:rsidR="003009BA" w:rsidRPr="00A6157F" w:rsidRDefault="003009BA" w:rsidP="003009BA"/>
    <w:p w:rsidR="003009BA" w:rsidRPr="00A6157F" w:rsidRDefault="003009BA" w:rsidP="003009BA">
      <w:pPr>
        <w:spacing w:before="0" w:after="200" w:line="276" w:lineRule="auto"/>
        <w:jc w:val="left"/>
      </w:pPr>
      <w:r w:rsidRPr="00A6157F">
        <w:br w:type="page"/>
      </w:r>
    </w:p>
    <w:p w:rsidR="003009BA" w:rsidRPr="00A6157F" w:rsidRDefault="001374FE" w:rsidP="003009BA">
      <w:pPr>
        <w:pStyle w:val="Titre2"/>
      </w:pPr>
      <w:r w:rsidRPr="00A6157F">
        <w:lastRenderedPageBreak/>
        <w:t>Question</w:t>
      </w:r>
      <w:r w:rsidR="003009BA" w:rsidRPr="00A6157F">
        <w:t>_18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"/>
        <w:gridCol w:w="3398"/>
        <w:gridCol w:w="4068"/>
        <w:gridCol w:w="935"/>
      </w:tblGrid>
      <w:tr w:rsidR="00A6157F" w:rsidRPr="00A6157F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A6157F" w:rsidP="00E26818">
            <w:pPr>
              <w:pStyle w:val="QFType"/>
            </w:pPr>
            <w:r>
              <w:t>MC/MA/MS</w:t>
            </w:r>
          </w:p>
        </w:tc>
      </w:tr>
      <w:tr w:rsidR="00A6157F" w:rsidRPr="00A6157F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TableRowHead"/>
              <w:jc w:val="right"/>
            </w:pPr>
            <w:r w:rsidRPr="00A6157F">
              <w:t>Note par défaut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Cell"/>
            </w:pPr>
            <w:r w:rsidRPr="00A6157F">
              <w:t>1</w:t>
            </w:r>
          </w:p>
        </w:tc>
      </w:tr>
      <w:tr w:rsidR="00A6157F" w:rsidRPr="00A6157F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TableRowHead"/>
              <w:jc w:val="right"/>
            </w:pPr>
            <w:r w:rsidRPr="00A6157F">
              <w:t>Mélanger les réponses possibles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A6157F" w:rsidP="00E26818">
            <w:pPr>
              <w:pStyle w:val="Cell"/>
            </w:pPr>
            <w:r>
              <w:t>Oui</w:t>
            </w:r>
          </w:p>
        </w:tc>
      </w:tr>
      <w:tr w:rsidR="00A6157F" w:rsidRPr="00A6157F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TableRowHead"/>
              <w:jc w:val="right"/>
            </w:pPr>
            <w:r w:rsidRPr="00A6157F">
              <w:t>Numéroter les choix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Cell"/>
            </w:pPr>
            <w:r w:rsidRPr="00A6157F">
              <w:t>a</w:t>
            </w:r>
          </w:p>
        </w:tc>
      </w:tr>
      <w:tr w:rsidR="00A6157F" w:rsidRPr="00A6157F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TableRowHead"/>
              <w:jc w:val="right"/>
            </w:pPr>
            <w:r w:rsidRPr="00A6157F">
              <w:t>Pénalité pour tout essai incorrect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2E08D8" w:rsidP="00E26818">
            <w:pPr>
              <w:pStyle w:val="Cell"/>
            </w:pPr>
            <w:r w:rsidRPr="00A6157F">
              <w:t>0</w:t>
            </w:r>
          </w:p>
        </w:tc>
      </w:tr>
      <w:tr w:rsidR="00A6157F" w:rsidRPr="00A6157F" w:rsidTr="00E26818">
        <w:trPr>
          <w:cantSplit/>
          <w:tblHeader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3009BA">
            <w:pPr>
              <w:pStyle w:val="QFOptionReset"/>
            </w:pPr>
            <w:r w:rsidRPr="00A6157F">
              <w:t>#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TableHead"/>
            </w:pPr>
            <w:r w:rsidRPr="00A6157F">
              <w:t>Réponses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TableHead"/>
            </w:pPr>
            <w:r w:rsidRPr="00A6157F">
              <w:t>Feedback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TableHead"/>
            </w:pPr>
            <w:r w:rsidRPr="00A6157F">
              <w:t>Note</w:t>
            </w:r>
          </w:p>
        </w:tc>
      </w:tr>
      <w:tr w:rsidR="00A6157F" w:rsidRPr="00A6157F" w:rsidTr="001374FE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3009BA">
            <w:pPr>
              <w:pStyle w:val="QFOption"/>
              <w:tabs>
                <w:tab w:val="num" w:pos="928"/>
              </w:tabs>
            </w:pPr>
            <w:r w:rsidRPr="00A6157F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6157F" w:rsidRDefault="003009BA" w:rsidP="00E26818">
            <w:pPr>
              <w:pStyle w:val="Cell"/>
            </w:pP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6157F" w:rsidRDefault="003009BA" w:rsidP="00E26818">
            <w:pPr>
              <w:pStyle w:val="QFGrade"/>
            </w:pPr>
          </w:p>
        </w:tc>
      </w:tr>
      <w:tr w:rsidR="00A6157F" w:rsidRPr="00A6157F" w:rsidTr="001374FE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3009BA">
            <w:pPr>
              <w:pStyle w:val="QFOption"/>
              <w:tabs>
                <w:tab w:val="num" w:pos="928"/>
              </w:tabs>
            </w:pPr>
            <w:r w:rsidRPr="00A6157F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6157F" w:rsidRDefault="003009BA" w:rsidP="00E26818">
            <w:pPr>
              <w:pStyle w:val="Cell"/>
            </w:pP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6157F" w:rsidRDefault="003009BA" w:rsidP="00E26818">
            <w:pPr>
              <w:pStyle w:val="QFGrade"/>
            </w:pPr>
          </w:p>
        </w:tc>
      </w:tr>
      <w:tr w:rsidR="00A6157F" w:rsidRPr="00A6157F" w:rsidTr="001374FE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3009BA">
            <w:pPr>
              <w:pStyle w:val="QFOption"/>
              <w:tabs>
                <w:tab w:val="num" w:pos="928"/>
              </w:tabs>
            </w:pPr>
            <w:r w:rsidRPr="00A6157F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6157F" w:rsidRDefault="003009BA" w:rsidP="00E26818">
            <w:pPr>
              <w:pStyle w:val="Cell"/>
              <w:rPr>
                <w:rFonts w:ascii="OpenSans" w:eastAsia="Times New Roman" w:hAnsi="OpenSans" w:cs="OpenSans"/>
              </w:rPr>
            </w:pP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6157F" w:rsidRDefault="003009BA" w:rsidP="00E26818">
            <w:pPr>
              <w:pStyle w:val="QFGrade"/>
            </w:pPr>
          </w:p>
        </w:tc>
      </w:tr>
      <w:tr w:rsidR="00A6157F" w:rsidRPr="00A6157F" w:rsidTr="00E26818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6157F" w:rsidRDefault="003009BA" w:rsidP="003009BA">
            <w:pPr>
              <w:pStyle w:val="QFOption"/>
              <w:tabs>
                <w:tab w:val="num" w:pos="928"/>
              </w:tabs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6157F" w:rsidRDefault="003009BA" w:rsidP="00E26818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6157F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6157F" w:rsidRDefault="003009BA" w:rsidP="00E26818">
            <w:pPr>
              <w:pStyle w:val="QFGrade"/>
            </w:pPr>
          </w:p>
        </w:tc>
      </w:tr>
      <w:tr w:rsidR="00A6157F" w:rsidRPr="00A6157F" w:rsidTr="00E26818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6157F" w:rsidRDefault="003009BA" w:rsidP="003009BA">
            <w:pPr>
              <w:pStyle w:val="QFOption"/>
              <w:tabs>
                <w:tab w:val="num" w:pos="928"/>
              </w:tabs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6157F" w:rsidRDefault="003009BA" w:rsidP="00E26818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6157F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6157F" w:rsidRDefault="003009BA" w:rsidP="00E26818">
            <w:pPr>
              <w:pStyle w:val="QFGrade"/>
            </w:pPr>
          </w:p>
        </w:tc>
      </w:tr>
      <w:tr w:rsidR="00A6157F" w:rsidRPr="00A6157F" w:rsidTr="002E08D8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Cell"/>
            </w:pPr>
            <w:r w:rsidRPr="00A6157F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TableRowHead"/>
            </w:pPr>
            <w:r w:rsidRPr="00A6157F">
              <w:t>Feedback général :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6157F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2E08D8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Cell"/>
            </w:pPr>
            <w:r w:rsidRPr="00A6157F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TableRowHead"/>
            </w:pPr>
            <w:r w:rsidRPr="00A6157F">
              <w:t>Pour toute réponse correcte :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6157F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2E08D8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Cell"/>
            </w:pPr>
            <w:r w:rsidRPr="00A6157F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TableRowHead"/>
            </w:pPr>
            <w:r w:rsidRPr="00A6157F">
              <w:t>Pour toute réponse incorrecte :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6157F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2E08D8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Cell"/>
            </w:pPr>
            <w:r w:rsidRPr="00A6157F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TableRowHead"/>
            </w:pPr>
            <w:r w:rsidRPr="00A6157F">
              <w:t>Indice 1 :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6157F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2E08D8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Cell"/>
            </w:pPr>
            <w:r w:rsidRPr="00A6157F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TableRowHead"/>
            </w:pPr>
            <w:r w:rsidRPr="00A6157F">
              <w:t>Montrer le nombre de réponses correctes (Indice 1) :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6157F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2E08D8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Cell"/>
            </w:pPr>
            <w:r w:rsidRPr="00A6157F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TableRowHead"/>
            </w:pPr>
            <w:r w:rsidRPr="00A6157F">
              <w:t>Effacer les réponses incorrectes (Indice 1) :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6157F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E26818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Cell"/>
            </w:pPr>
            <w:r w:rsidRPr="00A6157F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TableRowHead"/>
            </w:pPr>
            <w:r w:rsidRPr="00A6157F">
              <w:t>Tags :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Cell"/>
            </w:pPr>
            <w:r w:rsidRPr="00A6157F"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E26818">
        <w:trPr>
          <w:cantSplit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Cell"/>
            </w:pPr>
            <w:r w:rsidRPr="00A6157F">
              <w:rPr>
                <w:i/>
                <w:iCs/>
              </w:rPr>
              <w:t>Permet la sélection d'une ou plusieurs réponses dans une liste prédéfinie. (</w:t>
            </w:r>
            <w:r w:rsidR="00A6157F">
              <w:rPr>
                <w:i/>
                <w:iCs/>
              </w:rPr>
              <w:t>MC/MA/MS</w:t>
            </w:r>
            <w:r w:rsidRPr="00A6157F">
              <w:rPr>
                <w:i/>
                <w:iCs/>
              </w:rPr>
              <w:t>)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Cell"/>
            </w:pPr>
            <w:r w:rsidRPr="00A6157F">
              <w:t> </w:t>
            </w:r>
          </w:p>
        </w:tc>
      </w:tr>
    </w:tbl>
    <w:p w:rsidR="003009BA" w:rsidRPr="00A6157F" w:rsidRDefault="003009BA" w:rsidP="003009BA"/>
    <w:p w:rsidR="003009BA" w:rsidRPr="00A6157F" w:rsidRDefault="003009BA" w:rsidP="003009BA">
      <w:pPr>
        <w:spacing w:before="0" w:after="200" w:line="276" w:lineRule="auto"/>
        <w:jc w:val="left"/>
      </w:pPr>
      <w:r w:rsidRPr="00A6157F">
        <w:br w:type="page"/>
      </w:r>
    </w:p>
    <w:p w:rsidR="003009BA" w:rsidRPr="00A6157F" w:rsidRDefault="00224272" w:rsidP="003009BA">
      <w:pPr>
        <w:pStyle w:val="Titre2"/>
      </w:pPr>
      <w:r w:rsidRPr="00A6157F">
        <w:lastRenderedPageBreak/>
        <w:t>Question</w:t>
      </w:r>
      <w:r w:rsidR="003009BA" w:rsidRPr="00A6157F">
        <w:t>_19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"/>
        <w:gridCol w:w="3399"/>
        <w:gridCol w:w="4067"/>
        <w:gridCol w:w="935"/>
      </w:tblGrid>
      <w:tr w:rsidR="00A6157F" w:rsidRPr="00A6157F" w:rsidTr="00E26818">
        <w:trPr>
          <w:cantSplit/>
          <w:tblHeader/>
        </w:trPr>
        <w:tc>
          <w:tcPr>
            <w:tcW w:w="83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A6157F" w:rsidP="00E26818">
            <w:pPr>
              <w:pStyle w:val="QFType"/>
            </w:pPr>
            <w:r>
              <w:t>MC/MA/MS</w:t>
            </w:r>
          </w:p>
        </w:tc>
      </w:tr>
      <w:tr w:rsidR="00A6157F" w:rsidRPr="00A6157F" w:rsidTr="00E26818">
        <w:trPr>
          <w:cantSplit/>
          <w:tblHeader/>
        </w:trPr>
        <w:tc>
          <w:tcPr>
            <w:tcW w:w="83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TableRowHead"/>
              <w:jc w:val="right"/>
            </w:pPr>
            <w:r w:rsidRPr="00A6157F">
              <w:t>Note par défaut :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Cell"/>
            </w:pPr>
            <w:r w:rsidRPr="00A6157F">
              <w:t>1</w:t>
            </w:r>
          </w:p>
        </w:tc>
      </w:tr>
      <w:tr w:rsidR="00A6157F" w:rsidRPr="00A6157F" w:rsidTr="00E26818">
        <w:trPr>
          <w:cantSplit/>
          <w:tblHeader/>
        </w:trPr>
        <w:tc>
          <w:tcPr>
            <w:tcW w:w="83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TableRowHead"/>
              <w:jc w:val="right"/>
            </w:pPr>
            <w:r w:rsidRPr="00A6157F">
              <w:t>Mélanger les réponses possibles ?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A6157F" w:rsidP="00E26818">
            <w:pPr>
              <w:pStyle w:val="Cell"/>
            </w:pPr>
            <w:r>
              <w:t>Oui</w:t>
            </w:r>
          </w:p>
        </w:tc>
      </w:tr>
      <w:tr w:rsidR="00A6157F" w:rsidRPr="00A6157F" w:rsidTr="00E26818">
        <w:trPr>
          <w:cantSplit/>
          <w:tblHeader/>
        </w:trPr>
        <w:tc>
          <w:tcPr>
            <w:tcW w:w="83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TableRowHead"/>
              <w:jc w:val="right"/>
            </w:pPr>
            <w:r w:rsidRPr="00A6157F">
              <w:t>Numéroter les choix ?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Cell"/>
            </w:pPr>
            <w:r w:rsidRPr="00A6157F">
              <w:t>a</w:t>
            </w:r>
          </w:p>
        </w:tc>
      </w:tr>
      <w:tr w:rsidR="00A6157F" w:rsidRPr="00A6157F" w:rsidTr="00E26818">
        <w:trPr>
          <w:cantSplit/>
          <w:tblHeader/>
        </w:trPr>
        <w:tc>
          <w:tcPr>
            <w:tcW w:w="83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TableRowHead"/>
              <w:jc w:val="right"/>
            </w:pPr>
            <w:r w:rsidRPr="00A6157F">
              <w:t>Pénalité pour tout essai incorrect :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2E08D8" w:rsidP="00E26818">
            <w:pPr>
              <w:pStyle w:val="Cell"/>
            </w:pPr>
            <w:r w:rsidRPr="00A6157F">
              <w:t>0</w:t>
            </w:r>
          </w:p>
        </w:tc>
      </w:tr>
      <w:tr w:rsidR="00A6157F" w:rsidRPr="00A6157F" w:rsidTr="00E26818">
        <w:trPr>
          <w:cantSplit/>
          <w:tblHeader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3009BA">
            <w:pPr>
              <w:pStyle w:val="QFOptionReset"/>
            </w:pPr>
            <w:r w:rsidRPr="00A6157F">
              <w:t>#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TableHead"/>
            </w:pPr>
            <w:r w:rsidRPr="00A6157F">
              <w:t>Réponses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TableHead"/>
            </w:pPr>
            <w:r w:rsidRPr="00A6157F">
              <w:t>Feedback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TableHead"/>
            </w:pPr>
            <w:r w:rsidRPr="00A6157F">
              <w:t>Note</w:t>
            </w:r>
          </w:p>
        </w:tc>
      </w:tr>
      <w:tr w:rsidR="00A6157F" w:rsidRPr="00A6157F" w:rsidTr="00224272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3009BA">
            <w:pPr>
              <w:pStyle w:val="QFOption"/>
              <w:tabs>
                <w:tab w:val="num" w:pos="928"/>
              </w:tabs>
            </w:pPr>
            <w:r w:rsidRPr="00A6157F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6157F" w:rsidRDefault="003009BA" w:rsidP="00E26818">
            <w:pPr>
              <w:pStyle w:val="Cell"/>
            </w:pP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6157F" w:rsidRDefault="003009BA" w:rsidP="00E26818">
            <w:pPr>
              <w:pStyle w:val="QFGrade"/>
            </w:pPr>
          </w:p>
        </w:tc>
      </w:tr>
      <w:tr w:rsidR="00A6157F" w:rsidRPr="00A6157F" w:rsidTr="00224272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3009BA">
            <w:pPr>
              <w:pStyle w:val="QFOption"/>
              <w:tabs>
                <w:tab w:val="num" w:pos="928"/>
              </w:tabs>
            </w:pPr>
            <w:r w:rsidRPr="00A6157F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6157F" w:rsidRDefault="003009BA" w:rsidP="00E26818">
            <w:pPr>
              <w:pStyle w:val="Cell"/>
            </w:pP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6157F" w:rsidRDefault="003009BA" w:rsidP="00E26818">
            <w:pPr>
              <w:pStyle w:val="QFGrade"/>
            </w:pPr>
          </w:p>
        </w:tc>
      </w:tr>
      <w:tr w:rsidR="00A6157F" w:rsidRPr="00A6157F" w:rsidTr="00224272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3009BA">
            <w:pPr>
              <w:pStyle w:val="QFOption"/>
              <w:tabs>
                <w:tab w:val="num" w:pos="928"/>
              </w:tabs>
            </w:pPr>
            <w:r w:rsidRPr="00A6157F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6157F" w:rsidRDefault="003009BA" w:rsidP="00E26818">
            <w:pPr>
              <w:pStyle w:val="Cell"/>
              <w:rPr>
                <w:rFonts w:ascii="OpenSans" w:eastAsia="Times New Roman" w:hAnsi="OpenSans" w:cs="OpenSans"/>
              </w:rPr>
            </w:pP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6157F" w:rsidRDefault="003009BA" w:rsidP="00E26818">
            <w:pPr>
              <w:pStyle w:val="QFGrade"/>
            </w:pPr>
          </w:p>
        </w:tc>
      </w:tr>
      <w:tr w:rsidR="00A6157F" w:rsidRPr="00A6157F" w:rsidTr="00E26818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6157F" w:rsidRDefault="003009BA" w:rsidP="003009BA">
            <w:pPr>
              <w:pStyle w:val="QFOption"/>
              <w:tabs>
                <w:tab w:val="num" w:pos="928"/>
              </w:tabs>
            </w:pP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6157F" w:rsidRDefault="003009BA" w:rsidP="00E26818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6157F" w:rsidRDefault="003009BA" w:rsidP="00E26818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6157F" w:rsidRDefault="003009BA" w:rsidP="00E26818">
            <w:pPr>
              <w:pStyle w:val="QFGrade"/>
            </w:pPr>
          </w:p>
        </w:tc>
      </w:tr>
      <w:tr w:rsidR="00A6157F" w:rsidRPr="00A6157F" w:rsidTr="00E26818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6157F" w:rsidRDefault="003009BA" w:rsidP="003009BA">
            <w:pPr>
              <w:pStyle w:val="QFOption"/>
              <w:tabs>
                <w:tab w:val="num" w:pos="928"/>
              </w:tabs>
            </w:pP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6157F" w:rsidRDefault="003009BA" w:rsidP="00E26818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6157F" w:rsidRDefault="003009BA" w:rsidP="00E26818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6157F" w:rsidRDefault="003009BA" w:rsidP="00E26818">
            <w:pPr>
              <w:pStyle w:val="QFGrade"/>
            </w:pPr>
          </w:p>
        </w:tc>
      </w:tr>
      <w:tr w:rsidR="00A6157F" w:rsidRPr="00A6157F" w:rsidTr="00E26818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6157F" w:rsidRDefault="003009BA" w:rsidP="003009BA">
            <w:pPr>
              <w:pStyle w:val="QFOption"/>
              <w:tabs>
                <w:tab w:val="num" w:pos="928"/>
              </w:tabs>
            </w:pP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6157F" w:rsidRDefault="003009BA" w:rsidP="00E26818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6157F" w:rsidRDefault="003009BA" w:rsidP="00E26818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6157F" w:rsidRDefault="003009BA" w:rsidP="00E26818">
            <w:pPr>
              <w:pStyle w:val="QFGrade"/>
            </w:pPr>
          </w:p>
        </w:tc>
      </w:tr>
      <w:tr w:rsidR="00A6157F" w:rsidRPr="00A6157F" w:rsidTr="002E08D8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Cell"/>
            </w:pPr>
            <w:r w:rsidRPr="00A6157F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TableRowHead"/>
            </w:pPr>
            <w:r w:rsidRPr="00A6157F">
              <w:t>Feedback général :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6157F" w:rsidRDefault="003009BA" w:rsidP="00E26818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2E08D8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Cell"/>
            </w:pPr>
            <w:r w:rsidRPr="00A6157F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TableRowHead"/>
            </w:pPr>
            <w:r w:rsidRPr="00A6157F">
              <w:t>Pour toute réponse correcte :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6157F" w:rsidRDefault="003009BA" w:rsidP="00E26818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2E08D8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Cell"/>
            </w:pPr>
            <w:r w:rsidRPr="00A6157F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TableRowHead"/>
            </w:pPr>
            <w:r w:rsidRPr="00A6157F">
              <w:t>Pour toute réponse incorrecte :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6157F" w:rsidRDefault="003009BA" w:rsidP="00E26818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2E08D8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Cell"/>
            </w:pPr>
            <w:r w:rsidRPr="00A6157F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TableRowHead"/>
            </w:pPr>
            <w:r w:rsidRPr="00A6157F">
              <w:t>Indice 1 :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6157F" w:rsidRDefault="003009BA" w:rsidP="00E26818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2E08D8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Cell"/>
            </w:pPr>
            <w:r w:rsidRPr="00A6157F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TableRowHead"/>
            </w:pPr>
            <w:r w:rsidRPr="00A6157F">
              <w:t>Montrer le nombre de réponses correctes (Indice 1) :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6157F" w:rsidRDefault="003009BA" w:rsidP="00E26818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2E08D8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Cell"/>
            </w:pPr>
            <w:r w:rsidRPr="00A6157F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TableRowHead"/>
            </w:pPr>
            <w:r w:rsidRPr="00A6157F">
              <w:t>Effacer les réponses incorrectes (Indice 1) :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6157F" w:rsidRDefault="003009BA" w:rsidP="00E26818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E26818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Cell"/>
            </w:pPr>
            <w:r w:rsidRPr="00A6157F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TableRowHead"/>
            </w:pPr>
            <w:r w:rsidRPr="00A6157F">
              <w:t>Tags :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Cell"/>
            </w:pPr>
            <w:r w:rsidRPr="00A6157F">
              <w:t> 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E26818">
        <w:trPr>
          <w:cantSplit/>
        </w:trPr>
        <w:tc>
          <w:tcPr>
            <w:tcW w:w="83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Cell"/>
            </w:pPr>
            <w:r w:rsidRPr="00A6157F">
              <w:rPr>
                <w:i/>
                <w:iCs/>
              </w:rPr>
              <w:t>Permet la sélection d'une ou plusieurs réponses dans une liste prédéfinie. (</w:t>
            </w:r>
            <w:r w:rsidR="00A6157F">
              <w:rPr>
                <w:i/>
                <w:iCs/>
              </w:rPr>
              <w:t>MC/MA/MS</w:t>
            </w:r>
            <w:r w:rsidRPr="00A6157F">
              <w:rPr>
                <w:i/>
                <w:iCs/>
              </w:rPr>
              <w:t>)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Cell"/>
            </w:pPr>
            <w:r w:rsidRPr="00A6157F">
              <w:t> </w:t>
            </w:r>
          </w:p>
        </w:tc>
      </w:tr>
    </w:tbl>
    <w:p w:rsidR="003009BA" w:rsidRPr="00A6157F" w:rsidRDefault="003009BA" w:rsidP="003009BA"/>
    <w:p w:rsidR="003009BA" w:rsidRPr="00A6157F" w:rsidRDefault="003009BA" w:rsidP="003009BA">
      <w:pPr>
        <w:spacing w:before="0" w:after="200" w:line="276" w:lineRule="auto"/>
        <w:jc w:val="left"/>
      </w:pPr>
      <w:r w:rsidRPr="00A6157F">
        <w:br w:type="page"/>
      </w:r>
    </w:p>
    <w:p w:rsidR="003009BA" w:rsidRPr="00A6157F" w:rsidRDefault="00224272" w:rsidP="003009BA">
      <w:pPr>
        <w:pStyle w:val="Titre2"/>
      </w:pPr>
      <w:r w:rsidRPr="00A6157F">
        <w:lastRenderedPageBreak/>
        <w:t>Question</w:t>
      </w:r>
      <w:r w:rsidR="003009BA" w:rsidRPr="00A6157F">
        <w:t>_20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"/>
        <w:gridCol w:w="3400"/>
        <w:gridCol w:w="4067"/>
        <w:gridCol w:w="935"/>
      </w:tblGrid>
      <w:tr w:rsidR="00A6157F" w:rsidRPr="00A6157F" w:rsidTr="00224272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6157F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A6157F" w:rsidP="00E26818">
            <w:pPr>
              <w:pStyle w:val="QFType"/>
            </w:pPr>
            <w:r>
              <w:t>MC/MA/MS</w:t>
            </w:r>
          </w:p>
        </w:tc>
      </w:tr>
      <w:tr w:rsidR="00A6157F" w:rsidRPr="00A6157F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TableRowHead"/>
              <w:jc w:val="right"/>
            </w:pPr>
            <w:r w:rsidRPr="00A6157F">
              <w:t>Note par défaut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Cell"/>
            </w:pPr>
            <w:r w:rsidRPr="00A6157F">
              <w:t>1</w:t>
            </w:r>
          </w:p>
        </w:tc>
      </w:tr>
      <w:tr w:rsidR="00A6157F" w:rsidRPr="00A6157F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TableRowHead"/>
              <w:jc w:val="right"/>
            </w:pPr>
            <w:r w:rsidRPr="00A6157F">
              <w:t>Mélanger les réponses possibles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A6157F" w:rsidP="00E26818">
            <w:pPr>
              <w:pStyle w:val="Cell"/>
            </w:pPr>
            <w:r>
              <w:t>Oui</w:t>
            </w:r>
          </w:p>
        </w:tc>
      </w:tr>
      <w:tr w:rsidR="00A6157F" w:rsidRPr="00A6157F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TableRowHead"/>
              <w:jc w:val="right"/>
            </w:pPr>
            <w:r w:rsidRPr="00A6157F">
              <w:t>Numéroter les choix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Cell"/>
            </w:pPr>
            <w:r w:rsidRPr="00A6157F">
              <w:t>a</w:t>
            </w:r>
          </w:p>
        </w:tc>
      </w:tr>
      <w:tr w:rsidR="00A6157F" w:rsidRPr="00A6157F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TableRowHead"/>
              <w:jc w:val="right"/>
            </w:pPr>
            <w:r w:rsidRPr="00A6157F">
              <w:t>Pénalité pour tout essai incorrect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2E08D8" w:rsidP="00E26818">
            <w:pPr>
              <w:pStyle w:val="Cell"/>
            </w:pPr>
            <w:r w:rsidRPr="00A6157F">
              <w:t>0</w:t>
            </w:r>
          </w:p>
        </w:tc>
      </w:tr>
      <w:tr w:rsidR="00A6157F" w:rsidRPr="00A6157F" w:rsidTr="00E26818">
        <w:trPr>
          <w:cantSplit/>
          <w:tblHeader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3009BA">
            <w:pPr>
              <w:pStyle w:val="QFOptionReset"/>
            </w:pPr>
            <w:r w:rsidRPr="00A6157F">
              <w:t>#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TableHead"/>
            </w:pPr>
            <w:r w:rsidRPr="00A6157F">
              <w:t>Réponses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TableHead"/>
            </w:pPr>
            <w:r w:rsidRPr="00A6157F">
              <w:t>Feedback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TableHead"/>
            </w:pPr>
            <w:r w:rsidRPr="00A6157F">
              <w:t>Note</w:t>
            </w:r>
          </w:p>
        </w:tc>
      </w:tr>
      <w:tr w:rsidR="00A6157F" w:rsidRPr="00A6157F" w:rsidTr="00224272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3009BA">
            <w:pPr>
              <w:pStyle w:val="QFOption"/>
              <w:tabs>
                <w:tab w:val="num" w:pos="928"/>
              </w:tabs>
            </w:pPr>
            <w:r w:rsidRPr="00A6157F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6157F" w:rsidRDefault="003009BA" w:rsidP="00E26818">
            <w:pPr>
              <w:pStyle w:val="Cell"/>
            </w:pP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6157F" w:rsidRDefault="003009BA" w:rsidP="00E26818">
            <w:pPr>
              <w:pStyle w:val="QFGrade"/>
            </w:pPr>
          </w:p>
        </w:tc>
      </w:tr>
      <w:tr w:rsidR="00A6157F" w:rsidRPr="00A6157F" w:rsidTr="00224272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3009BA">
            <w:pPr>
              <w:pStyle w:val="QFOption"/>
              <w:tabs>
                <w:tab w:val="num" w:pos="928"/>
              </w:tabs>
            </w:pPr>
            <w:r w:rsidRPr="00A6157F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6157F" w:rsidRDefault="003009BA" w:rsidP="00E26818">
            <w:pPr>
              <w:pStyle w:val="Cell"/>
            </w:pP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6157F" w:rsidRDefault="003009BA" w:rsidP="00E26818">
            <w:pPr>
              <w:pStyle w:val="QFGrade"/>
            </w:pPr>
          </w:p>
        </w:tc>
      </w:tr>
      <w:tr w:rsidR="00A6157F" w:rsidRPr="00A6157F" w:rsidTr="00224272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3009BA">
            <w:pPr>
              <w:pStyle w:val="QFOption"/>
              <w:tabs>
                <w:tab w:val="num" w:pos="928"/>
              </w:tabs>
            </w:pPr>
            <w:r w:rsidRPr="00A6157F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6157F" w:rsidRDefault="003009BA" w:rsidP="00E26818">
            <w:pPr>
              <w:pStyle w:val="Cell"/>
              <w:rPr>
                <w:rFonts w:ascii="OpenSans" w:eastAsia="Times New Roman" w:hAnsi="OpenSans" w:cs="OpenSans"/>
              </w:rPr>
            </w:pP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6157F" w:rsidRDefault="003009BA" w:rsidP="00E26818">
            <w:pPr>
              <w:pStyle w:val="QFGrade"/>
            </w:pPr>
          </w:p>
        </w:tc>
      </w:tr>
      <w:tr w:rsidR="00A6157F" w:rsidRPr="00A6157F" w:rsidTr="00E2681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6157F" w:rsidRDefault="003009BA" w:rsidP="003009BA">
            <w:pPr>
              <w:pStyle w:val="QFOption"/>
              <w:tabs>
                <w:tab w:val="num" w:pos="928"/>
              </w:tabs>
            </w:pP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6157F" w:rsidRDefault="003009BA" w:rsidP="00E26818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6157F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6157F" w:rsidRDefault="003009BA" w:rsidP="00E26818">
            <w:pPr>
              <w:pStyle w:val="QFGrade"/>
            </w:pPr>
          </w:p>
        </w:tc>
      </w:tr>
      <w:tr w:rsidR="00A6157F" w:rsidRPr="00A6157F" w:rsidTr="00E2681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6157F" w:rsidRDefault="003009BA" w:rsidP="003009BA">
            <w:pPr>
              <w:pStyle w:val="QFOption"/>
              <w:tabs>
                <w:tab w:val="num" w:pos="928"/>
              </w:tabs>
            </w:pP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6157F" w:rsidRDefault="003009BA" w:rsidP="00E26818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6157F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6157F" w:rsidRDefault="003009BA" w:rsidP="00E26818">
            <w:pPr>
              <w:pStyle w:val="QFGrade"/>
            </w:pPr>
          </w:p>
        </w:tc>
      </w:tr>
      <w:tr w:rsidR="00A6157F" w:rsidRPr="00A6157F" w:rsidTr="002E08D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Cell"/>
            </w:pPr>
            <w:r w:rsidRPr="00A6157F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TableRowHead"/>
            </w:pPr>
            <w:r w:rsidRPr="00A6157F">
              <w:t>Feedback général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6157F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2E08D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Cell"/>
            </w:pPr>
            <w:r w:rsidRPr="00A6157F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TableRowHead"/>
            </w:pPr>
            <w:r w:rsidRPr="00A6157F">
              <w:t>Pour toute réponse correcte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6157F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2E08D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Cell"/>
            </w:pPr>
            <w:r w:rsidRPr="00A6157F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TableRowHead"/>
            </w:pPr>
            <w:r w:rsidRPr="00A6157F">
              <w:t>Pour toute réponse incorrecte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6157F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2E08D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Cell"/>
            </w:pPr>
            <w:r w:rsidRPr="00A6157F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TableRowHead"/>
            </w:pPr>
            <w:r w:rsidRPr="00A6157F">
              <w:t>Indice 1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6157F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2E08D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Cell"/>
            </w:pPr>
            <w:r w:rsidRPr="00A6157F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TableRowHead"/>
            </w:pPr>
            <w:r w:rsidRPr="00A6157F">
              <w:t>Montrer le nombre de réponses correctes (Indice 1)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6157F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2E08D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Cell"/>
            </w:pPr>
            <w:r w:rsidRPr="00A6157F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TableRowHead"/>
            </w:pPr>
            <w:r w:rsidRPr="00A6157F">
              <w:t>Effacer les réponses incorrectes (Indice 1)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A6157F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E2681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Cell"/>
            </w:pPr>
            <w:r w:rsidRPr="00A6157F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TableRowHead"/>
            </w:pPr>
            <w:r w:rsidRPr="00A6157F">
              <w:t>Tags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Cell"/>
            </w:pPr>
            <w:r w:rsidRPr="00A6157F"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E26818">
        <w:trPr>
          <w:cantSplit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Cell"/>
            </w:pPr>
            <w:r w:rsidRPr="00A6157F">
              <w:rPr>
                <w:i/>
                <w:iCs/>
              </w:rPr>
              <w:t>Permet la sélection d'une ou plusieurs réponses dans une liste prédéfinie. (</w:t>
            </w:r>
            <w:r w:rsidR="00A6157F">
              <w:rPr>
                <w:i/>
                <w:iCs/>
              </w:rPr>
              <w:t>MC/MA/MS</w:t>
            </w:r>
            <w:r w:rsidRPr="00A6157F">
              <w:rPr>
                <w:i/>
                <w:iCs/>
              </w:rPr>
              <w:t>)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A6157F" w:rsidRDefault="003009BA" w:rsidP="00E26818">
            <w:pPr>
              <w:pStyle w:val="Cell"/>
            </w:pPr>
            <w:r w:rsidRPr="00A6157F">
              <w:t> </w:t>
            </w:r>
          </w:p>
        </w:tc>
      </w:tr>
    </w:tbl>
    <w:p w:rsidR="003009BA" w:rsidRPr="00A6157F" w:rsidRDefault="003009BA" w:rsidP="003009BA">
      <w:pPr>
        <w:spacing w:before="0" w:after="200" w:line="276" w:lineRule="auto"/>
        <w:jc w:val="left"/>
      </w:pPr>
    </w:p>
    <w:p w:rsidR="002E08D8" w:rsidRPr="00A6157F" w:rsidRDefault="002E08D8">
      <w:pPr>
        <w:spacing w:before="0" w:after="0" w:line="240" w:lineRule="auto"/>
        <w:jc w:val="left"/>
        <w:rPr>
          <w:rFonts w:ascii="Arial" w:hAnsi="Arial" w:cs="Arial"/>
          <w:sz w:val="26"/>
          <w:szCs w:val="26"/>
        </w:rPr>
      </w:pPr>
      <w:r w:rsidRPr="00A6157F">
        <w:br w:type="page"/>
      </w:r>
    </w:p>
    <w:p w:rsidR="006F6635" w:rsidRPr="00A6157F" w:rsidRDefault="006F6635" w:rsidP="006F6635">
      <w:pPr>
        <w:pStyle w:val="Titre2"/>
      </w:pPr>
      <w:r w:rsidRPr="00A6157F">
        <w:lastRenderedPageBreak/>
        <w:t xml:space="preserve">Question_21 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"/>
        <w:gridCol w:w="3399"/>
        <w:gridCol w:w="4067"/>
        <w:gridCol w:w="935"/>
      </w:tblGrid>
      <w:tr w:rsidR="00A6157F" w:rsidRPr="00A6157F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6157F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6157F" w:rsidRDefault="00A6157F" w:rsidP="008C52D1">
            <w:pPr>
              <w:pStyle w:val="QFType"/>
            </w:pPr>
            <w:r>
              <w:t>MC/MA/MS</w:t>
            </w:r>
          </w:p>
        </w:tc>
      </w:tr>
      <w:tr w:rsidR="00A6157F" w:rsidRPr="00A6157F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6157F" w:rsidRDefault="006F6635" w:rsidP="008C52D1">
            <w:pPr>
              <w:pStyle w:val="TableRowHead"/>
              <w:jc w:val="right"/>
            </w:pPr>
            <w:r w:rsidRPr="00A6157F">
              <w:t>Note par défaut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6157F" w:rsidRDefault="006F6635" w:rsidP="008C52D1">
            <w:pPr>
              <w:pStyle w:val="Cell"/>
            </w:pPr>
            <w:r w:rsidRPr="00A6157F">
              <w:t>1</w:t>
            </w:r>
          </w:p>
        </w:tc>
      </w:tr>
      <w:tr w:rsidR="00A6157F" w:rsidRPr="00A6157F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6157F" w:rsidRDefault="006F6635" w:rsidP="008C52D1">
            <w:pPr>
              <w:pStyle w:val="TableRowHead"/>
              <w:jc w:val="right"/>
            </w:pPr>
            <w:r w:rsidRPr="00A6157F">
              <w:t>Mélanger les réponses possibles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6157F" w:rsidRDefault="00A6157F" w:rsidP="008C52D1">
            <w:pPr>
              <w:pStyle w:val="Cell"/>
            </w:pPr>
            <w:r>
              <w:t>Oui</w:t>
            </w:r>
          </w:p>
          <w:p w:rsidR="006F6635" w:rsidRPr="00A6157F" w:rsidRDefault="006F6635" w:rsidP="008C52D1">
            <w:pPr>
              <w:pStyle w:val="Cell"/>
            </w:pPr>
          </w:p>
        </w:tc>
      </w:tr>
      <w:tr w:rsidR="00A6157F" w:rsidRPr="00A6157F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6157F" w:rsidRDefault="006F6635" w:rsidP="008C52D1">
            <w:pPr>
              <w:pStyle w:val="TableRowHead"/>
              <w:jc w:val="right"/>
            </w:pPr>
            <w:r w:rsidRPr="00A6157F">
              <w:t>Numéroter les choix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6157F" w:rsidRDefault="006F6635" w:rsidP="008C52D1">
            <w:pPr>
              <w:pStyle w:val="Cell"/>
            </w:pPr>
            <w:r w:rsidRPr="00A6157F">
              <w:t>a</w:t>
            </w:r>
          </w:p>
        </w:tc>
      </w:tr>
      <w:tr w:rsidR="00A6157F" w:rsidRPr="00A6157F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6157F" w:rsidRDefault="006F6635" w:rsidP="008C52D1">
            <w:pPr>
              <w:pStyle w:val="TableRowHead"/>
              <w:jc w:val="right"/>
            </w:pPr>
            <w:r w:rsidRPr="00A6157F">
              <w:t>Pénalité pour tout essai incorrect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6157F" w:rsidRDefault="002E08D8" w:rsidP="008C52D1">
            <w:pPr>
              <w:pStyle w:val="Cell"/>
            </w:pPr>
            <w:r w:rsidRPr="00A6157F">
              <w:t>0</w:t>
            </w:r>
          </w:p>
        </w:tc>
      </w:tr>
      <w:tr w:rsidR="00A6157F" w:rsidRPr="00A6157F" w:rsidTr="008C52D1">
        <w:trPr>
          <w:cantSplit/>
          <w:tblHeader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6157F" w:rsidRDefault="006F6635" w:rsidP="008C52D1">
            <w:pPr>
              <w:pStyle w:val="QFOptionReset"/>
            </w:pPr>
            <w:r w:rsidRPr="00A6157F">
              <w:t>#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6157F" w:rsidRDefault="006F6635" w:rsidP="008C52D1">
            <w:pPr>
              <w:pStyle w:val="TableHead"/>
            </w:pPr>
            <w:r w:rsidRPr="00A6157F">
              <w:t>Réponses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6157F" w:rsidRDefault="006F6635" w:rsidP="008C52D1">
            <w:pPr>
              <w:pStyle w:val="TableHead"/>
            </w:pPr>
            <w:r w:rsidRPr="00A6157F">
              <w:t>Feedback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6157F" w:rsidRDefault="006F6635" w:rsidP="008C52D1">
            <w:pPr>
              <w:pStyle w:val="TableHead"/>
            </w:pPr>
            <w:r w:rsidRPr="00A6157F">
              <w:t>Note</w:t>
            </w:r>
          </w:p>
        </w:tc>
      </w:tr>
      <w:tr w:rsidR="00A6157F" w:rsidRPr="00A6157F" w:rsidTr="006F6635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6157F" w:rsidRDefault="006F6635" w:rsidP="008C52D1">
            <w:pPr>
              <w:pStyle w:val="QFOption"/>
              <w:tabs>
                <w:tab w:val="num" w:pos="928"/>
              </w:tabs>
            </w:pPr>
            <w:r w:rsidRPr="00A6157F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A6157F" w:rsidRDefault="006F6635" w:rsidP="008C52D1">
            <w:pPr>
              <w:pStyle w:val="Cell"/>
            </w:pP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6157F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A6157F" w:rsidRDefault="006F6635" w:rsidP="008C52D1">
            <w:pPr>
              <w:pStyle w:val="QFGrade"/>
            </w:pPr>
          </w:p>
        </w:tc>
      </w:tr>
      <w:tr w:rsidR="00A6157F" w:rsidRPr="00A6157F" w:rsidTr="006F6635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6157F" w:rsidRDefault="006F6635" w:rsidP="008C52D1">
            <w:pPr>
              <w:pStyle w:val="QFOption"/>
              <w:tabs>
                <w:tab w:val="num" w:pos="928"/>
              </w:tabs>
            </w:pPr>
            <w:r w:rsidRPr="00A6157F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A6157F" w:rsidRDefault="006F6635" w:rsidP="008C52D1">
            <w:pPr>
              <w:pStyle w:val="Cell"/>
            </w:pP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6157F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A6157F" w:rsidRDefault="006F6635" w:rsidP="008C52D1">
            <w:pPr>
              <w:pStyle w:val="QFGrade"/>
            </w:pPr>
          </w:p>
        </w:tc>
      </w:tr>
      <w:tr w:rsidR="00A6157F" w:rsidRPr="00A6157F" w:rsidTr="006F6635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6157F" w:rsidRDefault="006F6635" w:rsidP="008C52D1">
            <w:pPr>
              <w:pStyle w:val="QFOption"/>
              <w:tabs>
                <w:tab w:val="num" w:pos="928"/>
              </w:tabs>
            </w:pPr>
            <w:r w:rsidRPr="00A6157F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A6157F" w:rsidRDefault="006F6635" w:rsidP="008C52D1">
            <w:pPr>
              <w:pStyle w:val="Cell"/>
              <w:rPr>
                <w:rFonts w:ascii="OpenSans" w:eastAsia="Times New Roman" w:hAnsi="OpenSans" w:cs="OpenSans"/>
              </w:rPr>
            </w:pP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6157F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A6157F" w:rsidRDefault="006F6635" w:rsidP="008C52D1">
            <w:pPr>
              <w:pStyle w:val="QFGrade"/>
            </w:pPr>
          </w:p>
        </w:tc>
      </w:tr>
      <w:tr w:rsidR="00A6157F" w:rsidRPr="00A6157F" w:rsidTr="008C52D1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A6157F" w:rsidRDefault="006F6635" w:rsidP="008C52D1">
            <w:pPr>
              <w:pStyle w:val="QFOption"/>
              <w:tabs>
                <w:tab w:val="num" w:pos="928"/>
              </w:tabs>
            </w:pP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A6157F" w:rsidRDefault="006F6635" w:rsidP="008C52D1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A6157F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A6157F" w:rsidRDefault="006F6635" w:rsidP="008C52D1">
            <w:pPr>
              <w:pStyle w:val="QFGrade"/>
            </w:pPr>
          </w:p>
        </w:tc>
      </w:tr>
      <w:tr w:rsidR="00A6157F" w:rsidRPr="00A6157F" w:rsidTr="008C52D1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A6157F" w:rsidRDefault="006F6635" w:rsidP="008C52D1">
            <w:pPr>
              <w:pStyle w:val="QFOption"/>
              <w:tabs>
                <w:tab w:val="num" w:pos="928"/>
              </w:tabs>
            </w:pP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A6157F" w:rsidRDefault="006F6635" w:rsidP="008C52D1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A6157F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A6157F" w:rsidRDefault="006F6635" w:rsidP="008C52D1">
            <w:pPr>
              <w:pStyle w:val="QFGrade"/>
            </w:pPr>
          </w:p>
        </w:tc>
      </w:tr>
      <w:tr w:rsidR="00A6157F" w:rsidRPr="00A6157F" w:rsidTr="002E08D8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6157F" w:rsidRDefault="006F6635" w:rsidP="008C52D1">
            <w:pPr>
              <w:pStyle w:val="Cell"/>
            </w:pPr>
            <w:r w:rsidRPr="00A6157F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6157F" w:rsidRDefault="006F6635" w:rsidP="008C52D1">
            <w:pPr>
              <w:pStyle w:val="TableRowHead"/>
            </w:pPr>
            <w:r w:rsidRPr="00A6157F">
              <w:t>Feedback général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A6157F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6157F" w:rsidRDefault="006F6635" w:rsidP="008C52D1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2E08D8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6157F" w:rsidRDefault="006F6635" w:rsidP="008C52D1">
            <w:pPr>
              <w:pStyle w:val="Cell"/>
            </w:pPr>
            <w:r w:rsidRPr="00A6157F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6157F" w:rsidRDefault="006F6635" w:rsidP="008C52D1">
            <w:pPr>
              <w:pStyle w:val="TableRowHead"/>
            </w:pPr>
            <w:r w:rsidRPr="00A6157F">
              <w:t>Pour toute réponse correcte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A6157F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6157F" w:rsidRDefault="006F6635" w:rsidP="008C52D1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2E08D8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6157F" w:rsidRDefault="006F6635" w:rsidP="008C52D1">
            <w:pPr>
              <w:pStyle w:val="Cell"/>
            </w:pPr>
            <w:r w:rsidRPr="00A6157F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6157F" w:rsidRDefault="006F6635" w:rsidP="008C52D1">
            <w:pPr>
              <w:pStyle w:val="TableRowHead"/>
            </w:pPr>
            <w:r w:rsidRPr="00A6157F">
              <w:t>Pour toute réponse incorrecte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A6157F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6157F" w:rsidRDefault="006F6635" w:rsidP="008C52D1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2E08D8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6157F" w:rsidRDefault="006F6635" w:rsidP="008C52D1">
            <w:pPr>
              <w:pStyle w:val="Cell"/>
            </w:pPr>
            <w:r w:rsidRPr="00A6157F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6157F" w:rsidRDefault="006F6635" w:rsidP="008C52D1">
            <w:pPr>
              <w:pStyle w:val="TableRowHead"/>
            </w:pPr>
            <w:r w:rsidRPr="00A6157F">
              <w:t>Indice 1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A6157F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6157F" w:rsidRDefault="006F6635" w:rsidP="008C52D1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2E08D8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6157F" w:rsidRDefault="006F6635" w:rsidP="008C52D1">
            <w:pPr>
              <w:pStyle w:val="Cell"/>
            </w:pPr>
            <w:r w:rsidRPr="00A6157F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6157F" w:rsidRDefault="006F6635" w:rsidP="008C52D1">
            <w:pPr>
              <w:pStyle w:val="TableRowHead"/>
            </w:pPr>
            <w:r w:rsidRPr="00A6157F">
              <w:t>Montrer le nombre de réponses correctes (Indice 1)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A6157F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6157F" w:rsidRDefault="006F6635" w:rsidP="008C52D1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2E08D8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6157F" w:rsidRDefault="006F6635" w:rsidP="008C52D1">
            <w:pPr>
              <w:pStyle w:val="Cell"/>
            </w:pPr>
            <w:r w:rsidRPr="00A6157F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6157F" w:rsidRDefault="006F6635" w:rsidP="008C52D1">
            <w:pPr>
              <w:pStyle w:val="TableRowHead"/>
            </w:pPr>
            <w:r w:rsidRPr="00A6157F">
              <w:t>Effacer les réponses incorrectes (Indice 1)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A6157F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6157F" w:rsidRDefault="006F6635" w:rsidP="008C52D1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8C52D1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6157F" w:rsidRDefault="006F6635" w:rsidP="008C52D1">
            <w:pPr>
              <w:pStyle w:val="Cell"/>
            </w:pPr>
            <w:r w:rsidRPr="00A6157F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6157F" w:rsidRDefault="006F6635" w:rsidP="008C52D1">
            <w:pPr>
              <w:pStyle w:val="TableRowHead"/>
            </w:pPr>
            <w:r w:rsidRPr="00A6157F">
              <w:t>Tags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6157F" w:rsidRDefault="006F6635" w:rsidP="008C52D1">
            <w:pPr>
              <w:pStyle w:val="Cell"/>
            </w:pPr>
            <w:r w:rsidRPr="00A6157F"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6157F" w:rsidRDefault="006F6635" w:rsidP="008C52D1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8C52D1">
        <w:trPr>
          <w:cantSplit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6157F" w:rsidRDefault="006F6635" w:rsidP="008C52D1">
            <w:pPr>
              <w:pStyle w:val="Cell"/>
            </w:pPr>
            <w:r w:rsidRPr="00A6157F">
              <w:rPr>
                <w:i/>
                <w:iCs/>
              </w:rPr>
              <w:t>Permet la sélection d'une ou plusieurs réponses dans une liste prédéfinie. (</w:t>
            </w:r>
            <w:r w:rsidR="00A6157F">
              <w:rPr>
                <w:i/>
                <w:iCs/>
              </w:rPr>
              <w:t>MC/MA/MS</w:t>
            </w:r>
            <w:r w:rsidRPr="00A6157F">
              <w:rPr>
                <w:i/>
                <w:iCs/>
              </w:rPr>
              <w:t>)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6157F" w:rsidRDefault="006F6635" w:rsidP="008C52D1">
            <w:pPr>
              <w:pStyle w:val="Cell"/>
            </w:pPr>
            <w:r w:rsidRPr="00A6157F">
              <w:t> </w:t>
            </w:r>
          </w:p>
        </w:tc>
      </w:tr>
    </w:tbl>
    <w:p w:rsidR="006F6635" w:rsidRPr="00A6157F" w:rsidRDefault="006F6635" w:rsidP="006F6635"/>
    <w:p w:rsidR="006F6635" w:rsidRPr="00A6157F" w:rsidRDefault="006F6635" w:rsidP="006F6635">
      <w:r w:rsidRPr="00A6157F">
        <w:br w:type="page"/>
      </w:r>
    </w:p>
    <w:p w:rsidR="006F6635" w:rsidRPr="00A6157F" w:rsidRDefault="006F6635" w:rsidP="006F6635">
      <w:pPr>
        <w:pStyle w:val="Titre2"/>
      </w:pPr>
      <w:r w:rsidRPr="00A6157F">
        <w:lastRenderedPageBreak/>
        <w:t>Question_22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"/>
        <w:gridCol w:w="3398"/>
        <w:gridCol w:w="4069"/>
        <w:gridCol w:w="935"/>
      </w:tblGrid>
      <w:tr w:rsidR="00A6157F" w:rsidRPr="00A6157F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6157F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6157F" w:rsidRDefault="00A6157F" w:rsidP="008C52D1">
            <w:pPr>
              <w:pStyle w:val="QFType"/>
            </w:pPr>
            <w:r>
              <w:t>MC/MA/MS</w:t>
            </w:r>
          </w:p>
        </w:tc>
      </w:tr>
      <w:tr w:rsidR="00A6157F" w:rsidRPr="00A6157F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6157F" w:rsidRDefault="006F6635" w:rsidP="008C52D1">
            <w:pPr>
              <w:pStyle w:val="TableRowHead"/>
              <w:jc w:val="right"/>
            </w:pPr>
            <w:r w:rsidRPr="00A6157F">
              <w:t>Note par défaut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6157F" w:rsidRDefault="006F6635" w:rsidP="008C52D1">
            <w:pPr>
              <w:pStyle w:val="Cell"/>
            </w:pPr>
            <w:r w:rsidRPr="00A6157F">
              <w:t>1</w:t>
            </w:r>
          </w:p>
        </w:tc>
      </w:tr>
      <w:tr w:rsidR="00A6157F" w:rsidRPr="00A6157F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6157F" w:rsidRDefault="006F6635" w:rsidP="008C52D1">
            <w:pPr>
              <w:pStyle w:val="TableRowHead"/>
              <w:jc w:val="right"/>
            </w:pPr>
            <w:r w:rsidRPr="00A6157F">
              <w:t>Mélanger les réponses possibles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6157F" w:rsidRDefault="00A6157F" w:rsidP="008C52D1">
            <w:pPr>
              <w:pStyle w:val="Cell"/>
            </w:pPr>
            <w:r>
              <w:t>Oui</w:t>
            </w:r>
          </w:p>
        </w:tc>
      </w:tr>
      <w:tr w:rsidR="00A6157F" w:rsidRPr="00A6157F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6157F" w:rsidRDefault="006F6635" w:rsidP="008C52D1">
            <w:pPr>
              <w:pStyle w:val="TableRowHead"/>
              <w:jc w:val="right"/>
            </w:pPr>
            <w:r w:rsidRPr="00A6157F">
              <w:t>Numéroter les choix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6157F" w:rsidRDefault="006F6635" w:rsidP="008C52D1">
            <w:pPr>
              <w:pStyle w:val="Cell"/>
            </w:pPr>
            <w:r w:rsidRPr="00A6157F">
              <w:t>a</w:t>
            </w:r>
          </w:p>
        </w:tc>
      </w:tr>
      <w:tr w:rsidR="00A6157F" w:rsidRPr="00A6157F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6157F" w:rsidRDefault="006F6635" w:rsidP="008C52D1">
            <w:pPr>
              <w:pStyle w:val="TableRowHead"/>
              <w:jc w:val="right"/>
            </w:pPr>
            <w:r w:rsidRPr="00A6157F">
              <w:t>Pénalité pour tout essai incorrect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6157F" w:rsidRDefault="002E08D8" w:rsidP="008C52D1">
            <w:pPr>
              <w:pStyle w:val="Cell"/>
            </w:pPr>
            <w:r w:rsidRPr="00A6157F">
              <w:t>0</w:t>
            </w:r>
          </w:p>
        </w:tc>
      </w:tr>
      <w:tr w:rsidR="00A6157F" w:rsidRPr="00A6157F" w:rsidTr="008C52D1">
        <w:trPr>
          <w:cantSplit/>
          <w:tblHeader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6157F" w:rsidRDefault="006F6635" w:rsidP="008C52D1">
            <w:pPr>
              <w:pStyle w:val="QFOptionReset"/>
            </w:pPr>
            <w:r w:rsidRPr="00A6157F">
              <w:t>#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6157F" w:rsidRDefault="006F6635" w:rsidP="008C52D1">
            <w:pPr>
              <w:pStyle w:val="TableHead"/>
            </w:pPr>
            <w:r w:rsidRPr="00A6157F">
              <w:t>Réponses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6157F" w:rsidRDefault="006F6635" w:rsidP="008C52D1">
            <w:pPr>
              <w:pStyle w:val="TableHead"/>
            </w:pPr>
            <w:r w:rsidRPr="00A6157F">
              <w:t>Feedback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6157F" w:rsidRDefault="006F6635" w:rsidP="008C52D1">
            <w:pPr>
              <w:pStyle w:val="TableHead"/>
            </w:pPr>
            <w:r w:rsidRPr="00A6157F">
              <w:t>Note</w:t>
            </w:r>
          </w:p>
        </w:tc>
      </w:tr>
      <w:tr w:rsidR="00A6157F" w:rsidRPr="00A6157F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6157F" w:rsidRDefault="006F6635" w:rsidP="008C52D1">
            <w:pPr>
              <w:pStyle w:val="QFOption"/>
              <w:tabs>
                <w:tab w:val="num" w:pos="928"/>
              </w:tabs>
            </w:pPr>
            <w:r w:rsidRPr="00A6157F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A6157F" w:rsidRDefault="006F6635" w:rsidP="008C52D1">
            <w:pPr>
              <w:pStyle w:val="Cell"/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6157F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A6157F" w:rsidRDefault="006F6635" w:rsidP="008C52D1">
            <w:pPr>
              <w:pStyle w:val="QFGrade"/>
            </w:pPr>
          </w:p>
        </w:tc>
      </w:tr>
      <w:tr w:rsidR="00A6157F" w:rsidRPr="00A6157F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6157F" w:rsidRDefault="006F6635" w:rsidP="008C52D1">
            <w:pPr>
              <w:pStyle w:val="QFOption"/>
              <w:tabs>
                <w:tab w:val="num" w:pos="928"/>
              </w:tabs>
            </w:pPr>
            <w:r w:rsidRPr="00A6157F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A6157F" w:rsidRDefault="006F6635" w:rsidP="008C52D1">
            <w:pPr>
              <w:pStyle w:val="Cell"/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6157F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A6157F" w:rsidRDefault="006F6635" w:rsidP="008C52D1">
            <w:pPr>
              <w:pStyle w:val="QFGrade"/>
            </w:pPr>
          </w:p>
        </w:tc>
      </w:tr>
      <w:tr w:rsidR="00A6157F" w:rsidRPr="00A6157F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6157F" w:rsidRDefault="006F6635" w:rsidP="008C52D1">
            <w:pPr>
              <w:pStyle w:val="QFOption"/>
              <w:tabs>
                <w:tab w:val="num" w:pos="928"/>
              </w:tabs>
            </w:pPr>
            <w:r w:rsidRPr="00A6157F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A6157F" w:rsidRDefault="006F6635" w:rsidP="008C52D1">
            <w:pPr>
              <w:pStyle w:val="Cell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6157F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A6157F" w:rsidRDefault="006F6635" w:rsidP="008C52D1">
            <w:pPr>
              <w:pStyle w:val="QFGrade"/>
            </w:pPr>
          </w:p>
        </w:tc>
      </w:tr>
      <w:tr w:rsidR="00A6157F" w:rsidRPr="00A6157F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A6157F" w:rsidRDefault="006F6635" w:rsidP="008C52D1">
            <w:pPr>
              <w:pStyle w:val="QFOption"/>
              <w:tabs>
                <w:tab w:val="num" w:pos="928"/>
              </w:tabs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A6157F" w:rsidRDefault="006F6635" w:rsidP="008C52D1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A6157F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A6157F" w:rsidRDefault="006F6635" w:rsidP="008C52D1">
            <w:pPr>
              <w:pStyle w:val="QFGrade"/>
            </w:pPr>
          </w:p>
        </w:tc>
      </w:tr>
      <w:tr w:rsidR="00A6157F" w:rsidRPr="00A6157F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A6157F" w:rsidRDefault="006F6635" w:rsidP="008C52D1">
            <w:pPr>
              <w:pStyle w:val="QFOption"/>
              <w:tabs>
                <w:tab w:val="num" w:pos="928"/>
              </w:tabs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A6157F" w:rsidRDefault="006F6635" w:rsidP="008C52D1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A6157F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A6157F" w:rsidRDefault="006F6635" w:rsidP="008C52D1">
            <w:pPr>
              <w:pStyle w:val="QFGrade"/>
            </w:pPr>
          </w:p>
        </w:tc>
      </w:tr>
      <w:tr w:rsidR="00A6157F" w:rsidRPr="00A6157F" w:rsidTr="002E08D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6157F" w:rsidRDefault="006F6635" w:rsidP="008C52D1">
            <w:pPr>
              <w:pStyle w:val="Cell"/>
            </w:pPr>
            <w:r w:rsidRPr="00A6157F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6157F" w:rsidRDefault="006F6635" w:rsidP="008C52D1">
            <w:pPr>
              <w:pStyle w:val="TableRowHead"/>
            </w:pPr>
            <w:r w:rsidRPr="00A6157F">
              <w:t>Feedback général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A6157F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6157F" w:rsidRDefault="006F6635" w:rsidP="008C52D1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2E08D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6157F" w:rsidRDefault="006F6635" w:rsidP="008C52D1">
            <w:pPr>
              <w:pStyle w:val="Cell"/>
            </w:pPr>
            <w:r w:rsidRPr="00A6157F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6157F" w:rsidRDefault="006F6635" w:rsidP="008C52D1">
            <w:pPr>
              <w:pStyle w:val="TableRowHead"/>
            </w:pPr>
            <w:r w:rsidRPr="00A6157F">
              <w:t>Pour toute réponse correcte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A6157F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6157F" w:rsidRDefault="006F6635" w:rsidP="008C52D1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2E08D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6157F" w:rsidRDefault="006F6635" w:rsidP="008C52D1">
            <w:pPr>
              <w:pStyle w:val="Cell"/>
            </w:pPr>
            <w:r w:rsidRPr="00A6157F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6157F" w:rsidRDefault="006F6635" w:rsidP="008C52D1">
            <w:pPr>
              <w:pStyle w:val="TableRowHead"/>
            </w:pPr>
            <w:r w:rsidRPr="00A6157F">
              <w:t>Pour toute réponse incorrecte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A6157F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6157F" w:rsidRDefault="006F6635" w:rsidP="008C52D1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2E08D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6157F" w:rsidRDefault="006F6635" w:rsidP="008C52D1">
            <w:pPr>
              <w:pStyle w:val="Cell"/>
            </w:pPr>
            <w:r w:rsidRPr="00A6157F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6157F" w:rsidRDefault="006F6635" w:rsidP="008C52D1">
            <w:pPr>
              <w:pStyle w:val="TableRowHead"/>
            </w:pPr>
            <w:r w:rsidRPr="00A6157F">
              <w:t>Indice 1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A6157F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6157F" w:rsidRDefault="006F6635" w:rsidP="008C52D1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2E08D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6157F" w:rsidRDefault="006F6635" w:rsidP="008C52D1">
            <w:pPr>
              <w:pStyle w:val="Cell"/>
            </w:pPr>
            <w:r w:rsidRPr="00A6157F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6157F" w:rsidRDefault="006F6635" w:rsidP="008C52D1">
            <w:pPr>
              <w:pStyle w:val="TableRowHead"/>
            </w:pPr>
            <w:r w:rsidRPr="00A6157F">
              <w:t>Montrer le nombre de réponses correctes (Indice 1)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A6157F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6157F" w:rsidRDefault="006F6635" w:rsidP="008C52D1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2E08D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6157F" w:rsidRDefault="006F6635" w:rsidP="008C52D1">
            <w:pPr>
              <w:pStyle w:val="Cell"/>
            </w:pPr>
            <w:r w:rsidRPr="00A6157F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6157F" w:rsidRDefault="006F6635" w:rsidP="008C52D1">
            <w:pPr>
              <w:pStyle w:val="TableRowHead"/>
            </w:pPr>
            <w:r w:rsidRPr="00A6157F">
              <w:t>Effacer les réponses incorrectes (Indice 1)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A6157F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6157F" w:rsidRDefault="006F6635" w:rsidP="008C52D1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6157F" w:rsidRDefault="006F6635" w:rsidP="008C52D1">
            <w:pPr>
              <w:pStyle w:val="Cell"/>
            </w:pPr>
            <w:r w:rsidRPr="00A6157F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6157F" w:rsidRDefault="006F6635" w:rsidP="008C52D1">
            <w:pPr>
              <w:pStyle w:val="TableRowHead"/>
            </w:pPr>
            <w:r w:rsidRPr="00A6157F">
              <w:t>Tags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6157F" w:rsidRDefault="006F6635" w:rsidP="008C52D1">
            <w:pPr>
              <w:pStyle w:val="Cell"/>
            </w:pPr>
            <w:r w:rsidRPr="00A6157F"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6157F" w:rsidRDefault="006F6635" w:rsidP="008C52D1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8C52D1">
        <w:trPr>
          <w:cantSplit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6157F" w:rsidRDefault="006F6635" w:rsidP="008C52D1">
            <w:pPr>
              <w:pStyle w:val="Cell"/>
            </w:pPr>
            <w:r w:rsidRPr="00A6157F">
              <w:rPr>
                <w:i/>
                <w:iCs/>
              </w:rPr>
              <w:t>Permet la sélection d'une ou plusieurs réponses dans une liste prédéfinie. (</w:t>
            </w:r>
            <w:r w:rsidR="00A6157F">
              <w:rPr>
                <w:i/>
                <w:iCs/>
              </w:rPr>
              <w:t>MC/MA/MS</w:t>
            </w:r>
            <w:r w:rsidRPr="00A6157F">
              <w:rPr>
                <w:i/>
                <w:iCs/>
              </w:rPr>
              <w:t>)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6157F" w:rsidRDefault="006F6635" w:rsidP="008C52D1">
            <w:pPr>
              <w:pStyle w:val="Cell"/>
            </w:pPr>
            <w:r w:rsidRPr="00A6157F">
              <w:t> </w:t>
            </w:r>
          </w:p>
        </w:tc>
      </w:tr>
    </w:tbl>
    <w:p w:rsidR="006F6635" w:rsidRPr="00A6157F" w:rsidRDefault="006F6635" w:rsidP="006F6635"/>
    <w:p w:rsidR="006F6635" w:rsidRPr="00A6157F" w:rsidRDefault="006F6635" w:rsidP="006F6635">
      <w:pPr>
        <w:spacing w:before="0" w:after="200" w:line="276" w:lineRule="auto"/>
        <w:jc w:val="left"/>
      </w:pPr>
      <w:r w:rsidRPr="00A6157F">
        <w:br w:type="page"/>
      </w:r>
    </w:p>
    <w:p w:rsidR="006F6635" w:rsidRPr="00A6157F" w:rsidRDefault="006F6635" w:rsidP="006F6635">
      <w:pPr>
        <w:pStyle w:val="Titre2"/>
      </w:pPr>
      <w:r w:rsidRPr="00A6157F">
        <w:lastRenderedPageBreak/>
        <w:t>Question_23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"/>
        <w:gridCol w:w="3398"/>
        <w:gridCol w:w="4069"/>
        <w:gridCol w:w="935"/>
      </w:tblGrid>
      <w:tr w:rsidR="00A6157F" w:rsidRPr="00A6157F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6157F" w:rsidRDefault="006F6635" w:rsidP="008C52D1"/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6157F" w:rsidRDefault="00A6157F" w:rsidP="008C52D1">
            <w:pPr>
              <w:pStyle w:val="QFType"/>
            </w:pPr>
            <w:r>
              <w:t>MC/MA/MS</w:t>
            </w:r>
          </w:p>
        </w:tc>
      </w:tr>
      <w:tr w:rsidR="00A6157F" w:rsidRPr="00A6157F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6157F" w:rsidRDefault="006F6635" w:rsidP="008C52D1">
            <w:pPr>
              <w:pStyle w:val="TableRowHead"/>
              <w:jc w:val="right"/>
            </w:pPr>
            <w:r w:rsidRPr="00A6157F">
              <w:t>Note par défaut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6157F" w:rsidRDefault="006F6635" w:rsidP="008C52D1">
            <w:pPr>
              <w:pStyle w:val="Cell"/>
            </w:pPr>
            <w:r w:rsidRPr="00A6157F">
              <w:t>1</w:t>
            </w:r>
          </w:p>
        </w:tc>
      </w:tr>
      <w:tr w:rsidR="00A6157F" w:rsidRPr="00A6157F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6157F" w:rsidRDefault="006F6635" w:rsidP="008C52D1">
            <w:pPr>
              <w:pStyle w:val="TableRowHead"/>
              <w:jc w:val="right"/>
            </w:pPr>
            <w:r w:rsidRPr="00A6157F">
              <w:t>Mélanger les réponses possibles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6157F" w:rsidRDefault="00A6157F" w:rsidP="008C52D1">
            <w:pPr>
              <w:pStyle w:val="Cell"/>
            </w:pPr>
            <w:r>
              <w:t>Oui</w:t>
            </w:r>
          </w:p>
        </w:tc>
      </w:tr>
      <w:tr w:rsidR="00A6157F" w:rsidRPr="00A6157F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6157F" w:rsidRDefault="006F6635" w:rsidP="008C52D1">
            <w:pPr>
              <w:pStyle w:val="TableRowHead"/>
              <w:jc w:val="right"/>
            </w:pPr>
            <w:r w:rsidRPr="00A6157F">
              <w:t>Numéroter les choix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6157F" w:rsidRDefault="006F6635" w:rsidP="008C52D1">
            <w:pPr>
              <w:pStyle w:val="Cell"/>
            </w:pPr>
            <w:r w:rsidRPr="00A6157F">
              <w:t>a</w:t>
            </w:r>
          </w:p>
        </w:tc>
      </w:tr>
      <w:tr w:rsidR="00A6157F" w:rsidRPr="00A6157F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6157F" w:rsidRDefault="006F6635" w:rsidP="008C52D1">
            <w:pPr>
              <w:pStyle w:val="TableRowHead"/>
              <w:jc w:val="right"/>
            </w:pPr>
            <w:r w:rsidRPr="00A6157F">
              <w:t>Pénalité pour tout essai incorrect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6157F" w:rsidRDefault="002E08D8" w:rsidP="008C52D1">
            <w:pPr>
              <w:pStyle w:val="Cell"/>
            </w:pPr>
            <w:r w:rsidRPr="00A6157F">
              <w:t>0</w:t>
            </w:r>
          </w:p>
        </w:tc>
      </w:tr>
      <w:tr w:rsidR="00A6157F" w:rsidRPr="00A6157F" w:rsidTr="008C52D1">
        <w:trPr>
          <w:cantSplit/>
          <w:tblHeader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6157F" w:rsidRDefault="006F6635" w:rsidP="008C52D1">
            <w:pPr>
              <w:pStyle w:val="QFOptionReset"/>
            </w:pPr>
            <w:r w:rsidRPr="00A6157F">
              <w:t>#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6157F" w:rsidRDefault="006F6635" w:rsidP="008C52D1">
            <w:pPr>
              <w:pStyle w:val="TableHead"/>
            </w:pPr>
            <w:r w:rsidRPr="00A6157F">
              <w:t>Réponses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6157F" w:rsidRDefault="006F6635" w:rsidP="008C52D1">
            <w:pPr>
              <w:pStyle w:val="TableHead"/>
            </w:pPr>
            <w:r w:rsidRPr="00A6157F">
              <w:t>Feedback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6157F" w:rsidRDefault="006F6635" w:rsidP="008C52D1">
            <w:pPr>
              <w:pStyle w:val="TableHead"/>
            </w:pPr>
            <w:r w:rsidRPr="00A6157F">
              <w:t>Note</w:t>
            </w:r>
          </w:p>
        </w:tc>
      </w:tr>
      <w:tr w:rsidR="00A6157F" w:rsidRPr="00A6157F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6157F" w:rsidRDefault="006F6635" w:rsidP="008C52D1">
            <w:pPr>
              <w:pStyle w:val="QFOption"/>
              <w:tabs>
                <w:tab w:val="num" w:pos="928"/>
              </w:tabs>
            </w:pPr>
            <w:r w:rsidRPr="00A6157F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A6157F" w:rsidRDefault="006F6635" w:rsidP="008C52D1">
            <w:pPr>
              <w:pStyle w:val="Cell"/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6157F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6157F" w:rsidRDefault="006F6635" w:rsidP="008C52D1">
            <w:pPr>
              <w:pStyle w:val="QFGrade"/>
            </w:pPr>
          </w:p>
        </w:tc>
      </w:tr>
      <w:tr w:rsidR="00A6157F" w:rsidRPr="00A6157F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6157F" w:rsidRDefault="006F6635" w:rsidP="008C52D1">
            <w:pPr>
              <w:pStyle w:val="QFOption"/>
              <w:tabs>
                <w:tab w:val="num" w:pos="928"/>
              </w:tabs>
            </w:pPr>
            <w:r w:rsidRPr="00A6157F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A6157F" w:rsidRDefault="006F6635" w:rsidP="008C52D1">
            <w:pPr>
              <w:pStyle w:val="Cell"/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6157F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6157F" w:rsidRDefault="006F6635" w:rsidP="008C52D1">
            <w:pPr>
              <w:pStyle w:val="QFGrade"/>
            </w:pPr>
          </w:p>
        </w:tc>
      </w:tr>
      <w:tr w:rsidR="00A6157F" w:rsidRPr="00A6157F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6157F" w:rsidRDefault="006F6635" w:rsidP="008C52D1">
            <w:pPr>
              <w:pStyle w:val="QFOption"/>
              <w:tabs>
                <w:tab w:val="num" w:pos="928"/>
              </w:tabs>
            </w:pPr>
            <w:r w:rsidRPr="00A6157F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A6157F" w:rsidRDefault="006F6635" w:rsidP="008C52D1">
            <w:pPr>
              <w:pStyle w:val="Cell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6157F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6157F" w:rsidRDefault="006F6635" w:rsidP="008C52D1">
            <w:pPr>
              <w:pStyle w:val="QFGrade"/>
            </w:pPr>
          </w:p>
        </w:tc>
      </w:tr>
      <w:tr w:rsidR="00A6157F" w:rsidRPr="00A6157F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A6157F" w:rsidRDefault="006F6635" w:rsidP="008C52D1">
            <w:pPr>
              <w:pStyle w:val="QFOption"/>
              <w:tabs>
                <w:tab w:val="num" w:pos="928"/>
              </w:tabs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A6157F" w:rsidRDefault="006F6635" w:rsidP="008C52D1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A6157F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A6157F" w:rsidRDefault="006F6635" w:rsidP="008C52D1">
            <w:pPr>
              <w:pStyle w:val="QFGrade"/>
            </w:pPr>
          </w:p>
        </w:tc>
      </w:tr>
      <w:tr w:rsidR="00A6157F" w:rsidRPr="00A6157F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A6157F" w:rsidRDefault="006F6635" w:rsidP="008C52D1">
            <w:pPr>
              <w:pStyle w:val="QFOption"/>
              <w:tabs>
                <w:tab w:val="num" w:pos="928"/>
              </w:tabs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A6157F" w:rsidRDefault="006F6635" w:rsidP="008C52D1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A6157F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A6157F" w:rsidRDefault="006F6635" w:rsidP="008C52D1">
            <w:pPr>
              <w:pStyle w:val="QFGrade"/>
            </w:pPr>
          </w:p>
        </w:tc>
      </w:tr>
      <w:tr w:rsidR="00A6157F" w:rsidRPr="00A6157F" w:rsidTr="002E08D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6157F" w:rsidRDefault="006F6635" w:rsidP="008C52D1">
            <w:pPr>
              <w:pStyle w:val="Cell"/>
            </w:pPr>
            <w:r w:rsidRPr="00A6157F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6157F" w:rsidRDefault="006F6635" w:rsidP="008C52D1">
            <w:pPr>
              <w:pStyle w:val="TableRowHead"/>
            </w:pPr>
            <w:r w:rsidRPr="00A6157F">
              <w:t>Feedback général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A6157F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6157F" w:rsidRDefault="006F6635" w:rsidP="008C52D1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2E08D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6157F" w:rsidRDefault="006F6635" w:rsidP="008C52D1">
            <w:pPr>
              <w:pStyle w:val="Cell"/>
            </w:pPr>
            <w:r w:rsidRPr="00A6157F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6157F" w:rsidRDefault="006F6635" w:rsidP="008C52D1">
            <w:pPr>
              <w:pStyle w:val="TableRowHead"/>
            </w:pPr>
            <w:r w:rsidRPr="00A6157F">
              <w:t>Pour toute réponse correcte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A6157F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6157F" w:rsidRDefault="006F6635" w:rsidP="008C52D1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2E08D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6157F" w:rsidRDefault="006F6635" w:rsidP="008C52D1">
            <w:pPr>
              <w:pStyle w:val="Cell"/>
            </w:pPr>
            <w:r w:rsidRPr="00A6157F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6157F" w:rsidRDefault="006F6635" w:rsidP="008C52D1">
            <w:pPr>
              <w:pStyle w:val="TableRowHead"/>
            </w:pPr>
            <w:r w:rsidRPr="00A6157F">
              <w:t>Pour toute réponse incorrecte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A6157F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6157F" w:rsidRDefault="006F6635" w:rsidP="008C52D1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2E08D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6157F" w:rsidRDefault="006F6635" w:rsidP="008C52D1">
            <w:pPr>
              <w:pStyle w:val="Cell"/>
            </w:pPr>
            <w:r w:rsidRPr="00A6157F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6157F" w:rsidRDefault="006F6635" w:rsidP="008C52D1">
            <w:pPr>
              <w:pStyle w:val="TableRowHead"/>
            </w:pPr>
            <w:r w:rsidRPr="00A6157F">
              <w:t>Indice 1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A6157F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6157F" w:rsidRDefault="006F6635" w:rsidP="008C52D1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2E08D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6157F" w:rsidRDefault="006F6635" w:rsidP="008C52D1">
            <w:pPr>
              <w:pStyle w:val="Cell"/>
            </w:pPr>
            <w:r w:rsidRPr="00A6157F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6157F" w:rsidRDefault="006F6635" w:rsidP="008C52D1">
            <w:pPr>
              <w:pStyle w:val="TableRowHead"/>
            </w:pPr>
            <w:r w:rsidRPr="00A6157F">
              <w:t>Montrer le nombre de réponses correctes (Indice 1)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A6157F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6157F" w:rsidRDefault="006F6635" w:rsidP="008C52D1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2E08D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6157F" w:rsidRDefault="006F6635" w:rsidP="008C52D1">
            <w:pPr>
              <w:pStyle w:val="Cell"/>
            </w:pPr>
            <w:r w:rsidRPr="00A6157F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6157F" w:rsidRDefault="006F6635" w:rsidP="008C52D1">
            <w:pPr>
              <w:pStyle w:val="TableRowHead"/>
            </w:pPr>
            <w:r w:rsidRPr="00A6157F">
              <w:t>Effacer les réponses incorrectes (Indice 1)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A6157F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6157F" w:rsidRDefault="006F6635" w:rsidP="008C52D1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6157F" w:rsidRDefault="006F6635" w:rsidP="008C52D1">
            <w:pPr>
              <w:pStyle w:val="Cell"/>
            </w:pPr>
            <w:r w:rsidRPr="00A6157F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6157F" w:rsidRDefault="006F6635" w:rsidP="008C52D1">
            <w:pPr>
              <w:pStyle w:val="TableRowHead"/>
            </w:pPr>
            <w:r w:rsidRPr="00A6157F">
              <w:t>Tags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6157F" w:rsidRDefault="006F6635" w:rsidP="008C52D1">
            <w:pPr>
              <w:pStyle w:val="Cell"/>
            </w:pPr>
            <w:r w:rsidRPr="00A6157F"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6157F" w:rsidRDefault="006F6635" w:rsidP="008C52D1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8C52D1">
        <w:trPr>
          <w:cantSplit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6157F" w:rsidRDefault="006F6635" w:rsidP="008C52D1">
            <w:pPr>
              <w:pStyle w:val="Cell"/>
            </w:pPr>
            <w:r w:rsidRPr="00A6157F">
              <w:rPr>
                <w:i/>
                <w:iCs/>
              </w:rPr>
              <w:t>Permet la sélection d'une ou plusieurs réponses dans une liste prédéfinie. (</w:t>
            </w:r>
            <w:r w:rsidR="00A6157F">
              <w:rPr>
                <w:i/>
                <w:iCs/>
              </w:rPr>
              <w:t>MC/MA/MS</w:t>
            </w:r>
            <w:r w:rsidRPr="00A6157F">
              <w:rPr>
                <w:i/>
                <w:iCs/>
              </w:rPr>
              <w:t>)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6157F" w:rsidRDefault="006F6635" w:rsidP="008C52D1">
            <w:pPr>
              <w:pStyle w:val="Cell"/>
            </w:pPr>
            <w:r w:rsidRPr="00A6157F">
              <w:t> </w:t>
            </w:r>
          </w:p>
        </w:tc>
      </w:tr>
    </w:tbl>
    <w:p w:rsidR="006F6635" w:rsidRPr="00A6157F" w:rsidRDefault="006F6635" w:rsidP="006F6635"/>
    <w:p w:rsidR="006F6635" w:rsidRPr="00A6157F" w:rsidRDefault="006F6635" w:rsidP="006F6635">
      <w:pPr>
        <w:spacing w:before="0" w:after="200" w:line="276" w:lineRule="auto"/>
        <w:jc w:val="left"/>
      </w:pPr>
      <w:r w:rsidRPr="00A6157F">
        <w:br w:type="page"/>
      </w:r>
    </w:p>
    <w:p w:rsidR="006F6635" w:rsidRPr="00A6157F" w:rsidRDefault="006F6635" w:rsidP="006F6635">
      <w:pPr>
        <w:pStyle w:val="Titre2"/>
      </w:pPr>
      <w:r w:rsidRPr="00A6157F">
        <w:lastRenderedPageBreak/>
        <w:t>Question_24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"/>
        <w:gridCol w:w="3399"/>
        <w:gridCol w:w="4067"/>
        <w:gridCol w:w="935"/>
      </w:tblGrid>
      <w:tr w:rsidR="00A6157F" w:rsidRPr="00A6157F" w:rsidTr="008C52D1">
        <w:trPr>
          <w:cantSplit/>
          <w:tblHeader/>
        </w:trPr>
        <w:tc>
          <w:tcPr>
            <w:tcW w:w="83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6157F" w:rsidRDefault="006F6635" w:rsidP="008C52D1">
            <w:pPr>
              <w:spacing w:after="0" w:line="240" w:lineRule="auto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6157F" w:rsidRDefault="00A6157F" w:rsidP="008C52D1">
            <w:pPr>
              <w:pStyle w:val="QFType"/>
            </w:pPr>
            <w:r>
              <w:t>MC/MA/MS</w:t>
            </w:r>
          </w:p>
        </w:tc>
      </w:tr>
      <w:tr w:rsidR="00A6157F" w:rsidRPr="00A6157F" w:rsidTr="008C52D1">
        <w:trPr>
          <w:cantSplit/>
          <w:tblHeader/>
        </w:trPr>
        <w:tc>
          <w:tcPr>
            <w:tcW w:w="83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6157F" w:rsidRDefault="006F6635" w:rsidP="008C52D1">
            <w:pPr>
              <w:pStyle w:val="TableRowHead"/>
              <w:jc w:val="right"/>
            </w:pPr>
            <w:r w:rsidRPr="00A6157F">
              <w:t>Note par défaut :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6157F" w:rsidRDefault="006F6635" w:rsidP="008C52D1">
            <w:pPr>
              <w:pStyle w:val="Cell"/>
            </w:pPr>
            <w:r w:rsidRPr="00A6157F">
              <w:t>1</w:t>
            </w:r>
          </w:p>
        </w:tc>
      </w:tr>
      <w:tr w:rsidR="00A6157F" w:rsidRPr="00A6157F" w:rsidTr="008C52D1">
        <w:trPr>
          <w:cantSplit/>
          <w:tblHeader/>
        </w:trPr>
        <w:tc>
          <w:tcPr>
            <w:tcW w:w="83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6157F" w:rsidRDefault="006F6635" w:rsidP="008C52D1">
            <w:pPr>
              <w:pStyle w:val="TableRowHead"/>
              <w:jc w:val="right"/>
            </w:pPr>
            <w:r w:rsidRPr="00A6157F">
              <w:t>Mélanger les réponses possibles ?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6157F" w:rsidRDefault="00A6157F" w:rsidP="008C52D1">
            <w:pPr>
              <w:pStyle w:val="Cell"/>
            </w:pPr>
            <w:r>
              <w:t>Oui</w:t>
            </w:r>
          </w:p>
        </w:tc>
      </w:tr>
      <w:tr w:rsidR="00A6157F" w:rsidRPr="00A6157F" w:rsidTr="008C52D1">
        <w:trPr>
          <w:cantSplit/>
          <w:tblHeader/>
        </w:trPr>
        <w:tc>
          <w:tcPr>
            <w:tcW w:w="83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6157F" w:rsidRDefault="006F6635" w:rsidP="008C52D1">
            <w:pPr>
              <w:pStyle w:val="TableRowHead"/>
              <w:jc w:val="right"/>
            </w:pPr>
            <w:r w:rsidRPr="00A6157F">
              <w:t>Numéroter les choix ?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6157F" w:rsidRDefault="006F6635" w:rsidP="008C52D1">
            <w:pPr>
              <w:pStyle w:val="Cell"/>
            </w:pPr>
            <w:r w:rsidRPr="00A6157F">
              <w:t>a</w:t>
            </w:r>
          </w:p>
        </w:tc>
      </w:tr>
      <w:tr w:rsidR="00A6157F" w:rsidRPr="00A6157F" w:rsidTr="008C52D1">
        <w:trPr>
          <w:cantSplit/>
          <w:tblHeader/>
        </w:trPr>
        <w:tc>
          <w:tcPr>
            <w:tcW w:w="83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6157F" w:rsidRDefault="006F6635" w:rsidP="008C52D1">
            <w:pPr>
              <w:pStyle w:val="TableRowHead"/>
              <w:jc w:val="right"/>
            </w:pPr>
            <w:r w:rsidRPr="00A6157F">
              <w:t>Pénalité pour tout essai incorrect :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6157F" w:rsidRDefault="002E08D8" w:rsidP="008C52D1">
            <w:pPr>
              <w:pStyle w:val="Cell"/>
            </w:pPr>
            <w:r w:rsidRPr="00A6157F">
              <w:t>0</w:t>
            </w:r>
          </w:p>
        </w:tc>
      </w:tr>
      <w:tr w:rsidR="00A6157F" w:rsidRPr="00A6157F" w:rsidTr="008C52D1">
        <w:trPr>
          <w:cantSplit/>
          <w:tblHeader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6157F" w:rsidRDefault="006F6635" w:rsidP="008C52D1">
            <w:pPr>
              <w:pStyle w:val="QFOptionReset"/>
            </w:pPr>
            <w:r w:rsidRPr="00A6157F">
              <w:t>#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6157F" w:rsidRDefault="006F6635" w:rsidP="008C52D1">
            <w:pPr>
              <w:pStyle w:val="TableHead"/>
            </w:pPr>
            <w:r w:rsidRPr="00A6157F">
              <w:t>Réponses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6157F" w:rsidRDefault="006F6635" w:rsidP="008C52D1">
            <w:pPr>
              <w:pStyle w:val="TableHead"/>
            </w:pPr>
            <w:r w:rsidRPr="00A6157F">
              <w:t>Feedback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6157F" w:rsidRDefault="006F6635" w:rsidP="008C52D1">
            <w:pPr>
              <w:pStyle w:val="TableHead"/>
            </w:pPr>
            <w:r w:rsidRPr="00A6157F">
              <w:t>Note</w:t>
            </w:r>
          </w:p>
        </w:tc>
      </w:tr>
      <w:tr w:rsidR="00A6157F" w:rsidRPr="00A6157F" w:rsidTr="008C52D1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6157F" w:rsidRDefault="006F6635" w:rsidP="008C52D1">
            <w:pPr>
              <w:pStyle w:val="QFOption"/>
              <w:tabs>
                <w:tab w:val="num" w:pos="928"/>
              </w:tabs>
            </w:pPr>
            <w:r w:rsidRPr="00A6157F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A6157F" w:rsidRDefault="006F6635" w:rsidP="008C52D1">
            <w:pPr>
              <w:pStyle w:val="Cell"/>
            </w:pP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6157F" w:rsidRDefault="006F6635" w:rsidP="008C52D1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A6157F" w:rsidRDefault="006F6635" w:rsidP="008C52D1">
            <w:pPr>
              <w:pStyle w:val="QFGrade"/>
            </w:pPr>
          </w:p>
        </w:tc>
      </w:tr>
      <w:tr w:rsidR="00A6157F" w:rsidRPr="00A6157F" w:rsidTr="008C52D1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6157F" w:rsidRDefault="006F6635" w:rsidP="008C52D1">
            <w:pPr>
              <w:pStyle w:val="QFOption"/>
              <w:tabs>
                <w:tab w:val="num" w:pos="928"/>
              </w:tabs>
            </w:pPr>
            <w:r w:rsidRPr="00A6157F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A6157F" w:rsidRDefault="006F6635" w:rsidP="008C52D1">
            <w:pPr>
              <w:pStyle w:val="Cell"/>
            </w:pP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6157F" w:rsidRDefault="006F6635" w:rsidP="008C52D1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A6157F" w:rsidRDefault="006F6635" w:rsidP="008C52D1">
            <w:pPr>
              <w:pStyle w:val="QFGrade"/>
            </w:pPr>
          </w:p>
        </w:tc>
      </w:tr>
      <w:tr w:rsidR="00A6157F" w:rsidRPr="00A6157F" w:rsidTr="008C52D1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6157F" w:rsidRDefault="006F6635" w:rsidP="008C52D1">
            <w:pPr>
              <w:pStyle w:val="QFOption"/>
              <w:tabs>
                <w:tab w:val="num" w:pos="928"/>
              </w:tabs>
            </w:pPr>
            <w:r w:rsidRPr="00A6157F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A6157F" w:rsidRDefault="006F6635" w:rsidP="008C52D1">
            <w:pPr>
              <w:pStyle w:val="Cell"/>
              <w:rPr>
                <w:rFonts w:ascii="OpenSans" w:eastAsia="Times New Roman" w:hAnsi="OpenSans" w:cs="OpenSans"/>
              </w:rPr>
            </w:pP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6157F" w:rsidRDefault="006F6635" w:rsidP="008C52D1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A6157F" w:rsidRDefault="006F6635" w:rsidP="008C52D1">
            <w:pPr>
              <w:pStyle w:val="QFGrade"/>
            </w:pPr>
          </w:p>
        </w:tc>
      </w:tr>
      <w:tr w:rsidR="00A6157F" w:rsidRPr="00A6157F" w:rsidTr="008C52D1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A6157F" w:rsidRDefault="006F6635" w:rsidP="008C52D1">
            <w:pPr>
              <w:pStyle w:val="QFOption"/>
              <w:tabs>
                <w:tab w:val="num" w:pos="928"/>
              </w:tabs>
            </w:pP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A6157F" w:rsidRDefault="006F6635" w:rsidP="008C52D1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A6157F" w:rsidRDefault="006F6635" w:rsidP="008C52D1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A6157F" w:rsidRDefault="006F6635" w:rsidP="008C52D1">
            <w:pPr>
              <w:pStyle w:val="QFGrade"/>
            </w:pPr>
          </w:p>
        </w:tc>
      </w:tr>
      <w:tr w:rsidR="00A6157F" w:rsidRPr="00A6157F" w:rsidTr="008C52D1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A6157F" w:rsidRDefault="006F6635" w:rsidP="008C52D1">
            <w:pPr>
              <w:pStyle w:val="QFOption"/>
              <w:tabs>
                <w:tab w:val="num" w:pos="928"/>
              </w:tabs>
            </w:pP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A6157F" w:rsidRDefault="006F6635" w:rsidP="008C52D1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A6157F" w:rsidRDefault="006F6635" w:rsidP="008C52D1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A6157F" w:rsidRDefault="006F6635" w:rsidP="008C52D1">
            <w:pPr>
              <w:pStyle w:val="QFGrade"/>
            </w:pPr>
          </w:p>
        </w:tc>
      </w:tr>
      <w:tr w:rsidR="00A6157F" w:rsidRPr="00A6157F" w:rsidTr="008C52D1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A6157F" w:rsidRDefault="006F6635" w:rsidP="008C52D1">
            <w:pPr>
              <w:pStyle w:val="QFOption"/>
              <w:tabs>
                <w:tab w:val="num" w:pos="928"/>
              </w:tabs>
            </w:pP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A6157F" w:rsidRDefault="006F6635" w:rsidP="008C52D1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A6157F" w:rsidRDefault="006F6635" w:rsidP="008C52D1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A6157F" w:rsidRDefault="006F6635" w:rsidP="008C52D1">
            <w:pPr>
              <w:pStyle w:val="QFGrade"/>
            </w:pPr>
          </w:p>
        </w:tc>
      </w:tr>
      <w:tr w:rsidR="00A6157F" w:rsidRPr="00A6157F" w:rsidTr="002E08D8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6157F" w:rsidRDefault="006F6635" w:rsidP="008C52D1">
            <w:pPr>
              <w:pStyle w:val="Cell"/>
            </w:pPr>
            <w:r w:rsidRPr="00A6157F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6157F" w:rsidRDefault="006F6635" w:rsidP="008C52D1">
            <w:pPr>
              <w:pStyle w:val="TableRowHead"/>
            </w:pPr>
            <w:r w:rsidRPr="00A6157F">
              <w:t>Feedback général :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A6157F" w:rsidRDefault="006F6635" w:rsidP="008C52D1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6157F" w:rsidRDefault="006F6635" w:rsidP="008C52D1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2E08D8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6157F" w:rsidRDefault="006F6635" w:rsidP="008C52D1">
            <w:pPr>
              <w:pStyle w:val="Cell"/>
            </w:pPr>
            <w:r w:rsidRPr="00A6157F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6157F" w:rsidRDefault="006F6635" w:rsidP="008C52D1">
            <w:pPr>
              <w:pStyle w:val="TableRowHead"/>
            </w:pPr>
            <w:r w:rsidRPr="00A6157F">
              <w:t>Pour toute réponse correcte :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A6157F" w:rsidRDefault="006F6635" w:rsidP="008C52D1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6157F" w:rsidRDefault="006F6635" w:rsidP="008C52D1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2E08D8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6157F" w:rsidRDefault="006F6635" w:rsidP="008C52D1">
            <w:pPr>
              <w:pStyle w:val="Cell"/>
            </w:pPr>
            <w:r w:rsidRPr="00A6157F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6157F" w:rsidRDefault="006F6635" w:rsidP="008C52D1">
            <w:pPr>
              <w:pStyle w:val="TableRowHead"/>
            </w:pPr>
            <w:r w:rsidRPr="00A6157F">
              <w:t>Pour toute réponse incorrecte :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A6157F" w:rsidRDefault="006F6635" w:rsidP="008C52D1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6157F" w:rsidRDefault="006F6635" w:rsidP="008C52D1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2E08D8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6157F" w:rsidRDefault="006F6635" w:rsidP="008C52D1">
            <w:pPr>
              <w:pStyle w:val="Cell"/>
            </w:pPr>
            <w:r w:rsidRPr="00A6157F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6157F" w:rsidRDefault="006F6635" w:rsidP="008C52D1">
            <w:pPr>
              <w:pStyle w:val="TableRowHead"/>
            </w:pPr>
            <w:r w:rsidRPr="00A6157F">
              <w:t>Indice 1 :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A6157F" w:rsidRDefault="006F6635" w:rsidP="008C52D1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6157F" w:rsidRDefault="006F6635" w:rsidP="008C52D1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2E08D8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6157F" w:rsidRDefault="006F6635" w:rsidP="008C52D1">
            <w:pPr>
              <w:pStyle w:val="Cell"/>
            </w:pPr>
            <w:r w:rsidRPr="00A6157F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6157F" w:rsidRDefault="006F6635" w:rsidP="008C52D1">
            <w:pPr>
              <w:pStyle w:val="TableRowHead"/>
            </w:pPr>
            <w:r w:rsidRPr="00A6157F">
              <w:t>Montrer le nombre de réponses correctes (Indice 1) :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A6157F" w:rsidRDefault="006F6635" w:rsidP="008C52D1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6157F" w:rsidRDefault="006F6635" w:rsidP="008C52D1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2E08D8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6157F" w:rsidRDefault="006F6635" w:rsidP="008C52D1">
            <w:pPr>
              <w:pStyle w:val="Cell"/>
            </w:pPr>
            <w:r w:rsidRPr="00A6157F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6157F" w:rsidRDefault="006F6635" w:rsidP="008C52D1">
            <w:pPr>
              <w:pStyle w:val="TableRowHead"/>
            </w:pPr>
            <w:r w:rsidRPr="00A6157F">
              <w:t>Effacer les réponses incorrectes (Indice 1) :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A6157F" w:rsidRDefault="006F6635" w:rsidP="008C52D1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6157F" w:rsidRDefault="006F6635" w:rsidP="008C52D1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8C52D1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6157F" w:rsidRDefault="006F6635" w:rsidP="008C52D1">
            <w:pPr>
              <w:pStyle w:val="Cell"/>
            </w:pPr>
            <w:r w:rsidRPr="00A6157F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6157F" w:rsidRDefault="006F6635" w:rsidP="008C52D1">
            <w:pPr>
              <w:pStyle w:val="TableRowHead"/>
            </w:pPr>
            <w:r w:rsidRPr="00A6157F">
              <w:t>Tags :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6157F" w:rsidRDefault="006F6635" w:rsidP="008C52D1">
            <w:pPr>
              <w:pStyle w:val="Cell"/>
            </w:pPr>
            <w:r w:rsidRPr="00A6157F">
              <w:t> 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6157F" w:rsidRDefault="006F6635" w:rsidP="008C52D1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8C52D1">
        <w:trPr>
          <w:cantSplit/>
        </w:trPr>
        <w:tc>
          <w:tcPr>
            <w:tcW w:w="83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6157F" w:rsidRDefault="006F6635" w:rsidP="008C52D1">
            <w:pPr>
              <w:pStyle w:val="Cell"/>
            </w:pPr>
            <w:r w:rsidRPr="00A6157F">
              <w:rPr>
                <w:i/>
                <w:iCs/>
              </w:rPr>
              <w:t>Permet la sélection d'une ou plusieurs réponses dans une liste prédéfinie. (</w:t>
            </w:r>
            <w:r w:rsidR="00A6157F">
              <w:rPr>
                <w:i/>
                <w:iCs/>
              </w:rPr>
              <w:t>MC/MA/MS</w:t>
            </w:r>
            <w:r w:rsidRPr="00A6157F">
              <w:rPr>
                <w:i/>
                <w:iCs/>
              </w:rPr>
              <w:t>)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6157F" w:rsidRDefault="006F6635" w:rsidP="008C52D1">
            <w:pPr>
              <w:pStyle w:val="Cell"/>
            </w:pPr>
            <w:r w:rsidRPr="00A6157F">
              <w:t> </w:t>
            </w:r>
          </w:p>
        </w:tc>
      </w:tr>
    </w:tbl>
    <w:p w:rsidR="006F6635" w:rsidRPr="00A6157F" w:rsidRDefault="006F6635" w:rsidP="006F6635"/>
    <w:p w:rsidR="006F6635" w:rsidRPr="00A6157F" w:rsidRDefault="006F6635" w:rsidP="006F6635">
      <w:pPr>
        <w:spacing w:before="0" w:after="200" w:line="276" w:lineRule="auto"/>
        <w:jc w:val="left"/>
      </w:pPr>
      <w:r w:rsidRPr="00A6157F">
        <w:br w:type="page"/>
      </w:r>
    </w:p>
    <w:p w:rsidR="006F6635" w:rsidRPr="00A6157F" w:rsidRDefault="006F6635" w:rsidP="006F6635">
      <w:pPr>
        <w:pStyle w:val="Titre2"/>
      </w:pPr>
      <w:r w:rsidRPr="00A6157F">
        <w:lastRenderedPageBreak/>
        <w:t>Question_25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"/>
        <w:gridCol w:w="3399"/>
        <w:gridCol w:w="4067"/>
        <w:gridCol w:w="935"/>
      </w:tblGrid>
      <w:tr w:rsidR="00A6157F" w:rsidRPr="00A6157F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6157F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6157F" w:rsidRDefault="00A6157F" w:rsidP="008C52D1">
            <w:pPr>
              <w:pStyle w:val="QFType"/>
            </w:pPr>
            <w:r>
              <w:t>MC/MA/MS</w:t>
            </w:r>
          </w:p>
        </w:tc>
      </w:tr>
      <w:tr w:rsidR="00A6157F" w:rsidRPr="00A6157F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6157F" w:rsidRDefault="006F6635" w:rsidP="008C52D1">
            <w:pPr>
              <w:pStyle w:val="TableRowHead"/>
              <w:jc w:val="right"/>
            </w:pPr>
            <w:r w:rsidRPr="00A6157F">
              <w:t>Note par défaut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6157F" w:rsidRDefault="006F6635" w:rsidP="008C52D1">
            <w:pPr>
              <w:pStyle w:val="Cell"/>
            </w:pPr>
            <w:r w:rsidRPr="00A6157F">
              <w:t>1</w:t>
            </w:r>
          </w:p>
        </w:tc>
      </w:tr>
      <w:tr w:rsidR="00A6157F" w:rsidRPr="00A6157F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6157F" w:rsidRDefault="006F6635" w:rsidP="008C52D1">
            <w:pPr>
              <w:pStyle w:val="TableRowHead"/>
              <w:jc w:val="right"/>
            </w:pPr>
            <w:r w:rsidRPr="00A6157F">
              <w:t>Mélanger les réponses possibles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6157F" w:rsidRDefault="00A6157F" w:rsidP="008C52D1">
            <w:pPr>
              <w:pStyle w:val="Cell"/>
            </w:pPr>
            <w:r>
              <w:t>Oui</w:t>
            </w:r>
          </w:p>
        </w:tc>
      </w:tr>
      <w:tr w:rsidR="00A6157F" w:rsidRPr="00A6157F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6157F" w:rsidRDefault="006F6635" w:rsidP="008C52D1">
            <w:pPr>
              <w:pStyle w:val="TableRowHead"/>
              <w:jc w:val="right"/>
            </w:pPr>
            <w:r w:rsidRPr="00A6157F">
              <w:t>Numéroter les choix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6157F" w:rsidRDefault="006F6635" w:rsidP="008C52D1">
            <w:pPr>
              <w:pStyle w:val="Cell"/>
            </w:pPr>
            <w:r w:rsidRPr="00A6157F">
              <w:t>a</w:t>
            </w:r>
          </w:p>
        </w:tc>
      </w:tr>
      <w:tr w:rsidR="00A6157F" w:rsidRPr="00A6157F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6157F" w:rsidRDefault="006F6635" w:rsidP="008C52D1">
            <w:pPr>
              <w:pStyle w:val="TableRowHead"/>
              <w:jc w:val="right"/>
            </w:pPr>
            <w:r w:rsidRPr="00A6157F">
              <w:t>Pénalité pour tout essai incorrect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6157F" w:rsidRDefault="002E08D8" w:rsidP="008C52D1">
            <w:pPr>
              <w:pStyle w:val="Cell"/>
            </w:pPr>
            <w:r w:rsidRPr="00A6157F">
              <w:t>0</w:t>
            </w:r>
          </w:p>
        </w:tc>
      </w:tr>
      <w:tr w:rsidR="00A6157F" w:rsidRPr="00A6157F" w:rsidTr="008C52D1">
        <w:trPr>
          <w:cantSplit/>
          <w:tblHeader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6157F" w:rsidRDefault="006F6635" w:rsidP="008C52D1">
            <w:pPr>
              <w:pStyle w:val="QFOptionReset"/>
            </w:pPr>
            <w:r w:rsidRPr="00A6157F">
              <w:t>#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6157F" w:rsidRDefault="006F6635" w:rsidP="008C52D1">
            <w:pPr>
              <w:pStyle w:val="TableHead"/>
            </w:pPr>
            <w:r w:rsidRPr="00A6157F">
              <w:t>Réponses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6157F" w:rsidRDefault="006F6635" w:rsidP="008C52D1">
            <w:pPr>
              <w:pStyle w:val="TableHead"/>
            </w:pPr>
            <w:r w:rsidRPr="00A6157F">
              <w:t>Feedback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6157F" w:rsidRDefault="006F6635" w:rsidP="008C52D1">
            <w:pPr>
              <w:pStyle w:val="TableHead"/>
            </w:pPr>
            <w:r w:rsidRPr="00A6157F">
              <w:t>Note</w:t>
            </w:r>
          </w:p>
        </w:tc>
      </w:tr>
      <w:tr w:rsidR="00A6157F" w:rsidRPr="00A6157F" w:rsidTr="008C52D1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6157F" w:rsidRDefault="006F6635" w:rsidP="008C52D1">
            <w:pPr>
              <w:pStyle w:val="QFOption"/>
              <w:tabs>
                <w:tab w:val="num" w:pos="928"/>
              </w:tabs>
            </w:pPr>
            <w:r w:rsidRPr="00A6157F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A6157F" w:rsidRDefault="006F6635" w:rsidP="008C52D1">
            <w:pPr>
              <w:pStyle w:val="Cell"/>
            </w:pP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6157F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A6157F" w:rsidRDefault="006F6635" w:rsidP="008C52D1">
            <w:pPr>
              <w:pStyle w:val="QFGrade"/>
            </w:pPr>
          </w:p>
        </w:tc>
      </w:tr>
      <w:tr w:rsidR="00A6157F" w:rsidRPr="00A6157F" w:rsidTr="008C52D1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6157F" w:rsidRDefault="006F6635" w:rsidP="008C52D1">
            <w:pPr>
              <w:pStyle w:val="QFOption"/>
              <w:tabs>
                <w:tab w:val="num" w:pos="928"/>
              </w:tabs>
            </w:pPr>
            <w:r w:rsidRPr="00A6157F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A6157F" w:rsidRDefault="006F6635" w:rsidP="008C52D1">
            <w:pPr>
              <w:pStyle w:val="Cell"/>
            </w:pP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6157F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A6157F" w:rsidRDefault="006F6635" w:rsidP="008C52D1">
            <w:pPr>
              <w:pStyle w:val="QFGrade"/>
            </w:pPr>
          </w:p>
        </w:tc>
      </w:tr>
      <w:tr w:rsidR="00A6157F" w:rsidRPr="00A6157F" w:rsidTr="008C52D1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6157F" w:rsidRDefault="006F6635" w:rsidP="008C52D1">
            <w:pPr>
              <w:pStyle w:val="QFOption"/>
              <w:tabs>
                <w:tab w:val="num" w:pos="928"/>
              </w:tabs>
            </w:pPr>
            <w:r w:rsidRPr="00A6157F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A6157F" w:rsidRDefault="006F6635" w:rsidP="008C52D1">
            <w:pPr>
              <w:pStyle w:val="Cell"/>
              <w:rPr>
                <w:rFonts w:ascii="OpenSans" w:eastAsia="Times New Roman" w:hAnsi="OpenSans" w:cs="OpenSans"/>
              </w:rPr>
            </w:pP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6157F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A6157F" w:rsidRDefault="006F6635" w:rsidP="008C52D1">
            <w:pPr>
              <w:pStyle w:val="QFGrade"/>
            </w:pPr>
          </w:p>
        </w:tc>
      </w:tr>
      <w:tr w:rsidR="00A6157F" w:rsidRPr="00A6157F" w:rsidTr="008C52D1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A6157F" w:rsidRDefault="006F6635" w:rsidP="008C52D1">
            <w:pPr>
              <w:pStyle w:val="QFOption"/>
              <w:tabs>
                <w:tab w:val="num" w:pos="928"/>
              </w:tabs>
            </w:pP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A6157F" w:rsidRDefault="006F6635" w:rsidP="008C52D1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A6157F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A6157F" w:rsidRDefault="006F6635" w:rsidP="008C52D1">
            <w:pPr>
              <w:pStyle w:val="QFGrade"/>
            </w:pPr>
          </w:p>
        </w:tc>
      </w:tr>
      <w:tr w:rsidR="00A6157F" w:rsidRPr="00A6157F" w:rsidTr="002E08D8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6157F" w:rsidRDefault="006F6635" w:rsidP="008C52D1">
            <w:pPr>
              <w:pStyle w:val="Cell"/>
            </w:pPr>
            <w:r w:rsidRPr="00A6157F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6157F" w:rsidRDefault="006F6635" w:rsidP="008C52D1">
            <w:pPr>
              <w:pStyle w:val="TableRowHead"/>
            </w:pPr>
            <w:r w:rsidRPr="00A6157F">
              <w:t>Feedback général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A6157F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6157F" w:rsidRDefault="006F6635" w:rsidP="008C52D1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2E08D8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6157F" w:rsidRDefault="006F6635" w:rsidP="008C52D1">
            <w:pPr>
              <w:pStyle w:val="Cell"/>
            </w:pPr>
            <w:r w:rsidRPr="00A6157F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6157F" w:rsidRDefault="006F6635" w:rsidP="008C52D1">
            <w:pPr>
              <w:pStyle w:val="TableRowHead"/>
            </w:pPr>
            <w:r w:rsidRPr="00A6157F">
              <w:t>Pour toute réponse correcte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A6157F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6157F" w:rsidRDefault="006F6635" w:rsidP="008C52D1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2E08D8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6157F" w:rsidRDefault="006F6635" w:rsidP="008C52D1">
            <w:pPr>
              <w:pStyle w:val="Cell"/>
            </w:pPr>
            <w:r w:rsidRPr="00A6157F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6157F" w:rsidRDefault="006F6635" w:rsidP="008C52D1">
            <w:pPr>
              <w:pStyle w:val="TableRowHead"/>
            </w:pPr>
            <w:r w:rsidRPr="00A6157F">
              <w:t>Pour toute réponse incorrecte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A6157F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6157F" w:rsidRDefault="006F6635" w:rsidP="008C52D1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2E08D8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6157F" w:rsidRDefault="006F6635" w:rsidP="008C52D1">
            <w:pPr>
              <w:pStyle w:val="Cell"/>
            </w:pPr>
            <w:r w:rsidRPr="00A6157F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6157F" w:rsidRDefault="006F6635" w:rsidP="008C52D1">
            <w:pPr>
              <w:pStyle w:val="TableRowHead"/>
            </w:pPr>
            <w:r w:rsidRPr="00A6157F">
              <w:t>Indice 1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A6157F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6157F" w:rsidRDefault="006F6635" w:rsidP="008C52D1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2E08D8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6157F" w:rsidRDefault="006F6635" w:rsidP="008C52D1">
            <w:pPr>
              <w:pStyle w:val="Cell"/>
            </w:pPr>
            <w:r w:rsidRPr="00A6157F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6157F" w:rsidRDefault="006F6635" w:rsidP="008C52D1">
            <w:pPr>
              <w:pStyle w:val="TableRowHead"/>
            </w:pPr>
            <w:r w:rsidRPr="00A6157F">
              <w:t>Montrer le nombre de réponses correctes (Indice 1)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A6157F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6157F" w:rsidRDefault="006F6635" w:rsidP="008C52D1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2E08D8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6157F" w:rsidRDefault="006F6635" w:rsidP="008C52D1">
            <w:pPr>
              <w:pStyle w:val="Cell"/>
            </w:pPr>
            <w:r w:rsidRPr="00A6157F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6157F" w:rsidRDefault="006F6635" w:rsidP="008C52D1">
            <w:pPr>
              <w:pStyle w:val="TableRowHead"/>
            </w:pPr>
            <w:r w:rsidRPr="00A6157F">
              <w:t>Effacer les réponses incorrectes (Indice 1)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A6157F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6157F" w:rsidRDefault="006F6635" w:rsidP="008C52D1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8C52D1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6157F" w:rsidRDefault="006F6635" w:rsidP="008C52D1">
            <w:pPr>
              <w:pStyle w:val="Cell"/>
            </w:pPr>
            <w:r w:rsidRPr="00A6157F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6157F" w:rsidRDefault="006F6635" w:rsidP="008C52D1">
            <w:pPr>
              <w:pStyle w:val="TableRowHead"/>
            </w:pPr>
            <w:r w:rsidRPr="00A6157F">
              <w:t>Tags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6157F" w:rsidRDefault="006F6635" w:rsidP="008C52D1">
            <w:pPr>
              <w:pStyle w:val="Cell"/>
            </w:pPr>
            <w:r w:rsidRPr="00A6157F"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6157F" w:rsidRDefault="006F6635" w:rsidP="008C52D1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8C52D1">
        <w:trPr>
          <w:cantSplit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6157F" w:rsidRDefault="006F6635" w:rsidP="008C52D1">
            <w:pPr>
              <w:pStyle w:val="Cell"/>
            </w:pPr>
            <w:r w:rsidRPr="00A6157F">
              <w:rPr>
                <w:i/>
                <w:iCs/>
              </w:rPr>
              <w:t>Permet la sélection d'une ou plusieurs réponses dans une liste prédéfinie. (</w:t>
            </w:r>
            <w:r w:rsidR="00A6157F">
              <w:rPr>
                <w:i/>
                <w:iCs/>
              </w:rPr>
              <w:t>MC/MA/MS</w:t>
            </w:r>
            <w:r w:rsidRPr="00A6157F">
              <w:rPr>
                <w:i/>
                <w:iCs/>
              </w:rPr>
              <w:t>)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6157F" w:rsidRDefault="006F6635" w:rsidP="008C52D1">
            <w:pPr>
              <w:pStyle w:val="Cell"/>
            </w:pPr>
            <w:r w:rsidRPr="00A6157F">
              <w:t> </w:t>
            </w:r>
          </w:p>
        </w:tc>
      </w:tr>
    </w:tbl>
    <w:p w:rsidR="006F6635" w:rsidRPr="00A6157F" w:rsidRDefault="006F6635" w:rsidP="006F6635"/>
    <w:p w:rsidR="006F6635" w:rsidRPr="00A6157F" w:rsidRDefault="006F6635" w:rsidP="006F6635">
      <w:pPr>
        <w:spacing w:before="0" w:after="200" w:line="276" w:lineRule="auto"/>
        <w:jc w:val="left"/>
      </w:pPr>
      <w:r w:rsidRPr="00A6157F">
        <w:br w:type="page"/>
      </w:r>
    </w:p>
    <w:p w:rsidR="006F6635" w:rsidRPr="00A6157F" w:rsidRDefault="006F6635" w:rsidP="006F6635">
      <w:pPr>
        <w:pStyle w:val="Titre2"/>
      </w:pPr>
      <w:r w:rsidRPr="00A6157F">
        <w:lastRenderedPageBreak/>
        <w:t>Question_26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"/>
        <w:gridCol w:w="3398"/>
        <w:gridCol w:w="4069"/>
        <w:gridCol w:w="935"/>
      </w:tblGrid>
      <w:tr w:rsidR="00A6157F" w:rsidRPr="00A6157F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6157F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6157F" w:rsidRDefault="00A6157F" w:rsidP="008C52D1">
            <w:pPr>
              <w:pStyle w:val="QFType"/>
            </w:pPr>
            <w:r>
              <w:t>MC/MA/MS</w:t>
            </w:r>
          </w:p>
        </w:tc>
      </w:tr>
      <w:tr w:rsidR="00A6157F" w:rsidRPr="00A6157F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6157F" w:rsidRDefault="006F6635" w:rsidP="008C52D1">
            <w:pPr>
              <w:pStyle w:val="TableRowHead"/>
              <w:jc w:val="right"/>
            </w:pPr>
            <w:r w:rsidRPr="00A6157F">
              <w:t>Note par défaut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6157F" w:rsidRDefault="006F6635" w:rsidP="008C52D1">
            <w:pPr>
              <w:pStyle w:val="Cell"/>
            </w:pPr>
            <w:r w:rsidRPr="00A6157F">
              <w:t>1</w:t>
            </w:r>
          </w:p>
        </w:tc>
      </w:tr>
      <w:tr w:rsidR="00A6157F" w:rsidRPr="00A6157F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6157F" w:rsidRDefault="006F6635" w:rsidP="008C52D1">
            <w:pPr>
              <w:pStyle w:val="TableRowHead"/>
              <w:jc w:val="right"/>
            </w:pPr>
            <w:r w:rsidRPr="00A6157F">
              <w:t>Mélanger les réponses possibles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6157F" w:rsidRDefault="00A6157F" w:rsidP="008C52D1">
            <w:pPr>
              <w:pStyle w:val="Cell"/>
            </w:pPr>
            <w:r>
              <w:t>Oui</w:t>
            </w:r>
          </w:p>
        </w:tc>
      </w:tr>
      <w:tr w:rsidR="00A6157F" w:rsidRPr="00A6157F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6157F" w:rsidRDefault="006F6635" w:rsidP="008C52D1">
            <w:pPr>
              <w:pStyle w:val="TableRowHead"/>
              <w:jc w:val="right"/>
            </w:pPr>
            <w:r w:rsidRPr="00A6157F">
              <w:t>Numéroter les choix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6157F" w:rsidRDefault="006F6635" w:rsidP="008C52D1">
            <w:pPr>
              <w:pStyle w:val="Cell"/>
            </w:pPr>
            <w:r w:rsidRPr="00A6157F">
              <w:t>a</w:t>
            </w:r>
          </w:p>
        </w:tc>
      </w:tr>
      <w:tr w:rsidR="00A6157F" w:rsidRPr="00A6157F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6157F" w:rsidRDefault="006F6635" w:rsidP="008C52D1">
            <w:pPr>
              <w:pStyle w:val="TableRowHead"/>
              <w:jc w:val="right"/>
            </w:pPr>
            <w:r w:rsidRPr="00A6157F">
              <w:t>Pénalité pour tout essai incorrect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6157F" w:rsidRDefault="002E08D8" w:rsidP="008C52D1">
            <w:pPr>
              <w:pStyle w:val="Cell"/>
            </w:pPr>
            <w:r w:rsidRPr="00A6157F">
              <w:t>0</w:t>
            </w:r>
          </w:p>
        </w:tc>
      </w:tr>
      <w:tr w:rsidR="00A6157F" w:rsidRPr="00A6157F" w:rsidTr="008C52D1">
        <w:trPr>
          <w:cantSplit/>
          <w:tblHeader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6157F" w:rsidRDefault="006F6635" w:rsidP="008C52D1">
            <w:pPr>
              <w:pStyle w:val="QFOptionReset"/>
            </w:pPr>
            <w:r w:rsidRPr="00A6157F">
              <w:t>#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6157F" w:rsidRDefault="006F6635" w:rsidP="008C52D1">
            <w:pPr>
              <w:pStyle w:val="TableHead"/>
            </w:pPr>
            <w:r w:rsidRPr="00A6157F">
              <w:t>Réponses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6157F" w:rsidRDefault="006F6635" w:rsidP="008C52D1">
            <w:pPr>
              <w:pStyle w:val="TableHead"/>
            </w:pPr>
            <w:r w:rsidRPr="00A6157F">
              <w:t>Feedback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6157F" w:rsidRDefault="006F6635" w:rsidP="008C52D1">
            <w:pPr>
              <w:pStyle w:val="TableHead"/>
            </w:pPr>
            <w:r w:rsidRPr="00A6157F">
              <w:t>Note</w:t>
            </w:r>
          </w:p>
        </w:tc>
      </w:tr>
      <w:tr w:rsidR="00A6157F" w:rsidRPr="00A6157F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6157F" w:rsidRDefault="006F6635" w:rsidP="008C52D1">
            <w:pPr>
              <w:pStyle w:val="QFOption"/>
              <w:tabs>
                <w:tab w:val="num" w:pos="928"/>
              </w:tabs>
            </w:pPr>
            <w:r w:rsidRPr="00A6157F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A6157F" w:rsidRDefault="006F6635" w:rsidP="008C52D1">
            <w:pPr>
              <w:pStyle w:val="Cell"/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6157F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A6157F" w:rsidRDefault="006F6635" w:rsidP="008C52D1">
            <w:pPr>
              <w:pStyle w:val="QFGrade"/>
            </w:pPr>
          </w:p>
        </w:tc>
      </w:tr>
      <w:tr w:rsidR="00A6157F" w:rsidRPr="00A6157F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6157F" w:rsidRDefault="006F6635" w:rsidP="008C52D1">
            <w:pPr>
              <w:pStyle w:val="QFOption"/>
              <w:tabs>
                <w:tab w:val="num" w:pos="928"/>
              </w:tabs>
            </w:pPr>
            <w:r w:rsidRPr="00A6157F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A6157F" w:rsidRDefault="006F6635" w:rsidP="008C52D1">
            <w:pPr>
              <w:pStyle w:val="Cell"/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6157F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A6157F" w:rsidRDefault="006F6635" w:rsidP="008C52D1">
            <w:pPr>
              <w:pStyle w:val="QFGrade"/>
            </w:pPr>
          </w:p>
        </w:tc>
      </w:tr>
      <w:tr w:rsidR="00A6157F" w:rsidRPr="00A6157F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6157F" w:rsidRDefault="006F6635" w:rsidP="008C52D1">
            <w:pPr>
              <w:pStyle w:val="QFOption"/>
              <w:tabs>
                <w:tab w:val="num" w:pos="928"/>
              </w:tabs>
            </w:pPr>
            <w:r w:rsidRPr="00A6157F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A6157F" w:rsidRDefault="006F6635" w:rsidP="008C52D1">
            <w:pPr>
              <w:pStyle w:val="Cell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6157F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A6157F" w:rsidRDefault="006F6635" w:rsidP="008C52D1">
            <w:pPr>
              <w:pStyle w:val="QFGrade"/>
            </w:pPr>
          </w:p>
        </w:tc>
      </w:tr>
      <w:tr w:rsidR="00A6157F" w:rsidRPr="00A6157F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A6157F" w:rsidRDefault="006F6635" w:rsidP="008C52D1">
            <w:pPr>
              <w:pStyle w:val="QFOption"/>
              <w:tabs>
                <w:tab w:val="num" w:pos="928"/>
              </w:tabs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A6157F" w:rsidRDefault="006F6635" w:rsidP="008C52D1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A6157F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A6157F" w:rsidRDefault="006F6635" w:rsidP="008C52D1">
            <w:pPr>
              <w:pStyle w:val="QFGrade"/>
            </w:pPr>
          </w:p>
        </w:tc>
      </w:tr>
      <w:tr w:rsidR="00A6157F" w:rsidRPr="00A6157F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A6157F" w:rsidRDefault="006F6635" w:rsidP="008C52D1">
            <w:pPr>
              <w:pStyle w:val="QFOption"/>
              <w:tabs>
                <w:tab w:val="num" w:pos="928"/>
              </w:tabs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A6157F" w:rsidRDefault="006F6635" w:rsidP="008C52D1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A6157F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A6157F" w:rsidRDefault="006F6635" w:rsidP="008C52D1">
            <w:pPr>
              <w:pStyle w:val="QFGrade"/>
            </w:pPr>
          </w:p>
        </w:tc>
      </w:tr>
      <w:tr w:rsidR="00A6157F" w:rsidRPr="00A6157F" w:rsidTr="002E08D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6157F" w:rsidRDefault="006F6635" w:rsidP="008C52D1">
            <w:pPr>
              <w:pStyle w:val="Cell"/>
            </w:pPr>
            <w:r w:rsidRPr="00A6157F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6157F" w:rsidRDefault="006F6635" w:rsidP="008C52D1">
            <w:pPr>
              <w:pStyle w:val="TableRowHead"/>
            </w:pPr>
            <w:r w:rsidRPr="00A6157F">
              <w:t>Feedback général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A6157F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6157F" w:rsidRDefault="006F6635" w:rsidP="008C52D1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2E08D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6157F" w:rsidRDefault="006F6635" w:rsidP="008C52D1">
            <w:pPr>
              <w:pStyle w:val="Cell"/>
            </w:pPr>
            <w:r w:rsidRPr="00A6157F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6157F" w:rsidRDefault="006F6635" w:rsidP="008C52D1">
            <w:pPr>
              <w:pStyle w:val="TableRowHead"/>
            </w:pPr>
            <w:r w:rsidRPr="00A6157F">
              <w:t>Pour toute réponse correcte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A6157F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6157F" w:rsidRDefault="006F6635" w:rsidP="008C52D1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2E08D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6157F" w:rsidRDefault="006F6635" w:rsidP="008C52D1">
            <w:pPr>
              <w:pStyle w:val="Cell"/>
            </w:pPr>
            <w:r w:rsidRPr="00A6157F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6157F" w:rsidRDefault="006F6635" w:rsidP="008C52D1">
            <w:pPr>
              <w:pStyle w:val="TableRowHead"/>
            </w:pPr>
            <w:r w:rsidRPr="00A6157F">
              <w:t>Pour toute réponse incorrecte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A6157F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6157F" w:rsidRDefault="006F6635" w:rsidP="008C52D1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2E08D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6157F" w:rsidRDefault="006F6635" w:rsidP="008C52D1">
            <w:pPr>
              <w:pStyle w:val="Cell"/>
            </w:pPr>
            <w:r w:rsidRPr="00A6157F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6157F" w:rsidRDefault="006F6635" w:rsidP="008C52D1">
            <w:pPr>
              <w:pStyle w:val="TableRowHead"/>
            </w:pPr>
            <w:r w:rsidRPr="00A6157F">
              <w:t>Indice 1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A6157F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6157F" w:rsidRDefault="006F6635" w:rsidP="008C52D1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2E08D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6157F" w:rsidRDefault="006F6635" w:rsidP="008C52D1">
            <w:pPr>
              <w:pStyle w:val="Cell"/>
            </w:pPr>
            <w:r w:rsidRPr="00A6157F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6157F" w:rsidRDefault="006F6635" w:rsidP="008C52D1">
            <w:pPr>
              <w:pStyle w:val="TableRowHead"/>
            </w:pPr>
            <w:r w:rsidRPr="00A6157F">
              <w:t>Montrer le nombre de réponses correctes (Indice 1)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A6157F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6157F" w:rsidRDefault="006F6635" w:rsidP="008C52D1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2E08D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6157F" w:rsidRDefault="006F6635" w:rsidP="008C52D1">
            <w:pPr>
              <w:pStyle w:val="Cell"/>
            </w:pPr>
            <w:r w:rsidRPr="00A6157F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6157F" w:rsidRDefault="006F6635" w:rsidP="008C52D1">
            <w:pPr>
              <w:pStyle w:val="TableRowHead"/>
            </w:pPr>
            <w:r w:rsidRPr="00A6157F">
              <w:t>Effacer les réponses incorrectes (Indice 1)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A6157F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6157F" w:rsidRDefault="006F6635" w:rsidP="008C52D1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6157F" w:rsidRDefault="006F6635" w:rsidP="008C52D1">
            <w:pPr>
              <w:pStyle w:val="Cell"/>
            </w:pPr>
            <w:r w:rsidRPr="00A6157F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6157F" w:rsidRDefault="006F6635" w:rsidP="008C52D1">
            <w:pPr>
              <w:pStyle w:val="TableRowHead"/>
            </w:pPr>
            <w:r w:rsidRPr="00A6157F">
              <w:t>Tags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6157F" w:rsidRDefault="006F6635" w:rsidP="008C52D1">
            <w:pPr>
              <w:pStyle w:val="Cell"/>
            </w:pPr>
            <w:r w:rsidRPr="00A6157F"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6157F" w:rsidRDefault="006F6635" w:rsidP="008C52D1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8C52D1">
        <w:trPr>
          <w:cantSplit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6157F" w:rsidRDefault="006F6635" w:rsidP="008C52D1">
            <w:pPr>
              <w:pStyle w:val="Cell"/>
            </w:pPr>
            <w:r w:rsidRPr="00A6157F">
              <w:rPr>
                <w:i/>
                <w:iCs/>
              </w:rPr>
              <w:t>Permet la sélection d'une ou plusieurs réponses dans une liste prédéfinie. (</w:t>
            </w:r>
            <w:r w:rsidR="00A6157F">
              <w:rPr>
                <w:i/>
                <w:iCs/>
              </w:rPr>
              <w:t>MC/MA/MS</w:t>
            </w:r>
            <w:r w:rsidRPr="00A6157F">
              <w:rPr>
                <w:i/>
                <w:iCs/>
              </w:rPr>
              <w:t>)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6157F" w:rsidRDefault="006F6635" w:rsidP="008C52D1">
            <w:pPr>
              <w:pStyle w:val="Cell"/>
            </w:pPr>
            <w:r w:rsidRPr="00A6157F">
              <w:t> </w:t>
            </w:r>
          </w:p>
        </w:tc>
      </w:tr>
    </w:tbl>
    <w:p w:rsidR="006F6635" w:rsidRPr="00A6157F" w:rsidRDefault="006F6635" w:rsidP="006F6635"/>
    <w:p w:rsidR="006F6635" w:rsidRPr="00A6157F" w:rsidRDefault="006F6635" w:rsidP="006F6635">
      <w:pPr>
        <w:spacing w:before="0" w:after="200" w:line="276" w:lineRule="auto"/>
        <w:jc w:val="left"/>
      </w:pPr>
      <w:r w:rsidRPr="00A6157F">
        <w:br w:type="page"/>
      </w:r>
    </w:p>
    <w:p w:rsidR="006F6635" w:rsidRPr="00A6157F" w:rsidRDefault="006F6635" w:rsidP="006F6635">
      <w:pPr>
        <w:pStyle w:val="Titre2"/>
      </w:pPr>
      <w:r w:rsidRPr="00A6157F">
        <w:lastRenderedPageBreak/>
        <w:t>Question_27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"/>
        <w:gridCol w:w="3398"/>
        <w:gridCol w:w="4068"/>
        <w:gridCol w:w="935"/>
      </w:tblGrid>
      <w:tr w:rsidR="00A6157F" w:rsidRPr="00A6157F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6157F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6157F" w:rsidRDefault="00A6157F" w:rsidP="008C52D1">
            <w:pPr>
              <w:pStyle w:val="QFType"/>
            </w:pPr>
            <w:r>
              <w:t>MC/MA/MS</w:t>
            </w:r>
          </w:p>
        </w:tc>
      </w:tr>
      <w:tr w:rsidR="00A6157F" w:rsidRPr="00A6157F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6157F" w:rsidRDefault="006F6635" w:rsidP="008C52D1">
            <w:pPr>
              <w:pStyle w:val="TableRowHead"/>
              <w:jc w:val="right"/>
            </w:pPr>
            <w:r w:rsidRPr="00A6157F">
              <w:t>Note par défaut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6157F" w:rsidRDefault="006F6635" w:rsidP="008C52D1">
            <w:pPr>
              <w:pStyle w:val="Cell"/>
            </w:pPr>
            <w:r w:rsidRPr="00A6157F">
              <w:t>1</w:t>
            </w:r>
          </w:p>
        </w:tc>
      </w:tr>
      <w:tr w:rsidR="00A6157F" w:rsidRPr="00A6157F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6157F" w:rsidRDefault="006F6635" w:rsidP="008C52D1">
            <w:pPr>
              <w:pStyle w:val="TableRowHead"/>
              <w:jc w:val="right"/>
            </w:pPr>
            <w:r w:rsidRPr="00A6157F">
              <w:t>Mélanger les réponses possibles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6157F" w:rsidRDefault="00A6157F" w:rsidP="008C52D1">
            <w:pPr>
              <w:pStyle w:val="Cell"/>
            </w:pPr>
            <w:r>
              <w:t>Oui</w:t>
            </w:r>
          </w:p>
        </w:tc>
      </w:tr>
      <w:tr w:rsidR="00A6157F" w:rsidRPr="00A6157F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6157F" w:rsidRDefault="006F6635" w:rsidP="008C52D1">
            <w:pPr>
              <w:pStyle w:val="TableRowHead"/>
              <w:jc w:val="right"/>
            </w:pPr>
            <w:r w:rsidRPr="00A6157F">
              <w:t>Numéroter les choix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6157F" w:rsidRDefault="006F6635" w:rsidP="008C52D1">
            <w:pPr>
              <w:pStyle w:val="Cell"/>
            </w:pPr>
            <w:r w:rsidRPr="00A6157F">
              <w:t>a</w:t>
            </w:r>
          </w:p>
        </w:tc>
      </w:tr>
      <w:tr w:rsidR="00A6157F" w:rsidRPr="00A6157F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6157F" w:rsidRDefault="006F6635" w:rsidP="008C52D1">
            <w:pPr>
              <w:pStyle w:val="TableRowHead"/>
              <w:jc w:val="right"/>
            </w:pPr>
            <w:r w:rsidRPr="00A6157F">
              <w:t>Pénalité pour tout essai incorrect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6157F" w:rsidRDefault="002E08D8" w:rsidP="008C52D1">
            <w:pPr>
              <w:pStyle w:val="Cell"/>
            </w:pPr>
            <w:r w:rsidRPr="00A6157F">
              <w:t>0</w:t>
            </w:r>
          </w:p>
        </w:tc>
      </w:tr>
      <w:tr w:rsidR="00A6157F" w:rsidRPr="00A6157F" w:rsidTr="008C52D1">
        <w:trPr>
          <w:cantSplit/>
          <w:tblHeader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6157F" w:rsidRDefault="006F6635" w:rsidP="008C52D1">
            <w:pPr>
              <w:pStyle w:val="QFOptionReset"/>
            </w:pPr>
            <w:r w:rsidRPr="00A6157F">
              <w:t>#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6157F" w:rsidRDefault="006F6635" w:rsidP="008C52D1">
            <w:pPr>
              <w:pStyle w:val="TableHead"/>
            </w:pPr>
            <w:r w:rsidRPr="00A6157F">
              <w:t>Réponses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6157F" w:rsidRDefault="006F6635" w:rsidP="008C52D1">
            <w:pPr>
              <w:pStyle w:val="TableHead"/>
            </w:pPr>
            <w:r w:rsidRPr="00A6157F">
              <w:t>Feedback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6157F" w:rsidRDefault="006F6635" w:rsidP="008C52D1">
            <w:pPr>
              <w:pStyle w:val="TableHead"/>
            </w:pPr>
            <w:r w:rsidRPr="00A6157F">
              <w:t>Note</w:t>
            </w:r>
          </w:p>
        </w:tc>
      </w:tr>
      <w:tr w:rsidR="00A6157F" w:rsidRPr="00A6157F" w:rsidTr="008C52D1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6157F" w:rsidRDefault="006F6635" w:rsidP="008C52D1">
            <w:pPr>
              <w:pStyle w:val="QFOption"/>
              <w:tabs>
                <w:tab w:val="num" w:pos="928"/>
              </w:tabs>
            </w:pPr>
            <w:r w:rsidRPr="00A6157F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A6157F" w:rsidRDefault="006F6635" w:rsidP="008C52D1">
            <w:pPr>
              <w:pStyle w:val="Cell"/>
            </w:pP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6157F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A6157F" w:rsidRDefault="006F6635" w:rsidP="008C52D1">
            <w:pPr>
              <w:pStyle w:val="QFGrade"/>
            </w:pPr>
          </w:p>
        </w:tc>
      </w:tr>
      <w:tr w:rsidR="00A6157F" w:rsidRPr="00A6157F" w:rsidTr="008C52D1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6157F" w:rsidRDefault="006F6635" w:rsidP="008C52D1">
            <w:pPr>
              <w:pStyle w:val="QFOption"/>
              <w:tabs>
                <w:tab w:val="num" w:pos="928"/>
              </w:tabs>
            </w:pPr>
            <w:r w:rsidRPr="00A6157F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A6157F" w:rsidRDefault="006F6635" w:rsidP="008C52D1">
            <w:pPr>
              <w:pStyle w:val="Cell"/>
            </w:pP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6157F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A6157F" w:rsidRDefault="006F6635" w:rsidP="008C52D1">
            <w:pPr>
              <w:pStyle w:val="QFGrade"/>
            </w:pPr>
          </w:p>
        </w:tc>
      </w:tr>
      <w:tr w:rsidR="00A6157F" w:rsidRPr="00A6157F" w:rsidTr="008C52D1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6157F" w:rsidRDefault="006F6635" w:rsidP="008C52D1">
            <w:pPr>
              <w:pStyle w:val="QFOption"/>
              <w:tabs>
                <w:tab w:val="num" w:pos="928"/>
              </w:tabs>
            </w:pPr>
            <w:r w:rsidRPr="00A6157F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A6157F" w:rsidRDefault="006F6635" w:rsidP="008C52D1">
            <w:pPr>
              <w:pStyle w:val="Cell"/>
              <w:rPr>
                <w:rFonts w:ascii="OpenSans" w:eastAsia="Times New Roman" w:hAnsi="OpenSans" w:cs="OpenSans"/>
              </w:rPr>
            </w:pP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6157F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A6157F" w:rsidRDefault="006F6635" w:rsidP="008C52D1">
            <w:pPr>
              <w:pStyle w:val="QFGrade"/>
            </w:pPr>
          </w:p>
        </w:tc>
      </w:tr>
      <w:tr w:rsidR="00A6157F" w:rsidRPr="00A6157F" w:rsidTr="008C52D1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A6157F" w:rsidRDefault="006F6635" w:rsidP="008C52D1">
            <w:pPr>
              <w:pStyle w:val="QFOption"/>
              <w:tabs>
                <w:tab w:val="num" w:pos="928"/>
              </w:tabs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A6157F" w:rsidRDefault="006F6635" w:rsidP="008C52D1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A6157F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A6157F" w:rsidRDefault="006F6635" w:rsidP="008C52D1">
            <w:pPr>
              <w:pStyle w:val="QFGrade"/>
            </w:pPr>
          </w:p>
        </w:tc>
      </w:tr>
      <w:tr w:rsidR="00A6157F" w:rsidRPr="00A6157F" w:rsidTr="008C52D1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A6157F" w:rsidRDefault="006F6635" w:rsidP="008C52D1">
            <w:pPr>
              <w:pStyle w:val="QFOption"/>
              <w:tabs>
                <w:tab w:val="num" w:pos="928"/>
              </w:tabs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A6157F" w:rsidRDefault="006F6635" w:rsidP="008C52D1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A6157F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A6157F" w:rsidRDefault="006F6635" w:rsidP="008C52D1">
            <w:pPr>
              <w:pStyle w:val="QFGrade"/>
            </w:pPr>
          </w:p>
        </w:tc>
      </w:tr>
      <w:tr w:rsidR="00A6157F" w:rsidRPr="00A6157F" w:rsidTr="002E08D8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6157F" w:rsidRDefault="006F6635" w:rsidP="008C52D1">
            <w:pPr>
              <w:pStyle w:val="Cell"/>
            </w:pPr>
            <w:r w:rsidRPr="00A6157F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6157F" w:rsidRDefault="006F6635" w:rsidP="008C52D1">
            <w:pPr>
              <w:pStyle w:val="TableRowHead"/>
            </w:pPr>
            <w:r w:rsidRPr="00A6157F">
              <w:t>Feedback général :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A6157F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6157F" w:rsidRDefault="006F6635" w:rsidP="008C52D1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2E08D8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6157F" w:rsidRDefault="006F6635" w:rsidP="008C52D1">
            <w:pPr>
              <w:pStyle w:val="Cell"/>
            </w:pPr>
            <w:r w:rsidRPr="00A6157F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6157F" w:rsidRDefault="006F6635" w:rsidP="008C52D1">
            <w:pPr>
              <w:pStyle w:val="TableRowHead"/>
            </w:pPr>
            <w:r w:rsidRPr="00A6157F">
              <w:t>Pour toute réponse correcte :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A6157F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6157F" w:rsidRDefault="006F6635" w:rsidP="008C52D1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2E08D8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6157F" w:rsidRDefault="006F6635" w:rsidP="008C52D1">
            <w:pPr>
              <w:pStyle w:val="Cell"/>
            </w:pPr>
            <w:r w:rsidRPr="00A6157F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6157F" w:rsidRDefault="006F6635" w:rsidP="008C52D1">
            <w:pPr>
              <w:pStyle w:val="TableRowHead"/>
            </w:pPr>
            <w:r w:rsidRPr="00A6157F">
              <w:t>Pour toute réponse incorrecte :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A6157F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6157F" w:rsidRDefault="006F6635" w:rsidP="008C52D1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2E08D8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6157F" w:rsidRDefault="006F6635" w:rsidP="008C52D1">
            <w:pPr>
              <w:pStyle w:val="Cell"/>
            </w:pPr>
            <w:r w:rsidRPr="00A6157F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6157F" w:rsidRDefault="006F6635" w:rsidP="008C52D1">
            <w:pPr>
              <w:pStyle w:val="TableRowHead"/>
            </w:pPr>
            <w:r w:rsidRPr="00A6157F">
              <w:t>Indice 1 :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A6157F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6157F" w:rsidRDefault="006F6635" w:rsidP="008C52D1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2E08D8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6157F" w:rsidRDefault="006F6635" w:rsidP="008C52D1">
            <w:pPr>
              <w:pStyle w:val="Cell"/>
            </w:pPr>
            <w:r w:rsidRPr="00A6157F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6157F" w:rsidRDefault="006F6635" w:rsidP="008C52D1">
            <w:pPr>
              <w:pStyle w:val="TableRowHead"/>
            </w:pPr>
            <w:r w:rsidRPr="00A6157F">
              <w:t>Montrer le nombre de réponses correctes (Indice 1) :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A6157F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6157F" w:rsidRDefault="006F6635" w:rsidP="008C52D1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2E08D8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6157F" w:rsidRDefault="006F6635" w:rsidP="008C52D1">
            <w:pPr>
              <w:pStyle w:val="Cell"/>
            </w:pPr>
            <w:r w:rsidRPr="00A6157F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6157F" w:rsidRDefault="006F6635" w:rsidP="008C52D1">
            <w:pPr>
              <w:pStyle w:val="TableRowHead"/>
            </w:pPr>
            <w:r w:rsidRPr="00A6157F">
              <w:t>Effacer les réponses incorrectes (Indice 1) :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A6157F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6157F" w:rsidRDefault="006F6635" w:rsidP="008C52D1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8C52D1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6157F" w:rsidRDefault="006F6635" w:rsidP="008C52D1">
            <w:pPr>
              <w:pStyle w:val="Cell"/>
            </w:pPr>
            <w:r w:rsidRPr="00A6157F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6157F" w:rsidRDefault="006F6635" w:rsidP="008C52D1">
            <w:pPr>
              <w:pStyle w:val="TableRowHead"/>
            </w:pPr>
            <w:r w:rsidRPr="00A6157F">
              <w:t>Tags :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6157F" w:rsidRDefault="006F6635" w:rsidP="008C52D1">
            <w:pPr>
              <w:pStyle w:val="Cell"/>
            </w:pPr>
            <w:r w:rsidRPr="00A6157F"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6157F" w:rsidRDefault="006F6635" w:rsidP="008C52D1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8C52D1">
        <w:trPr>
          <w:cantSplit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6157F" w:rsidRDefault="006F6635" w:rsidP="008C52D1">
            <w:pPr>
              <w:pStyle w:val="Cell"/>
            </w:pPr>
            <w:r w:rsidRPr="00A6157F">
              <w:rPr>
                <w:i/>
                <w:iCs/>
              </w:rPr>
              <w:t>Permet la sélection d'une ou plusieurs réponses dans une liste prédéfinie. (</w:t>
            </w:r>
            <w:r w:rsidR="00A6157F">
              <w:rPr>
                <w:i/>
                <w:iCs/>
              </w:rPr>
              <w:t>MC/MA/MS</w:t>
            </w:r>
            <w:r w:rsidRPr="00A6157F">
              <w:rPr>
                <w:i/>
                <w:iCs/>
              </w:rPr>
              <w:t>)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6157F" w:rsidRDefault="006F6635" w:rsidP="008C52D1">
            <w:pPr>
              <w:pStyle w:val="Cell"/>
            </w:pPr>
            <w:r w:rsidRPr="00A6157F">
              <w:t> </w:t>
            </w:r>
          </w:p>
        </w:tc>
      </w:tr>
    </w:tbl>
    <w:p w:rsidR="006F6635" w:rsidRPr="00A6157F" w:rsidRDefault="006F6635" w:rsidP="006F6635"/>
    <w:p w:rsidR="006F6635" w:rsidRPr="00A6157F" w:rsidRDefault="006F6635" w:rsidP="006F6635">
      <w:pPr>
        <w:spacing w:before="0" w:after="200" w:line="276" w:lineRule="auto"/>
        <w:jc w:val="left"/>
      </w:pPr>
      <w:r w:rsidRPr="00A6157F">
        <w:br w:type="page"/>
      </w:r>
    </w:p>
    <w:p w:rsidR="006F6635" w:rsidRPr="00A6157F" w:rsidRDefault="006F6635" w:rsidP="006F6635">
      <w:pPr>
        <w:pStyle w:val="Titre2"/>
      </w:pPr>
      <w:r w:rsidRPr="00A6157F">
        <w:lastRenderedPageBreak/>
        <w:t>Question_28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"/>
        <w:gridCol w:w="3402"/>
        <w:gridCol w:w="4065"/>
        <w:gridCol w:w="935"/>
      </w:tblGrid>
      <w:tr w:rsidR="00A6157F" w:rsidRPr="00A6157F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6157F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6157F" w:rsidRDefault="00A6157F" w:rsidP="008C52D1">
            <w:pPr>
              <w:pStyle w:val="QFType"/>
            </w:pPr>
            <w:r>
              <w:t>MC/MA/MS</w:t>
            </w:r>
          </w:p>
        </w:tc>
      </w:tr>
      <w:tr w:rsidR="00A6157F" w:rsidRPr="00A6157F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6157F" w:rsidRDefault="006F6635" w:rsidP="008C52D1">
            <w:pPr>
              <w:pStyle w:val="TableRowHead"/>
              <w:jc w:val="right"/>
            </w:pPr>
            <w:r w:rsidRPr="00A6157F">
              <w:t>Note par défaut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6157F" w:rsidRDefault="006F6635" w:rsidP="008C52D1">
            <w:pPr>
              <w:pStyle w:val="Cell"/>
            </w:pPr>
            <w:r w:rsidRPr="00A6157F">
              <w:t>1</w:t>
            </w:r>
          </w:p>
        </w:tc>
      </w:tr>
      <w:tr w:rsidR="00A6157F" w:rsidRPr="00A6157F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6157F" w:rsidRDefault="006F6635" w:rsidP="008C52D1">
            <w:pPr>
              <w:pStyle w:val="TableRowHead"/>
              <w:jc w:val="right"/>
            </w:pPr>
            <w:r w:rsidRPr="00A6157F">
              <w:t>Mélanger les réponses possibles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6157F" w:rsidRDefault="00A6157F" w:rsidP="008C52D1">
            <w:pPr>
              <w:pStyle w:val="Cell"/>
            </w:pPr>
            <w:r>
              <w:t>Oui</w:t>
            </w:r>
          </w:p>
        </w:tc>
      </w:tr>
      <w:tr w:rsidR="00A6157F" w:rsidRPr="00A6157F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6157F" w:rsidRDefault="006F6635" w:rsidP="008C52D1">
            <w:pPr>
              <w:pStyle w:val="TableRowHead"/>
              <w:jc w:val="right"/>
            </w:pPr>
            <w:r w:rsidRPr="00A6157F">
              <w:t>Numéroter les choix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6157F" w:rsidRDefault="006F6635" w:rsidP="008C52D1">
            <w:pPr>
              <w:pStyle w:val="Cell"/>
            </w:pPr>
            <w:r w:rsidRPr="00A6157F">
              <w:t>a</w:t>
            </w:r>
          </w:p>
        </w:tc>
      </w:tr>
      <w:tr w:rsidR="00A6157F" w:rsidRPr="00A6157F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6157F" w:rsidRDefault="006F6635" w:rsidP="008C52D1">
            <w:pPr>
              <w:pStyle w:val="TableRowHead"/>
              <w:jc w:val="right"/>
            </w:pPr>
            <w:r w:rsidRPr="00A6157F">
              <w:t>Pénalité pour tout essai incorrect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6157F" w:rsidRDefault="002E08D8" w:rsidP="008C52D1">
            <w:pPr>
              <w:pStyle w:val="Cell"/>
            </w:pPr>
            <w:r w:rsidRPr="00A6157F">
              <w:t>0</w:t>
            </w:r>
          </w:p>
        </w:tc>
      </w:tr>
      <w:tr w:rsidR="00A6157F" w:rsidRPr="00A6157F" w:rsidTr="008C52D1">
        <w:trPr>
          <w:cantSplit/>
          <w:tblHeader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6157F" w:rsidRDefault="006F6635" w:rsidP="008C52D1">
            <w:pPr>
              <w:pStyle w:val="QFOptionReset"/>
            </w:pPr>
            <w:r w:rsidRPr="00A6157F">
              <w:t>#</w:t>
            </w: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6157F" w:rsidRDefault="006F6635" w:rsidP="008C52D1">
            <w:pPr>
              <w:pStyle w:val="TableHead"/>
            </w:pPr>
            <w:r w:rsidRPr="00A6157F">
              <w:t>Réponses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6157F" w:rsidRDefault="006F6635" w:rsidP="008C52D1">
            <w:pPr>
              <w:pStyle w:val="TableHead"/>
            </w:pPr>
            <w:r w:rsidRPr="00A6157F">
              <w:t>Feedback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6157F" w:rsidRDefault="006F6635" w:rsidP="008C52D1">
            <w:pPr>
              <w:pStyle w:val="TableHead"/>
            </w:pPr>
            <w:r w:rsidRPr="00A6157F">
              <w:t>Note</w:t>
            </w:r>
          </w:p>
        </w:tc>
      </w:tr>
      <w:tr w:rsidR="00A6157F" w:rsidRPr="00A6157F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6157F" w:rsidRDefault="006F6635" w:rsidP="008C52D1">
            <w:pPr>
              <w:pStyle w:val="QFOption"/>
              <w:tabs>
                <w:tab w:val="num" w:pos="928"/>
              </w:tabs>
            </w:pPr>
            <w:r w:rsidRPr="00A6157F">
              <w:t> </w:t>
            </w: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A6157F" w:rsidRDefault="006F6635" w:rsidP="008C52D1">
            <w:pPr>
              <w:pStyle w:val="Cell"/>
            </w:pP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6157F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A6157F" w:rsidRDefault="006F6635" w:rsidP="008C52D1">
            <w:pPr>
              <w:pStyle w:val="QFGrade"/>
            </w:pPr>
          </w:p>
        </w:tc>
      </w:tr>
      <w:tr w:rsidR="00A6157F" w:rsidRPr="00A6157F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6157F" w:rsidRDefault="006F6635" w:rsidP="008C52D1">
            <w:pPr>
              <w:pStyle w:val="QFOption"/>
              <w:tabs>
                <w:tab w:val="num" w:pos="928"/>
              </w:tabs>
            </w:pPr>
            <w:r w:rsidRPr="00A6157F">
              <w:t> </w:t>
            </w: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A6157F" w:rsidRDefault="006F6635" w:rsidP="008C52D1">
            <w:pPr>
              <w:pStyle w:val="Cell"/>
            </w:pP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6157F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A6157F" w:rsidRDefault="006F6635" w:rsidP="008C52D1">
            <w:pPr>
              <w:pStyle w:val="QFGrade"/>
            </w:pPr>
          </w:p>
        </w:tc>
      </w:tr>
      <w:tr w:rsidR="00A6157F" w:rsidRPr="00A6157F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6157F" w:rsidRDefault="006F6635" w:rsidP="008C52D1">
            <w:pPr>
              <w:pStyle w:val="QFOption"/>
              <w:tabs>
                <w:tab w:val="num" w:pos="928"/>
              </w:tabs>
            </w:pPr>
            <w:r w:rsidRPr="00A6157F">
              <w:t> </w:t>
            </w: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A6157F" w:rsidRDefault="006F6635" w:rsidP="008C52D1">
            <w:pPr>
              <w:pStyle w:val="Cell"/>
              <w:rPr>
                <w:rFonts w:ascii="OpenSans" w:eastAsia="Times New Roman" w:hAnsi="OpenSans" w:cs="OpenSans"/>
              </w:rPr>
            </w:pP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6157F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A6157F" w:rsidRDefault="006F6635" w:rsidP="008C52D1">
            <w:pPr>
              <w:pStyle w:val="QFGrade"/>
            </w:pPr>
          </w:p>
        </w:tc>
      </w:tr>
      <w:tr w:rsidR="00A6157F" w:rsidRPr="00A6157F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A6157F" w:rsidRDefault="006F6635" w:rsidP="008C52D1">
            <w:pPr>
              <w:pStyle w:val="QFOption"/>
              <w:tabs>
                <w:tab w:val="num" w:pos="928"/>
              </w:tabs>
            </w:pP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A6157F" w:rsidRDefault="006F6635" w:rsidP="008C52D1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A6157F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A6157F" w:rsidRDefault="006F6635" w:rsidP="008C52D1">
            <w:pPr>
              <w:pStyle w:val="QFGrade"/>
            </w:pPr>
          </w:p>
        </w:tc>
      </w:tr>
      <w:tr w:rsidR="00A6157F" w:rsidRPr="00A6157F" w:rsidTr="002E08D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6157F" w:rsidRDefault="006F6635" w:rsidP="008C52D1">
            <w:pPr>
              <w:pStyle w:val="Cell"/>
            </w:pPr>
            <w:r w:rsidRPr="00A6157F">
              <w:t> </w:t>
            </w: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6157F" w:rsidRDefault="006F6635" w:rsidP="008C52D1">
            <w:pPr>
              <w:pStyle w:val="TableRowHead"/>
            </w:pPr>
            <w:r w:rsidRPr="00A6157F">
              <w:t>Feedback général :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A6157F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6157F" w:rsidRDefault="006F6635" w:rsidP="008C52D1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2E08D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6157F" w:rsidRDefault="006F6635" w:rsidP="008C52D1">
            <w:pPr>
              <w:pStyle w:val="Cell"/>
            </w:pPr>
            <w:r w:rsidRPr="00A6157F">
              <w:t> </w:t>
            </w: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6157F" w:rsidRDefault="006F6635" w:rsidP="008C52D1">
            <w:pPr>
              <w:pStyle w:val="TableRowHead"/>
            </w:pPr>
            <w:r w:rsidRPr="00A6157F">
              <w:t>Pour toute réponse correcte :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A6157F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6157F" w:rsidRDefault="006F6635" w:rsidP="008C52D1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2E08D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6157F" w:rsidRDefault="006F6635" w:rsidP="008C52D1">
            <w:pPr>
              <w:pStyle w:val="Cell"/>
            </w:pPr>
            <w:r w:rsidRPr="00A6157F">
              <w:t> </w:t>
            </w: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6157F" w:rsidRDefault="006F6635" w:rsidP="008C52D1">
            <w:pPr>
              <w:pStyle w:val="TableRowHead"/>
            </w:pPr>
            <w:r w:rsidRPr="00A6157F">
              <w:t>Pour toute réponse incorrecte :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A6157F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6157F" w:rsidRDefault="006F6635" w:rsidP="008C52D1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2E08D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6157F" w:rsidRDefault="006F6635" w:rsidP="008C52D1">
            <w:pPr>
              <w:pStyle w:val="Cell"/>
            </w:pPr>
            <w:r w:rsidRPr="00A6157F">
              <w:t> </w:t>
            </w: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6157F" w:rsidRDefault="006F6635" w:rsidP="008C52D1">
            <w:pPr>
              <w:pStyle w:val="TableRowHead"/>
            </w:pPr>
            <w:r w:rsidRPr="00A6157F">
              <w:t>Indice 1 :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A6157F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6157F" w:rsidRDefault="006F6635" w:rsidP="008C52D1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2E08D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6157F" w:rsidRDefault="006F6635" w:rsidP="008C52D1">
            <w:pPr>
              <w:pStyle w:val="Cell"/>
            </w:pPr>
            <w:r w:rsidRPr="00A6157F">
              <w:t> </w:t>
            </w: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6157F" w:rsidRDefault="006F6635" w:rsidP="008C52D1">
            <w:pPr>
              <w:pStyle w:val="TableRowHead"/>
            </w:pPr>
            <w:r w:rsidRPr="00A6157F">
              <w:t>Montrer le nombre de réponses correctes (Indice 1) :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A6157F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6157F" w:rsidRDefault="006F6635" w:rsidP="008C52D1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2E08D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6157F" w:rsidRDefault="006F6635" w:rsidP="008C52D1">
            <w:pPr>
              <w:pStyle w:val="Cell"/>
            </w:pPr>
            <w:r w:rsidRPr="00A6157F">
              <w:t> </w:t>
            </w: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6157F" w:rsidRDefault="006F6635" w:rsidP="008C52D1">
            <w:pPr>
              <w:pStyle w:val="TableRowHead"/>
            </w:pPr>
            <w:r w:rsidRPr="00A6157F">
              <w:t>Effacer les réponses incorrectes (Indice 1) :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A6157F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6157F" w:rsidRDefault="006F6635" w:rsidP="008C52D1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6157F" w:rsidRDefault="006F6635" w:rsidP="008C52D1">
            <w:pPr>
              <w:pStyle w:val="Cell"/>
            </w:pPr>
            <w:r w:rsidRPr="00A6157F">
              <w:t> </w:t>
            </w: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6157F" w:rsidRDefault="006F6635" w:rsidP="008C52D1">
            <w:pPr>
              <w:pStyle w:val="TableRowHead"/>
            </w:pPr>
            <w:r w:rsidRPr="00A6157F">
              <w:t>Tags :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6157F" w:rsidRDefault="006F6635" w:rsidP="008C52D1">
            <w:pPr>
              <w:pStyle w:val="Cell"/>
            </w:pPr>
            <w:r w:rsidRPr="00A6157F"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6157F" w:rsidRDefault="006F6635" w:rsidP="008C52D1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8C52D1">
        <w:trPr>
          <w:cantSplit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6157F" w:rsidRDefault="006F6635" w:rsidP="008C52D1">
            <w:pPr>
              <w:pStyle w:val="Cell"/>
            </w:pPr>
            <w:r w:rsidRPr="00A6157F">
              <w:rPr>
                <w:i/>
                <w:iCs/>
              </w:rPr>
              <w:t>Permet la sélection d'une ou plusieurs réponses dans une liste prédéfinie. (</w:t>
            </w:r>
            <w:r w:rsidR="00A6157F">
              <w:rPr>
                <w:i/>
                <w:iCs/>
              </w:rPr>
              <w:t>MC/MA/MS</w:t>
            </w:r>
            <w:r w:rsidRPr="00A6157F">
              <w:rPr>
                <w:i/>
                <w:iCs/>
              </w:rPr>
              <w:t>)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6157F" w:rsidRDefault="006F6635" w:rsidP="008C52D1">
            <w:pPr>
              <w:pStyle w:val="Cell"/>
            </w:pPr>
            <w:r w:rsidRPr="00A6157F">
              <w:t> </w:t>
            </w:r>
          </w:p>
        </w:tc>
      </w:tr>
    </w:tbl>
    <w:p w:rsidR="006F6635" w:rsidRPr="00A6157F" w:rsidRDefault="006F6635" w:rsidP="006F6635"/>
    <w:p w:rsidR="006F6635" w:rsidRPr="00A6157F" w:rsidRDefault="006F6635" w:rsidP="006F6635">
      <w:pPr>
        <w:spacing w:before="0" w:after="200" w:line="276" w:lineRule="auto"/>
        <w:jc w:val="left"/>
      </w:pPr>
      <w:r w:rsidRPr="00A6157F">
        <w:br w:type="page"/>
      </w:r>
    </w:p>
    <w:p w:rsidR="006F6635" w:rsidRPr="00A6157F" w:rsidRDefault="006F6635" w:rsidP="006F6635">
      <w:pPr>
        <w:pStyle w:val="Titre2"/>
      </w:pPr>
      <w:r w:rsidRPr="00A6157F">
        <w:lastRenderedPageBreak/>
        <w:t>Question_29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"/>
        <w:gridCol w:w="3398"/>
        <w:gridCol w:w="4069"/>
        <w:gridCol w:w="935"/>
      </w:tblGrid>
      <w:tr w:rsidR="00A6157F" w:rsidRPr="00A6157F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6157F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6157F" w:rsidRDefault="00A6157F" w:rsidP="008C52D1">
            <w:pPr>
              <w:pStyle w:val="QFType"/>
            </w:pPr>
            <w:r>
              <w:t>MC/MA/MS</w:t>
            </w:r>
          </w:p>
        </w:tc>
      </w:tr>
      <w:tr w:rsidR="00A6157F" w:rsidRPr="00A6157F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6157F" w:rsidRDefault="006F6635" w:rsidP="008C52D1">
            <w:pPr>
              <w:pStyle w:val="TableRowHead"/>
              <w:jc w:val="right"/>
            </w:pPr>
            <w:r w:rsidRPr="00A6157F">
              <w:t>Note par défaut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6157F" w:rsidRDefault="006F6635" w:rsidP="008C52D1">
            <w:pPr>
              <w:pStyle w:val="Cell"/>
            </w:pPr>
            <w:r w:rsidRPr="00A6157F">
              <w:t>1</w:t>
            </w:r>
          </w:p>
        </w:tc>
      </w:tr>
      <w:tr w:rsidR="00A6157F" w:rsidRPr="00A6157F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6157F" w:rsidRDefault="006F6635" w:rsidP="008C52D1">
            <w:pPr>
              <w:pStyle w:val="TableRowHead"/>
              <w:jc w:val="right"/>
            </w:pPr>
            <w:r w:rsidRPr="00A6157F">
              <w:t>Mélanger les réponses possibles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6157F" w:rsidRDefault="00A6157F" w:rsidP="008C52D1">
            <w:pPr>
              <w:pStyle w:val="Cell"/>
            </w:pPr>
            <w:r>
              <w:t>Oui</w:t>
            </w:r>
          </w:p>
        </w:tc>
      </w:tr>
      <w:tr w:rsidR="00A6157F" w:rsidRPr="00A6157F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6157F" w:rsidRDefault="006F6635" w:rsidP="008C52D1">
            <w:pPr>
              <w:pStyle w:val="TableRowHead"/>
              <w:jc w:val="right"/>
            </w:pPr>
            <w:r w:rsidRPr="00A6157F">
              <w:t>Numéroter les choix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6157F" w:rsidRDefault="006F6635" w:rsidP="008C52D1">
            <w:pPr>
              <w:pStyle w:val="Cell"/>
            </w:pPr>
            <w:r w:rsidRPr="00A6157F">
              <w:t>a</w:t>
            </w:r>
          </w:p>
        </w:tc>
      </w:tr>
      <w:tr w:rsidR="00A6157F" w:rsidRPr="00A6157F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6157F" w:rsidRDefault="006F6635" w:rsidP="008C52D1">
            <w:pPr>
              <w:pStyle w:val="TableRowHead"/>
              <w:jc w:val="right"/>
            </w:pPr>
            <w:r w:rsidRPr="00A6157F">
              <w:t>Pénalité pour tout essai incorrect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6157F" w:rsidRDefault="002E08D8" w:rsidP="008C52D1">
            <w:pPr>
              <w:pStyle w:val="Cell"/>
            </w:pPr>
            <w:r w:rsidRPr="00A6157F">
              <w:t>0</w:t>
            </w:r>
          </w:p>
        </w:tc>
      </w:tr>
      <w:tr w:rsidR="00A6157F" w:rsidRPr="00A6157F" w:rsidTr="008C52D1">
        <w:trPr>
          <w:cantSplit/>
          <w:tblHeader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6157F" w:rsidRDefault="006F6635" w:rsidP="008C52D1">
            <w:pPr>
              <w:pStyle w:val="QFOptionReset"/>
            </w:pPr>
            <w:r w:rsidRPr="00A6157F">
              <w:t>#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6157F" w:rsidRDefault="006F6635" w:rsidP="008C52D1">
            <w:pPr>
              <w:pStyle w:val="TableHead"/>
            </w:pPr>
            <w:r w:rsidRPr="00A6157F">
              <w:t>Réponses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6157F" w:rsidRDefault="006F6635" w:rsidP="008C52D1">
            <w:pPr>
              <w:pStyle w:val="TableHead"/>
            </w:pPr>
            <w:r w:rsidRPr="00A6157F">
              <w:t>Feedback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6157F" w:rsidRDefault="006F6635" w:rsidP="008C52D1">
            <w:pPr>
              <w:pStyle w:val="TableHead"/>
            </w:pPr>
            <w:r w:rsidRPr="00A6157F">
              <w:t>Note</w:t>
            </w:r>
          </w:p>
        </w:tc>
      </w:tr>
      <w:tr w:rsidR="00A6157F" w:rsidRPr="00A6157F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6157F" w:rsidRDefault="006F6635" w:rsidP="008C52D1">
            <w:pPr>
              <w:pStyle w:val="QFOption"/>
              <w:tabs>
                <w:tab w:val="num" w:pos="928"/>
              </w:tabs>
            </w:pPr>
            <w:r w:rsidRPr="00A6157F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A6157F" w:rsidRDefault="006F6635" w:rsidP="008C52D1">
            <w:pPr>
              <w:pStyle w:val="Cell"/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6157F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A6157F" w:rsidRDefault="006F6635" w:rsidP="008C52D1">
            <w:pPr>
              <w:pStyle w:val="QFGrade"/>
            </w:pPr>
          </w:p>
        </w:tc>
      </w:tr>
      <w:tr w:rsidR="00A6157F" w:rsidRPr="00A6157F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6157F" w:rsidRDefault="006F6635" w:rsidP="008C52D1">
            <w:pPr>
              <w:pStyle w:val="QFOption"/>
              <w:tabs>
                <w:tab w:val="num" w:pos="928"/>
              </w:tabs>
            </w:pPr>
            <w:r w:rsidRPr="00A6157F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A6157F" w:rsidRDefault="006F6635" w:rsidP="008C52D1">
            <w:pPr>
              <w:pStyle w:val="Cell"/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6157F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A6157F" w:rsidRDefault="006F6635" w:rsidP="008C52D1">
            <w:pPr>
              <w:pStyle w:val="QFGrade"/>
            </w:pPr>
          </w:p>
        </w:tc>
      </w:tr>
      <w:tr w:rsidR="00A6157F" w:rsidRPr="00A6157F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6157F" w:rsidRDefault="006F6635" w:rsidP="008C52D1">
            <w:pPr>
              <w:pStyle w:val="QFOption"/>
              <w:tabs>
                <w:tab w:val="num" w:pos="928"/>
              </w:tabs>
            </w:pPr>
            <w:r w:rsidRPr="00A6157F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A6157F" w:rsidRDefault="006F6635" w:rsidP="008C52D1">
            <w:pPr>
              <w:pStyle w:val="Cell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6157F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A6157F" w:rsidRDefault="006F6635" w:rsidP="008C52D1">
            <w:pPr>
              <w:pStyle w:val="QFGrade"/>
            </w:pPr>
          </w:p>
        </w:tc>
      </w:tr>
      <w:tr w:rsidR="00A6157F" w:rsidRPr="00A6157F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A6157F" w:rsidRDefault="006F6635" w:rsidP="008C52D1">
            <w:pPr>
              <w:pStyle w:val="QFOption"/>
              <w:tabs>
                <w:tab w:val="num" w:pos="928"/>
              </w:tabs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A6157F" w:rsidRDefault="006F6635" w:rsidP="008C52D1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A6157F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A6157F" w:rsidRDefault="006F6635" w:rsidP="008C52D1">
            <w:pPr>
              <w:pStyle w:val="QFGrade"/>
            </w:pPr>
          </w:p>
        </w:tc>
      </w:tr>
      <w:tr w:rsidR="00A6157F" w:rsidRPr="00A6157F" w:rsidTr="002E08D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6157F" w:rsidRDefault="006F6635" w:rsidP="008C52D1">
            <w:pPr>
              <w:pStyle w:val="Cell"/>
            </w:pPr>
            <w:r w:rsidRPr="00A6157F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6157F" w:rsidRDefault="006F6635" w:rsidP="008C52D1">
            <w:pPr>
              <w:pStyle w:val="TableRowHead"/>
            </w:pPr>
            <w:r w:rsidRPr="00A6157F">
              <w:t>Feedback général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A6157F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6157F" w:rsidRDefault="006F6635" w:rsidP="008C52D1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2E08D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6157F" w:rsidRDefault="006F6635" w:rsidP="008C52D1">
            <w:pPr>
              <w:pStyle w:val="Cell"/>
            </w:pPr>
            <w:r w:rsidRPr="00A6157F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6157F" w:rsidRDefault="006F6635" w:rsidP="008C52D1">
            <w:pPr>
              <w:pStyle w:val="TableRowHead"/>
            </w:pPr>
            <w:r w:rsidRPr="00A6157F">
              <w:t>Pour toute réponse correcte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A6157F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6157F" w:rsidRDefault="006F6635" w:rsidP="008C52D1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2E08D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6157F" w:rsidRDefault="006F6635" w:rsidP="008C52D1">
            <w:pPr>
              <w:pStyle w:val="Cell"/>
            </w:pPr>
            <w:r w:rsidRPr="00A6157F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6157F" w:rsidRDefault="006F6635" w:rsidP="008C52D1">
            <w:pPr>
              <w:pStyle w:val="TableRowHead"/>
            </w:pPr>
            <w:r w:rsidRPr="00A6157F">
              <w:t>Pour toute réponse incorrecte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A6157F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6157F" w:rsidRDefault="006F6635" w:rsidP="008C52D1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2E08D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6157F" w:rsidRDefault="006F6635" w:rsidP="008C52D1">
            <w:pPr>
              <w:pStyle w:val="Cell"/>
            </w:pPr>
            <w:r w:rsidRPr="00A6157F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6157F" w:rsidRDefault="006F6635" w:rsidP="008C52D1">
            <w:pPr>
              <w:pStyle w:val="TableRowHead"/>
            </w:pPr>
            <w:r w:rsidRPr="00A6157F">
              <w:t>Indice 1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A6157F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6157F" w:rsidRDefault="006F6635" w:rsidP="008C52D1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2E08D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6157F" w:rsidRDefault="006F6635" w:rsidP="008C52D1">
            <w:pPr>
              <w:pStyle w:val="Cell"/>
            </w:pPr>
            <w:r w:rsidRPr="00A6157F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6157F" w:rsidRDefault="006F6635" w:rsidP="008C52D1">
            <w:pPr>
              <w:pStyle w:val="TableRowHead"/>
            </w:pPr>
            <w:r w:rsidRPr="00A6157F">
              <w:t>Montrer le nombre de réponses correctes (Indice 1)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A6157F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6157F" w:rsidRDefault="006F6635" w:rsidP="008C52D1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2E08D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6157F" w:rsidRDefault="006F6635" w:rsidP="008C52D1">
            <w:pPr>
              <w:pStyle w:val="Cell"/>
            </w:pPr>
            <w:r w:rsidRPr="00A6157F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6157F" w:rsidRDefault="006F6635" w:rsidP="008C52D1">
            <w:pPr>
              <w:pStyle w:val="TableRowHead"/>
            </w:pPr>
            <w:r w:rsidRPr="00A6157F">
              <w:t>Effacer les réponses incorrectes (Indice 1)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A6157F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6157F" w:rsidRDefault="006F6635" w:rsidP="008C52D1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6157F" w:rsidRDefault="006F6635" w:rsidP="008C52D1">
            <w:pPr>
              <w:pStyle w:val="Cell"/>
            </w:pPr>
            <w:r w:rsidRPr="00A6157F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6157F" w:rsidRDefault="006F6635" w:rsidP="008C52D1">
            <w:pPr>
              <w:pStyle w:val="TableRowHead"/>
            </w:pPr>
            <w:r w:rsidRPr="00A6157F">
              <w:t>Tags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6157F" w:rsidRDefault="006F6635" w:rsidP="008C52D1">
            <w:pPr>
              <w:pStyle w:val="Cell"/>
            </w:pPr>
            <w:r w:rsidRPr="00A6157F"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6157F" w:rsidRDefault="006F6635" w:rsidP="008C52D1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8C52D1">
        <w:trPr>
          <w:cantSplit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6157F" w:rsidRDefault="006F6635" w:rsidP="008C52D1">
            <w:pPr>
              <w:pStyle w:val="Cell"/>
            </w:pPr>
            <w:r w:rsidRPr="00A6157F">
              <w:rPr>
                <w:i/>
                <w:iCs/>
              </w:rPr>
              <w:t>Permet la sélection d'une ou plusieurs réponses dans une liste prédéfinie. (</w:t>
            </w:r>
            <w:r w:rsidR="00A6157F">
              <w:rPr>
                <w:i/>
                <w:iCs/>
              </w:rPr>
              <w:t>MC/MA/MS</w:t>
            </w:r>
            <w:r w:rsidRPr="00A6157F">
              <w:rPr>
                <w:i/>
                <w:iCs/>
              </w:rPr>
              <w:t>)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6157F" w:rsidRDefault="006F6635" w:rsidP="008C52D1">
            <w:pPr>
              <w:pStyle w:val="Cell"/>
            </w:pPr>
            <w:r w:rsidRPr="00A6157F">
              <w:t> </w:t>
            </w:r>
          </w:p>
        </w:tc>
      </w:tr>
    </w:tbl>
    <w:p w:rsidR="006F6635" w:rsidRPr="00A6157F" w:rsidRDefault="006F6635" w:rsidP="006F6635"/>
    <w:p w:rsidR="006F6635" w:rsidRPr="00A6157F" w:rsidRDefault="006F6635" w:rsidP="006F6635">
      <w:pPr>
        <w:spacing w:before="0" w:after="200" w:line="276" w:lineRule="auto"/>
        <w:jc w:val="left"/>
      </w:pPr>
      <w:r w:rsidRPr="00A6157F">
        <w:br w:type="page"/>
      </w:r>
    </w:p>
    <w:p w:rsidR="006F6635" w:rsidRPr="00A6157F" w:rsidRDefault="006F6635" w:rsidP="006F6635">
      <w:pPr>
        <w:pStyle w:val="Titre2"/>
      </w:pPr>
      <w:r w:rsidRPr="00A6157F">
        <w:lastRenderedPageBreak/>
        <w:t>Question_30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"/>
        <w:gridCol w:w="3397"/>
        <w:gridCol w:w="4070"/>
        <w:gridCol w:w="935"/>
      </w:tblGrid>
      <w:tr w:rsidR="00A6157F" w:rsidRPr="00A6157F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6157F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6157F" w:rsidRDefault="00A6157F" w:rsidP="008C52D1">
            <w:pPr>
              <w:pStyle w:val="QFType"/>
            </w:pPr>
            <w:r>
              <w:t>MC/MA/MS</w:t>
            </w:r>
          </w:p>
        </w:tc>
      </w:tr>
      <w:tr w:rsidR="00A6157F" w:rsidRPr="00A6157F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6157F" w:rsidRDefault="006F6635" w:rsidP="008C52D1">
            <w:pPr>
              <w:pStyle w:val="TableRowHead"/>
              <w:jc w:val="right"/>
            </w:pPr>
            <w:r w:rsidRPr="00A6157F">
              <w:t>Note par défaut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6157F" w:rsidRDefault="006F6635" w:rsidP="008C52D1">
            <w:pPr>
              <w:pStyle w:val="Cell"/>
            </w:pPr>
            <w:r w:rsidRPr="00A6157F">
              <w:t>1</w:t>
            </w:r>
          </w:p>
        </w:tc>
      </w:tr>
      <w:tr w:rsidR="00A6157F" w:rsidRPr="00A6157F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6157F" w:rsidRDefault="006F6635" w:rsidP="008C52D1">
            <w:pPr>
              <w:pStyle w:val="TableRowHead"/>
              <w:jc w:val="right"/>
            </w:pPr>
            <w:r w:rsidRPr="00A6157F">
              <w:t>Mélanger les réponses possibles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6157F" w:rsidRDefault="00A6157F" w:rsidP="008C52D1">
            <w:pPr>
              <w:pStyle w:val="Cell"/>
            </w:pPr>
            <w:r>
              <w:t>Oui</w:t>
            </w:r>
          </w:p>
        </w:tc>
      </w:tr>
      <w:tr w:rsidR="00A6157F" w:rsidRPr="00A6157F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6157F" w:rsidRDefault="006F6635" w:rsidP="008C52D1">
            <w:pPr>
              <w:pStyle w:val="TableRowHead"/>
              <w:jc w:val="right"/>
            </w:pPr>
            <w:r w:rsidRPr="00A6157F">
              <w:t>Numéroter les choix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6157F" w:rsidRDefault="006F6635" w:rsidP="008C52D1">
            <w:pPr>
              <w:pStyle w:val="Cell"/>
            </w:pPr>
            <w:r w:rsidRPr="00A6157F">
              <w:t>a</w:t>
            </w:r>
          </w:p>
        </w:tc>
      </w:tr>
      <w:tr w:rsidR="00A6157F" w:rsidRPr="00A6157F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6157F" w:rsidRDefault="006F6635" w:rsidP="008C52D1">
            <w:pPr>
              <w:pStyle w:val="TableRowHead"/>
              <w:jc w:val="right"/>
            </w:pPr>
            <w:r w:rsidRPr="00A6157F">
              <w:t>Pénalité pour tout essai incorrect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6157F" w:rsidRDefault="002E08D8" w:rsidP="008C52D1">
            <w:pPr>
              <w:pStyle w:val="Cell"/>
            </w:pPr>
            <w:r w:rsidRPr="00A6157F">
              <w:t>0</w:t>
            </w:r>
          </w:p>
        </w:tc>
      </w:tr>
      <w:tr w:rsidR="00A6157F" w:rsidRPr="00A6157F" w:rsidTr="008C52D1">
        <w:trPr>
          <w:cantSplit/>
          <w:tblHeader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6157F" w:rsidRDefault="006F6635" w:rsidP="008C52D1">
            <w:pPr>
              <w:pStyle w:val="QFOptionReset"/>
            </w:pPr>
            <w:r w:rsidRPr="00A6157F">
              <w:t>#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6157F" w:rsidRDefault="006F6635" w:rsidP="008C52D1">
            <w:pPr>
              <w:pStyle w:val="TableHead"/>
            </w:pPr>
            <w:r w:rsidRPr="00A6157F">
              <w:t>Réponses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6157F" w:rsidRDefault="006F6635" w:rsidP="008C52D1">
            <w:pPr>
              <w:pStyle w:val="TableHead"/>
            </w:pPr>
            <w:r w:rsidRPr="00A6157F">
              <w:t>Feedback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6157F" w:rsidRDefault="006F6635" w:rsidP="008C52D1">
            <w:pPr>
              <w:pStyle w:val="TableHead"/>
            </w:pPr>
            <w:r w:rsidRPr="00A6157F">
              <w:t>Note</w:t>
            </w:r>
          </w:p>
        </w:tc>
      </w:tr>
      <w:tr w:rsidR="00A6157F" w:rsidRPr="00A6157F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6157F" w:rsidRDefault="006F6635" w:rsidP="008C52D1">
            <w:pPr>
              <w:pStyle w:val="QFOption"/>
              <w:tabs>
                <w:tab w:val="num" w:pos="928"/>
              </w:tabs>
            </w:pPr>
            <w:r w:rsidRPr="00A6157F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A6157F" w:rsidRDefault="006F6635" w:rsidP="008C52D1">
            <w:pPr>
              <w:pStyle w:val="Cell"/>
            </w:pP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6157F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A6157F" w:rsidRDefault="006F6635" w:rsidP="008C52D1">
            <w:pPr>
              <w:pStyle w:val="QFGrade"/>
            </w:pPr>
          </w:p>
        </w:tc>
      </w:tr>
      <w:tr w:rsidR="00A6157F" w:rsidRPr="00A6157F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6157F" w:rsidRDefault="006F6635" w:rsidP="008C52D1">
            <w:pPr>
              <w:pStyle w:val="QFOption"/>
              <w:tabs>
                <w:tab w:val="num" w:pos="928"/>
              </w:tabs>
            </w:pPr>
            <w:r w:rsidRPr="00A6157F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A6157F" w:rsidRDefault="006F6635" w:rsidP="008C52D1">
            <w:pPr>
              <w:pStyle w:val="Cell"/>
            </w:pP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6157F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A6157F" w:rsidRDefault="006F6635" w:rsidP="008C52D1">
            <w:pPr>
              <w:pStyle w:val="QFGrade"/>
            </w:pPr>
          </w:p>
        </w:tc>
      </w:tr>
      <w:tr w:rsidR="00A6157F" w:rsidRPr="00A6157F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6157F" w:rsidRDefault="006F6635" w:rsidP="008C52D1">
            <w:pPr>
              <w:pStyle w:val="QFOption"/>
              <w:tabs>
                <w:tab w:val="num" w:pos="928"/>
              </w:tabs>
            </w:pPr>
            <w:r w:rsidRPr="00A6157F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A6157F" w:rsidRDefault="006F6635" w:rsidP="008C52D1">
            <w:pPr>
              <w:pStyle w:val="Cell"/>
              <w:rPr>
                <w:rFonts w:ascii="OpenSans" w:eastAsia="Times New Roman" w:hAnsi="OpenSans" w:cs="OpenSans"/>
              </w:rPr>
            </w:pP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6157F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A6157F" w:rsidRDefault="006F6635" w:rsidP="008C52D1">
            <w:pPr>
              <w:pStyle w:val="QFGrade"/>
            </w:pPr>
          </w:p>
        </w:tc>
      </w:tr>
      <w:tr w:rsidR="00A6157F" w:rsidRPr="00A6157F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6157F" w:rsidRDefault="006F6635" w:rsidP="008C52D1">
            <w:pPr>
              <w:pStyle w:val="Cell"/>
            </w:pPr>
            <w:r w:rsidRPr="00A6157F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6157F" w:rsidRDefault="006F6635" w:rsidP="008C52D1">
            <w:pPr>
              <w:pStyle w:val="TableRowHead"/>
            </w:pPr>
            <w:r w:rsidRPr="00A6157F">
              <w:t>Feedback général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6157F" w:rsidRDefault="006F6635" w:rsidP="008C52D1">
            <w:pPr>
              <w:pStyle w:val="Cell"/>
            </w:pPr>
            <w:r w:rsidRPr="00A6157F">
              <w:t xml:space="preserve">Feedback </w:t>
            </w:r>
            <w:proofErr w:type="spellStart"/>
            <w:r w:rsidRPr="00A6157F">
              <w:t>general</w:t>
            </w:r>
            <w:proofErr w:type="spellEnd"/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6157F" w:rsidRDefault="006F6635" w:rsidP="008C52D1">
            <w:pPr>
              <w:pStyle w:val="Cell"/>
            </w:pPr>
            <w:r w:rsidRPr="00A6157F">
              <w:t> </w:t>
            </w:r>
          </w:p>
        </w:tc>
        <w:bookmarkStart w:id="0" w:name="_GoBack"/>
        <w:bookmarkEnd w:id="0"/>
      </w:tr>
      <w:tr w:rsidR="00A6157F" w:rsidRPr="00A6157F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6157F" w:rsidRDefault="006F6635" w:rsidP="008C52D1">
            <w:pPr>
              <w:pStyle w:val="Cell"/>
            </w:pPr>
            <w:r w:rsidRPr="00A6157F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6157F" w:rsidRDefault="006F6635" w:rsidP="008C52D1">
            <w:pPr>
              <w:pStyle w:val="TableRowHead"/>
            </w:pPr>
            <w:r w:rsidRPr="00A6157F">
              <w:t>Pour toute réponse correcte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6157F" w:rsidRDefault="006F6635" w:rsidP="008C52D1">
            <w:pPr>
              <w:pStyle w:val="Cell"/>
            </w:pPr>
            <w:r w:rsidRPr="00A6157F">
              <w:t>Votre réponse est correcte.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6157F" w:rsidRDefault="006F6635" w:rsidP="008C52D1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6157F" w:rsidRDefault="006F6635" w:rsidP="008C52D1">
            <w:pPr>
              <w:pStyle w:val="Cell"/>
            </w:pPr>
            <w:r w:rsidRPr="00A6157F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6157F" w:rsidRDefault="006F6635" w:rsidP="008C52D1">
            <w:pPr>
              <w:pStyle w:val="TableRowHead"/>
            </w:pPr>
            <w:r w:rsidRPr="00A6157F">
              <w:t>Pour toute réponse incorrecte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6157F" w:rsidRDefault="006F6635" w:rsidP="008C52D1">
            <w:pPr>
              <w:pStyle w:val="Cell"/>
            </w:pPr>
            <w:r w:rsidRPr="00A6157F">
              <w:t>Votre réponse est incorrecte.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6157F" w:rsidRDefault="006F6635" w:rsidP="008C52D1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6157F" w:rsidRDefault="006F6635" w:rsidP="008C52D1">
            <w:pPr>
              <w:pStyle w:val="Cell"/>
            </w:pPr>
            <w:r w:rsidRPr="00A6157F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6157F" w:rsidRDefault="006F6635" w:rsidP="008C52D1">
            <w:pPr>
              <w:pStyle w:val="TableRowHead"/>
            </w:pPr>
            <w:r w:rsidRPr="00A6157F">
              <w:t>Indice 1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6157F" w:rsidRDefault="006F6635" w:rsidP="008C52D1">
            <w:pPr>
              <w:pStyle w:val="Cell"/>
            </w:pPr>
            <w:r w:rsidRPr="00A6157F"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6157F" w:rsidRDefault="006F6635" w:rsidP="008C52D1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6157F" w:rsidRDefault="006F6635" w:rsidP="008C52D1">
            <w:pPr>
              <w:pStyle w:val="Cell"/>
            </w:pPr>
            <w:r w:rsidRPr="00A6157F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6157F" w:rsidRDefault="006F6635" w:rsidP="008C52D1">
            <w:pPr>
              <w:pStyle w:val="TableRowHead"/>
            </w:pPr>
            <w:r w:rsidRPr="00A6157F">
              <w:t>Montrer le nombre de réponses correctes (Indice 1)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6157F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6157F" w:rsidRDefault="006F6635" w:rsidP="008C52D1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6157F" w:rsidRDefault="006F6635" w:rsidP="008C52D1">
            <w:pPr>
              <w:pStyle w:val="Cell"/>
            </w:pPr>
            <w:r w:rsidRPr="00A6157F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6157F" w:rsidRDefault="006F6635" w:rsidP="008C52D1">
            <w:pPr>
              <w:pStyle w:val="TableRowHead"/>
            </w:pPr>
            <w:r w:rsidRPr="00A6157F">
              <w:t>Effacer les réponses incorrectes (Indice 1)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6157F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6157F" w:rsidRDefault="006F6635" w:rsidP="008C52D1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6157F" w:rsidRDefault="006F6635" w:rsidP="008C52D1">
            <w:pPr>
              <w:pStyle w:val="Cell"/>
            </w:pPr>
            <w:r w:rsidRPr="00A6157F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6157F" w:rsidRDefault="006F6635" w:rsidP="008C52D1">
            <w:pPr>
              <w:pStyle w:val="TableRowHead"/>
            </w:pPr>
            <w:r w:rsidRPr="00A6157F">
              <w:t>Tags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6157F" w:rsidRDefault="006F6635" w:rsidP="008C52D1">
            <w:pPr>
              <w:pStyle w:val="Cell"/>
            </w:pPr>
            <w:r w:rsidRPr="00A6157F"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6157F" w:rsidRDefault="006F6635" w:rsidP="008C52D1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8C52D1">
        <w:trPr>
          <w:cantSplit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6157F" w:rsidRDefault="006F6635" w:rsidP="008C52D1">
            <w:pPr>
              <w:pStyle w:val="Cell"/>
            </w:pPr>
            <w:r w:rsidRPr="00A6157F">
              <w:rPr>
                <w:i/>
                <w:iCs/>
              </w:rPr>
              <w:t>Permet la sélection d'une ou plusieurs réponses dans une liste prédéfinie. (</w:t>
            </w:r>
            <w:r w:rsidR="00A6157F">
              <w:rPr>
                <w:i/>
                <w:iCs/>
              </w:rPr>
              <w:t>MC/MA/MS</w:t>
            </w:r>
            <w:r w:rsidRPr="00A6157F">
              <w:rPr>
                <w:i/>
                <w:iCs/>
              </w:rPr>
              <w:t>)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A6157F" w:rsidRDefault="006F6635" w:rsidP="008C52D1">
            <w:pPr>
              <w:pStyle w:val="Cell"/>
            </w:pPr>
            <w:r w:rsidRPr="00A6157F">
              <w:t> </w:t>
            </w:r>
          </w:p>
        </w:tc>
      </w:tr>
    </w:tbl>
    <w:p w:rsidR="006F6635" w:rsidRPr="00A6157F" w:rsidRDefault="006F6635" w:rsidP="006F6635"/>
    <w:p w:rsidR="002E08D8" w:rsidRPr="00A6157F" w:rsidRDefault="002E08D8">
      <w:pPr>
        <w:spacing w:before="0" w:after="0" w:line="240" w:lineRule="auto"/>
        <w:jc w:val="left"/>
        <w:rPr>
          <w:rFonts w:ascii="Arial" w:hAnsi="Arial" w:cs="Arial"/>
          <w:sz w:val="26"/>
          <w:szCs w:val="26"/>
        </w:rPr>
      </w:pPr>
      <w:r w:rsidRPr="00A6157F">
        <w:br w:type="page"/>
      </w:r>
    </w:p>
    <w:p w:rsidR="007E684A" w:rsidRPr="00A6157F" w:rsidRDefault="007E684A" w:rsidP="007E684A">
      <w:pPr>
        <w:pStyle w:val="Titre2"/>
      </w:pPr>
      <w:r w:rsidRPr="00A6157F">
        <w:lastRenderedPageBreak/>
        <w:t xml:space="preserve">Question_31 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"/>
        <w:gridCol w:w="3405"/>
        <w:gridCol w:w="4062"/>
        <w:gridCol w:w="935"/>
      </w:tblGrid>
      <w:tr w:rsidR="00A6157F" w:rsidRPr="00A6157F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6157F" w:rsidRDefault="007E684A" w:rsidP="008C52D1">
            <w:pPr>
              <w:pStyle w:val="Cell"/>
            </w:pPr>
            <w:r w:rsidRPr="00A6157F">
              <w:t>Ecrivez ou copiez/collez votre question ici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6157F" w:rsidRDefault="00A6157F" w:rsidP="008C52D1">
            <w:pPr>
              <w:pStyle w:val="QFType"/>
            </w:pPr>
            <w:r>
              <w:t>MC/MA/MS</w:t>
            </w:r>
          </w:p>
        </w:tc>
      </w:tr>
      <w:tr w:rsidR="00A6157F" w:rsidRPr="00A6157F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6157F" w:rsidRDefault="007E684A" w:rsidP="008C52D1">
            <w:pPr>
              <w:pStyle w:val="TableRowHead"/>
              <w:jc w:val="right"/>
            </w:pPr>
            <w:r w:rsidRPr="00A6157F">
              <w:t>Note par défaut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6157F" w:rsidRDefault="007E684A" w:rsidP="008C52D1">
            <w:pPr>
              <w:pStyle w:val="Cell"/>
            </w:pPr>
            <w:r w:rsidRPr="00A6157F">
              <w:t>1</w:t>
            </w:r>
          </w:p>
        </w:tc>
      </w:tr>
      <w:tr w:rsidR="00A6157F" w:rsidRPr="00A6157F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6157F" w:rsidRDefault="007E684A" w:rsidP="008C52D1">
            <w:pPr>
              <w:pStyle w:val="TableRowHead"/>
              <w:jc w:val="right"/>
            </w:pPr>
            <w:r w:rsidRPr="00A6157F">
              <w:t>Mélanger les réponses possibles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6157F" w:rsidRDefault="00A6157F" w:rsidP="008C52D1">
            <w:pPr>
              <w:pStyle w:val="Cell"/>
            </w:pPr>
            <w:r>
              <w:t>Oui</w:t>
            </w:r>
          </w:p>
          <w:p w:rsidR="007E684A" w:rsidRPr="00A6157F" w:rsidRDefault="007E684A" w:rsidP="008C52D1">
            <w:pPr>
              <w:pStyle w:val="Cell"/>
            </w:pPr>
          </w:p>
        </w:tc>
      </w:tr>
      <w:tr w:rsidR="00A6157F" w:rsidRPr="00A6157F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6157F" w:rsidRDefault="007E684A" w:rsidP="008C52D1">
            <w:pPr>
              <w:pStyle w:val="TableRowHead"/>
              <w:jc w:val="right"/>
            </w:pPr>
            <w:r w:rsidRPr="00A6157F">
              <w:t>Numéroter les choix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6157F" w:rsidRDefault="007E684A" w:rsidP="008C52D1">
            <w:pPr>
              <w:pStyle w:val="Cell"/>
            </w:pPr>
            <w:r w:rsidRPr="00A6157F">
              <w:t>a</w:t>
            </w:r>
          </w:p>
        </w:tc>
      </w:tr>
      <w:tr w:rsidR="00A6157F" w:rsidRPr="00A6157F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6157F" w:rsidRDefault="007E684A" w:rsidP="008C52D1">
            <w:pPr>
              <w:pStyle w:val="TableRowHead"/>
              <w:jc w:val="right"/>
            </w:pPr>
            <w:r w:rsidRPr="00A6157F">
              <w:t>Pénalité pour tout essai incorrect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6157F" w:rsidRDefault="002E08D8" w:rsidP="008C52D1">
            <w:pPr>
              <w:pStyle w:val="Cell"/>
            </w:pPr>
            <w:r w:rsidRPr="00A6157F">
              <w:t>0</w:t>
            </w:r>
          </w:p>
        </w:tc>
      </w:tr>
      <w:tr w:rsidR="00A6157F" w:rsidRPr="00A6157F" w:rsidTr="008C52D1">
        <w:trPr>
          <w:cantSplit/>
          <w:tblHeader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6157F" w:rsidRDefault="007E684A" w:rsidP="008C52D1">
            <w:pPr>
              <w:pStyle w:val="QFOptionReset"/>
            </w:pPr>
            <w:r w:rsidRPr="00A6157F">
              <w:t>#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6157F" w:rsidRDefault="007E684A" w:rsidP="008C52D1">
            <w:pPr>
              <w:pStyle w:val="TableHead"/>
            </w:pPr>
            <w:r w:rsidRPr="00A6157F">
              <w:t>Réponses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6157F" w:rsidRDefault="007E684A" w:rsidP="008C52D1">
            <w:pPr>
              <w:pStyle w:val="TableHead"/>
            </w:pPr>
            <w:r w:rsidRPr="00A6157F">
              <w:t>Feedback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6157F" w:rsidRDefault="007E684A" w:rsidP="008C52D1">
            <w:pPr>
              <w:pStyle w:val="TableHead"/>
            </w:pPr>
            <w:r w:rsidRPr="00A6157F">
              <w:t>Note</w:t>
            </w:r>
          </w:p>
        </w:tc>
      </w:tr>
      <w:tr w:rsidR="00A6157F" w:rsidRPr="00A6157F" w:rsidTr="008C52D1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6157F" w:rsidRDefault="007E684A" w:rsidP="008C52D1">
            <w:pPr>
              <w:pStyle w:val="QFOption"/>
              <w:tabs>
                <w:tab w:val="num" w:pos="928"/>
              </w:tabs>
            </w:pPr>
            <w:r w:rsidRPr="00A6157F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A6157F" w:rsidRDefault="007E684A" w:rsidP="008C52D1">
            <w:pPr>
              <w:pStyle w:val="Cell"/>
            </w:pPr>
            <w:r w:rsidRPr="00A6157F">
              <w:t>Ecrivez ou copiez/collez votre réponse ici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6157F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6157F" w:rsidRDefault="007E684A" w:rsidP="008C52D1">
            <w:pPr>
              <w:pStyle w:val="QFGrade"/>
            </w:pPr>
            <w:r w:rsidRPr="00A6157F">
              <w:t>0</w:t>
            </w:r>
          </w:p>
        </w:tc>
      </w:tr>
      <w:tr w:rsidR="00A6157F" w:rsidRPr="00A6157F" w:rsidTr="008C52D1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6157F" w:rsidRDefault="007E684A" w:rsidP="008C52D1">
            <w:pPr>
              <w:pStyle w:val="QFOption"/>
              <w:tabs>
                <w:tab w:val="num" w:pos="928"/>
              </w:tabs>
            </w:pPr>
            <w:r w:rsidRPr="00A6157F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A6157F" w:rsidRDefault="007E684A" w:rsidP="008C52D1">
            <w:pPr>
              <w:pStyle w:val="Cell"/>
            </w:pPr>
            <w:r w:rsidRPr="00A6157F">
              <w:t>Ecrivez ou copiez/collez votre réponse ici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6157F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6157F" w:rsidRDefault="007E684A" w:rsidP="008C52D1">
            <w:pPr>
              <w:pStyle w:val="QFGrade"/>
            </w:pPr>
            <w:r w:rsidRPr="00A6157F">
              <w:t>100</w:t>
            </w:r>
          </w:p>
        </w:tc>
      </w:tr>
      <w:tr w:rsidR="00A6157F" w:rsidRPr="00A6157F" w:rsidTr="008C52D1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6157F" w:rsidRDefault="007E684A" w:rsidP="008C52D1">
            <w:pPr>
              <w:pStyle w:val="QFOption"/>
              <w:tabs>
                <w:tab w:val="num" w:pos="928"/>
              </w:tabs>
            </w:pPr>
            <w:r w:rsidRPr="00A6157F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A6157F" w:rsidRDefault="007E684A" w:rsidP="008C52D1">
            <w:pPr>
              <w:pStyle w:val="Cell"/>
              <w:rPr>
                <w:rFonts w:ascii="OpenSans" w:eastAsia="Times New Roman" w:hAnsi="OpenSans" w:cs="OpenSans"/>
              </w:rPr>
            </w:pPr>
            <w:r w:rsidRPr="00A6157F">
              <w:t>Ecrivez ou copiez/collez votre réponse ici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6157F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6157F" w:rsidRDefault="007E684A" w:rsidP="008C52D1">
            <w:pPr>
              <w:pStyle w:val="QFGrade"/>
            </w:pPr>
            <w:r w:rsidRPr="00A6157F">
              <w:t>00</w:t>
            </w:r>
          </w:p>
        </w:tc>
      </w:tr>
      <w:tr w:rsidR="00A6157F" w:rsidRPr="00A6157F" w:rsidTr="008C52D1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A6157F" w:rsidRDefault="007E684A" w:rsidP="008C52D1">
            <w:pPr>
              <w:pStyle w:val="QFOption"/>
              <w:tabs>
                <w:tab w:val="num" w:pos="928"/>
              </w:tabs>
            </w:pP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A6157F" w:rsidRDefault="007E684A" w:rsidP="008C52D1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  <w:r w:rsidRPr="00A6157F">
              <w:t>Ecrivez ou copiez/collez votre réponse ici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A6157F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A6157F" w:rsidRDefault="007E684A" w:rsidP="008C52D1">
            <w:pPr>
              <w:pStyle w:val="QFGrade"/>
            </w:pPr>
            <w:r w:rsidRPr="00A6157F">
              <w:t>0</w:t>
            </w:r>
          </w:p>
        </w:tc>
      </w:tr>
      <w:tr w:rsidR="00A6157F" w:rsidRPr="00A6157F" w:rsidTr="008C52D1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A6157F" w:rsidRDefault="007E684A" w:rsidP="008C52D1">
            <w:pPr>
              <w:pStyle w:val="QFOption"/>
              <w:tabs>
                <w:tab w:val="num" w:pos="928"/>
              </w:tabs>
            </w:pP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A6157F" w:rsidRDefault="007E684A" w:rsidP="008C52D1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  <w:r w:rsidRPr="00A6157F">
              <w:t>Ecrivez ou copiez/collez votre réponse ici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A6157F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A6157F" w:rsidRDefault="007E684A" w:rsidP="008C52D1">
            <w:pPr>
              <w:pStyle w:val="QFGrade"/>
            </w:pPr>
            <w:r w:rsidRPr="00A6157F">
              <w:t>0</w:t>
            </w:r>
          </w:p>
        </w:tc>
      </w:tr>
      <w:tr w:rsidR="00A6157F" w:rsidRPr="00A6157F" w:rsidTr="002E08D8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6157F" w:rsidRDefault="007E684A" w:rsidP="008C52D1">
            <w:pPr>
              <w:pStyle w:val="Cell"/>
            </w:pPr>
            <w:r w:rsidRPr="00A6157F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6157F" w:rsidRDefault="007E684A" w:rsidP="008C52D1">
            <w:pPr>
              <w:pStyle w:val="TableRowHead"/>
            </w:pPr>
            <w:r w:rsidRPr="00A6157F">
              <w:t>Feedback général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A6157F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6157F" w:rsidRDefault="007E684A" w:rsidP="008C52D1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2E08D8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6157F" w:rsidRDefault="007E684A" w:rsidP="008C52D1">
            <w:pPr>
              <w:pStyle w:val="Cell"/>
            </w:pPr>
            <w:r w:rsidRPr="00A6157F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6157F" w:rsidRDefault="007E684A" w:rsidP="008C52D1">
            <w:pPr>
              <w:pStyle w:val="TableRowHead"/>
            </w:pPr>
            <w:r w:rsidRPr="00A6157F">
              <w:t>Pour toute réponse correcte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A6157F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6157F" w:rsidRDefault="007E684A" w:rsidP="008C52D1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2E08D8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6157F" w:rsidRDefault="007E684A" w:rsidP="008C52D1">
            <w:pPr>
              <w:pStyle w:val="Cell"/>
            </w:pPr>
            <w:r w:rsidRPr="00A6157F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6157F" w:rsidRDefault="007E684A" w:rsidP="008C52D1">
            <w:pPr>
              <w:pStyle w:val="TableRowHead"/>
            </w:pPr>
            <w:r w:rsidRPr="00A6157F">
              <w:t>Pour toute réponse incorrecte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A6157F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6157F" w:rsidRDefault="007E684A" w:rsidP="008C52D1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2E08D8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6157F" w:rsidRDefault="007E684A" w:rsidP="008C52D1">
            <w:pPr>
              <w:pStyle w:val="Cell"/>
            </w:pPr>
            <w:r w:rsidRPr="00A6157F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6157F" w:rsidRDefault="007E684A" w:rsidP="008C52D1">
            <w:pPr>
              <w:pStyle w:val="TableRowHead"/>
            </w:pPr>
            <w:r w:rsidRPr="00A6157F">
              <w:t>Indice 1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A6157F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6157F" w:rsidRDefault="007E684A" w:rsidP="008C52D1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2E08D8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6157F" w:rsidRDefault="007E684A" w:rsidP="008C52D1">
            <w:pPr>
              <w:pStyle w:val="Cell"/>
            </w:pPr>
            <w:r w:rsidRPr="00A6157F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6157F" w:rsidRDefault="007E684A" w:rsidP="008C52D1">
            <w:pPr>
              <w:pStyle w:val="TableRowHead"/>
            </w:pPr>
            <w:r w:rsidRPr="00A6157F">
              <w:t>Montrer le nombre de réponses correctes (Indice 1)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A6157F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6157F" w:rsidRDefault="007E684A" w:rsidP="008C52D1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2E08D8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6157F" w:rsidRDefault="007E684A" w:rsidP="008C52D1">
            <w:pPr>
              <w:pStyle w:val="Cell"/>
            </w:pPr>
            <w:r w:rsidRPr="00A6157F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6157F" w:rsidRDefault="007E684A" w:rsidP="008C52D1">
            <w:pPr>
              <w:pStyle w:val="TableRowHead"/>
            </w:pPr>
            <w:r w:rsidRPr="00A6157F">
              <w:t>Effacer les réponses incorrectes (Indice 1)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A6157F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6157F" w:rsidRDefault="007E684A" w:rsidP="008C52D1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8C52D1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6157F" w:rsidRDefault="007E684A" w:rsidP="008C52D1">
            <w:pPr>
              <w:pStyle w:val="Cell"/>
            </w:pPr>
            <w:r w:rsidRPr="00A6157F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6157F" w:rsidRDefault="007E684A" w:rsidP="008C52D1">
            <w:pPr>
              <w:pStyle w:val="TableRowHead"/>
            </w:pPr>
            <w:r w:rsidRPr="00A6157F">
              <w:t>Tags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6157F" w:rsidRDefault="007E684A" w:rsidP="008C52D1">
            <w:pPr>
              <w:pStyle w:val="Cell"/>
            </w:pPr>
            <w:r w:rsidRPr="00A6157F"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6157F" w:rsidRDefault="007E684A" w:rsidP="008C52D1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8C52D1">
        <w:trPr>
          <w:cantSplit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6157F" w:rsidRDefault="007E684A" w:rsidP="008C52D1">
            <w:pPr>
              <w:pStyle w:val="Cell"/>
            </w:pPr>
            <w:r w:rsidRPr="00A6157F">
              <w:rPr>
                <w:i/>
                <w:iCs/>
              </w:rPr>
              <w:t>Permet la sélection d'une ou plusieurs réponses dans une liste prédéfinie. (</w:t>
            </w:r>
            <w:r w:rsidR="00A6157F">
              <w:rPr>
                <w:i/>
                <w:iCs/>
              </w:rPr>
              <w:t>MC/MA/MS</w:t>
            </w:r>
            <w:r w:rsidRPr="00A6157F">
              <w:rPr>
                <w:i/>
                <w:iCs/>
              </w:rPr>
              <w:t>)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6157F" w:rsidRDefault="007E684A" w:rsidP="008C52D1">
            <w:pPr>
              <w:pStyle w:val="Cell"/>
            </w:pPr>
            <w:r w:rsidRPr="00A6157F">
              <w:t> </w:t>
            </w:r>
          </w:p>
        </w:tc>
      </w:tr>
    </w:tbl>
    <w:p w:rsidR="007E684A" w:rsidRPr="00A6157F" w:rsidRDefault="007E684A" w:rsidP="007E684A"/>
    <w:p w:rsidR="007E684A" w:rsidRPr="00A6157F" w:rsidRDefault="007E684A" w:rsidP="007E684A">
      <w:r w:rsidRPr="00A6157F">
        <w:br w:type="page"/>
      </w:r>
    </w:p>
    <w:p w:rsidR="007E684A" w:rsidRPr="00A6157F" w:rsidRDefault="007E684A" w:rsidP="007E684A">
      <w:pPr>
        <w:pStyle w:val="Titre2"/>
      </w:pPr>
      <w:r w:rsidRPr="00A6157F">
        <w:lastRenderedPageBreak/>
        <w:t>Question_</w:t>
      </w:r>
      <w:r w:rsidR="00153524" w:rsidRPr="00A6157F">
        <w:t>3</w:t>
      </w:r>
      <w:r w:rsidRPr="00A6157F">
        <w:t>2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"/>
        <w:gridCol w:w="3398"/>
        <w:gridCol w:w="4069"/>
        <w:gridCol w:w="935"/>
      </w:tblGrid>
      <w:tr w:rsidR="00A6157F" w:rsidRPr="00A6157F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6157F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6157F" w:rsidRDefault="00A6157F" w:rsidP="008C52D1">
            <w:pPr>
              <w:pStyle w:val="QFType"/>
            </w:pPr>
            <w:r>
              <w:t>MC/MA/MS</w:t>
            </w:r>
          </w:p>
        </w:tc>
      </w:tr>
      <w:tr w:rsidR="00A6157F" w:rsidRPr="00A6157F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6157F" w:rsidRDefault="007E684A" w:rsidP="008C52D1">
            <w:pPr>
              <w:pStyle w:val="TableRowHead"/>
              <w:jc w:val="right"/>
            </w:pPr>
            <w:r w:rsidRPr="00A6157F">
              <w:t>Note par défaut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6157F" w:rsidRDefault="007E684A" w:rsidP="008C52D1">
            <w:pPr>
              <w:pStyle w:val="Cell"/>
            </w:pPr>
            <w:r w:rsidRPr="00A6157F">
              <w:t>1</w:t>
            </w:r>
          </w:p>
        </w:tc>
      </w:tr>
      <w:tr w:rsidR="00A6157F" w:rsidRPr="00A6157F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6157F" w:rsidRDefault="007E684A" w:rsidP="008C52D1">
            <w:pPr>
              <w:pStyle w:val="TableRowHead"/>
              <w:jc w:val="right"/>
            </w:pPr>
            <w:r w:rsidRPr="00A6157F">
              <w:t>Mélanger les réponses possibles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6157F" w:rsidRDefault="00A6157F" w:rsidP="008C52D1">
            <w:pPr>
              <w:pStyle w:val="Cell"/>
            </w:pPr>
            <w:r>
              <w:t>Oui</w:t>
            </w:r>
          </w:p>
        </w:tc>
      </w:tr>
      <w:tr w:rsidR="00A6157F" w:rsidRPr="00A6157F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6157F" w:rsidRDefault="007E684A" w:rsidP="008C52D1">
            <w:pPr>
              <w:pStyle w:val="TableRowHead"/>
              <w:jc w:val="right"/>
            </w:pPr>
            <w:r w:rsidRPr="00A6157F">
              <w:t>Numéroter les choix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6157F" w:rsidRDefault="007E684A" w:rsidP="008C52D1">
            <w:pPr>
              <w:pStyle w:val="Cell"/>
            </w:pPr>
            <w:r w:rsidRPr="00A6157F">
              <w:t>a</w:t>
            </w:r>
          </w:p>
        </w:tc>
      </w:tr>
      <w:tr w:rsidR="00A6157F" w:rsidRPr="00A6157F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6157F" w:rsidRDefault="007E684A" w:rsidP="008C52D1">
            <w:pPr>
              <w:pStyle w:val="TableRowHead"/>
              <w:jc w:val="right"/>
            </w:pPr>
            <w:r w:rsidRPr="00A6157F">
              <w:t>Pénalité pour tout essai incorrect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6157F" w:rsidRDefault="002E08D8" w:rsidP="008C52D1">
            <w:pPr>
              <w:pStyle w:val="Cell"/>
            </w:pPr>
            <w:r w:rsidRPr="00A6157F">
              <w:t>0</w:t>
            </w:r>
          </w:p>
        </w:tc>
      </w:tr>
      <w:tr w:rsidR="00A6157F" w:rsidRPr="00A6157F" w:rsidTr="008C52D1">
        <w:trPr>
          <w:cantSplit/>
          <w:tblHeader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6157F" w:rsidRDefault="007E684A" w:rsidP="008C52D1">
            <w:pPr>
              <w:pStyle w:val="QFOptionReset"/>
            </w:pPr>
            <w:r w:rsidRPr="00A6157F">
              <w:t>#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6157F" w:rsidRDefault="007E684A" w:rsidP="008C52D1">
            <w:pPr>
              <w:pStyle w:val="TableHead"/>
            </w:pPr>
            <w:r w:rsidRPr="00A6157F">
              <w:t>Réponses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6157F" w:rsidRDefault="007E684A" w:rsidP="008C52D1">
            <w:pPr>
              <w:pStyle w:val="TableHead"/>
            </w:pPr>
            <w:r w:rsidRPr="00A6157F">
              <w:t>Feedback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6157F" w:rsidRDefault="007E684A" w:rsidP="008C52D1">
            <w:pPr>
              <w:pStyle w:val="TableHead"/>
            </w:pPr>
            <w:r w:rsidRPr="00A6157F">
              <w:t>Note</w:t>
            </w:r>
          </w:p>
        </w:tc>
      </w:tr>
      <w:tr w:rsidR="00A6157F" w:rsidRPr="00A6157F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6157F" w:rsidRDefault="007E684A" w:rsidP="008C52D1">
            <w:pPr>
              <w:pStyle w:val="QFOption"/>
              <w:tabs>
                <w:tab w:val="num" w:pos="928"/>
              </w:tabs>
            </w:pPr>
            <w:r w:rsidRPr="00A6157F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A6157F" w:rsidRDefault="007E684A" w:rsidP="008C52D1">
            <w:pPr>
              <w:pStyle w:val="Cell"/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6157F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A6157F" w:rsidRDefault="007E684A" w:rsidP="008C52D1">
            <w:pPr>
              <w:pStyle w:val="QFGrade"/>
            </w:pPr>
          </w:p>
        </w:tc>
      </w:tr>
      <w:tr w:rsidR="00A6157F" w:rsidRPr="00A6157F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6157F" w:rsidRDefault="007E684A" w:rsidP="008C52D1">
            <w:pPr>
              <w:pStyle w:val="QFOption"/>
              <w:tabs>
                <w:tab w:val="num" w:pos="928"/>
              </w:tabs>
            </w:pPr>
            <w:r w:rsidRPr="00A6157F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A6157F" w:rsidRDefault="007E684A" w:rsidP="008C52D1">
            <w:pPr>
              <w:pStyle w:val="Cell"/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6157F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A6157F" w:rsidRDefault="007E684A" w:rsidP="008C52D1">
            <w:pPr>
              <w:pStyle w:val="QFGrade"/>
            </w:pPr>
          </w:p>
        </w:tc>
      </w:tr>
      <w:tr w:rsidR="00A6157F" w:rsidRPr="00A6157F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6157F" w:rsidRDefault="007E684A" w:rsidP="008C52D1">
            <w:pPr>
              <w:pStyle w:val="QFOption"/>
              <w:tabs>
                <w:tab w:val="num" w:pos="928"/>
              </w:tabs>
            </w:pPr>
            <w:r w:rsidRPr="00A6157F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A6157F" w:rsidRDefault="007E684A" w:rsidP="008C52D1">
            <w:pPr>
              <w:pStyle w:val="Cell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6157F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A6157F" w:rsidRDefault="007E684A" w:rsidP="008C52D1">
            <w:pPr>
              <w:pStyle w:val="QFGrade"/>
            </w:pPr>
          </w:p>
        </w:tc>
      </w:tr>
      <w:tr w:rsidR="00A6157F" w:rsidRPr="00A6157F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A6157F" w:rsidRDefault="007E684A" w:rsidP="008C52D1">
            <w:pPr>
              <w:pStyle w:val="QFOption"/>
              <w:tabs>
                <w:tab w:val="num" w:pos="928"/>
              </w:tabs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A6157F" w:rsidRDefault="007E684A" w:rsidP="008C52D1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A6157F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A6157F" w:rsidRDefault="007E684A" w:rsidP="008C52D1">
            <w:pPr>
              <w:pStyle w:val="QFGrade"/>
            </w:pPr>
          </w:p>
        </w:tc>
      </w:tr>
      <w:tr w:rsidR="00A6157F" w:rsidRPr="00A6157F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A6157F" w:rsidRDefault="007E684A" w:rsidP="008C52D1">
            <w:pPr>
              <w:pStyle w:val="QFOption"/>
              <w:tabs>
                <w:tab w:val="num" w:pos="928"/>
              </w:tabs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A6157F" w:rsidRDefault="007E684A" w:rsidP="008C52D1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A6157F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A6157F" w:rsidRDefault="007E684A" w:rsidP="008C52D1">
            <w:pPr>
              <w:pStyle w:val="QFGrade"/>
            </w:pPr>
          </w:p>
        </w:tc>
      </w:tr>
      <w:tr w:rsidR="00A6157F" w:rsidRPr="00A6157F" w:rsidTr="002E08D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6157F" w:rsidRDefault="007E684A" w:rsidP="008C52D1">
            <w:pPr>
              <w:pStyle w:val="Cell"/>
            </w:pPr>
            <w:r w:rsidRPr="00A6157F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6157F" w:rsidRDefault="007E684A" w:rsidP="008C52D1">
            <w:pPr>
              <w:pStyle w:val="TableRowHead"/>
            </w:pPr>
            <w:r w:rsidRPr="00A6157F">
              <w:t>Feedback général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A6157F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6157F" w:rsidRDefault="007E684A" w:rsidP="008C52D1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2E08D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6157F" w:rsidRDefault="007E684A" w:rsidP="008C52D1">
            <w:pPr>
              <w:pStyle w:val="Cell"/>
            </w:pPr>
            <w:r w:rsidRPr="00A6157F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6157F" w:rsidRDefault="007E684A" w:rsidP="008C52D1">
            <w:pPr>
              <w:pStyle w:val="TableRowHead"/>
            </w:pPr>
            <w:r w:rsidRPr="00A6157F">
              <w:t>Pour toute réponse correcte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A6157F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6157F" w:rsidRDefault="007E684A" w:rsidP="008C52D1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2E08D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6157F" w:rsidRDefault="007E684A" w:rsidP="008C52D1">
            <w:pPr>
              <w:pStyle w:val="Cell"/>
            </w:pPr>
            <w:r w:rsidRPr="00A6157F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6157F" w:rsidRDefault="007E684A" w:rsidP="008C52D1">
            <w:pPr>
              <w:pStyle w:val="TableRowHead"/>
            </w:pPr>
            <w:r w:rsidRPr="00A6157F">
              <w:t>Pour toute réponse incorrecte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A6157F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6157F" w:rsidRDefault="007E684A" w:rsidP="008C52D1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2E08D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6157F" w:rsidRDefault="007E684A" w:rsidP="008C52D1">
            <w:pPr>
              <w:pStyle w:val="Cell"/>
            </w:pPr>
            <w:r w:rsidRPr="00A6157F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6157F" w:rsidRDefault="007E684A" w:rsidP="008C52D1">
            <w:pPr>
              <w:pStyle w:val="TableRowHead"/>
            </w:pPr>
            <w:r w:rsidRPr="00A6157F">
              <w:t>Indice 1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A6157F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6157F" w:rsidRDefault="007E684A" w:rsidP="008C52D1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2E08D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6157F" w:rsidRDefault="007E684A" w:rsidP="008C52D1">
            <w:pPr>
              <w:pStyle w:val="Cell"/>
            </w:pPr>
            <w:r w:rsidRPr="00A6157F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6157F" w:rsidRDefault="007E684A" w:rsidP="008C52D1">
            <w:pPr>
              <w:pStyle w:val="TableRowHead"/>
            </w:pPr>
            <w:r w:rsidRPr="00A6157F">
              <w:t>Montrer le nombre de réponses correctes (Indice 1)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A6157F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6157F" w:rsidRDefault="007E684A" w:rsidP="008C52D1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2E08D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6157F" w:rsidRDefault="007E684A" w:rsidP="008C52D1">
            <w:pPr>
              <w:pStyle w:val="Cell"/>
            </w:pPr>
            <w:r w:rsidRPr="00A6157F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6157F" w:rsidRDefault="007E684A" w:rsidP="008C52D1">
            <w:pPr>
              <w:pStyle w:val="TableRowHead"/>
            </w:pPr>
            <w:r w:rsidRPr="00A6157F">
              <w:t>Effacer les réponses incorrectes (Indice 1)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A6157F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6157F" w:rsidRDefault="007E684A" w:rsidP="008C52D1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6157F" w:rsidRDefault="007E684A" w:rsidP="008C52D1">
            <w:pPr>
              <w:pStyle w:val="Cell"/>
            </w:pPr>
            <w:r w:rsidRPr="00A6157F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6157F" w:rsidRDefault="007E684A" w:rsidP="008C52D1">
            <w:pPr>
              <w:pStyle w:val="TableRowHead"/>
            </w:pPr>
            <w:r w:rsidRPr="00A6157F">
              <w:t>Tags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6157F" w:rsidRDefault="007E684A" w:rsidP="008C52D1">
            <w:pPr>
              <w:pStyle w:val="Cell"/>
            </w:pPr>
            <w:r w:rsidRPr="00A6157F"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6157F" w:rsidRDefault="007E684A" w:rsidP="008C52D1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8C52D1">
        <w:trPr>
          <w:cantSplit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6157F" w:rsidRDefault="007E684A" w:rsidP="008C52D1">
            <w:pPr>
              <w:pStyle w:val="Cell"/>
            </w:pPr>
            <w:r w:rsidRPr="00A6157F">
              <w:rPr>
                <w:i/>
                <w:iCs/>
              </w:rPr>
              <w:t>Permet la sélection d'une ou plusieurs réponses dans une liste prédéfinie. (</w:t>
            </w:r>
            <w:r w:rsidR="00A6157F">
              <w:rPr>
                <w:i/>
                <w:iCs/>
              </w:rPr>
              <w:t>MC/MA/MS</w:t>
            </w:r>
            <w:r w:rsidRPr="00A6157F">
              <w:rPr>
                <w:i/>
                <w:iCs/>
              </w:rPr>
              <w:t>)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6157F" w:rsidRDefault="007E684A" w:rsidP="008C52D1">
            <w:pPr>
              <w:pStyle w:val="Cell"/>
            </w:pPr>
            <w:r w:rsidRPr="00A6157F">
              <w:t> </w:t>
            </w:r>
          </w:p>
        </w:tc>
      </w:tr>
    </w:tbl>
    <w:p w:rsidR="007E684A" w:rsidRPr="00A6157F" w:rsidRDefault="007E684A" w:rsidP="007E684A"/>
    <w:p w:rsidR="007E684A" w:rsidRPr="00A6157F" w:rsidRDefault="007E684A" w:rsidP="007E684A">
      <w:pPr>
        <w:spacing w:before="0" w:after="200" w:line="276" w:lineRule="auto"/>
        <w:jc w:val="left"/>
      </w:pPr>
      <w:r w:rsidRPr="00A6157F">
        <w:br w:type="page"/>
      </w:r>
    </w:p>
    <w:p w:rsidR="007E684A" w:rsidRPr="00A6157F" w:rsidRDefault="007E684A" w:rsidP="007E684A">
      <w:pPr>
        <w:pStyle w:val="Titre2"/>
      </w:pPr>
      <w:r w:rsidRPr="00A6157F">
        <w:lastRenderedPageBreak/>
        <w:t>Question_</w:t>
      </w:r>
      <w:r w:rsidR="00153524" w:rsidRPr="00A6157F">
        <w:t>3</w:t>
      </w:r>
      <w:r w:rsidRPr="00A6157F">
        <w:t>3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"/>
        <w:gridCol w:w="3398"/>
        <w:gridCol w:w="4069"/>
        <w:gridCol w:w="935"/>
      </w:tblGrid>
      <w:tr w:rsidR="00A6157F" w:rsidRPr="00A6157F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6157F" w:rsidRDefault="007E684A" w:rsidP="008C52D1"/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6157F" w:rsidRDefault="00A6157F" w:rsidP="008C52D1">
            <w:pPr>
              <w:pStyle w:val="QFType"/>
            </w:pPr>
            <w:r>
              <w:t>MC/MA/MS</w:t>
            </w:r>
          </w:p>
        </w:tc>
      </w:tr>
      <w:tr w:rsidR="00A6157F" w:rsidRPr="00A6157F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6157F" w:rsidRDefault="007E684A" w:rsidP="008C52D1">
            <w:pPr>
              <w:pStyle w:val="TableRowHead"/>
              <w:jc w:val="right"/>
            </w:pPr>
            <w:r w:rsidRPr="00A6157F">
              <w:t>Note par défaut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6157F" w:rsidRDefault="007E684A" w:rsidP="008C52D1">
            <w:pPr>
              <w:pStyle w:val="Cell"/>
            </w:pPr>
            <w:r w:rsidRPr="00A6157F">
              <w:t>1</w:t>
            </w:r>
          </w:p>
        </w:tc>
      </w:tr>
      <w:tr w:rsidR="00A6157F" w:rsidRPr="00A6157F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6157F" w:rsidRDefault="007E684A" w:rsidP="008C52D1">
            <w:pPr>
              <w:pStyle w:val="TableRowHead"/>
              <w:jc w:val="right"/>
            </w:pPr>
            <w:r w:rsidRPr="00A6157F">
              <w:t>Mélanger les réponses possibles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6157F" w:rsidRDefault="00A6157F" w:rsidP="008C52D1">
            <w:pPr>
              <w:pStyle w:val="Cell"/>
            </w:pPr>
            <w:r>
              <w:t>Oui</w:t>
            </w:r>
          </w:p>
        </w:tc>
      </w:tr>
      <w:tr w:rsidR="00A6157F" w:rsidRPr="00A6157F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6157F" w:rsidRDefault="007E684A" w:rsidP="008C52D1">
            <w:pPr>
              <w:pStyle w:val="TableRowHead"/>
              <w:jc w:val="right"/>
            </w:pPr>
            <w:r w:rsidRPr="00A6157F">
              <w:t>Numéroter les choix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6157F" w:rsidRDefault="007E684A" w:rsidP="008C52D1">
            <w:pPr>
              <w:pStyle w:val="Cell"/>
            </w:pPr>
            <w:r w:rsidRPr="00A6157F">
              <w:t>a</w:t>
            </w:r>
          </w:p>
        </w:tc>
      </w:tr>
      <w:tr w:rsidR="00A6157F" w:rsidRPr="00A6157F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6157F" w:rsidRDefault="007E684A" w:rsidP="008C52D1">
            <w:pPr>
              <w:pStyle w:val="TableRowHead"/>
              <w:jc w:val="right"/>
            </w:pPr>
            <w:r w:rsidRPr="00A6157F">
              <w:t>Pénalité pour tout essai incorrect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6157F" w:rsidRDefault="002E08D8" w:rsidP="008C52D1">
            <w:pPr>
              <w:pStyle w:val="Cell"/>
            </w:pPr>
            <w:r w:rsidRPr="00A6157F">
              <w:t>0</w:t>
            </w:r>
          </w:p>
        </w:tc>
      </w:tr>
      <w:tr w:rsidR="00A6157F" w:rsidRPr="00A6157F" w:rsidTr="008C52D1">
        <w:trPr>
          <w:cantSplit/>
          <w:tblHeader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6157F" w:rsidRDefault="007E684A" w:rsidP="008C52D1">
            <w:pPr>
              <w:pStyle w:val="QFOptionReset"/>
            </w:pPr>
            <w:r w:rsidRPr="00A6157F">
              <w:t>#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6157F" w:rsidRDefault="007E684A" w:rsidP="008C52D1">
            <w:pPr>
              <w:pStyle w:val="TableHead"/>
            </w:pPr>
            <w:r w:rsidRPr="00A6157F">
              <w:t>Réponses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6157F" w:rsidRDefault="007E684A" w:rsidP="008C52D1">
            <w:pPr>
              <w:pStyle w:val="TableHead"/>
            </w:pPr>
            <w:r w:rsidRPr="00A6157F">
              <w:t>Feedback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6157F" w:rsidRDefault="007E684A" w:rsidP="008C52D1">
            <w:pPr>
              <w:pStyle w:val="TableHead"/>
            </w:pPr>
            <w:r w:rsidRPr="00A6157F">
              <w:t>Note</w:t>
            </w:r>
          </w:p>
        </w:tc>
      </w:tr>
      <w:tr w:rsidR="00A6157F" w:rsidRPr="00A6157F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6157F" w:rsidRDefault="007E684A" w:rsidP="008C52D1">
            <w:pPr>
              <w:pStyle w:val="QFOption"/>
              <w:tabs>
                <w:tab w:val="num" w:pos="928"/>
              </w:tabs>
            </w:pPr>
            <w:r w:rsidRPr="00A6157F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A6157F" w:rsidRDefault="007E684A" w:rsidP="008C52D1">
            <w:pPr>
              <w:pStyle w:val="Cell"/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6157F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6157F" w:rsidRDefault="007E684A" w:rsidP="008C52D1">
            <w:pPr>
              <w:pStyle w:val="QFGrade"/>
            </w:pPr>
          </w:p>
        </w:tc>
      </w:tr>
      <w:tr w:rsidR="00A6157F" w:rsidRPr="00A6157F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6157F" w:rsidRDefault="007E684A" w:rsidP="008C52D1">
            <w:pPr>
              <w:pStyle w:val="QFOption"/>
              <w:tabs>
                <w:tab w:val="num" w:pos="928"/>
              </w:tabs>
            </w:pPr>
            <w:r w:rsidRPr="00A6157F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A6157F" w:rsidRDefault="007E684A" w:rsidP="008C52D1">
            <w:pPr>
              <w:pStyle w:val="Cell"/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6157F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6157F" w:rsidRDefault="007E684A" w:rsidP="008C52D1">
            <w:pPr>
              <w:pStyle w:val="QFGrade"/>
            </w:pPr>
          </w:p>
        </w:tc>
      </w:tr>
      <w:tr w:rsidR="00A6157F" w:rsidRPr="00A6157F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6157F" w:rsidRDefault="007E684A" w:rsidP="008C52D1">
            <w:pPr>
              <w:pStyle w:val="QFOption"/>
              <w:tabs>
                <w:tab w:val="num" w:pos="928"/>
              </w:tabs>
            </w:pPr>
            <w:r w:rsidRPr="00A6157F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A6157F" w:rsidRDefault="007E684A" w:rsidP="008C52D1">
            <w:pPr>
              <w:pStyle w:val="Cell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6157F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6157F" w:rsidRDefault="007E684A" w:rsidP="008C52D1">
            <w:pPr>
              <w:pStyle w:val="QFGrade"/>
            </w:pPr>
          </w:p>
        </w:tc>
      </w:tr>
      <w:tr w:rsidR="00A6157F" w:rsidRPr="00A6157F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A6157F" w:rsidRDefault="007E684A" w:rsidP="008C52D1">
            <w:pPr>
              <w:pStyle w:val="QFOption"/>
              <w:tabs>
                <w:tab w:val="num" w:pos="928"/>
              </w:tabs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A6157F" w:rsidRDefault="007E684A" w:rsidP="008C52D1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A6157F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A6157F" w:rsidRDefault="007E684A" w:rsidP="008C52D1">
            <w:pPr>
              <w:pStyle w:val="QFGrade"/>
            </w:pPr>
          </w:p>
        </w:tc>
      </w:tr>
      <w:tr w:rsidR="00A6157F" w:rsidRPr="00A6157F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A6157F" w:rsidRDefault="007E684A" w:rsidP="008C52D1">
            <w:pPr>
              <w:pStyle w:val="QFOption"/>
              <w:tabs>
                <w:tab w:val="num" w:pos="928"/>
              </w:tabs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A6157F" w:rsidRDefault="007E684A" w:rsidP="008C52D1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A6157F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A6157F" w:rsidRDefault="007E684A" w:rsidP="008C52D1">
            <w:pPr>
              <w:pStyle w:val="QFGrade"/>
            </w:pPr>
          </w:p>
        </w:tc>
      </w:tr>
      <w:tr w:rsidR="00A6157F" w:rsidRPr="00A6157F" w:rsidTr="002E08D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6157F" w:rsidRDefault="007E684A" w:rsidP="008C52D1">
            <w:pPr>
              <w:pStyle w:val="Cell"/>
            </w:pPr>
            <w:r w:rsidRPr="00A6157F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6157F" w:rsidRDefault="007E684A" w:rsidP="008C52D1">
            <w:pPr>
              <w:pStyle w:val="TableRowHead"/>
            </w:pPr>
            <w:r w:rsidRPr="00A6157F">
              <w:t>Feedback général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A6157F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6157F" w:rsidRDefault="007E684A" w:rsidP="008C52D1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2E08D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6157F" w:rsidRDefault="007E684A" w:rsidP="008C52D1">
            <w:pPr>
              <w:pStyle w:val="Cell"/>
            </w:pPr>
            <w:r w:rsidRPr="00A6157F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6157F" w:rsidRDefault="007E684A" w:rsidP="008C52D1">
            <w:pPr>
              <w:pStyle w:val="TableRowHead"/>
            </w:pPr>
            <w:r w:rsidRPr="00A6157F">
              <w:t>Pour toute réponse correcte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A6157F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6157F" w:rsidRDefault="007E684A" w:rsidP="008C52D1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2E08D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6157F" w:rsidRDefault="007E684A" w:rsidP="008C52D1">
            <w:pPr>
              <w:pStyle w:val="Cell"/>
            </w:pPr>
            <w:r w:rsidRPr="00A6157F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6157F" w:rsidRDefault="007E684A" w:rsidP="008C52D1">
            <w:pPr>
              <w:pStyle w:val="TableRowHead"/>
            </w:pPr>
            <w:r w:rsidRPr="00A6157F">
              <w:t>Pour toute réponse incorrecte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A6157F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6157F" w:rsidRDefault="007E684A" w:rsidP="008C52D1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2E08D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6157F" w:rsidRDefault="007E684A" w:rsidP="008C52D1">
            <w:pPr>
              <w:pStyle w:val="Cell"/>
            </w:pPr>
            <w:r w:rsidRPr="00A6157F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6157F" w:rsidRDefault="007E684A" w:rsidP="008C52D1">
            <w:pPr>
              <w:pStyle w:val="TableRowHead"/>
            </w:pPr>
            <w:r w:rsidRPr="00A6157F">
              <w:t>Indice 1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A6157F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6157F" w:rsidRDefault="007E684A" w:rsidP="008C52D1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2E08D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6157F" w:rsidRDefault="007E684A" w:rsidP="008C52D1">
            <w:pPr>
              <w:pStyle w:val="Cell"/>
            </w:pPr>
            <w:r w:rsidRPr="00A6157F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6157F" w:rsidRDefault="007E684A" w:rsidP="008C52D1">
            <w:pPr>
              <w:pStyle w:val="TableRowHead"/>
            </w:pPr>
            <w:r w:rsidRPr="00A6157F">
              <w:t>Montrer le nombre de réponses correctes (Indice 1)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A6157F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6157F" w:rsidRDefault="007E684A" w:rsidP="008C52D1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2E08D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6157F" w:rsidRDefault="007E684A" w:rsidP="008C52D1">
            <w:pPr>
              <w:pStyle w:val="Cell"/>
            </w:pPr>
            <w:r w:rsidRPr="00A6157F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6157F" w:rsidRDefault="007E684A" w:rsidP="008C52D1">
            <w:pPr>
              <w:pStyle w:val="TableRowHead"/>
            </w:pPr>
            <w:r w:rsidRPr="00A6157F">
              <w:t>Effacer les réponses incorrectes (Indice 1)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A6157F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6157F" w:rsidRDefault="007E684A" w:rsidP="008C52D1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6157F" w:rsidRDefault="007E684A" w:rsidP="008C52D1">
            <w:pPr>
              <w:pStyle w:val="Cell"/>
            </w:pPr>
            <w:r w:rsidRPr="00A6157F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6157F" w:rsidRDefault="007E684A" w:rsidP="008C52D1">
            <w:pPr>
              <w:pStyle w:val="TableRowHead"/>
            </w:pPr>
            <w:r w:rsidRPr="00A6157F">
              <w:t>Tags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6157F" w:rsidRDefault="007E684A" w:rsidP="008C52D1">
            <w:pPr>
              <w:pStyle w:val="Cell"/>
            </w:pPr>
            <w:r w:rsidRPr="00A6157F"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6157F" w:rsidRDefault="007E684A" w:rsidP="008C52D1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8C52D1">
        <w:trPr>
          <w:cantSplit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6157F" w:rsidRDefault="007E684A" w:rsidP="008C52D1">
            <w:pPr>
              <w:pStyle w:val="Cell"/>
            </w:pPr>
            <w:r w:rsidRPr="00A6157F">
              <w:rPr>
                <w:i/>
                <w:iCs/>
              </w:rPr>
              <w:t>Permet la sélection d'une ou plusieurs réponses dans une liste prédéfinie. (</w:t>
            </w:r>
            <w:r w:rsidR="00A6157F">
              <w:rPr>
                <w:i/>
                <w:iCs/>
              </w:rPr>
              <w:t>MC/MA/MS</w:t>
            </w:r>
            <w:r w:rsidRPr="00A6157F">
              <w:rPr>
                <w:i/>
                <w:iCs/>
              </w:rPr>
              <w:t>)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6157F" w:rsidRDefault="007E684A" w:rsidP="008C52D1">
            <w:pPr>
              <w:pStyle w:val="Cell"/>
            </w:pPr>
            <w:r w:rsidRPr="00A6157F">
              <w:t> </w:t>
            </w:r>
          </w:p>
        </w:tc>
      </w:tr>
    </w:tbl>
    <w:p w:rsidR="007E684A" w:rsidRPr="00A6157F" w:rsidRDefault="007E684A" w:rsidP="007E684A"/>
    <w:p w:rsidR="007E684A" w:rsidRPr="00A6157F" w:rsidRDefault="007E684A" w:rsidP="007E684A">
      <w:pPr>
        <w:spacing w:before="0" w:after="200" w:line="276" w:lineRule="auto"/>
        <w:jc w:val="left"/>
      </w:pPr>
      <w:r w:rsidRPr="00A6157F">
        <w:br w:type="page"/>
      </w:r>
    </w:p>
    <w:p w:rsidR="007E684A" w:rsidRPr="00A6157F" w:rsidRDefault="007E684A" w:rsidP="007E684A">
      <w:pPr>
        <w:pStyle w:val="Titre2"/>
      </w:pPr>
      <w:r w:rsidRPr="00A6157F">
        <w:lastRenderedPageBreak/>
        <w:t>Question_</w:t>
      </w:r>
      <w:r w:rsidR="00153524" w:rsidRPr="00A6157F">
        <w:t>3</w:t>
      </w:r>
      <w:r w:rsidRPr="00A6157F">
        <w:t>4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"/>
        <w:gridCol w:w="3399"/>
        <w:gridCol w:w="4067"/>
        <w:gridCol w:w="935"/>
      </w:tblGrid>
      <w:tr w:rsidR="00A6157F" w:rsidRPr="00A6157F" w:rsidTr="008C52D1">
        <w:trPr>
          <w:cantSplit/>
          <w:tblHeader/>
        </w:trPr>
        <w:tc>
          <w:tcPr>
            <w:tcW w:w="83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6157F" w:rsidRDefault="007E684A" w:rsidP="008C52D1">
            <w:pPr>
              <w:spacing w:after="0" w:line="240" w:lineRule="auto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6157F" w:rsidRDefault="00A6157F" w:rsidP="008C52D1">
            <w:pPr>
              <w:pStyle w:val="QFType"/>
            </w:pPr>
            <w:r>
              <w:t>MC/MA/MS</w:t>
            </w:r>
          </w:p>
        </w:tc>
      </w:tr>
      <w:tr w:rsidR="00A6157F" w:rsidRPr="00A6157F" w:rsidTr="008C52D1">
        <w:trPr>
          <w:cantSplit/>
          <w:tblHeader/>
        </w:trPr>
        <w:tc>
          <w:tcPr>
            <w:tcW w:w="83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6157F" w:rsidRDefault="007E684A" w:rsidP="008C52D1">
            <w:pPr>
              <w:pStyle w:val="TableRowHead"/>
              <w:jc w:val="right"/>
            </w:pPr>
            <w:r w:rsidRPr="00A6157F">
              <w:t>Note par défaut :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6157F" w:rsidRDefault="007E684A" w:rsidP="008C52D1">
            <w:pPr>
              <w:pStyle w:val="Cell"/>
            </w:pPr>
            <w:r w:rsidRPr="00A6157F">
              <w:t>1</w:t>
            </w:r>
          </w:p>
        </w:tc>
      </w:tr>
      <w:tr w:rsidR="00A6157F" w:rsidRPr="00A6157F" w:rsidTr="008C52D1">
        <w:trPr>
          <w:cantSplit/>
          <w:tblHeader/>
        </w:trPr>
        <w:tc>
          <w:tcPr>
            <w:tcW w:w="83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6157F" w:rsidRDefault="007E684A" w:rsidP="008C52D1">
            <w:pPr>
              <w:pStyle w:val="TableRowHead"/>
              <w:jc w:val="right"/>
            </w:pPr>
            <w:r w:rsidRPr="00A6157F">
              <w:t>Mélanger les réponses possibles ?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6157F" w:rsidRDefault="00A6157F" w:rsidP="008C52D1">
            <w:pPr>
              <w:pStyle w:val="Cell"/>
            </w:pPr>
            <w:r>
              <w:t>Oui</w:t>
            </w:r>
          </w:p>
        </w:tc>
      </w:tr>
      <w:tr w:rsidR="00A6157F" w:rsidRPr="00A6157F" w:rsidTr="008C52D1">
        <w:trPr>
          <w:cantSplit/>
          <w:tblHeader/>
        </w:trPr>
        <w:tc>
          <w:tcPr>
            <w:tcW w:w="83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6157F" w:rsidRDefault="007E684A" w:rsidP="008C52D1">
            <w:pPr>
              <w:pStyle w:val="TableRowHead"/>
              <w:jc w:val="right"/>
            </w:pPr>
            <w:r w:rsidRPr="00A6157F">
              <w:t>Numéroter les choix ?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6157F" w:rsidRDefault="007E684A" w:rsidP="008C52D1">
            <w:pPr>
              <w:pStyle w:val="Cell"/>
            </w:pPr>
            <w:r w:rsidRPr="00A6157F">
              <w:t>a</w:t>
            </w:r>
          </w:p>
        </w:tc>
      </w:tr>
      <w:tr w:rsidR="00A6157F" w:rsidRPr="00A6157F" w:rsidTr="008C52D1">
        <w:trPr>
          <w:cantSplit/>
          <w:tblHeader/>
        </w:trPr>
        <w:tc>
          <w:tcPr>
            <w:tcW w:w="83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6157F" w:rsidRDefault="007E684A" w:rsidP="008C52D1">
            <w:pPr>
              <w:pStyle w:val="TableRowHead"/>
              <w:jc w:val="right"/>
            </w:pPr>
            <w:r w:rsidRPr="00A6157F">
              <w:t>Pénalité pour tout essai incorrect :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6157F" w:rsidRDefault="002E08D8" w:rsidP="008C52D1">
            <w:pPr>
              <w:pStyle w:val="Cell"/>
            </w:pPr>
            <w:r w:rsidRPr="00A6157F">
              <w:t>0</w:t>
            </w:r>
          </w:p>
        </w:tc>
      </w:tr>
      <w:tr w:rsidR="00A6157F" w:rsidRPr="00A6157F" w:rsidTr="008C52D1">
        <w:trPr>
          <w:cantSplit/>
          <w:tblHeader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6157F" w:rsidRDefault="007E684A" w:rsidP="008C52D1">
            <w:pPr>
              <w:pStyle w:val="QFOptionReset"/>
            </w:pPr>
            <w:r w:rsidRPr="00A6157F">
              <w:t>#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6157F" w:rsidRDefault="007E684A" w:rsidP="008C52D1">
            <w:pPr>
              <w:pStyle w:val="TableHead"/>
            </w:pPr>
            <w:r w:rsidRPr="00A6157F">
              <w:t>Réponses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6157F" w:rsidRDefault="007E684A" w:rsidP="008C52D1">
            <w:pPr>
              <w:pStyle w:val="TableHead"/>
            </w:pPr>
            <w:r w:rsidRPr="00A6157F">
              <w:t>Feedback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6157F" w:rsidRDefault="007E684A" w:rsidP="008C52D1">
            <w:pPr>
              <w:pStyle w:val="TableHead"/>
            </w:pPr>
            <w:r w:rsidRPr="00A6157F">
              <w:t>Note</w:t>
            </w:r>
          </w:p>
        </w:tc>
      </w:tr>
      <w:tr w:rsidR="00A6157F" w:rsidRPr="00A6157F" w:rsidTr="008C52D1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6157F" w:rsidRDefault="007E684A" w:rsidP="008C52D1">
            <w:pPr>
              <w:pStyle w:val="QFOption"/>
              <w:tabs>
                <w:tab w:val="num" w:pos="928"/>
              </w:tabs>
            </w:pPr>
            <w:r w:rsidRPr="00A6157F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A6157F" w:rsidRDefault="007E684A" w:rsidP="008C52D1">
            <w:pPr>
              <w:pStyle w:val="Cell"/>
            </w:pP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6157F" w:rsidRDefault="007E684A" w:rsidP="008C52D1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A6157F" w:rsidRDefault="007E684A" w:rsidP="008C52D1">
            <w:pPr>
              <w:pStyle w:val="QFGrade"/>
            </w:pPr>
          </w:p>
        </w:tc>
      </w:tr>
      <w:tr w:rsidR="00A6157F" w:rsidRPr="00A6157F" w:rsidTr="008C52D1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6157F" w:rsidRDefault="007E684A" w:rsidP="008C52D1">
            <w:pPr>
              <w:pStyle w:val="QFOption"/>
              <w:tabs>
                <w:tab w:val="num" w:pos="928"/>
              </w:tabs>
            </w:pPr>
            <w:r w:rsidRPr="00A6157F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A6157F" w:rsidRDefault="007E684A" w:rsidP="008C52D1">
            <w:pPr>
              <w:pStyle w:val="Cell"/>
            </w:pP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6157F" w:rsidRDefault="007E684A" w:rsidP="008C52D1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A6157F" w:rsidRDefault="007E684A" w:rsidP="008C52D1">
            <w:pPr>
              <w:pStyle w:val="QFGrade"/>
            </w:pPr>
          </w:p>
        </w:tc>
      </w:tr>
      <w:tr w:rsidR="00A6157F" w:rsidRPr="00A6157F" w:rsidTr="008C52D1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6157F" w:rsidRDefault="007E684A" w:rsidP="008C52D1">
            <w:pPr>
              <w:pStyle w:val="QFOption"/>
              <w:tabs>
                <w:tab w:val="num" w:pos="928"/>
              </w:tabs>
            </w:pPr>
            <w:r w:rsidRPr="00A6157F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A6157F" w:rsidRDefault="007E684A" w:rsidP="008C52D1">
            <w:pPr>
              <w:pStyle w:val="Cell"/>
              <w:rPr>
                <w:rFonts w:ascii="OpenSans" w:eastAsia="Times New Roman" w:hAnsi="OpenSans" w:cs="OpenSans"/>
              </w:rPr>
            </w:pP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6157F" w:rsidRDefault="007E684A" w:rsidP="008C52D1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A6157F" w:rsidRDefault="007E684A" w:rsidP="008C52D1">
            <w:pPr>
              <w:pStyle w:val="QFGrade"/>
            </w:pPr>
          </w:p>
        </w:tc>
      </w:tr>
      <w:tr w:rsidR="00A6157F" w:rsidRPr="00A6157F" w:rsidTr="008C52D1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A6157F" w:rsidRDefault="007E684A" w:rsidP="008C52D1">
            <w:pPr>
              <w:pStyle w:val="QFOption"/>
              <w:tabs>
                <w:tab w:val="num" w:pos="928"/>
              </w:tabs>
            </w:pP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A6157F" w:rsidRDefault="007E684A" w:rsidP="008C52D1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A6157F" w:rsidRDefault="007E684A" w:rsidP="008C52D1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A6157F" w:rsidRDefault="007E684A" w:rsidP="008C52D1">
            <w:pPr>
              <w:pStyle w:val="QFGrade"/>
            </w:pPr>
          </w:p>
        </w:tc>
      </w:tr>
      <w:tr w:rsidR="00A6157F" w:rsidRPr="00A6157F" w:rsidTr="008C52D1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A6157F" w:rsidRDefault="007E684A" w:rsidP="008C52D1">
            <w:pPr>
              <w:pStyle w:val="QFOption"/>
              <w:tabs>
                <w:tab w:val="num" w:pos="928"/>
              </w:tabs>
            </w:pP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A6157F" w:rsidRDefault="007E684A" w:rsidP="008C52D1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A6157F" w:rsidRDefault="007E684A" w:rsidP="008C52D1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A6157F" w:rsidRDefault="007E684A" w:rsidP="008C52D1">
            <w:pPr>
              <w:pStyle w:val="QFGrade"/>
            </w:pPr>
          </w:p>
        </w:tc>
      </w:tr>
      <w:tr w:rsidR="00A6157F" w:rsidRPr="00A6157F" w:rsidTr="008C52D1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A6157F" w:rsidRDefault="007E684A" w:rsidP="008C52D1">
            <w:pPr>
              <w:pStyle w:val="QFOption"/>
              <w:tabs>
                <w:tab w:val="num" w:pos="928"/>
              </w:tabs>
            </w:pP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A6157F" w:rsidRDefault="007E684A" w:rsidP="008C52D1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A6157F" w:rsidRDefault="007E684A" w:rsidP="008C52D1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A6157F" w:rsidRDefault="007E684A" w:rsidP="008C52D1">
            <w:pPr>
              <w:pStyle w:val="QFGrade"/>
            </w:pPr>
          </w:p>
        </w:tc>
      </w:tr>
      <w:tr w:rsidR="00A6157F" w:rsidRPr="00A6157F" w:rsidTr="002E08D8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6157F" w:rsidRDefault="007E684A" w:rsidP="008C52D1">
            <w:pPr>
              <w:pStyle w:val="Cell"/>
            </w:pPr>
            <w:r w:rsidRPr="00A6157F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6157F" w:rsidRDefault="007E684A" w:rsidP="008C52D1">
            <w:pPr>
              <w:pStyle w:val="TableRowHead"/>
            </w:pPr>
            <w:r w:rsidRPr="00A6157F">
              <w:t>Feedback général :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A6157F" w:rsidRDefault="007E684A" w:rsidP="008C52D1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6157F" w:rsidRDefault="007E684A" w:rsidP="008C52D1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2E08D8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6157F" w:rsidRDefault="007E684A" w:rsidP="008C52D1">
            <w:pPr>
              <w:pStyle w:val="Cell"/>
            </w:pPr>
            <w:r w:rsidRPr="00A6157F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6157F" w:rsidRDefault="007E684A" w:rsidP="008C52D1">
            <w:pPr>
              <w:pStyle w:val="TableRowHead"/>
            </w:pPr>
            <w:r w:rsidRPr="00A6157F">
              <w:t>Pour toute réponse correcte :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A6157F" w:rsidRDefault="007E684A" w:rsidP="008C52D1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6157F" w:rsidRDefault="007E684A" w:rsidP="008C52D1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2E08D8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6157F" w:rsidRDefault="007E684A" w:rsidP="008C52D1">
            <w:pPr>
              <w:pStyle w:val="Cell"/>
            </w:pPr>
            <w:r w:rsidRPr="00A6157F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6157F" w:rsidRDefault="007E684A" w:rsidP="008C52D1">
            <w:pPr>
              <w:pStyle w:val="TableRowHead"/>
            </w:pPr>
            <w:r w:rsidRPr="00A6157F">
              <w:t>Pour toute réponse incorrecte :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A6157F" w:rsidRDefault="007E684A" w:rsidP="008C52D1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6157F" w:rsidRDefault="007E684A" w:rsidP="008C52D1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2E08D8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6157F" w:rsidRDefault="007E684A" w:rsidP="008C52D1">
            <w:pPr>
              <w:pStyle w:val="Cell"/>
            </w:pPr>
            <w:r w:rsidRPr="00A6157F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6157F" w:rsidRDefault="007E684A" w:rsidP="008C52D1">
            <w:pPr>
              <w:pStyle w:val="TableRowHead"/>
            </w:pPr>
            <w:r w:rsidRPr="00A6157F">
              <w:t>Indice 1 :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A6157F" w:rsidRDefault="007E684A" w:rsidP="008C52D1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6157F" w:rsidRDefault="007E684A" w:rsidP="008C52D1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2E08D8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6157F" w:rsidRDefault="007E684A" w:rsidP="008C52D1">
            <w:pPr>
              <w:pStyle w:val="Cell"/>
            </w:pPr>
            <w:r w:rsidRPr="00A6157F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6157F" w:rsidRDefault="007E684A" w:rsidP="008C52D1">
            <w:pPr>
              <w:pStyle w:val="TableRowHead"/>
            </w:pPr>
            <w:r w:rsidRPr="00A6157F">
              <w:t>Montrer le nombre de réponses correctes (Indice 1) :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A6157F" w:rsidRDefault="007E684A" w:rsidP="008C52D1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6157F" w:rsidRDefault="007E684A" w:rsidP="008C52D1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2E08D8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6157F" w:rsidRDefault="007E684A" w:rsidP="008C52D1">
            <w:pPr>
              <w:pStyle w:val="Cell"/>
            </w:pPr>
            <w:r w:rsidRPr="00A6157F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6157F" w:rsidRDefault="007E684A" w:rsidP="008C52D1">
            <w:pPr>
              <w:pStyle w:val="TableRowHead"/>
            </w:pPr>
            <w:r w:rsidRPr="00A6157F">
              <w:t>Effacer les réponses incorrectes (Indice 1) :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A6157F" w:rsidRDefault="007E684A" w:rsidP="008C52D1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6157F" w:rsidRDefault="007E684A" w:rsidP="008C52D1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8C52D1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6157F" w:rsidRDefault="007E684A" w:rsidP="008C52D1">
            <w:pPr>
              <w:pStyle w:val="Cell"/>
            </w:pPr>
            <w:r w:rsidRPr="00A6157F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6157F" w:rsidRDefault="007E684A" w:rsidP="008C52D1">
            <w:pPr>
              <w:pStyle w:val="TableRowHead"/>
            </w:pPr>
            <w:r w:rsidRPr="00A6157F">
              <w:t>Tags :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6157F" w:rsidRDefault="007E684A" w:rsidP="008C52D1">
            <w:pPr>
              <w:pStyle w:val="Cell"/>
            </w:pPr>
            <w:r w:rsidRPr="00A6157F">
              <w:t> 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6157F" w:rsidRDefault="007E684A" w:rsidP="008C52D1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8C52D1">
        <w:trPr>
          <w:cantSplit/>
        </w:trPr>
        <w:tc>
          <w:tcPr>
            <w:tcW w:w="83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6157F" w:rsidRDefault="007E684A" w:rsidP="008C52D1">
            <w:pPr>
              <w:pStyle w:val="Cell"/>
            </w:pPr>
            <w:r w:rsidRPr="00A6157F">
              <w:rPr>
                <w:i/>
                <w:iCs/>
              </w:rPr>
              <w:t>Permet la sélection d'une ou plusieurs réponses dans une liste prédéfinie. (</w:t>
            </w:r>
            <w:r w:rsidR="00A6157F">
              <w:rPr>
                <w:i/>
                <w:iCs/>
              </w:rPr>
              <w:t>MC/MA/MS</w:t>
            </w:r>
            <w:r w:rsidRPr="00A6157F">
              <w:rPr>
                <w:i/>
                <w:iCs/>
              </w:rPr>
              <w:t>)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6157F" w:rsidRDefault="007E684A" w:rsidP="008C52D1">
            <w:pPr>
              <w:pStyle w:val="Cell"/>
            </w:pPr>
            <w:r w:rsidRPr="00A6157F">
              <w:t> </w:t>
            </w:r>
          </w:p>
        </w:tc>
      </w:tr>
    </w:tbl>
    <w:p w:rsidR="007E684A" w:rsidRPr="00A6157F" w:rsidRDefault="007E684A" w:rsidP="007E684A"/>
    <w:p w:rsidR="007E684A" w:rsidRPr="00A6157F" w:rsidRDefault="007E684A" w:rsidP="007E684A">
      <w:pPr>
        <w:spacing w:before="0" w:after="200" w:line="276" w:lineRule="auto"/>
        <w:jc w:val="left"/>
      </w:pPr>
      <w:r w:rsidRPr="00A6157F">
        <w:br w:type="page"/>
      </w:r>
    </w:p>
    <w:p w:rsidR="007E684A" w:rsidRPr="00A6157F" w:rsidRDefault="007E684A" w:rsidP="007E684A">
      <w:pPr>
        <w:pStyle w:val="Titre2"/>
      </w:pPr>
      <w:r w:rsidRPr="00A6157F">
        <w:lastRenderedPageBreak/>
        <w:t>Question_</w:t>
      </w:r>
      <w:r w:rsidR="00153524" w:rsidRPr="00A6157F">
        <w:t>3</w:t>
      </w:r>
      <w:r w:rsidRPr="00A6157F">
        <w:t>5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"/>
        <w:gridCol w:w="3399"/>
        <w:gridCol w:w="4067"/>
        <w:gridCol w:w="935"/>
      </w:tblGrid>
      <w:tr w:rsidR="00A6157F" w:rsidRPr="00A6157F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6157F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6157F" w:rsidRDefault="00A6157F" w:rsidP="008C52D1">
            <w:pPr>
              <w:pStyle w:val="QFType"/>
            </w:pPr>
            <w:r>
              <w:t>MC/MA/MS</w:t>
            </w:r>
          </w:p>
        </w:tc>
      </w:tr>
      <w:tr w:rsidR="00A6157F" w:rsidRPr="00A6157F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6157F" w:rsidRDefault="007E684A" w:rsidP="008C52D1">
            <w:pPr>
              <w:pStyle w:val="TableRowHead"/>
              <w:jc w:val="right"/>
            </w:pPr>
            <w:r w:rsidRPr="00A6157F">
              <w:t>Note par défaut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6157F" w:rsidRDefault="007E684A" w:rsidP="008C52D1">
            <w:pPr>
              <w:pStyle w:val="Cell"/>
            </w:pPr>
            <w:r w:rsidRPr="00A6157F">
              <w:t>1</w:t>
            </w:r>
          </w:p>
        </w:tc>
      </w:tr>
      <w:tr w:rsidR="00A6157F" w:rsidRPr="00A6157F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6157F" w:rsidRDefault="007E684A" w:rsidP="008C52D1">
            <w:pPr>
              <w:pStyle w:val="TableRowHead"/>
              <w:jc w:val="right"/>
            </w:pPr>
            <w:r w:rsidRPr="00A6157F">
              <w:t>Mélanger les réponses possibles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6157F" w:rsidRDefault="00A6157F" w:rsidP="008C52D1">
            <w:pPr>
              <w:pStyle w:val="Cell"/>
            </w:pPr>
            <w:r>
              <w:t>Oui</w:t>
            </w:r>
          </w:p>
        </w:tc>
      </w:tr>
      <w:tr w:rsidR="00A6157F" w:rsidRPr="00A6157F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6157F" w:rsidRDefault="007E684A" w:rsidP="008C52D1">
            <w:pPr>
              <w:pStyle w:val="TableRowHead"/>
              <w:jc w:val="right"/>
            </w:pPr>
            <w:r w:rsidRPr="00A6157F">
              <w:t>Numéroter les choix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6157F" w:rsidRDefault="007E684A" w:rsidP="008C52D1">
            <w:pPr>
              <w:pStyle w:val="Cell"/>
            </w:pPr>
            <w:r w:rsidRPr="00A6157F">
              <w:t>a</w:t>
            </w:r>
          </w:p>
        </w:tc>
      </w:tr>
      <w:tr w:rsidR="00A6157F" w:rsidRPr="00A6157F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6157F" w:rsidRDefault="007E684A" w:rsidP="008C52D1">
            <w:pPr>
              <w:pStyle w:val="TableRowHead"/>
              <w:jc w:val="right"/>
            </w:pPr>
            <w:r w:rsidRPr="00A6157F">
              <w:t>Pénalité pour tout essai incorrect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6157F" w:rsidRDefault="002E08D8" w:rsidP="008C52D1">
            <w:pPr>
              <w:pStyle w:val="Cell"/>
            </w:pPr>
            <w:r w:rsidRPr="00A6157F">
              <w:t>0</w:t>
            </w:r>
          </w:p>
        </w:tc>
      </w:tr>
      <w:tr w:rsidR="00A6157F" w:rsidRPr="00A6157F" w:rsidTr="008C52D1">
        <w:trPr>
          <w:cantSplit/>
          <w:tblHeader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6157F" w:rsidRDefault="007E684A" w:rsidP="008C52D1">
            <w:pPr>
              <w:pStyle w:val="QFOptionReset"/>
            </w:pPr>
            <w:r w:rsidRPr="00A6157F">
              <w:t>#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6157F" w:rsidRDefault="007E684A" w:rsidP="008C52D1">
            <w:pPr>
              <w:pStyle w:val="TableHead"/>
            </w:pPr>
            <w:r w:rsidRPr="00A6157F">
              <w:t>Réponses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6157F" w:rsidRDefault="007E684A" w:rsidP="008C52D1">
            <w:pPr>
              <w:pStyle w:val="TableHead"/>
            </w:pPr>
            <w:r w:rsidRPr="00A6157F">
              <w:t>Feedback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6157F" w:rsidRDefault="007E684A" w:rsidP="008C52D1">
            <w:pPr>
              <w:pStyle w:val="TableHead"/>
            </w:pPr>
            <w:r w:rsidRPr="00A6157F">
              <w:t>Note</w:t>
            </w:r>
          </w:p>
        </w:tc>
      </w:tr>
      <w:tr w:rsidR="00A6157F" w:rsidRPr="00A6157F" w:rsidTr="008C52D1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6157F" w:rsidRDefault="007E684A" w:rsidP="008C52D1">
            <w:pPr>
              <w:pStyle w:val="QFOption"/>
              <w:tabs>
                <w:tab w:val="num" w:pos="928"/>
              </w:tabs>
            </w:pPr>
            <w:r w:rsidRPr="00A6157F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A6157F" w:rsidRDefault="007E684A" w:rsidP="008C52D1">
            <w:pPr>
              <w:pStyle w:val="Cell"/>
            </w:pP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6157F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A6157F" w:rsidRDefault="007E684A" w:rsidP="008C52D1">
            <w:pPr>
              <w:pStyle w:val="QFGrade"/>
            </w:pPr>
          </w:p>
        </w:tc>
      </w:tr>
      <w:tr w:rsidR="00A6157F" w:rsidRPr="00A6157F" w:rsidTr="008C52D1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6157F" w:rsidRDefault="007E684A" w:rsidP="008C52D1">
            <w:pPr>
              <w:pStyle w:val="QFOption"/>
              <w:tabs>
                <w:tab w:val="num" w:pos="928"/>
              </w:tabs>
            </w:pPr>
            <w:r w:rsidRPr="00A6157F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A6157F" w:rsidRDefault="007E684A" w:rsidP="008C52D1">
            <w:pPr>
              <w:pStyle w:val="Cell"/>
            </w:pP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6157F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A6157F" w:rsidRDefault="007E684A" w:rsidP="008C52D1">
            <w:pPr>
              <w:pStyle w:val="QFGrade"/>
            </w:pPr>
          </w:p>
        </w:tc>
      </w:tr>
      <w:tr w:rsidR="00A6157F" w:rsidRPr="00A6157F" w:rsidTr="008C52D1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6157F" w:rsidRDefault="007E684A" w:rsidP="008C52D1">
            <w:pPr>
              <w:pStyle w:val="QFOption"/>
              <w:tabs>
                <w:tab w:val="num" w:pos="928"/>
              </w:tabs>
            </w:pPr>
            <w:r w:rsidRPr="00A6157F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A6157F" w:rsidRDefault="007E684A" w:rsidP="008C52D1">
            <w:pPr>
              <w:pStyle w:val="Cell"/>
              <w:rPr>
                <w:rFonts w:ascii="OpenSans" w:eastAsia="Times New Roman" w:hAnsi="OpenSans" w:cs="OpenSans"/>
              </w:rPr>
            </w:pP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6157F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A6157F" w:rsidRDefault="007E684A" w:rsidP="008C52D1">
            <w:pPr>
              <w:pStyle w:val="QFGrade"/>
            </w:pPr>
          </w:p>
        </w:tc>
      </w:tr>
      <w:tr w:rsidR="00A6157F" w:rsidRPr="00A6157F" w:rsidTr="008C52D1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A6157F" w:rsidRDefault="007E684A" w:rsidP="008C52D1">
            <w:pPr>
              <w:pStyle w:val="QFOption"/>
              <w:tabs>
                <w:tab w:val="num" w:pos="928"/>
              </w:tabs>
            </w:pP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A6157F" w:rsidRDefault="007E684A" w:rsidP="008C52D1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A6157F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A6157F" w:rsidRDefault="007E684A" w:rsidP="008C52D1">
            <w:pPr>
              <w:pStyle w:val="QFGrade"/>
            </w:pPr>
          </w:p>
        </w:tc>
      </w:tr>
      <w:tr w:rsidR="00A6157F" w:rsidRPr="00A6157F" w:rsidTr="002E08D8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6157F" w:rsidRDefault="007E684A" w:rsidP="008C52D1">
            <w:pPr>
              <w:pStyle w:val="Cell"/>
            </w:pPr>
            <w:r w:rsidRPr="00A6157F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6157F" w:rsidRDefault="007E684A" w:rsidP="008C52D1">
            <w:pPr>
              <w:pStyle w:val="TableRowHead"/>
            </w:pPr>
            <w:r w:rsidRPr="00A6157F">
              <w:t>Feedback général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A6157F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6157F" w:rsidRDefault="007E684A" w:rsidP="008C52D1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2E08D8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6157F" w:rsidRDefault="007E684A" w:rsidP="008C52D1">
            <w:pPr>
              <w:pStyle w:val="Cell"/>
            </w:pPr>
            <w:r w:rsidRPr="00A6157F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6157F" w:rsidRDefault="007E684A" w:rsidP="008C52D1">
            <w:pPr>
              <w:pStyle w:val="TableRowHead"/>
            </w:pPr>
            <w:r w:rsidRPr="00A6157F">
              <w:t>Pour toute réponse correcte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A6157F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6157F" w:rsidRDefault="007E684A" w:rsidP="008C52D1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2E08D8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6157F" w:rsidRDefault="007E684A" w:rsidP="008C52D1">
            <w:pPr>
              <w:pStyle w:val="Cell"/>
            </w:pPr>
            <w:r w:rsidRPr="00A6157F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6157F" w:rsidRDefault="007E684A" w:rsidP="008C52D1">
            <w:pPr>
              <w:pStyle w:val="TableRowHead"/>
            </w:pPr>
            <w:r w:rsidRPr="00A6157F">
              <w:t>Pour toute réponse incorrecte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A6157F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6157F" w:rsidRDefault="007E684A" w:rsidP="008C52D1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2E08D8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6157F" w:rsidRDefault="007E684A" w:rsidP="008C52D1">
            <w:pPr>
              <w:pStyle w:val="Cell"/>
            </w:pPr>
            <w:r w:rsidRPr="00A6157F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6157F" w:rsidRDefault="007E684A" w:rsidP="008C52D1">
            <w:pPr>
              <w:pStyle w:val="TableRowHead"/>
            </w:pPr>
            <w:r w:rsidRPr="00A6157F">
              <w:t>Indice 1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A6157F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6157F" w:rsidRDefault="007E684A" w:rsidP="008C52D1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2E08D8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6157F" w:rsidRDefault="007E684A" w:rsidP="008C52D1">
            <w:pPr>
              <w:pStyle w:val="Cell"/>
            </w:pPr>
            <w:r w:rsidRPr="00A6157F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6157F" w:rsidRDefault="007E684A" w:rsidP="008C52D1">
            <w:pPr>
              <w:pStyle w:val="TableRowHead"/>
            </w:pPr>
            <w:r w:rsidRPr="00A6157F">
              <w:t>Montrer le nombre de réponses correctes (Indice 1)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A6157F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6157F" w:rsidRDefault="007E684A" w:rsidP="008C52D1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2E08D8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6157F" w:rsidRDefault="007E684A" w:rsidP="008C52D1">
            <w:pPr>
              <w:pStyle w:val="Cell"/>
            </w:pPr>
            <w:r w:rsidRPr="00A6157F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6157F" w:rsidRDefault="007E684A" w:rsidP="008C52D1">
            <w:pPr>
              <w:pStyle w:val="TableRowHead"/>
            </w:pPr>
            <w:r w:rsidRPr="00A6157F">
              <w:t>Effacer les réponses incorrectes (Indice 1)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A6157F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6157F" w:rsidRDefault="007E684A" w:rsidP="008C52D1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8C52D1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6157F" w:rsidRDefault="007E684A" w:rsidP="008C52D1">
            <w:pPr>
              <w:pStyle w:val="Cell"/>
            </w:pPr>
            <w:r w:rsidRPr="00A6157F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6157F" w:rsidRDefault="007E684A" w:rsidP="008C52D1">
            <w:pPr>
              <w:pStyle w:val="TableRowHead"/>
            </w:pPr>
            <w:r w:rsidRPr="00A6157F">
              <w:t>Tags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6157F" w:rsidRDefault="007E684A" w:rsidP="008C52D1">
            <w:pPr>
              <w:pStyle w:val="Cell"/>
            </w:pPr>
            <w:r w:rsidRPr="00A6157F"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6157F" w:rsidRDefault="007E684A" w:rsidP="008C52D1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8C52D1">
        <w:trPr>
          <w:cantSplit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6157F" w:rsidRDefault="007E684A" w:rsidP="008C52D1">
            <w:pPr>
              <w:pStyle w:val="Cell"/>
            </w:pPr>
            <w:r w:rsidRPr="00A6157F">
              <w:rPr>
                <w:i/>
                <w:iCs/>
              </w:rPr>
              <w:t>Permet la sélection d'une ou plusieurs réponses dans une liste prédéfinie. (</w:t>
            </w:r>
            <w:r w:rsidR="00A6157F">
              <w:rPr>
                <w:i/>
                <w:iCs/>
              </w:rPr>
              <w:t>MC/MA/MS</w:t>
            </w:r>
            <w:r w:rsidRPr="00A6157F">
              <w:rPr>
                <w:i/>
                <w:iCs/>
              </w:rPr>
              <w:t>)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6157F" w:rsidRDefault="007E684A" w:rsidP="008C52D1">
            <w:pPr>
              <w:pStyle w:val="Cell"/>
            </w:pPr>
            <w:r w:rsidRPr="00A6157F">
              <w:t> </w:t>
            </w:r>
          </w:p>
        </w:tc>
      </w:tr>
    </w:tbl>
    <w:p w:rsidR="007E684A" w:rsidRPr="00A6157F" w:rsidRDefault="007E684A" w:rsidP="007E684A"/>
    <w:p w:rsidR="007E684A" w:rsidRPr="00A6157F" w:rsidRDefault="007E684A" w:rsidP="007E684A">
      <w:pPr>
        <w:spacing w:before="0" w:after="200" w:line="276" w:lineRule="auto"/>
        <w:jc w:val="left"/>
      </w:pPr>
      <w:r w:rsidRPr="00A6157F">
        <w:br w:type="page"/>
      </w:r>
    </w:p>
    <w:p w:rsidR="007E684A" w:rsidRPr="00A6157F" w:rsidRDefault="007E684A" w:rsidP="007E684A">
      <w:pPr>
        <w:pStyle w:val="Titre2"/>
      </w:pPr>
      <w:r w:rsidRPr="00A6157F">
        <w:lastRenderedPageBreak/>
        <w:t>Question_</w:t>
      </w:r>
      <w:r w:rsidR="00153524" w:rsidRPr="00A6157F">
        <w:t>3</w:t>
      </w:r>
      <w:r w:rsidRPr="00A6157F">
        <w:t>6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"/>
        <w:gridCol w:w="3398"/>
        <w:gridCol w:w="4069"/>
        <w:gridCol w:w="935"/>
      </w:tblGrid>
      <w:tr w:rsidR="00A6157F" w:rsidRPr="00A6157F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6157F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6157F" w:rsidRDefault="00A6157F" w:rsidP="008C52D1">
            <w:pPr>
              <w:pStyle w:val="QFType"/>
            </w:pPr>
            <w:r>
              <w:t>MC/MA/MS</w:t>
            </w:r>
          </w:p>
        </w:tc>
      </w:tr>
      <w:tr w:rsidR="00A6157F" w:rsidRPr="00A6157F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6157F" w:rsidRDefault="007E684A" w:rsidP="008C52D1">
            <w:pPr>
              <w:pStyle w:val="TableRowHead"/>
              <w:jc w:val="right"/>
            </w:pPr>
            <w:r w:rsidRPr="00A6157F">
              <w:t>Note par défaut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6157F" w:rsidRDefault="007E684A" w:rsidP="008C52D1">
            <w:pPr>
              <w:pStyle w:val="Cell"/>
            </w:pPr>
            <w:r w:rsidRPr="00A6157F">
              <w:t>1</w:t>
            </w:r>
          </w:p>
        </w:tc>
      </w:tr>
      <w:tr w:rsidR="00A6157F" w:rsidRPr="00A6157F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6157F" w:rsidRDefault="007E684A" w:rsidP="008C52D1">
            <w:pPr>
              <w:pStyle w:val="TableRowHead"/>
              <w:jc w:val="right"/>
            </w:pPr>
            <w:r w:rsidRPr="00A6157F">
              <w:t>Mélanger les réponses possibles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6157F" w:rsidRDefault="00A6157F" w:rsidP="008C52D1">
            <w:pPr>
              <w:pStyle w:val="Cell"/>
            </w:pPr>
            <w:r>
              <w:t>Oui</w:t>
            </w:r>
          </w:p>
        </w:tc>
      </w:tr>
      <w:tr w:rsidR="00A6157F" w:rsidRPr="00A6157F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6157F" w:rsidRDefault="007E684A" w:rsidP="008C52D1">
            <w:pPr>
              <w:pStyle w:val="TableRowHead"/>
              <w:jc w:val="right"/>
            </w:pPr>
            <w:r w:rsidRPr="00A6157F">
              <w:t>Numéroter les choix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6157F" w:rsidRDefault="007E684A" w:rsidP="008C52D1">
            <w:pPr>
              <w:pStyle w:val="Cell"/>
            </w:pPr>
            <w:r w:rsidRPr="00A6157F">
              <w:t>a</w:t>
            </w:r>
          </w:p>
        </w:tc>
      </w:tr>
      <w:tr w:rsidR="00A6157F" w:rsidRPr="00A6157F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6157F" w:rsidRDefault="007E684A" w:rsidP="008C52D1">
            <w:pPr>
              <w:pStyle w:val="TableRowHead"/>
              <w:jc w:val="right"/>
            </w:pPr>
            <w:r w:rsidRPr="00A6157F">
              <w:t>Pénalité pour tout essai incorrect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6157F" w:rsidRDefault="002E08D8" w:rsidP="008C52D1">
            <w:pPr>
              <w:pStyle w:val="Cell"/>
            </w:pPr>
            <w:r w:rsidRPr="00A6157F">
              <w:t>0</w:t>
            </w:r>
          </w:p>
        </w:tc>
      </w:tr>
      <w:tr w:rsidR="00A6157F" w:rsidRPr="00A6157F" w:rsidTr="008C52D1">
        <w:trPr>
          <w:cantSplit/>
          <w:tblHeader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6157F" w:rsidRDefault="007E684A" w:rsidP="008C52D1">
            <w:pPr>
              <w:pStyle w:val="QFOptionReset"/>
            </w:pPr>
            <w:r w:rsidRPr="00A6157F">
              <w:t>#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6157F" w:rsidRDefault="007E684A" w:rsidP="008C52D1">
            <w:pPr>
              <w:pStyle w:val="TableHead"/>
            </w:pPr>
            <w:r w:rsidRPr="00A6157F">
              <w:t>Réponses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6157F" w:rsidRDefault="007E684A" w:rsidP="008C52D1">
            <w:pPr>
              <w:pStyle w:val="TableHead"/>
            </w:pPr>
            <w:r w:rsidRPr="00A6157F">
              <w:t>Feedback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6157F" w:rsidRDefault="007E684A" w:rsidP="008C52D1">
            <w:pPr>
              <w:pStyle w:val="TableHead"/>
            </w:pPr>
            <w:r w:rsidRPr="00A6157F">
              <w:t>Note</w:t>
            </w:r>
          </w:p>
        </w:tc>
      </w:tr>
      <w:tr w:rsidR="00A6157F" w:rsidRPr="00A6157F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6157F" w:rsidRDefault="007E684A" w:rsidP="008C52D1">
            <w:pPr>
              <w:pStyle w:val="QFOption"/>
              <w:tabs>
                <w:tab w:val="num" w:pos="928"/>
              </w:tabs>
            </w:pPr>
            <w:r w:rsidRPr="00A6157F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A6157F" w:rsidRDefault="007E684A" w:rsidP="008C52D1">
            <w:pPr>
              <w:pStyle w:val="Cell"/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6157F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A6157F" w:rsidRDefault="007E684A" w:rsidP="008C52D1">
            <w:pPr>
              <w:pStyle w:val="QFGrade"/>
            </w:pPr>
          </w:p>
        </w:tc>
      </w:tr>
      <w:tr w:rsidR="00A6157F" w:rsidRPr="00A6157F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6157F" w:rsidRDefault="007E684A" w:rsidP="008C52D1">
            <w:pPr>
              <w:pStyle w:val="QFOption"/>
              <w:tabs>
                <w:tab w:val="num" w:pos="928"/>
              </w:tabs>
            </w:pPr>
            <w:r w:rsidRPr="00A6157F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A6157F" w:rsidRDefault="007E684A" w:rsidP="008C52D1">
            <w:pPr>
              <w:pStyle w:val="Cell"/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6157F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A6157F" w:rsidRDefault="007E684A" w:rsidP="008C52D1">
            <w:pPr>
              <w:pStyle w:val="QFGrade"/>
            </w:pPr>
          </w:p>
        </w:tc>
      </w:tr>
      <w:tr w:rsidR="00A6157F" w:rsidRPr="00A6157F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6157F" w:rsidRDefault="007E684A" w:rsidP="008C52D1">
            <w:pPr>
              <w:pStyle w:val="QFOption"/>
              <w:tabs>
                <w:tab w:val="num" w:pos="928"/>
              </w:tabs>
            </w:pPr>
            <w:r w:rsidRPr="00A6157F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A6157F" w:rsidRDefault="007E684A" w:rsidP="008C52D1">
            <w:pPr>
              <w:pStyle w:val="Cell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6157F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A6157F" w:rsidRDefault="007E684A" w:rsidP="008C52D1">
            <w:pPr>
              <w:pStyle w:val="QFGrade"/>
            </w:pPr>
          </w:p>
        </w:tc>
      </w:tr>
      <w:tr w:rsidR="00A6157F" w:rsidRPr="00A6157F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A6157F" w:rsidRDefault="007E684A" w:rsidP="008C52D1">
            <w:pPr>
              <w:pStyle w:val="QFOption"/>
              <w:tabs>
                <w:tab w:val="num" w:pos="928"/>
              </w:tabs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A6157F" w:rsidRDefault="007E684A" w:rsidP="008C52D1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A6157F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A6157F" w:rsidRDefault="007E684A" w:rsidP="008C52D1">
            <w:pPr>
              <w:pStyle w:val="QFGrade"/>
            </w:pPr>
          </w:p>
        </w:tc>
      </w:tr>
      <w:tr w:rsidR="00A6157F" w:rsidRPr="00A6157F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A6157F" w:rsidRDefault="007E684A" w:rsidP="008C52D1">
            <w:pPr>
              <w:pStyle w:val="QFOption"/>
              <w:tabs>
                <w:tab w:val="num" w:pos="928"/>
              </w:tabs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A6157F" w:rsidRDefault="007E684A" w:rsidP="008C52D1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A6157F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A6157F" w:rsidRDefault="007E684A" w:rsidP="008C52D1">
            <w:pPr>
              <w:pStyle w:val="QFGrade"/>
            </w:pPr>
          </w:p>
        </w:tc>
      </w:tr>
      <w:tr w:rsidR="00A6157F" w:rsidRPr="00A6157F" w:rsidTr="002E08D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6157F" w:rsidRDefault="007E684A" w:rsidP="008C52D1">
            <w:pPr>
              <w:pStyle w:val="Cell"/>
            </w:pPr>
            <w:r w:rsidRPr="00A6157F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6157F" w:rsidRDefault="007E684A" w:rsidP="008C52D1">
            <w:pPr>
              <w:pStyle w:val="TableRowHead"/>
            </w:pPr>
            <w:r w:rsidRPr="00A6157F">
              <w:t>Feedback général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A6157F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6157F" w:rsidRDefault="007E684A" w:rsidP="008C52D1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2E08D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6157F" w:rsidRDefault="007E684A" w:rsidP="008C52D1">
            <w:pPr>
              <w:pStyle w:val="Cell"/>
            </w:pPr>
            <w:r w:rsidRPr="00A6157F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6157F" w:rsidRDefault="007E684A" w:rsidP="008C52D1">
            <w:pPr>
              <w:pStyle w:val="TableRowHead"/>
            </w:pPr>
            <w:r w:rsidRPr="00A6157F">
              <w:t>Pour toute réponse correcte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A6157F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6157F" w:rsidRDefault="007E684A" w:rsidP="008C52D1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2E08D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6157F" w:rsidRDefault="007E684A" w:rsidP="008C52D1">
            <w:pPr>
              <w:pStyle w:val="Cell"/>
            </w:pPr>
            <w:r w:rsidRPr="00A6157F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6157F" w:rsidRDefault="007E684A" w:rsidP="008C52D1">
            <w:pPr>
              <w:pStyle w:val="TableRowHead"/>
            </w:pPr>
            <w:r w:rsidRPr="00A6157F">
              <w:t>Pour toute réponse incorrecte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A6157F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6157F" w:rsidRDefault="007E684A" w:rsidP="008C52D1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2E08D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6157F" w:rsidRDefault="007E684A" w:rsidP="008C52D1">
            <w:pPr>
              <w:pStyle w:val="Cell"/>
            </w:pPr>
            <w:r w:rsidRPr="00A6157F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6157F" w:rsidRDefault="007E684A" w:rsidP="008C52D1">
            <w:pPr>
              <w:pStyle w:val="TableRowHead"/>
            </w:pPr>
            <w:r w:rsidRPr="00A6157F">
              <w:t>Indice 1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A6157F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6157F" w:rsidRDefault="007E684A" w:rsidP="008C52D1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2E08D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6157F" w:rsidRDefault="007E684A" w:rsidP="008C52D1">
            <w:pPr>
              <w:pStyle w:val="Cell"/>
            </w:pPr>
            <w:r w:rsidRPr="00A6157F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6157F" w:rsidRDefault="007E684A" w:rsidP="008C52D1">
            <w:pPr>
              <w:pStyle w:val="TableRowHead"/>
            </w:pPr>
            <w:r w:rsidRPr="00A6157F">
              <w:t>Montrer le nombre de réponses correctes (Indice 1)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A6157F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6157F" w:rsidRDefault="007E684A" w:rsidP="008C52D1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2E08D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6157F" w:rsidRDefault="007E684A" w:rsidP="008C52D1">
            <w:pPr>
              <w:pStyle w:val="Cell"/>
            </w:pPr>
            <w:r w:rsidRPr="00A6157F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6157F" w:rsidRDefault="007E684A" w:rsidP="008C52D1">
            <w:pPr>
              <w:pStyle w:val="TableRowHead"/>
            </w:pPr>
            <w:r w:rsidRPr="00A6157F">
              <w:t>Effacer les réponses incorrectes (Indice 1)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A6157F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6157F" w:rsidRDefault="007E684A" w:rsidP="008C52D1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6157F" w:rsidRDefault="007E684A" w:rsidP="008C52D1">
            <w:pPr>
              <w:pStyle w:val="Cell"/>
            </w:pPr>
            <w:r w:rsidRPr="00A6157F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6157F" w:rsidRDefault="007E684A" w:rsidP="008C52D1">
            <w:pPr>
              <w:pStyle w:val="TableRowHead"/>
            </w:pPr>
            <w:r w:rsidRPr="00A6157F">
              <w:t>Tags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6157F" w:rsidRDefault="007E684A" w:rsidP="008C52D1">
            <w:pPr>
              <w:pStyle w:val="Cell"/>
            </w:pPr>
            <w:r w:rsidRPr="00A6157F"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6157F" w:rsidRDefault="007E684A" w:rsidP="008C52D1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8C52D1">
        <w:trPr>
          <w:cantSplit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6157F" w:rsidRDefault="007E684A" w:rsidP="008C52D1">
            <w:pPr>
              <w:pStyle w:val="Cell"/>
            </w:pPr>
            <w:r w:rsidRPr="00A6157F">
              <w:rPr>
                <w:i/>
                <w:iCs/>
              </w:rPr>
              <w:t>Permet la sélection d'une ou plusieurs réponses dans une liste prédéfinie. (</w:t>
            </w:r>
            <w:r w:rsidR="00A6157F">
              <w:rPr>
                <w:i/>
                <w:iCs/>
              </w:rPr>
              <w:t>MC/MA/MS</w:t>
            </w:r>
            <w:r w:rsidRPr="00A6157F">
              <w:rPr>
                <w:i/>
                <w:iCs/>
              </w:rPr>
              <w:t>)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6157F" w:rsidRDefault="007E684A" w:rsidP="008C52D1">
            <w:pPr>
              <w:pStyle w:val="Cell"/>
            </w:pPr>
            <w:r w:rsidRPr="00A6157F">
              <w:t> </w:t>
            </w:r>
          </w:p>
        </w:tc>
      </w:tr>
    </w:tbl>
    <w:p w:rsidR="007E684A" w:rsidRPr="00A6157F" w:rsidRDefault="007E684A" w:rsidP="007E684A"/>
    <w:p w:rsidR="007E684A" w:rsidRPr="00A6157F" w:rsidRDefault="007E684A" w:rsidP="007E684A">
      <w:pPr>
        <w:spacing w:before="0" w:after="200" w:line="276" w:lineRule="auto"/>
        <w:jc w:val="left"/>
      </w:pPr>
      <w:r w:rsidRPr="00A6157F">
        <w:br w:type="page"/>
      </w:r>
    </w:p>
    <w:p w:rsidR="007E684A" w:rsidRPr="00A6157F" w:rsidRDefault="007E684A" w:rsidP="007E684A">
      <w:pPr>
        <w:pStyle w:val="Titre2"/>
      </w:pPr>
      <w:r w:rsidRPr="00A6157F">
        <w:lastRenderedPageBreak/>
        <w:t>Question_</w:t>
      </w:r>
      <w:r w:rsidR="00153524" w:rsidRPr="00A6157F">
        <w:t>3</w:t>
      </w:r>
      <w:r w:rsidRPr="00A6157F">
        <w:t>7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"/>
        <w:gridCol w:w="3398"/>
        <w:gridCol w:w="4068"/>
        <w:gridCol w:w="935"/>
      </w:tblGrid>
      <w:tr w:rsidR="00A6157F" w:rsidRPr="00A6157F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6157F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6157F" w:rsidRDefault="00A6157F" w:rsidP="008C52D1">
            <w:pPr>
              <w:pStyle w:val="QFType"/>
            </w:pPr>
            <w:r>
              <w:t>MC/MA/MS</w:t>
            </w:r>
          </w:p>
        </w:tc>
      </w:tr>
      <w:tr w:rsidR="00A6157F" w:rsidRPr="00A6157F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6157F" w:rsidRDefault="007E684A" w:rsidP="008C52D1">
            <w:pPr>
              <w:pStyle w:val="TableRowHead"/>
              <w:jc w:val="right"/>
            </w:pPr>
            <w:r w:rsidRPr="00A6157F">
              <w:t>Note par défaut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6157F" w:rsidRDefault="007E684A" w:rsidP="008C52D1">
            <w:pPr>
              <w:pStyle w:val="Cell"/>
            </w:pPr>
            <w:r w:rsidRPr="00A6157F">
              <w:t>1</w:t>
            </w:r>
          </w:p>
        </w:tc>
      </w:tr>
      <w:tr w:rsidR="00A6157F" w:rsidRPr="00A6157F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6157F" w:rsidRDefault="007E684A" w:rsidP="008C52D1">
            <w:pPr>
              <w:pStyle w:val="TableRowHead"/>
              <w:jc w:val="right"/>
            </w:pPr>
            <w:r w:rsidRPr="00A6157F">
              <w:t>Mélanger les réponses possibles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6157F" w:rsidRDefault="00A6157F" w:rsidP="008C52D1">
            <w:pPr>
              <w:pStyle w:val="Cell"/>
            </w:pPr>
            <w:r>
              <w:t>Oui</w:t>
            </w:r>
          </w:p>
        </w:tc>
      </w:tr>
      <w:tr w:rsidR="00A6157F" w:rsidRPr="00A6157F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6157F" w:rsidRDefault="007E684A" w:rsidP="008C52D1">
            <w:pPr>
              <w:pStyle w:val="TableRowHead"/>
              <w:jc w:val="right"/>
            </w:pPr>
            <w:r w:rsidRPr="00A6157F">
              <w:t>Numéroter les choix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6157F" w:rsidRDefault="007E684A" w:rsidP="008C52D1">
            <w:pPr>
              <w:pStyle w:val="Cell"/>
            </w:pPr>
            <w:r w:rsidRPr="00A6157F">
              <w:t>a</w:t>
            </w:r>
          </w:p>
        </w:tc>
      </w:tr>
      <w:tr w:rsidR="00A6157F" w:rsidRPr="00A6157F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6157F" w:rsidRDefault="007E684A" w:rsidP="008C52D1">
            <w:pPr>
              <w:pStyle w:val="TableRowHead"/>
              <w:jc w:val="right"/>
            </w:pPr>
            <w:r w:rsidRPr="00A6157F">
              <w:t>Pénalité pour tout essai incorrect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6157F" w:rsidRDefault="002E08D8" w:rsidP="008C52D1">
            <w:pPr>
              <w:pStyle w:val="Cell"/>
            </w:pPr>
            <w:r w:rsidRPr="00A6157F">
              <w:t>0</w:t>
            </w:r>
          </w:p>
        </w:tc>
      </w:tr>
      <w:tr w:rsidR="00A6157F" w:rsidRPr="00A6157F" w:rsidTr="008C52D1">
        <w:trPr>
          <w:cantSplit/>
          <w:tblHeader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6157F" w:rsidRDefault="007E684A" w:rsidP="008C52D1">
            <w:pPr>
              <w:pStyle w:val="QFOptionReset"/>
            </w:pPr>
            <w:r w:rsidRPr="00A6157F">
              <w:t>#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6157F" w:rsidRDefault="007E684A" w:rsidP="008C52D1">
            <w:pPr>
              <w:pStyle w:val="TableHead"/>
            </w:pPr>
            <w:r w:rsidRPr="00A6157F">
              <w:t>Réponses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6157F" w:rsidRDefault="007E684A" w:rsidP="008C52D1">
            <w:pPr>
              <w:pStyle w:val="TableHead"/>
            </w:pPr>
            <w:r w:rsidRPr="00A6157F">
              <w:t>Feedback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6157F" w:rsidRDefault="007E684A" w:rsidP="008C52D1">
            <w:pPr>
              <w:pStyle w:val="TableHead"/>
            </w:pPr>
            <w:r w:rsidRPr="00A6157F">
              <w:t>Note</w:t>
            </w:r>
          </w:p>
        </w:tc>
      </w:tr>
      <w:tr w:rsidR="00A6157F" w:rsidRPr="00A6157F" w:rsidTr="008C52D1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6157F" w:rsidRDefault="007E684A" w:rsidP="008C52D1">
            <w:pPr>
              <w:pStyle w:val="QFOption"/>
              <w:tabs>
                <w:tab w:val="num" w:pos="928"/>
              </w:tabs>
            </w:pPr>
            <w:r w:rsidRPr="00A6157F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A6157F" w:rsidRDefault="007E684A" w:rsidP="008C52D1">
            <w:pPr>
              <w:pStyle w:val="Cell"/>
            </w:pP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6157F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A6157F" w:rsidRDefault="007E684A" w:rsidP="008C52D1">
            <w:pPr>
              <w:pStyle w:val="QFGrade"/>
            </w:pPr>
          </w:p>
        </w:tc>
      </w:tr>
      <w:tr w:rsidR="00A6157F" w:rsidRPr="00A6157F" w:rsidTr="008C52D1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6157F" w:rsidRDefault="007E684A" w:rsidP="008C52D1">
            <w:pPr>
              <w:pStyle w:val="QFOption"/>
              <w:tabs>
                <w:tab w:val="num" w:pos="928"/>
              </w:tabs>
            </w:pPr>
            <w:r w:rsidRPr="00A6157F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A6157F" w:rsidRDefault="007E684A" w:rsidP="008C52D1">
            <w:pPr>
              <w:pStyle w:val="Cell"/>
            </w:pP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6157F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A6157F" w:rsidRDefault="007E684A" w:rsidP="008C52D1">
            <w:pPr>
              <w:pStyle w:val="QFGrade"/>
            </w:pPr>
          </w:p>
        </w:tc>
      </w:tr>
      <w:tr w:rsidR="00A6157F" w:rsidRPr="00A6157F" w:rsidTr="008C52D1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6157F" w:rsidRDefault="007E684A" w:rsidP="008C52D1">
            <w:pPr>
              <w:pStyle w:val="QFOption"/>
              <w:tabs>
                <w:tab w:val="num" w:pos="928"/>
              </w:tabs>
            </w:pPr>
            <w:r w:rsidRPr="00A6157F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A6157F" w:rsidRDefault="007E684A" w:rsidP="008C52D1">
            <w:pPr>
              <w:pStyle w:val="Cell"/>
              <w:rPr>
                <w:rFonts w:ascii="OpenSans" w:eastAsia="Times New Roman" w:hAnsi="OpenSans" w:cs="OpenSans"/>
              </w:rPr>
            </w:pP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6157F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A6157F" w:rsidRDefault="007E684A" w:rsidP="008C52D1">
            <w:pPr>
              <w:pStyle w:val="QFGrade"/>
            </w:pPr>
          </w:p>
        </w:tc>
      </w:tr>
      <w:tr w:rsidR="00A6157F" w:rsidRPr="00A6157F" w:rsidTr="008C52D1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A6157F" w:rsidRDefault="007E684A" w:rsidP="008C52D1">
            <w:pPr>
              <w:pStyle w:val="QFOption"/>
              <w:tabs>
                <w:tab w:val="num" w:pos="928"/>
              </w:tabs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A6157F" w:rsidRDefault="007E684A" w:rsidP="008C52D1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A6157F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A6157F" w:rsidRDefault="007E684A" w:rsidP="008C52D1">
            <w:pPr>
              <w:pStyle w:val="QFGrade"/>
            </w:pPr>
          </w:p>
        </w:tc>
      </w:tr>
      <w:tr w:rsidR="00A6157F" w:rsidRPr="00A6157F" w:rsidTr="008C52D1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A6157F" w:rsidRDefault="007E684A" w:rsidP="008C52D1">
            <w:pPr>
              <w:pStyle w:val="QFOption"/>
              <w:tabs>
                <w:tab w:val="num" w:pos="928"/>
              </w:tabs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A6157F" w:rsidRDefault="007E684A" w:rsidP="008C52D1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A6157F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A6157F" w:rsidRDefault="007E684A" w:rsidP="008C52D1">
            <w:pPr>
              <w:pStyle w:val="QFGrade"/>
            </w:pPr>
          </w:p>
        </w:tc>
      </w:tr>
      <w:tr w:rsidR="00A6157F" w:rsidRPr="00A6157F" w:rsidTr="002E08D8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6157F" w:rsidRDefault="007E684A" w:rsidP="008C52D1">
            <w:pPr>
              <w:pStyle w:val="Cell"/>
            </w:pPr>
            <w:r w:rsidRPr="00A6157F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6157F" w:rsidRDefault="007E684A" w:rsidP="008C52D1">
            <w:pPr>
              <w:pStyle w:val="TableRowHead"/>
            </w:pPr>
            <w:r w:rsidRPr="00A6157F">
              <w:t>Feedback général :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A6157F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6157F" w:rsidRDefault="007E684A" w:rsidP="008C52D1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2E08D8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6157F" w:rsidRDefault="007E684A" w:rsidP="008C52D1">
            <w:pPr>
              <w:pStyle w:val="Cell"/>
            </w:pPr>
            <w:r w:rsidRPr="00A6157F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6157F" w:rsidRDefault="007E684A" w:rsidP="008C52D1">
            <w:pPr>
              <w:pStyle w:val="TableRowHead"/>
            </w:pPr>
            <w:r w:rsidRPr="00A6157F">
              <w:t>Pour toute réponse correcte :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A6157F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6157F" w:rsidRDefault="007E684A" w:rsidP="008C52D1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2E08D8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6157F" w:rsidRDefault="007E684A" w:rsidP="008C52D1">
            <w:pPr>
              <w:pStyle w:val="Cell"/>
            </w:pPr>
            <w:r w:rsidRPr="00A6157F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6157F" w:rsidRDefault="007E684A" w:rsidP="008C52D1">
            <w:pPr>
              <w:pStyle w:val="TableRowHead"/>
            </w:pPr>
            <w:r w:rsidRPr="00A6157F">
              <w:t>Pour toute réponse incorrecte :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A6157F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6157F" w:rsidRDefault="007E684A" w:rsidP="008C52D1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2E08D8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6157F" w:rsidRDefault="007E684A" w:rsidP="008C52D1">
            <w:pPr>
              <w:pStyle w:val="Cell"/>
            </w:pPr>
            <w:r w:rsidRPr="00A6157F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6157F" w:rsidRDefault="007E684A" w:rsidP="008C52D1">
            <w:pPr>
              <w:pStyle w:val="TableRowHead"/>
            </w:pPr>
            <w:r w:rsidRPr="00A6157F">
              <w:t>Indice 1 :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A6157F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6157F" w:rsidRDefault="007E684A" w:rsidP="008C52D1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2E08D8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6157F" w:rsidRDefault="007E684A" w:rsidP="008C52D1">
            <w:pPr>
              <w:pStyle w:val="Cell"/>
            </w:pPr>
            <w:r w:rsidRPr="00A6157F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6157F" w:rsidRDefault="007E684A" w:rsidP="008C52D1">
            <w:pPr>
              <w:pStyle w:val="TableRowHead"/>
            </w:pPr>
            <w:r w:rsidRPr="00A6157F">
              <w:t>Montrer le nombre de réponses correctes (Indice 1) :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A6157F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6157F" w:rsidRDefault="007E684A" w:rsidP="008C52D1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2E08D8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6157F" w:rsidRDefault="007E684A" w:rsidP="008C52D1">
            <w:pPr>
              <w:pStyle w:val="Cell"/>
            </w:pPr>
            <w:r w:rsidRPr="00A6157F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6157F" w:rsidRDefault="007E684A" w:rsidP="008C52D1">
            <w:pPr>
              <w:pStyle w:val="TableRowHead"/>
            </w:pPr>
            <w:r w:rsidRPr="00A6157F">
              <w:t>Effacer les réponses incorrectes (Indice 1) :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A6157F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6157F" w:rsidRDefault="007E684A" w:rsidP="008C52D1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8C52D1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6157F" w:rsidRDefault="007E684A" w:rsidP="008C52D1">
            <w:pPr>
              <w:pStyle w:val="Cell"/>
            </w:pPr>
            <w:r w:rsidRPr="00A6157F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6157F" w:rsidRDefault="007E684A" w:rsidP="008C52D1">
            <w:pPr>
              <w:pStyle w:val="TableRowHead"/>
            </w:pPr>
            <w:r w:rsidRPr="00A6157F">
              <w:t>Tags :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6157F" w:rsidRDefault="007E684A" w:rsidP="008C52D1">
            <w:pPr>
              <w:pStyle w:val="Cell"/>
            </w:pPr>
            <w:r w:rsidRPr="00A6157F"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6157F" w:rsidRDefault="007E684A" w:rsidP="008C52D1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8C52D1">
        <w:trPr>
          <w:cantSplit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6157F" w:rsidRDefault="007E684A" w:rsidP="008C52D1">
            <w:pPr>
              <w:pStyle w:val="Cell"/>
            </w:pPr>
            <w:r w:rsidRPr="00A6157F">
              <w:rPr>
                <w:i/>
                <w:iCs/>
              </w:rPr>
              <w:t>Permet la sélection d'une ou plusieurs réponses dans une liste prédéfinie. (</w:t>
            </w:r>
            <w:r w:rsidR="00A6157F">
              <w:rPr>
                <w:i/>
                <w:iCs/>
              </w:rPr>
              <w:t>MC/MA/MS</w:t>
            </w:r>
            <w:r w:rsidRPr="00A6157F">
              <w:rPr>
                <w:i/>
                <w:iCs/>
              </w:rPr>
              <w:t>)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6157F" w:rsidRDefault="007E684A" w:rsidP="008C52D1">
            <w:pPr>
              <w:pStyle w:val="Cell"/>
            </w:pPr>
            <w:r w:rsidRPr="00A6157F">
              <w:t> </w:t>
            </w:r>
          </w:p>
        </w:tc>
      </w:tr>
    </w:tbl>
    <w:p w:rsidR="007E684A" w:rsidRPr="00A6157F" w:rsidRDefault="007E684A" w:rsidP="007E684A"/>
    <w:p w:rsidR="007E684A" w:rsidRPr="00A6157F" w:rsidRDefault="007E684A" w:rsidP="007E684A">
      <w:pPr>
        <w:spacing w:before="0" w:after="200" w:line="276" w:lineRule="auto"/>
        <w:jc w:val="left"/>
      </w:pPr>
      <w:r w:rsidRPr="00A6157F">
        <w:br w:type="page"/>
      </w:r>
    </w:p>
    <w:p w:rsidR="007E684A" w:rsidRPr="00A6157F" w:rsidRDefault="007E684A" w:rsidP="007E684A">
      <w:pPr>
        <w:pStyle w:val="Titre2"/>
      </w:pPr>
      <w:r w:rsidRPr="00A6157F">
        <w:lastRenderedPageBreak/>
        <w:t>Question_</w:t>
      </w:r>
      <w:r w:rsidR="00153524" w:rsidRPr="00A6157F">
        <w:t>3</w:t>
      </w:r>
      <w:r w:rsidRPr="00A6157F">
        <w:t>8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"/>
        <w:gridCol w:w="3402"/>
        <w:gridCol w:w="4065"/>
        <w:gridCol w:w="935"/>
      </w:tblGrid>
      <w:tr w:rsidR="00A6157F" w:rsidRPr="00A6157F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6157F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6157F" w:rsidRDefault="00A6157F" w:rsidP="008C52D1">
            <w:pPr>
              <w:pStyle w:val="QFType"/>
            </w:pPr>
            <w:r>
              <w:t>MC/MA/MS</w:t>
            </w:r>
          </w:p>
        </w:tc>
      </w:tr>
      <w:tr w:rsidR="00A6157F" w:rsidRPr="00A6157F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6157F" w:rsidRDefault="007E684A" w:rsidP="008C52D1">
            <w:pPr>
              <w:pStyle w:val="TableRowHead"/>
              <w:jc w:val="right"/>
            </w:pPr>
            <w:r w:rsidRPr="00A6157F">
              <w:t>Note par défaut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6157F" w:rsidRDefault="007E684A" w:rsidP="008C52D1">
            <w:pPr>
              <w:pStyle w:val="Cell"/>
            </w:pPr>
            <w:r w:rsidRPr="00A6157F">
              <w:t>1</w:t>
            </w:r>
          </w:p>
        </w:tc>
      </w:tr>
      <w:tr w:rsidR="00A6157F" w:rsidRPr="00A6157F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6157F" w:rsidRDefault="007E684A" w:rsidP="008C52D1">
            <w:pPr>
              <w:pStyle w:val="TableRowHead"/>
              <w:jc w:val="right"/>
            </w:pPr>
            <w:r w:rsidRPr="00A6157F">
              <w:t>Mélanger les réponses possibles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6157F" w:rsidRDefault="00A6157F" w:rsidP="008C52D1">
            <w:pPr>
              <w:pStyle w:val="Cell"/>
            </w:pPr>
            <w:r>
              <w:t>Oui</w:t>
            </w:r>
          </w:p>
        </w:tc>
      </w:tr>
      <w:tr w:rsidR="00A6157F" w:rsidRPr="00A6157F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6157F" w:rsidRDefault="007E684A" w:rsidP="008C52D1">
            <w:pPr>
              <w:pStyle w:val="TableRowHead"/>
              <w:jc w:val="right"/>
            </w:pPr>
            <w:r w:rsidRPr="00A6157F">
              <w:t>Numéroter les choix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6157F" w:rsidRDefault="007E684A" w:rsidP="008C52D1">
            <w:pPr>
              <w:pStyle w:val="Cell"/>
            </w:pPr>
            <w:r w:rsidRPr="00A6157F">
              <w:t>a</w:t>
            </w:r>
          </w:p>
        </w:tc>
      </w:tr>
      <w:tr w:rsidR="00A6157F" w:rsidRPr="00A6157F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6157F" w:rsidRDefault="007E684A" w:rsidP="008C52D1">
            <w:pPr>
              <w:pStyle w:val="TableRowHead"/>
              <w:jc w:val="right"/>
            </w:pPr>
            <w:r w:rsidRPr="00A6157F">
              <w:t>Pénalité pour tout essai incorrect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6157F" w:rsidRDefault="002E08D8" w:rsidP="008C52D1">
            <w:pPr>
              <w:pStyle w:val="Cell"/>
            </w:pPr>
            <w:r w:rsidRPr="00A6157F">
              <w:t>0</w:t>
            </w:r>
          </w:p>
        </w:tc>
      </w:tr>
      <w:tr w:rsidR="00A6157F" w:rsidRPr="00A6157F" w:rsidTr="008C52D1">
        <w:trPr>
          <w:cantSplit/>
          <w:tblHeader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6157F" w:rsidRDefault="007E684A" w:rsidP="008C52D1">
            <w:pPr>
              <w:pStyle w:val="QFOptionReset"/>
            </w:pPr>
            <w:r w:rsidRPr="00A6157F">
              <w:t>#</w:t>
            </w: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6157F" w:rsidRDefault="007E684A" w:rsidP="008C52D1">
            <w:pPr>
              <w:pStyle w:val="TableHead"/>
            </w:pPr>
            <w:r w:rsidRPr="00A6157F">
              <w:t>Réponses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6157F" w:rsidRDefault="007E684A" w:rsidP="008C52D1">
            <w:pPr>
              <w:pStyle w:val="TableHead"/>
            </w:pPr>
            <w:r w:rsidRPr="00A6157F">
              <w:t>Feedback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6157F" w:rsidRDefault="007E684A" w:rsidP="008C52D1">
            <w:pPr>
              <w:pStyle w:val="TableHead"/>
            </w:pPr>
            <w:r w:rsidRPr="00A6157F">
              <w:t>Note</w:t>
            </w:r>
          </w:p>
        </w:tc>
      </w:tr>
      <w:tr w:rsidR="00A6157F" w:rsidRPr="00A6157F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6157F" w:rsidRDefault="007E684A" w:rsidP="008C52D1">
            <w:pPr>
              <w:pStyle w:val="QFOption"/>
              <w:tabs>
                <w:tab w:val="num" w:pos="928"/>
              </w:tabs>
            </w:pPr>
            <w:r w:rsidRPr="00A6157F">
              <w:t> </w:t>
            </w: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A6157F" w:rsidRDefault="007E684A" w:rsidP="008C52D1">
            <w:pPr>
              <w:pStyle w:val="Cell"/>
            </w:pP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6157F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A6157F" w:rsidRDefault="007E684A" w:rsidP="008C52D1">
            <w:pPr>
              <w:pStyle w:val="QFGrade"/>
            </w:pPr>
          </w:p>
        </w:tc>
      </w:tr>
      <w:tr w:rsidR="00A6157F" w:rsidRPr="00A6157F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6157F" w:rsidRDefault="007E684A" w:rsidP="008C52D1">
            <w:pPr>
              <w:pStyle w:val="QFOption"/>
              <w:tabs>
                <w:tab w:val="num" w:pos="928"/>
              </w:tabs>
            </w:pPr>
            <w:r w:rsidRPr="00A6157F">
              <w:t> </w:t>
            </w: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A6157F" w:rsidRDefault="007E684A" w:rsidP="008C52D1">
            <w:pPr>
              <w:pStyle w:val="Cell"/>
            </w:pP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6157F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A6157F" w:rsidRDefault="007E684A" w:rsidP="008C52D1">
            <w:pPr>
              <w:pStyle w:val="QFGrade"/>
            </w:pPr>
          </w:p>
        </w:tc>
      </w:tr>
      <w:tr w:rsidR="00A6157F" w:rsidRPr="00A6157F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6157F" w:rsidRDefault="007E684A" w:rsidP="008C52D1">
            <w:pPr>
              <w:pStyle w:val="QFOption"/>
              <w:tabs>
                <w:tab w:val="num" w:pos="928"/>
              </w:tabs>
            </w:pPr>
            <w:r w:rsidRPr="00A6157F">
              <w:t> </w:t>
            </w: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A6157F" w:rsidRDefault="007E684A" w:rsidP="008C52D1">
            <w:pPr>
              <w:pStyle w:val="Cell"/>
              <w:rPr>
                <w:rFonts w:ascii="OpenSans" w:eastAsia="Times New Roman" w:hAnsi="OpenSans" w:cs="OpenSans"/>
              </w:rPr>
            </w:pP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6157F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A6157F" w:rsidRDefault="007E684A" w:rsidP="008C52D1">
            <w:pPr>
              <w:pStyle w:val="QFGrade"/>
            </w:pPr>
          </w:p>
        </w:tc>
      </w:tr>
      <w:tr w:rsidR="00A6157F" w:rsidRPr="00A6157F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A6157F" w:rsidRDefault="007E684A" w:rsidP="008C52D1">
            <w:pPr>
              <w:pStyle w:val="QFOption"/>
              <w:tabs>
                <w:tab w:val="num" w:pos="928"/>
              </w:tabs>
            </w:pP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A6157F" w:rsidRDefault="007E684A" w:rsidP="008C52D1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A6157F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A6157F" w:rsidRDefault="007E684A" w:rsidP="008C52D1">
            <w:pPr>
              <w:pStyle w:val="QFGrade"/>
            </w:pPr>
          </w:p>
        </w:tc>
      </w:tr>
      <w:tr w:rsidR="00A6157F" w:rsidRPr="00A6157F" w:rsidTr="002E08D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6157F" w:rsidRDefault="007E684A" w:rsidP="008C52D1">
            <w:pPr>
              <w:pStyle w:val="Cell"/>
            </w:pPr>
            <w:r w:rsidRPr="00A6157F">
              <w:t> </w:t>
            </w: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6157F" w:rsidRDefault="007E684A" w:rsidP="008C52D1">
            <w:pPr>
              <w:pStyle w:val="TableRowHead"/>
            </w:pPr>
            <w:r w:rsidRPr="00A6157F">
              <w:t>Feedback général :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A6157F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6157F" w:rsidRDefault="007E684A" w:rsidP="008C52D1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2E08D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6157F" w:rsidRDefault="007E684A" w:rsidP="008C52D1">
            <w:pPr>
              <w:pStyle w:val="Cell"/>
            </w:pPr>
            <w:r w:rsidRPr="00A6157F">
              <w:t> </w:t>
            </w: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6157F" w:rsidRDefault="007E684A" w:rsidP="008C52D1">
            <w:pPr>
              <w:pStyle w:val="TableRowHead"/>
            </w:pPr>
            <w:r w:rsidRPr="00A6157F">
              <w:t>Pour toute réponse correcte :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A6157F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6157F" w:rsidRDefault="007E684A" w:rsidP="008C52D1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2E08D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6157F" w:rsidRDefault="007E684A" w:rsidP="008C52D1">
            <w:pPr>
              <w:pStyle w:val="Cell"/>
            </w:pPr>
            <w:r w:rsidRPr="00A6157F">
              <w:t> </w:t>
            </w: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6157F" w:rsidRDefault="007E684A" w:rsidP="008C52D1">
            <w:pPr>
              <w:pStyle w:val="TableRowHead"/>
            </w:pPr>
            <w:r w:rsidRPr="00A6157F">
              <w:t>Pour toute réponse incorrecte :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A6157F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6157F" w:rsidRDefault="007E684A" w:rsidP="008C52D1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2E08D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6157F" w:rsidRDefault="007E684A" w:rsidP="008C52D1">
            <w:pPr>
              <w:pStyle w:val="Cell"/>
            </w:pPr>
            <w:r w:rsidRPr="00A6157F">
              <w:t> </w:t>
            </w: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6157F" w:rsidRDefault="007E684A" w:rsidP="008C52D1">
            <w:pPr>
              <w:pStyle w:val="TableRowHead"/>
            </w:pPr>
            <w:r w:rsidRPr="00A6157F">
              <w:t>Indice 1 :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A6157F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6157F" w:rsidRDefault="007E684A" w:rsidP="008C52D1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2E08D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6157F" w:rsidRDefault="007E684A" w:rsidP="008C52D1">
            <w:pPr>
              <w:pStyle w:val="Cell"/>
            </w:pPr>
            <w:r w:rsidRPr="00A6157F">
              <w:t> </w:t>
            </w: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6157F" w:rsidRDefault="007E684A" w:rsidP="008C52D1">
            <w:pPr>
              <w:pStyle w:val="TableRowHead"/>
            </w:pPr>
            <w:r w:rsidRPr="00A6157F">
              <w:t>Montrer le nombre de réponses correctes (Indice 1) :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A6157F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6157F" w:rsidRDefault="007E684A" w:rsidP="008C52D1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2E08D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6157F" w:rsidRDefault="007E684A" w:rsidP="008C52D1">
            <w:pPr>
              <w:pStyle w:val="Cell"/>
            </w:pPr>
            <w:r w:rsidRPr="00A6157F">
              <w:t> </w:t>
            </w: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6157F" w:rsidRDefault="007E684A" w:rsidP="008C52D1">
            <w:pPr>
              <w:pStyle w:val="TableRowHead"/>
            </w:pPr>
            <w:r w:rsidRPr="00A6157F">
              <w:t>Effacer les réponses incorrectes (Indice 1) :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A6157F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6157F" w:rsidRDefault="007E684A" w:rsidP="008C52D1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6157F" w:rsidRDefault="007E684A" w:rsidP="008C52D1">
            <w:pPr>
              <w:pStyle w:val="Cell"/>
            </w:pPr>
            <w:r w:rsidRPr="00A6157F">
              <w:t> </w:t>
            </w: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6157F" w:rsidRDefault="007E684A" w:rsidP="008C52D1">
            <w:pPr>
              <w:pStyle w:val="TableRowHead"/>
            </w:pPr>
            <w:r w:rsidRPr="00A6157F">
              <w:t>Tags :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6157F" w:rsidRDefault="007E684A" w:rsidP="008C52D1">
            <w:pPr>
              <w:pStyle w:val="Cell"/>
            </w:pPr>
            <w:r w:rsidRPr="00A6157F"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6157F" w:rsidRDefault="007E684A" w:rsidP="008C52D1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8C52D1">
        <w:trPr>
          <w:cantSplit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6157F" w:rsidRDefault="007E684A" w:rsidP="008C52D1">
            <w:pPr>
              <w:pStyle w:val="Cell"/>
            </w:pPr>
            <w:r w:rsidRPr="00A6157F">
              <w:rPr>
                <w:i/>
                <w:iCs/>
              </w:rPr>
              <w:t>Permet la sélection d'une ou plusieurs réponses dans une liste prédéfinie. (</w:t>
            </w:r>
            <w:r w:rsidR="00A6157F">
              <w:rPr>
                <w:i/>
                <w:iCs/>
              </w:rPr>
              <w:t>MC/MA/MS</w:t>
            </w:r>
            <w:r w:rsidRPr="00A6157F">
              <w:rPr>
                <w:i/>
                <w:iCs/>
              </w:rPr>
              <w:t>)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6157F" w:rsidRDefault="007E684A" w:rsidP="008C52D1">
            <w:pPr>
              <w:pStyle w:val="Cell"/>
            </w:pPr>
            <w:r w:rsidRPr="00A6157F">
              <w:t> </w:t>
            </w:r>
          </w:p>
        </w:tc>
      </w:tr>
    </w:tbl>
    <w:p w:rsidR="007E684A" w:rsidRPr="00A6157F" w:rsidRDefault="007E684A" w:rsidP="007E684A"/>
    <w:p w:rsidR="007E684A" w:rsidRPr="00A6157F" w:rsidRDefault="007E684A" w:rsidP="007E684A">
      <w:pPr>
        <w:spacing w:before="0" w:after="200" w:line="276" w:lineRule="auto"/>
        <w:jc w:val="left"/>
      </w:pPr>
      <w:r w:rsidRPr="00A6157F">
        <w:br w:type="page"/>
      </w:r>
    </w:p>
    <w:p w:rsidR="007E684A" w:rsidRPr="00A6157F" w:rsidRDefault="007E684A" w:rsidP="007E684A">
      <w:pPr>
        <w:pStyle w:val="Titre2"/>
      </w:pPr>
      <w:r w:rsidRPr="00A6157F">
        <w:lastRenderedPageBreak/>
        <w:t>Question_</w:t>
      </w:r>
      <w:r w:rsidR="00153524" w:rsidRPr="00A6157F">
        <w:t>3</w:t>
      </w:r>
      <w:r w:rsidRPr="00A6157F">
        <w:t>9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"/>
        <w:gridCol w:w="3398"/>
        <w:gridCol w:w="4069"/>
        <w:gridCol w:w="935"/>
      </w:tblGrid>
      <w:tr w:rsidR="00A6157F" w:rsidRPr="00A6157F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6157F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6157F" w:rsidRDefault="00A6157F" w:rsidP="008C52D1">
            <w:pPr>
              <w:pStyle w:val="QFType"/>
            </w:pPr>
            <w:r>
              <w:t>MC/MA/MS</w:t>
            </w:r>
          </w:p>
        </w:tc>
      </w:tr>
      <w:tr w:rsidR="00A6157F" w:rsidRPr="00A6157F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6157F" w:rsidRDefault="007E684A" w:rsidP="008C52D1">
            <w:pPr>
              <w:pStyle w:val="TableRowHead"/>
              <w:jc w:val="right"/>
            </w:pPr>
            <w:r w:rsidRPr="00A6157F">
              <w:t>Note par défaut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6157F" w:rsidRDefault="007E684A" w:rsidP="008C52D1">
            <w:pPr>
              <w:pStyle w:val="Cell"/>
            </w:pPr>
            <w:r w:rsidRPr="00A6157F">
              <w:t>1</w:t>
            </w:r>
          </w:p>
        </w:tc>
      </w:tr>
      <w:tr w:rsidR="00A6157F" w:rsidRPr="00A6157F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6157F" w:rsidRDefault="007E684A" w:rsidP="008C52D1">
            <w:pPr>
              <w:pStyle w:val="TableRowHead"/>
              <w:jc w:val="right"/>
            </w:pPr>
            <w:r w:rsidRPr="00A6157F">
              <w:t>Mélanger les réponses possibles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6157F" w:rsidRDefault="00A6157F" w:rsidP="008C52D1">
            <w:pPr>
              <w:pStyle w:val="Cell"/>
            </w:pPr>
            <w:r>
              <w:t>Oui</w:t>
            </w:r>
          </w:p>
        </w:tc>
      </w:tr>
      <w:tr w:rsidR="00A6157F" w:rsidRPr="00A6157F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6157F" w:rsidRDefault="007E684A" w:rsidP="008C52D1">
            <w:pPr>
              <w:pStyle w:val="TableRowHead"/>
              <w:jc w:val="right"/>
            </w:pPr>
            <w:r w:rsidRPr="00A6157F">
              <w:t>Numéroter les choix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6157F" w:rsidRDefault="007E684A" w:rsidP="008C52D1">
            <w:pPr>
              <w:pStyle w:val="Cell"/>
            </w:pPr>
            <w:r w:rsidRPr="00A6157F">
              <w:t>a</w:t>
            </w:r>
          </w:p>
        </w:tc>
      </w:tr>
      <w:tr w:rsidR="00A6157F" w:rsidRPr="00A6157F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6157F" w:rsidRDefault="007E684A" w:rsidP="008C52D1">
            <w:pPr>
              <w:pStyle w:val="TableRowHead"/>
              <w:jc w:val="right"/>
            </w:pPr>
            <w:r w:rsidRPr="00A6157F">
              <w:t>Pénalité pour tout essai incorrect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6157F" w:rsidRDefault="002E08D8" w:rsidP="008C52D1">
            <w:pPr>
              <w:pStyle w:val="Cell"/>
            </w:pPr>
            <w:r w:rsidRPr="00A6157F">
              <w:t>0</w:t>
            </w:r>
          </w:p>
        </w:tc>
      </w:tr>
      <w:tr w:rsidR="00A6157F" w:rsidRPr="00A6157F" w:rsidTr="008C52D1">
        <w:trPr>
          <w:cantSplit/>
          <w:tblHeader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6157F" w:rsidRDefault="007E684A" w:rsidP="008C52D1">
            <w:pPr>
              <w:pStyle w:val="QFOptionReset"/>
            </w:pPr>
            <w:r w:rsidRPr="00A6157F">
              <w:t>#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6157F" w:rsidRDefault="007E684A" w:rsidP="008C52D1">
            <w:pPr>
              <w:pStyle w:val="TableHead"/>
            </w:pPr>
            <w:r w:rsidRPr="00A6157F">
              <w:t>Réponses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6157F" w:rsidRDefault="007E684A" w:rsidP="008C52D1">
            <w:pPr>
              <w:pStyle w:val="TableHead"/>
            </w:pPr>
            <w:r w:rsidRPr="00A6157F">
              <w:t>Feedback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6157F" w:rsidRDefault="007E684A" w:rsidP="008C52D1">
            <w:pPr>
              <w:pStyle w:val="TableHead"/>
            </w:pPr>
            <w:r w:rsidRPr="00A6157F">
              <w:t>Note</w:t>
            </w:r>
          </w:p>
        </w:tc>
      </w:tr>
      <w:tr w:rsidR="00A6157F" w:rsidRPr="00A6157F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6157F" w:rsidRDefault="007E684A" w:rsidP="008C52D1">
            <w:pPr>
              <w:pStyle w:val="QFOption"/>
              <w:tabs>
                <w:tab w:val="num" w:pos="928"/>
              </w:tabs>
            </w:pPr>
            <w:r w:rsidRPr="00A6157F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A6157F" w:rsidRDefault="007E684A" w:rsidP="008C52D1">
            <w:pPr>
              <w:pStyle w:val="Cell"/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6157F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A6157F" w:rsidRDefault="007E684A" w:rsidP="008C52D1">
            <w:pPr>
              <w:pStyle w:val="QFGrade"/>
            </w:pPr>
          </w:p>
        </w:tc>
      </w:tr>
      <w:tr w:rsidR="00A6157F" w:rsidRPr="00A6157F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6157F" w:rsidRDefault="007E684A" w:rsidP="008C52D1">
            <w:pPr>
              <w:pStyle w:val="QFOption"/>
              <w:tabs>
                <w:tab w:val="num" w:pos="928"/>
              </w:tabs>
            </w:pPr>
            <w:r w:rsidRPr="00A6157F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A6157F" w:rsidRDefault="007E684A" w:rsidP="008C52D1">
            <w:pPr>
              <w:pStyle w:val="Cell"/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6157F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A6157F" w:rsidRDefault="007E684A" w:rsidP="008C52D1">
            <w:pPr>
              <w:pStyle w:val="QFGrade"/>
            </w:pPr>
          </w:p>
        </w:tc>
      </w:tr>
      <w:tr w:rsidR="00A6157F" w:rsidRPr="00A6157F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6157F" w:rsidRDefault="007E684A" w:rsidP="008C52D1">
            <w:pPr>
              <w:pStyle w:val="QFOption"/>
              <w:tabs>
                <w:tab w:val="num" w:pos="928"/>
              </w:tabs>
            </w:pPr>
            <w:r w:rsidRPr="00A6157F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A6157F" w:rsidRDefault="007E684A" w:rsidP="008C52D1">
            <w:pPr>
              <w:pStyle w:val="Cell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6157F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A6157F" w:rsidRDefault="007E684A" w:rsidP="008C52D1">
            <w:pPr>
              <w:pStyle w:val="QFGrade"/>
            </w:pPr>
          </w:p>
        </w:tc>
      </w:tr>
      <w:tr w:rsidR="00A6157F" w:rsidRPr="00A6157F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A6157F" w:rsidRDefault="007E684A" w:rsidP="008C52D1">
            <w:pPr>
              <w:pStyle w:val="QFOption"/>
              <w:tabs>
                <w:tab w:val="num" w:pos="928"/>
              </w:tabs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A6157F" w:rsidRDefault="007E684A" w:rsidP="008C52D1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A6157F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A6157F" w:rsidRDefault="007E684A" w:rsidP="008C52D1">
            <w:pPr>
              <w:pStyle w:val="QFGrade"/>
            </w:pPr>
          </w:p>
        </w:tc>
      </w:tr>
      <w:tr w:rsidR="00A6157F" w:rsidRPr="00A6157F" w:rsidTr="002E08D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6157F" w:rsidRDefault="007E684A" w:rsidP="008C52D1">
            <w:pPr>
              <w:pStyle w:val="Cell"/>
            </w:pPr>
            <w:r w:rsidRPr="00A6157F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6157F" w:rsidRDefault="007E684A" w:rsidP="008C52D1">
            <w:pPr>
              <w:pStyle w:val="TableRowHead"/>
            </w:pPr>
            <w:r w:rsidRPr="00A6157F">
              <w:t>Feedback général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A6157F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6157F" w:rsidRDefault="007E684A" w:rsidP="008C52D1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2E08D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6157F" w:rsidRDefault="007E684A" w:rsidP="008C52D1">
            <w:pPr>
              <w:pStyle w:val="Cell"/>
            </w:pPr>
            <w:r w:rsidRPr="00A6157F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6157F" w:rsidRDefault="007E684A" w:rsidP="008C52D1">
            <w:pPr>
              <w:pStyle w:val="TableRowHead"/>
            </w:pPr>
            <w:r w:rsidRPr="00A6157F">
              <w:t>Pour toute réponse correcte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A6157F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6157F" w:rsidRDefault="007E684A" w:rsidP="008C52D1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2E08D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6157F" w:rsidRDefault="007E684A" w:rsidP="008C52D1">
            <w:pPr>
              <w:pStyle w:val="Cell"/>
            </w:pPr>
            <w:r w:rsidRPr="00A6157F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6157F" w:rsidRDefault="007E684A" w:rsidP="008C52D1">
            <w:pPr>
              <w:pStyle w:val="TableRowHead"/>
            </w:pPr>
            <w:r w:rsidRPr="00A6157F">
              <w:t>Pour toute réponse incorrecte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A6157F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6157F" w:rsidRDefault="007E684A" w:rsidP="008C52D1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2E08D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6157F" w:rsidRDefault="007E684A" w:rsidP="008C52D1">
            <w:pPr>
              <w:pStyle w:val="Cell"/>
            </w:pPr>
            <w:r w:rsidRPr="00A6157F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6157F" w:rsidRDefault="007E684A" w:rsidP="008C52D1">
            <w:pPr>
              <w:pStyle w:val="TableRowHead"/>
            </w:pPr>
            <w:r w:rsidRPr="00A6157F">
              <w:t>Indice 1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A6157F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6157F" w:rsidRDefault="007E684A" w:rsidP="008C52D1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2E08D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6157F" w:rsidRDefault="007E684A" w:rsidP="008C52D1">
            <w:pPr>
              <w:pStyle w:val="Cell"/>
            </w:pPr>
            <w:r w:rsidRPr="00A6157F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6157F" w:rsidRDefault="007E684A" w:rsidP="008C52D1">
            <w:pPr>
              <w:pStyle w:val="TableRowHead"/>
            </w:pPr>
            <w:r w:rsidRPr="00A6157F">
              <w:t>Montrer le nombre de réponses correctes (Indice 1)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A6157F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6157F" w:rsidRDefault="007E684A" w:rsidP="008C52D1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2E08D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6157F" w:rsidRDefault="007E684A" w:rsidP="008C52D1">
            <w:pPr>
              <w:pStyle w:val="Cell"/>
            </w:pPr>
            <w:r w:rsidRPr="00A6157F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6157F" w:rsidRDefault="007E684A" w:rsidP="008C52D1">
            <w:pPr>
              <w:pStyle w:val="TableRowHead"/>
            </w:pPr>
            <w:r w:rsidRPr="00A6157F">
              <w:t>Effacer les réponses incorrectes (Indice 1)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A6157F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6157F" w:rsidRDefault="007E684A" w:rsidP="008C52D1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6157F" w:rsidRDefault="007E684A" w:rsidP="008C52D1">
            <w:pPr>
              <w:pStyle w:val="Cell"/>
            </w:pPr>
            <w:r w:rsidRPr="00A6157F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6157F" w:rsidRDefault="007E684A" w:rsidP="008C52D1">
            <w:pPr>
              <w:pStyle w:val="TableRowHead"/>
            </w:pPr>
            <w:r w:rsidRPr="00A6157F">
              <w:t>Tags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6157F" w:rsidRDefault="007E684A" w:rsidP="008C52D1">
            <w:pPr>
              <w:pStyle w:val="Cell"/>
            </w:pPr>
            <w:r w:rsidRPr="00A6157F"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6157F" w:rsidRDefault="007E684A" w:rsidP="008C52D1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8C52D1">
        <w:trPr>
          <w:cantSplit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6157F" w:rsidRDefault="007E684A" w:rsidP="008C52D1">
            <w:pPr>
              <w:pStyle w:val="Cell"/>
            </w:pPr>
            <w:r w:rsidRPr="00A6157F">
              <w:rPr>
                <w:i/>
                <w:iCs/>
              </w:rPr>
              <w:t>Permet la sélection d'une ou plusieurs réponses dans une liste prédéfinie. (</w:t>
            </w:r>
            <w:r w:rsidR="00A6157F">
              <w:rPr>
                <w:i/>
                <w:iCs/>
              </w:rPr>
              <w:t>MC/MA/MS</w:t>
            </w:r>
            <w:r w:rsidRPr="00A6157F">
              <w:rPr>
                <w:i/>
                <w:iCs/>
              </w:rPr>
              <w:t>)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6157F" w:rsidRDefault="007E684A" w:rsidP="008C52D1">
            <w:pPr>
              <w:pStyle w:val="Cell"/>
            </w:pPr>
            <w:r w:rsidRPr="00A6157F">
              <w:t> </w:t>
            </w:r>
          </w:p>
        </w:tc>
      </w:tr>
    </w:tbl>
    <w:p w:rsidR="007E684A" w:rsidRPr="00A6157F" w:rsidRDefault="007E684A" w:rsidP="007E684A"/>
    <w:p w:rsidR="007E684A" w:rsidRPr="00A6157F" w:rsidRDefault="007E684A" w:rsidP="007E684A">
      <w:pPr>
        <w:spacing w:before="0" w:after="200" w:line="276" w:lineRule="auto"/>
        <w:jc w:val="left"/>
      </w:pPr>
      <w:r w:rsidRPr="00A6157F">
        <w:br w:type="page"/>
      </w:r>
    </w:p>
    <w:p w:rsidR="007E684A" w:rsidRPr="00A6157F" w:rsidRDefault="007E684A" w:rsidP="007E684A">
      <w:pPr>
        <w:pStyle w:val="Titre2"/>
      </w:pPr>
      <w:r w:rsidRPr="00A6157F">
        <w:lastRenderedPageBreak/>
        <w:t>Question_</w:t>
      </w:r>
      <w:r w:rsidR="00153524" w:rsidRPr="00A6157F">
        <w:t>4</w:t>
      </w:r>
      <w:r w:rsidRPr="00A6157F">
        <w:t>0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"/>
        <w:gridCol w:w="3397"/>
        <w:gridCol w:w="4070"/>
        <w:gridCol w:w="935"/>
      </w:tblGrid>
      <w:tr w:rsidR="00A6157F" w:rsidRPr="00A6157F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6157F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6157F" w:rsidRDefault="00A6157F" w:rsidP="008C52D1">
            <w:pPr>
              <w:pStyle w:val="QFType"/>
            </w:pPr>
            <w:r>
              <w:t>MC/MA/MS</w:t>
            </w:r>
          </w:p>
        </w:tc>
      </w:tr>
      <w:tr w:rsidR="00A6157F" w:rsidRPr="00A6157F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6157F" w:rsidRDefault="007E684A" w:rsidP="008C52D1">
            <w:pPr>
              <w:pStyle w:val="TableRowHead"/>
              <w:jc w:val="right"/>
            </w:pPr>
            <w:r w:rsidRPr="00A6157F">
              <w:t>Note par défaut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6157F" w:rsidRDefault="007E684A" w:rsidP="008C52D1">
            <w:pPr>
              <w:pStyle w:val="Cell"/>
            </w:pPr>
            <w:r w:rsidRPr="00A6157F">
              <w:t>1</w:t>
            </w:r>
          </w:p>
        </w:tc>
      </w:tr>
      <w:tr w:rsidR="00A6157F" w:rsidRPr="00A6157F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6157F" w:rsidRDefault="007E684A" w:rsidP="008C52D1">
            <w:pPr>
              <w:pStyle w:val="TableRowHead"/>
              <w:jc w:val="right"/>
            </w:pPr>
            <w:r w:rsidRPr="00A6157F">
              <w:t>Mélanger les réponses possibles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6157F" w:rsidRDefault="00A6157F" w:rsidP="008C52D1">
            <w:pPr>
              <w:pStyle w:val="Cell"/>
            </w:pPr>
            <w:r>
              <w:t>Oui</w:t>
            </w:r>
          </w:p>
        </w:tc>
      </w:tr>
      <w:tr w:rsidR="00A6157F" w:rsidRPr="00A6157F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6157F" w:rsidRDefault="007E684A" w:rsidP="008C52D1">
            <w:pPr>
              <w:pStyle w:val="TableRowHead"/>
              <w:jc w:val="right"/>
            </w:pPr>
            <w:r w:rsidRPr="00A6157F">
              <w:t>Numéroter les choix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6157F" w:rsidRDefault="007E684A" w:rsidP="008C52D1">
            <w:pPr>
              <w:pStyle w:val="Cell"/>
            </w:pPr>
            <w:r w:rsidRPr="00A6157F">
              <w:t>a</w:t>
            </w:r>
          </w:p>
        </w:tc>
      </w:tr>
      <w:tr w:rsidR="00A6157F" w:rsidRPr="00A6157F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6157F" w:rsidRDefault="007E684A" w:rsidP="008C52D1">
            <w:pPr>
              <w:pStyle w:val="TableRowHead"/>
              <w:jc w:val="right"/>
            </w:pPr>
            <w:r w:rsidRPr="00A6157F">
              <w:t>Pénalité pour tout essai incorrect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6157F" w:rsidRDefault="002E08D8" w:rsidP="008C52D1">
            <w:pPr>
              <w:pStyle w:val="Cell"/>
            </w:pPr>
            <w:r w:rsidRPr="00A6157F">
              <w:t>0</w:t>
            </w:r>
          </w:p>
        </w:tc>
      </w:tr>
      <w:tr w:rsidR="00A6157F" w:rsidRPr="00A6157F" w:rsidTr="008C52D1">
        <w:trPr>
          <w:cantSplit/>
          <w:tblHeader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6157F" w:rsidRDefault="007E684A" w:rsidP="008C52D1">
            <w:pPr>
              <w:pStyle w:val="QFOptionReset"/>
            </w:pPr>
            <w:r w:rsidRPr="00A6157F">
              <w:t>#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6157F" w:rsidRDefault="007E684A" w:rsidP="008C52D1">
            <w:pPr>
              <w:pStyle w:val="TableHead"/>
            </w:pPr>
            <w:r w:rsidRPr="00A6157F">
              <w:t>Réponses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6157F" w:rsidRDefault="007E684A" w:rsidP="008C52D1">
            <w:pPr>
              <w:pStyle w:val="TableHead"/>
            </w:pPr>
            <w:r w:rsidRPr="00A6157F">
              <w:t>Feedback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6157F" w:rsidRDefault="007E684A" w:rsidP="008C52D1">
            <w:pPr>
              <w:pStyle w:val="TableHead"/>
            </w:pPr>
            <w:r w:rsidRPr="00A6157F">
              <w:t>Note</w:t>
            </w:r>
          </w:p>
        </w:tc>
      </w:tr>
      <w:tr w:rsidR="00A6157F" w:rsidRPr="00A6157F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6157F" w:rsidRDefault="007E684A" w:rsidP="008C52D1">
            <w:pPr>
              <w:pStyle w:val="QFOption"/>
              <w:tabs>
                <w:tab w:val="num" w:pos="928"/>
              </w:tabs>
            </w:pPr>
            <w:r w:rsidRPr="00A6157F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A6157F" w:rsidRDefault="007E684A" w:rsidP="008C52D1">
            <w:pPr>
              <w:pStyle w:val="Cell"/>
            </w:pP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6157F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A6157F" w:rsidRDefault="007E684A" w:rsidP="008C52D1">
            <w:pPr>
              <w:pStyle w:val="QFGrade"/>
            </w:pPr>
          </w:p>
        </w:tc>
      </w:tr>
      <w:tr w:rsidR="00A6157F" w:rsidRPr="00A6157F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6157F" w:rsidRDefault="007E684A" w:rsidP="008C52D1">
            <w:pPr>
              <w:pStyle w:val="QFOption"/>
              <w:tabs>
                <w:tab w:val="num" w:pos="928"/>
              </w:tabs>
            </w:pPr>
            <w:r w:rsidRPr="00A6157F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A6157F" w:rsidRDefault="007E684A" w:rsidP="008C52D1">
            <w:pPr>
              <w:pStyle w:val="Cell"/>
            </w:pP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6157F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A6157F" w:rsidRDefault="007E684A" w:rsidP="008C52D1">
            <w:pPr>
              <w:pStyle w:val="QFGrade"/>
            </w:pPr>
          </w:p>
        </w:tc>
      </w:tr>
      <w:tr w:rsidR="00A6157F" w:rsidRPr="00A6157F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6157F" w:rsidRDefault="007E684A" w:rsidP="008C52D1">
            <w:pPr>
              <w:pStyle w:val="QFOption"/>
              <w:tabs>
                <w:tab w:val="num" w:pos="928"/>
              </w:tabs>
            </w:pPr>
            <w:r w:rsidRPr="00A6157F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A6157F" w:rsidRDefault="007E684A" w:rsidP="008C52D1">
            <w:pPr>
              <w:pStyle w:val="Cell"/>
              <w:rPr>
                <w:rFonts w:ascii="OpenSans" w:eastAsia="Times New Roman" w:hAnsi="OpenSans" w:cs="OpenSans"/>
              </w:rPr>
            </w:pP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6157F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A6157F" w:rsidRDefault="007E684A" w:rsidP="008C52D1">
            <w:pPr>
              <w:pStyle w:val="QFGrade"/>
            </w:pPr>
          </w:p>
        </w:tc>
      </w:tr>
      <w:tr w:rsidR="00A6157F" w:rsidRPr="00A6157F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6157F" w:rsidRDefault="007E684A" w:rsidP="008C52D1">
            <w:pPr>
              <w:pStyle w:val="Cell"/>
            </w:pPr>
            <w:r w:rsidRPr="00A6157F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6157F" w:rsidRDefault="007E684A" w:rsidP="008C52D1">
            <w:pPr>
              <w:pStyle w:val="TableRowHead"/>
            </w:pPr>
            <w:r w:rsidRPr="00A6157F">
              <w:t>Feedback général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6157F" w:rsidRDefault="007E684A" w:rsidP="008C52D1">
            <w:pPr>
              <w:pStyle w:val="Cell"/>
            </w:pPr>
            <w:r w:rsidRPr="00A6157F">
              <w:t xml:space="preserve">Feedback </w:t>
            </w:r>
            <w:proofErr w:type="spellStart"/>
            <w:r w:rsidRPr="00A6157F">
              <w:t>general</w:t>
            </w:r>
            <w:proofErr w:type="spellEnd"/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6157F" w:rsidRDefault="007E684A" w:rsidP="008C52D1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6157F" w:rsidRDefault="007E684A" w:rsidP="008C52D1">
            <w:pPr>
              <w:pStyle w:val="Cell"/>
            </w:pPr>
            <w:r w:rsidRPr="00A6157F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6157F" w:rsidRDefault="007E684A" w:rsidP="008C52D1">
            <w:pPr>
              <w:pStyle w:val="TableRowHead"/>
            </w:pPr>
            <w:r w:rsidRPr="00A6157F">
              <w:t>Pour toute réponse correcte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6157F" w:rsidRDefault="007E684A" w:rsidP="008C52D1">
            <w:pPr>
              <w:pStyle w:val="Cell"/>
            </w:pPr>
            <w:r w:rsidRPr="00A6157F">
              <w:t>Votre réponse est correcte.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6157F" w:rsidRDefault="007E684A" w:rsidP="008C52D1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6157F" w:rsidRDefault="007E684A" w:rsidP="008C52D1">
            <w:pPr>
              <w:pStyle w:val="Cell"/>
            </w:pPr>
            <w:r w:rsidRPr="00A6157F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6157F" w:rsidRDefault="007E684A" w:rsidP="008C52D1">
            <w:pPr>
              <w:pStyle w:val="TableRowHead"/>
            </w:pPr>
            <w:r w:rsidRPr="00A6157F">
              <w:t>Pour toute réponse incorrecte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6157F" w:rsidRDefault="007E684A" w:rsidP="008C52D1">
            <w:pPr>
              <w:pStyle w:val="Cell"/>
            </w:pPr>
            <w:r w:rsidRPr="00A6157F">
              <w:t>Votre réponse est incorrecte.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6157F" w:rsidRDefault="007E684A" w:rsidP="008C52D1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6157F" w:rsidRDefault="007E684A" w:rsidP="008C52D1">
            <w:pPr>
              <w:pStyle w:val="Cell"/>
            </w:pPr>
            <w:r w:rsidRPr="00A6157F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6157F" w:rsidRDefault="007E684A" w:rsidP="008C52D1">
            <w:pPr>
              <w:pStyle w:val="TableRowHead"/>
            </w:pPr>
            <w:r w:rsidRPr="00A6157F">
              <w:t>Indice 1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6157F" w:rsidRDefault="007E684A" w:rsidP="008C52D1">
            <w:pPr>
              <w:pStyle w:val="Cell"/>
            </w:pPr>
            <w:r w:rsidRPr="00A6157F"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6157F" w:rsidRDefault="007E684A" w:rsidP="008C52D1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6157F" w:rsidRDefault="007E684A" w:rsidP="008C52D1">
            <w:pPr>
              <w:pStyle w:val="Cell"/>
            </w:pPr>
            <w:r w:rsidRPr="00A6157F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6157F" w:rsidRDefault="007E684A" w:rsidP="008C52D1">
            <w:pPr>
              <w:pStyle w:val="TableRowHead"/>
            </w:pPr>
            <w:r w:rsidRPr="00A6157F">
              <w:t>Montrer le nombre de réponses correctes (Indice 1)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6157F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6157F" w:rsidRDefault="007E684A" w:rsidP="008C52D1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6157F" w:rsidRDefault="007E684A" w:rsidP="008C52D1">
            <w:pPr>
              <w:pStyle w:val="Cell"/>
            </w:pPr>
            <w:r w:rsidRPr="00A6157F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6157F" w:rsidRDefault="007E684A" w:rsidP="008C52D1">
            <w:pPr>
              <w:pStyle w:val="TableRowHead"/>
            </w:pPr>
            <w:r w:rsidRPr="00A6157F">
              <w:t>Effacer les réponses incorrectes (Indice 1)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6157F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6157F" w:rsidRDefault="007E684A" w:rsidP="008C52D1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6157F" w:rsidRDefault="007E684A" w:rsidP="008C52D1">
            <w:pPr>
              <w:pStyle w:val="Cell"/>
            </w:pPr>
            <w:r w:rsidRPr="00A6157F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6157F" w:rsidRDefault="007E684A" w:rsidP="008C52D1">
            <w:pPr>
              <w:pStyle w:val="TableRowHead"/>
            </w:pPr>
            <w:r w:rsidRPr="00A6157F">
              <w:t>Tags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6157F" w:rsidRDefault="007E684A" w:rsidP="008C52D1">
            <w:pPr>
              <w:pStyle w:val="Cell"/>
            </w:pPr>
            <w:r w:rsidRPr="00A6157F"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6157F" w:rsidRDefault="007E684A" w:rsidP="008C52D1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8C52D1">
        <w:trPr>
          <w:cantSplit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6157F" w:rsidRDefault="007E684A" w:rsidP="008C52D1">
            <w:pPr>
              <w:pStyle w:val="Cell"/>
            </w:pPr>
            <w:r w:rsidRPr="00A6157F">
              <w:rPr>
                <w:i/>
                <w:iCs/>
              </w:rPr>
              <w:t>Permet la sélection d'une ou plusieurs réponses dans une liste prédéfinie. (</w:t>
            </w:r>
            <w:r w:rsidR="00A6157F">
              <w:rPr>
                <w:i/>
                <w:iCs/>
              </w:rPr>
              <w:t>MC/MA/MS</w:t>
            </w:r>
            <w:r w:rsidRPr="00A6157F">
              <w:rPr>
                <w:i/>
                <w:iCs/>
              </w:rPr>
              <w:t>)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A6157F" w:rsidRDefault="007E684A" w:rsidP="008C52D1">
            <w:pPr>
              <w:pStyle w:val="Cell"/>
            </w:pPr>
            <w:r w:rsidRPr="00A6157F">
              <w:t> </w:t>
            </w:r>
          </w:p>
        </w:tc>
      </w:tr>
    </w:tbl>
    <w:p w:rsidR="006F6635" w:rsidRPr="00A6157F" w:rsidRDefault="006F6635" w:rsidP="003009BA">
      <w:pPr>
        <w:spacing w:before="0" w:after="200" w:line="276" w:lineRule="auto"/>
        <w:jc w:val="left"/>
      </w:pPr>
    </w:p>
    <w:p w:rsidR="002E08D8" w:rsidRPr="00A6157F" w:rsidRDefault="002E08D8">
      <w:pPr>
        <w:spacing w:before="0" w:after="0" w:line="240" w:lineRule="auto"/>
        <w:jc w:val="left"/>
        <w:rPr>
          <w:rFonts w:ascii="Arial" w:hAnsi="Arial" w:cs="Arial"/>
          <w:sz w:val="26"/>
          <w:szCs w:val="26"/>
        </w:rPr>
      </w:pPr>
      <w:r w:rsidRPr="00A6157F">
        <w:br w:type="page"/>
      </w:r>
    </w:p>
    <w:p w:rsidR="005B5124" w:rsidRPr="00A6157F" w:rsidRDefault="005B5124" w:rsidP="005B5124">
      <w:pPr>
        <w:pStyle w:val="Titre2"/>
      </w:pPr>
      <w:r w:rsidRPr="00A6157F">
        <w:lastRenderedPageBreak/>
        <w:t xml:space="preserve">Question_41 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"/>
        <w:gridCol w:w="3399"/>
        <w:gridCol w:w="4067"/>
        <w:gridCol w:w="935"/>
      </w:tblGrid>
      <w:tr w:rsidR="00A6157F" w:rsidRPr="00A6157F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6157F" w:rsidRDefault="005B512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6157F" w:rsidRDefault="00A6157F" w:rsidP="008C52D1">
            <w:pPr>
              <w:pStyle w:val="QFType"/>
            </w:pPr>
            <w:r>
              <w:t>MC/MA/MS</w:t>
            </w:r>
          </w:p>
        </w:tc>
      </w:tr>
      <w:tr w:rsidR="00A6157F" w:rsidRPr="00A6157F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6157F" w:rsidRDefault="005B5124" w:rsidP="008C52D1">
            <w:pPr>
              <w:pStyle w:val="TableRowHead"/>
              <w:jc w:val="right"/>
            </w:pPr>
            <w:r w:rsidRPr="00A6157F">
              <w:t>Note par défaut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6157F" w:rsidRDefault="005B5124" w:rsidP="008C52D1">
            <w:pPr>
              <w:pStyle w:val="Cell"/>
            </w:pPr>
            <w:r w:rsidRPr="00A6157F">
              <w:t>1</w:t>
            </w:r>
          </w:p>
        </w:tc>
      </w:tr>
      <w:tr w:rsidR="00A6157F" w:rsidRPr="00A6157F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6157F" w:rsidRDefault="005B5124" w:rsidP="008C52D1">
            <w:pPr>
              <w:pStyle w:val="TableRowHead"/>
              <w:jc w:val="right"/>
            </w:pPr>
            <w:r w:rsidRPr="00A6157F">
              <w:t>Mélanger les réponses possibles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6157F" w:rsidRDefault="00A6157F" w:rsidP="008C52D1">
            <w:pPr>
              <w:pStyle w:val="Cell"/>
            </w:pPr>
            <w:r>
              <w:t>Oui</w:t>
            </w:r>
          </w:p>
          <w:p w:rsidR="005B5124" w:rsidRPr="00A6157F" w:rsidRDefault="005B5124" w:rsidP="008C52D1">
            <w:pPr>
              <w:pStyle w:val="Cell"/>
            </w:pPr>
          </w:p>
        </w:tc>
      </w:tr>
      <w:tr w:rsidR="00A6157F" w:rsidRPr="00A6157F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6157F" w:rsidRDefault="005B5124" w:rsidP="008C52D1">
            <w:pPr>
              <w:pStyle w:val="TableRowHead"/>
              <w:jc w:val="right"/>
            </w:pPr>
            <w:r w:rsidRPr="00A6157F">
              <w:t>Numéroter les choix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6157F" w:rsidRDefault="005B5124" w:rsidP="008C52D1">
            <w:pPr>
              <w:pStyle w:val="Cell"/>
            </w:pPr>
            <w:r w:rsidRPr="00A6157F">
              <w:t>a</w:t>
            </w:r>
          </w:p>
        </w:tc>
      </w:tr>
      <w:tr w:rsidR="00A6157F" w:rsidRPr="00A6157F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6157F" w:rsidRDefault="005B5124" w:rsidP="008C52D1">
            <w:pPr>
              <w:pStyle w:val="TableRowHead"/>
              <w:jc w:val="right"/>
            </w:pPr>
            <w:r w:rsidRPr="00A6157F">
              <w:t>Pénalité pour tout essai incorrect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6157F" w:rsidRDefault="002E08D8" w:rsidP="008C52D1">
            <w:pPr>
              <w:pStyle w:val="Cell"/>
            </w:pPr>
            <w:r w:rsidRPr="00A6157F">
              <w:t>0</w:t>
            </w:r>
          </w:p>
        </w:tc>
      </w:tr>
      <w:tr w:rsidR="00A6157F" w:rsidRPr="00A6157F" w:rsidTr="008C52D1">
        <w:trPr>
          <w:cantSplit/>
          <w:tblHeader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6157F" w:rsidRDefault="005B5124" w:rsidP="008C52D1">
            <w:pPr>
              <w:pStyle w:val="QFOptionReset"/>
            </w:pPr>
            <w:r w:rsidRPr="00A6157F">
              <w:t>#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6157F" w:rsidRDefault="005B5124" w:rsidP="008C52D1">
            <w:pPr>
              <w:pStyle w:val="TableHead"/>
            </w:pPr>
            <w:r w:rsidRPr="00A6157F">
              <w:t>Réponses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6157F" w:rsidRDefault="005B5124" w:rsidP="008C52D1">
            <w:pPr>
              <w:pStyle w:val="TableHead"/>
            </w:pPr>
            <w:r w:rsidRPr="00A6157F">
              <w:t>Feedback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6157F" w:rsidRDefault="005B5124" w:rsidP="008C52D1">
            <w:pPr>
              <w:pStyle w:val="TableHead"/>
            </w:pPr>
            <w:r w:rsidRPr="00A6157F">
              <w:t>Note</w:t>
            </w:r>
          </w:p>
        </w:tc>
      </w:tr>
      <w:tr w:rsidR="00A6157F" w:rsidRPr="00A6157F" w:rsidTr="005B5124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6157F" w:rsidRDefault="005B5124" w:rsidP="008C52D1">
            <w:pPr>
              <w:pStyle w:val="QFOption"/>
              <w:tabs>
                <w:tab w:val="num" w:pos="928"/>
              </w:tabs>
            </w:pPr>
            <w:r w:rsidRPr="00A6157F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A6157F" w:rsidRDefault="005B5124" w:rsidP="008C52D1">
            <w:pPr>
              <w:pStyle w:val="Cell"/>
            </w:pP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6157F" w:rsidRDefault="005B512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A6157F" w:rsidRDefault="005B5124" w:rsidP="008C52D1">
            <w:pPr>
              <w:pStyle w:val="QFGrade"/>
            </w:pPr>
          </w:p>
        </w:tc>
      </w:tr>
      <w:tr w:rsidR="00A6157F" w:rsidRPr="00A6157F" w:rsidTr="005B5124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6157F" w:rsidRDefault="005B5124" w:rsidP="008C52D1">
            <w:pPr>
              <w:pStyle w:val="QFOption"/>
              <w:tabs>
                <w:tab w:val="num" w:pos="928"/>
              </w:tabs>
            </w:pPr>
            <w:r w:rsidRPr="00A6157F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A6157F" w:rsidRDefault="005B5124" w:rsidP="008C52D1">
            <w:pPr>
              <w:pStyle w:val="Cell"/>
            </w:pP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6157F" w:rsidRDefault="005B512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A6157F" w:rsidRDefault="005B5124" w:rsidP="008C52D1">
            <w:pPr>
              <w:pStyle w:val="QFGrade"/>
            </w:pPr>
          </w:p>
        </w:tc>
      </w:tr>
      <w:tr w:rsidR="00A6157F" w:rsidRPr="00A6157F" w:rsidTr="005B5124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6157F" w:rsidRDefault="005B5124" w:rsidP="008C52D1">
            <w:pPr>
              <w:pStyle w:val="QFOption"/>
              <w:tabs>
                <w:tab w:val="num" w:pos="928"/>
              </w:tabs>
            </w:pPr>
            <w:r w:rsidRPr="00A6157F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A6157F" w:rsidRDefault="005B5124" w:rsidP="008C52D1">
            <w:pPr>
              <w:pStyle w:val="Cell"/>
              <w:rPr>
                <w:rFonts w:ascii="OpenSans" w:eastAsia="Times New Roman" w:hAnsi="OpenSans" w:cs="OpenSans"/>
              </w:rPr>
            </w:pP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6157F" w:rsidRDefault="005B512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A6157F" w:rsidRDefault="005B5124" w:rsidP="008C52D1">
            <w:pPr>
              <w:pStyle w:val="QFGrade"/>
            </w:pPr>
          </w:p>
        </w:tc>
      </w:tr>
      <w:tr w:rsidR="00A6157F" w:rsidRPr="00A6157F" w:rsidTr="008C52D1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A6157F" w:rsidRDefault="005B5124" w:rsidP="008C52D1">
            <w:pPr>
              <w:pStyle w:val="QFOption"/>
              <w:tabs>
                <w:tab w:val="num" w:pos="928"/>
              </w:tabs>
            </w:pP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A6157F" w:rsidRDefault="005B5124" w:rsidP="008C52D1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A6157F" w:rsidRDefault="005B512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A6157F" w:rsidRDefault="005B5124" w:rsidP="008C52D1">
            <w:pPr>
              <w:pStyle w:val="QFGrade"/>
            </w:pPr>
          </w:p>
        </w:tc>
      </w:tr>
      <w:tr w:rsidR="00A6157F" w:rsidRPr="00A6157F" w:rsidTr="008C52D1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A6157F" w:rsidRDefault="005B5124" w:rsidP="008C52D1">
            <w:pPr>
              <w:pStyle w:val="QFOption"/>
              <w:tabs>
                <w:tab w:val="num" w:pos="928"/>
              </w:tabs>
            </w:pP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A6157F" w:rsidRDefault="005B5124" w:rsidP="008C52D1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A6157F" w:rsidRDefault="005B512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A6157F" w:rsidRDefault="005B5124" w:rsidP="008C52D1">
            <w:pPr>
              <w:pStyle w:val="QFGrade"/>
            </w:pPr>
          </w:p>
        </w:tc>
      </w:tr>
      <w:tr w:rsidR="00A6157F" w:rsidRPr="00A6157F" w:rsidTr="002E08D8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6157F" w:rsidRDefault="005B5124" w:rsidP="008C52D1">
            <w:pPr>
              <w:pStyle w:val="Cell"/>
            </w:pPr>
            <w:r w:rsidRPr="00A6157F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6157F" w:rsidRDefault="005B5124" w:rsidP="008C52D1">
            <w:pPr>
              <w:pStyle w:val="TableRowHead"/>
            </w:pPr>
            <w:r w:rsidRPr="00A6157F">
              <w:t>Feedback général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A6157F" w:rsidRDefault="005B512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6157F" w:rsidRDefault="005B5124" w:rsidP="008C52D1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2E08D8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6157F" w:rsidRDefault="005B5124" w:rsidP="008C52D1">
            <w:pPr>
              <w:pStyle w:val="Cell"/>
            </w:pPr>
            <w:r w:rsidRPr="00A6157F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6157F" w:rsidRDefault="005B5124" w:rsidP="008C52D1">
            <w:pPr>
              <w:pStyle w:val="TableRowHead"/>
            </w:pPr>
            <w:r w:rsidRPr="00A6157F">
              <w:t>Pour toute réponse correcte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A6157F" w:rsidRDefault="005B512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6157F" w:rsidRDefault="005B5124" w:rsidP="008C52D1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2E08D8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6157F" w:rsidRDefault="005B5124" w:rsidP="008C52D1">
            <w:pPr>
              <w:pStyle w:val="Cell"/>
            </w:pPr>
            <w:r w:rsidRPr="00A6157F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6157F" w:rsidRDefault="005B5124" w:rsidP="008C52D1">
            <w:pPr>
              <w:pStyle w:val="TableRowHead"/>
            </w:pPr>
            <w:r w:rsidRPr="00A6157F">
              <w:t>Pour toute réponse incorrecte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A6157F" w:rsidRDefault="005B512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6157F" w:rsidRDefault="005B5124" w:rsidP="008C52D1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2E08D8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6157F" w:rsidRDefault="005B5124" w:rsidP="008C52D1">
            <w:pPr>
              <w:pStyle w:val="Cell"/>
            </w:pPr>
            <w:r w:rsidRPr="00A6157F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6157F" w:rsidRDefault="005B5124" w:rsidP="008C52D1">
            <w:pPr>
              <w:pStyle w:val="TableRowHead"/>
            </w:pPr>
            <w:r w:rsidRPr="00A6157F">
              <w:t>Indice 1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A6157F" w:rsidRDefault="005B512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6157F" w:rsidRDefault="005B5124" w:rsidP="008C52D1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2E08D8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6157F" w:rsidRDefault="005B5124" w:rsidP="008C52D1">
            <w:pPr>
              <w:pStyle w:val="Cell"/>
            </w:pPr>
            <w:r w:rsidRPr="00A6157F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6157F" w:rsidRDefault="005B5124" w:rsidP="008C52D1">
            <w:pPr>
              <w:pStyle w:val="TableRowHead"/>
            </w:pPr>
            <w:r w:rsidRPr="00A6157F">
              <w:t>Montrer le nombre de réponses correctes (Indice 1)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A6157F" w:rsidRDefault="005B512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6157F" w:rsidRDefault="005B5124" w:rsidP="008C52D1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2E08D8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6157F" w:rsidRDefault="005B5124" w:rsidP="008C52D1">
            <w:pPr>
              <w:pStyle w:val="Cell"/>
            </w:pPr>
            <w:r w:rsidRPr="00A6157F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6157F" w:rsidRDefault="005B5124" w:rsidP="008C52D1">
            <w:pPr>
              <w:pStyle w:val="TableRowHead"/>
            </w:pPr>
            <w:r w:rsidRPr="00A6157F">
              <w:t>Effacer les réponses incorrectes (Indice 1)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A6157F" w:rsidRDefault="005B512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6157F" w:rsidRDefault="005B5124" w:rsidP="008C52D1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8C52D1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6157F" w:rsidRDefault="005B5124" w:rsidP="008C52D1">
            <w:pPr>
              <w:pStyle w:val="Cell"/>
            </w:pPr>
            <w:r w:rsidRPr="00A6157F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6157F" w:rsidRDefault="005B5124" w:rsidP="008C52D1">
            <w:pPr>
              <w:pStyle w:val="TableRowHead"/>
            </w:pPr>
            <w:r w:rsidRPr="00A6157F">
              <w:t>Tags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6157F" w:rsidRDefault="005B5124" w:rsidP="008C52D1">
            <w:pPr>
              <w:pStyle w:val="Cell"/>
            </w:pPr>
            <w:r w:rsidRPr="00A6157F"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6157F" w:rsidRDefault="005B5124" w:rsidP="008C52D1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8C52D1">
        <w:trPr>
          <w:cantSplit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6157F" w:rsidRDefault="005B5124" w:rsidP="008C52D1">
            <w:pPr>
              <w:pStyle w:val="Cell"/>
            </w:pPr>
            <w:r w:rsidRPr="00A6157F">
              <w:rPr>
                <w:i/>
                <w:iCs/>
              </w:rPr>
              <w:t>Permet la sélection d'une ou plusieurs réponses dans une liste prédéfinie. (</w:t>
            </w:r>
            <w:r w:rsidR="00A6157F">
              <w:rPr>
                <w:i/>
                <w:iCs/>
              </w:rPr>
              <w:t>MC/MA/MS</w:t>
            </w:r>
            <w:r w:rsidRPr="00A6157F">
              <w:rPr>
                <w:i/>
                <w:iCs/>
              </w:rPr>
              <w:t>)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6157F" w:rsidRDefault="005B5124" w:rsidP="008C52D1">
            <w:pPr>
              <w:pStyle w:val="Cell"/>
            </w:pPr>
            <w:r w:rsidRPr="00A6157F">
              <w:t> </w:t>
            </w:r>
          </w:p>
        </w:tc>
      </w:tr>
    </w:tbl>
    <w:p w:rsidR="005B5124" w:rsidRPr="00A6157F" w:rsidRDefault="005B5124" w:rsidP="005B5124"/>
    <w:p w:rsidR="005B5124" w:rsidRPr="00A6157F" w:rsidRDefault="005B5124" w:rsidP="005B5124">
      <w:r w:rsidRPr="00A6157F">
        <w:br w:type="page"/>
      </w:r>
    </w:p>
    <w:p w:rsidR="005B5124" w:rsidRPr="00A6157F" w:rsidRDefault="005B5124" w:rsidP="005B5124">
      <w:pPr>
        <w:pStyle w:val="Titre2"/>
      </w:pPr>
      <w:r w:rsidRPr="00A6157F">
        <w:lastRenderedPageBreak/>
        <w:t>Question_</w:t>
      </w:r>
      <w:r w:rsidR="00917FA6" w:rsidRPr="00A6157F">
        <w:t>4</w:t>
      </w:r>
      <w:r w:rsidRPr="00A6157F">
        <w:t>2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"/>
        <w:gridCol w:w="3398"/>
        <w:gridCol w:w="4069"/>
        <w:gridCol w:w="935"/>
      </w:tblGrid>
      <w:tr w:rsidR="00A6157F" w:rsidRPr="00A6157F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6157F" w:rsidRDefault="005B512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6157F" w:rsidRDefault="00A6157F" w:rsidP="008C52D1">
            <w:pPr>
              <w:pStyle w:val="QFType"/>
            </w:pPr>
            <w:r>
              <w:t>MC/MA/MS</w:t>
            </w:r>
          </w:p>
        </w:tc>
      </w:tr>
      <w:tr w:rsidR="00A6157F" w:rsidRPr="00A6157F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6157F" w:rsidRDefault="005B5124" w:rsidP="008C52D1">
            <w:pPr>
              <w:pStyle w:val="TableRowHead"/>
              <w:jc w:val="right"/>
            </w:pPr>
            <w:r w:rsidRPr="00A6157F">
              <w:t>Note par défaut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6157F" w:rsidRDefault="005B5124" w:rsidP="008C52D1">
            <w:pPr>
              <w:pStyle w:val="Cell"/>
            </w:pPr>
            <w:r w:rsidRPr="00A6157F">
              <w:t>1</w:t>
            </w:r>
          </w:p>
        </w:tc>
      </w:tr>
      <w:tr w:rsidR="00A6157F" w:rsidRPr="00A6157F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6157F" w:rsidRDefault="005B5124" w:rsidP="008C52D1">
            <w:pPr>
              <w:pStyle w:val="TableRowHead"/>
              <w:jc w:val="right"/>
            </w:pPr>
            <w:r w:rsidRPr="00A6157F">
              <w:t>Mélanger les réponses possibles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6157F" w:rsidRDefault="00A6157F" w:rsidP="008C52D1">
            <w:pPr>
              <w:pStyle w:val="Cell"/>
            </w:pPr>
            <w:r>
              <w:t>Oui</w:t>
            </w:r>
          </w:p>
        </w:tc>
      </w:tr>
      <w:tr w:rsidR="00A6157F" w:rsidRPr="00A6157F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6157F" w:rsidRDefault="005B5124" w:rsidP="008C52D1">
            <w:pPr>
              <w:pStyle w:val="TableRowHead"/>
              <w:jc w:val="right"/>
            </w:pPr>
            <w:r w:rsidRPr="00A6157F">
              <w:t>Numéroter les choix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6157F" w:rsidRDefault="005B5124" w:rsidP="008C52D1">
            <w:pPr>
              <w:pStyle w:val="Cell"/>
            </w:pPr>
            <w:r w:rsidRPr="00A6157F">
              <w:t>a</w:t>
            </w:r>
          </w:p>
        </w:tc>
      </w:tr>
      <w:tr w:rsidR="00A6157F" w:rsidRPr="00A6157F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6157F" w:rsidRDefault="005B5124" w:rsidP="008C52D1">
            <w:pPr>
              <w:pStyle w:val="TableRowHead"/>
              <w:jc w:val="right"/>
            </w:pPr>
            <w:r w:rsidRPr="00A6157F">
              <w:t>Pénalité pour tout essai incorrect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6157F" w:rsidRDefault="002E08D8" w:rsidP="008C52D1">
            <w:pPr>
              <w:pStyle w:val="Cell"/>
            </w:pPr>
            <w:r w:rsidRPr="00A6157F">
              <w:t>0</w:t>
            </w:r>
          </w:p>
        </w:tc>
      </w:tr>
      <w:tr w:rsidR="00A6157F" w:rsidRPr="00A6157F" w:rsidTr="008C52D1">
        <w:trPr>
          <w:cantSplit/>
          <w:tblHeader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6157F" w:rsidRDefault="005B5124" w:rsidP="008C52D1">
            <w:pPr>
              <w:pStyle w:val="QFOptionReset"/>
            </w:pPr>
            <w:r w:rsidRPr="00A6157F">
              <w:t>#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6157F" w:rsidRDefault="005B5124" w:rsidP="008C52D1">
            <w:pPr>
              <w:pStyle w:val="TableHead"/>
            </w:pPr>
            <w:r w:rsidRPr="00A6157F">
              <w:t>Réponses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6157F" w:rsidRDefault="005B5124" w:rsidP="008C52D1">
            <w:pPr>
              <w:pStyle w:val="TableHead"/>
            </w:pPr>
            <w:r w:rsidRPr="00A6157F">
              <w:t>Feedback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6157F" w:rsidRDefault="005B5124" w:rsidP="008C52D1">
            <w:pPr>
              <w:pStyle w:val="TableHead"/>
            </w:pPr>
            <w:r w:rsidRPr="00A6157F">
              <w:t>Note</w:t>
            </w:r>
          </w:p>
        </w:tc>
      </w:tr>
      <w:tr w:rsidR="00A6157F" w:rsidRPr="00A6157F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6157F" w:rsidRDefault="005B5124" w:rsidP="008C52D1">
            <w:pPr>
              <w:pStyle w:val="QFOption"/>
              <w:tabs>
                <w:tab w:val="num" w:pos="928"/>
              </w:tabs>
            </w:pPr>
            <w:r w:rsidRPr="00A6157F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A6157F" w:rsidRDefault="005B5124" w:rsidP="008C52D1">
            <w:pPr>
              <w:pStyle w:val="Cell"/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6157F" w:rsidRDefault="005B512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A6157F" w:rsidRDefault="005B5124" w:rsidP="008C52D1">
            <w:pPr>
              <w:pStyle w:val="QFGrade"/>
            </w:pPr>
          </w:p>
        </w:tc>
      </w:tr>
      <w:tr w:rsidR="00A6157F" w:rsidRPr="00A6157F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6157F" w:rsidRDefault="005B5124" w:rsidP="008C52D1">
            <w:pPr>
              <w:pStyle w:val="QFOption"/>
              <w:tabs>
                <w:tab w:val="num" w:pos="928"/>
              </w:tabs>
            </w:pPr>
            <w:r w:rsidRPr="00A6157F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A6157F" w:rsidRDefault="005B5124" w:rsidP="008C52D1">
            <w:pPr>
              <w:pStyle w:val="Cell"/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6157F" w:rsidRDefault="005B512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A6157F" w:rsidRDefault="005B5124" w:rsidP="008C52D1">
            <w:pPr>
              <w:pStyle w:val="QFGrade"/>
            </w:pPr>
          </w:p>
        </w:tc>
      </w:tr>
      <w:tr w:rsidR="00A6157F" w:rsidRPr="00A6157F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6157F" w:rsidRDefault="005B5124" w:rsidP="008C52D1">
            <w:pPr>
              <w:pStyle w:val="QFOption"/>
              <w:tabs>
                <w:tab w:val="num" w:pos="928"/>
              </w:tabs>
            </w:pPr>
            <w:r w:rsidRPr="00A6157F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A6157F" w:rsidRDefault="005B5124" w:rsidP="008C52D1">
            <w:pPr>
              <w:pStyle w:val="Cell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6157F" w:rsidRDefault="005B512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A6157F" w:rsidRDefault="005B5124" w:rsidP="008C52D1">
            <w:pPr>
              <w:pStyle w:val="QFGrade"/>
            </w:pPr>
          </w:p>
        </w:tc>
      </w:tr>
      <w:tr w:rsidR="00A6157F" w:rsidRPr="00A6157F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A6157F" w:rsidRDefault="005B5124" w:rsidP="008C52D1">
            <w:pPr>
              <w:pStyle w:val="QFOption"/>
              <w:tabs>
                <w:tab w:val="num" w:pos="928"/>
              </w:tabs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A6157F" w:rsidRDefault="005B5124" w:rsidP="008C52D1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A6157F" w:rsidRDefault="005B512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A6157F" w:rsidRDefault="005B5124" w:rsidP="008C52D1">
            <w:pPr>
              <w:pStyle w:val="QFGrade"/>
            </w:pPr>
          </w:p>
        </w:tc>
      </w:tr>
      <w:tr w:rsidR="00A6157F" w:rsidRPr="00A6157F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A6157F" w:rsidRDefault="005B5124" w:rsidP="008C52D1">
            <w:pPr>
              <w:pStyle w:val="QFOption"/>
              <w:tabs>
                <w:tab w:val="num" w:pos="928"/>
              </w:tabs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A6157F" w:rsidRDefault="005B5124" w:rsidP="008C52D1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A6157F" w:rsidRDefault="005B512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A6157F" w:rsidRDefault="005B5124" w:rsidP="008C52D1">
            <w:pPr>
              <w:pStyle w:val="QFGrade"/>
            </w:pPr>
          </w:p>
        </w:tc>
      </w:tr>
      <w:tr w:rsidR="00A6157F" w:rsidRPr="00A6157F" w:rsidTr="002E08D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6157F" w:rsidRDefault="005B5124" w:rsidP="008C52D1">
            <w:pPr>
              <w:pStyle w:val="Cell"/>
            </w:pPr>
            <w:r w:rsidRPr="00A6157F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6157F" w:rsidRDefault="005B5124" w:rsidP="008C52D1">
            <w:pPr>
              <w:pStyle w:val="TableRowHead"/>
            </w:pPr>
            <w:r w:rsidRPr="00A6157F">
              <w:t>Feedback général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A6157F" w:rsidRDefault="005B512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6157F" w:rsidRDefault="005B5124" w:rsidP="008C52D1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2E08D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6157F" w:rsidRDefault="005B5124" w:rsidP="008C52D1">
            <w:pPr>
              <w:pStyle w:val="Cell"/>
            </w:pPr>
            <w:r w:rsidRPr="00A6157F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6157F" w:rsidRDefault="005B5124" w:rsidP="008C52D1">
            <w:pPr>
              <w:pStyle w:val="TableRowHead"/>
            </w:pPr>
            <w:r w:rsidRPr="00A6157F">
              <w:t>Pour toute réponse correcte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A6157F" w:rsidRDefault="005B512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6157F" w:rsidRDefault="005B5124" w:rsidP="008C52D1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2E08D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6157F" w:rsidRDefault="005B5124" w:rsidP="008C52D1">
            <w:pPr>
              <w:pStyle w:val="Cell"/>
            </w:pPr>
            <w:r w:rsidRPr="00A6157F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6157F" w:rsidRDefault="005B5124" w:rsidP="008C52D1">
            <w:pPr>
              <w:pStyle w:val="TableRowHead"/>
            </w:pPr>
            <w:r w:rsidRPr="00A6157F">
              <w:t>Pour toute réponse incorrecte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A6157F" w:rsidRDefault="005B512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6157F" w:rsidRDefault="005B5124" w:rsidP="008C52D1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2E08D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6157F" w:rsidRDefault="005B5124" w:rsidP="008C52D1">
            <w:pPr>
              <w:pStyle w:val="Cell"/>
            </w:pPr>
            <w:r w:rsidRPr="00A6157F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6157F" w:rsidRDefault="005B5124" w:rsidP="008C52D1">
            <w:pPr>
              <w:pStyle w:val="TableRowHead"/>
            </w:pPr>
            <w:r w:rsidRPr="00A6157F">
              <w:t>Indice 1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A6157F" w:rsidRDefault="005B512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6157F" w:rsidRDefault="005B5124" w:rsidP="008C52D1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2E08D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6157F" w:rsidRDefault="005B5124" w:rsidP="008C52D1">
            <w:pPr>
              <w:pStyle w:val="Cell"/>
            </w:pPr>
            <w:r w:rsidRPr="00A6157F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6157F" w:rsidRDefault="005B5124" w:rsidP="008C52D1">
            <w:pPr>
              <w:pStyle w:val="TableRowHead"/>
            </w:pPr>
            <w:r w:rsidRPr="00A6157F">
              <w:t>Montrer le nombre de réponses correctes (Indice 1)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A6157F" w:rsidRDefault="005B512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6157F" w:rsidRDefault="005B5124" w:rsidP="008C52D1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2E08D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6157F" w:rsidRDefault="005B5124" w:rsidP="008C52D1">
            <w:pPr>
              <w:pStyle w:val="Cell"/>
            </w:pPr>
            <w:r w:rsidRPr="00A6157F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6157F" w:rsidRDefault="005B5124" w:rsidP="008C52D1">
            <w:pPr>
              <w:pStyle w:val="TableRowHead"/>
            </w:pPr>
            <w:r w:rsidRPr="00A6157F">
              <w:t>Effacer les réponses incorrectes (Indice 1)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A6157F" w:rsidRDefault="005B512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6157F" w:rsidRDefault="005B5124" w:rsidP="008C52D1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6157F" w:rsidRDefault="005B5124" w:rsidP="008C52D1">
            <w:pPr>
              <w:pStyle w:val="Cell"/>
            </w:pPr>
            <w:r w:rsidRPr="00A6157F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6157F" w:rsidRDefault="005B5124" w:rsidP="008C52D1">
            <w:pPr>
              <w:pStyle w:val="TableRowHead"/>
            </w:pPr>
            <w:r w:rsidRPr="00A6157F">
              <w:t>Tags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6157F" w:rsidRDefault="005B5124" w:rsidP="008C52D1">
            <w:pPr>
              <w:pStyle w:val="Cell"/>
            </w:pPr>
            <w:r w:rsidRPr="00A6157F"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6157F" w:rsidRDefault="005B5124" w:rsidP="008C52D1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8C52D1">
        <w:trPr>
          <w:cantSplit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6157F" w:rsidRDefault="005B5124" w:rsidP="008C52D1">
            <w:pPr>
              <w:pStyle w:val="Cell"/>
            </w:pPr>
            <w:r w:rsidRPr="00A6157F">
              <w:rPr>
                <w:i/>
                <w:iCs/>
              </w:rPr>
              <w:t>Permet la sélection d'une ou plusieurs réponses dans une liste prédéfinie. (</w:t>
            </w:r>
            <w:r w:rsidR="00A6157F">
              <w:rPr>
                <w:i/>
                <w:iCs/>
              </w:rPr>
              <w:t>MC/MA/MS</w:t>
            </w:r>
            <w:r w:rsidRPr="00A6157F">
              <w:rPr>
                <w:i/>
                <w:iCs/>
              </w:rPr>
              <w:t>)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6157F" w:rsidRDefault="005B5124" w:rsidP="008C52D1">
            <w:pPr>
              <w:pStyle w:val="Cell"/>
            </w:pPr>
            <w:r w:rsidRPr="00A6157F">
              <w:t> </w:t>
            </w:r>
          </w:p>
        </w:tc>
      </w:tr>
    </w:tbl>
    <w:p w:rsidR="005B5124" w:rsidRPr="00A6157F" w:rsidRDefault="005B5124" w:rsidP="005B5124"/>
    <w:p w:rsidR="005B5124" w:rsidRPr="00A6157F" w:rsidRDefault="005B5124" w:rsidP="005B5124">
      <w:pPr>
        <w:spacing w:before="0" w:after="200" w:line="276" w:lineRule="auto"/>
        <w:jc w:val="left"/>
      </w:pPr>
      <w:r w:rsidRPr="00A6157F">
        <w:br w:type="page"/>
      </w:r>
    </w:p>
    <w:p w:rsidR="005B5124" w:rsidRPr="00A6157F" w:rsidRDefault="005B5124" w:rsidP="005B5124">
      <w:pPr>
        <w:pStyle w:val="Titre2"/>
      </w:pPr>
      <w:r w:rsidRPr="00A6157F">
        <w:lastRenderedPageBreak/>
        <w:t>Question_</w:t>
      </w:r>
      <w:r w:rsidR="00917FA6" w:rsidRPr="00A6157F">
        <w:t>4</w:t>
      </w:r>
      <w:r w:rsidRPr="00A6157F">
        <w:t>3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"/>
        <w:gridCol w:w="3398"/>
        <w:gridCol w:w="4069"/>
        <w:gridCol w:w="935"/>
      </w:tblGrid>
      <w:tr w:rsidR="00A6157F" w:rsidRPr="00A6157F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6157F" w:rsidRDefault="005B5124" w:rsidP="008C52D1"/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6157F" w:rsidRDefault="00A6157F" w:rsidP="008C52D1">
            <w:pPr>
              <w:pStyle w:val="QFType"/>
            </w:pPr>
            <w:r>
              <w:t>MC/MA/MS</w:t>
            </w:r>
          </w:p>
        </w:tc>
      </w:tr>
      <w:tr w:rsidR="00A6157F" w:rsidRPr="00A6157F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6157F" w:rsidRDefault="005B5124" w:rsidP="008C52D1">
            <w:pPr>
              <w:pStyle w:val="TableRowHead"/>
              <w:jc w:val="right"/>
            </w:pPr>
            <w:r w:rsidRPr="00A6157F">
              <w:t>Note par défaut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6157F" w:rsidRDefault="005B5124" w:rsidP="008C52D1">
            <w:pPr>
              <w:pStyle w:val="Cell"/>
            </w:pPr>
            <w:r w:rsidRPr="00A6157F">
              <w:t>1</w:t>
            </w:r>
          </w:p>
        </w:tc>
      </w:tr>
      <w:tr w:rsidR="00A6157F" w:rsidRPr="00A6157F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6157F" w:rsidRDefault="005B5124" w:rsidP="008C52D1">
            <w:pPr>
              <w:pStyle w:val="TableRowHead"/>
              <w:jc w:val="right"/>
            </w:pPr>
            <w:r w:rsidRPr="00A6157F">
              <w:t>Mélanger les réponses possibles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6157F" w:rsidRDefault="00A6157F" w:rsidP="008C52D1">
            <w:pPr>
              <w:pStyle w:val="Cell"/>
            </w:pPr>
            <w:r>
              <w:t>Oui</w:t>
            </w:r>
          </w:p>
        </w:tc>
      </w:tr>
      <w:tr w:rsidR="00A6157F" w:rsidRPr="00A6157F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6157F" w:rsidRDefault="005B5124" w:rsidP="008C52D1">
            <w:pPr>
              <w:pStyle w:val="TableRowHead"/>
              <w:jc w:val="right"/>
            </w:pPr>
            <w:r w:rsidRPr="00A6157F">
              <w:t>Numéroter les choix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6157F" w:rsidRDefault="005B5124" w:rsidP="008C52D1">
            <w:pPr>
              <w:pStyle w:val="Cell"/>
            </w:pPr>
            <w:r w:rsidRPr="00A6157F">
              <w:t>a</w:t>
            </w:r>
          </w:p>
        </w:tc>
      </w:tr>
      <w:tr w:rsidR="00A6157F" w:rsidRPr="00A6157F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6157F" w:rsidRDefault="005B5124" w:rsidP="008C52D1">
            <w:pPr>
              <w:pStyle w:val="TableRowHead"/>
              <w:jc w:val="right"/>
            </w:pPr>
            <w:r w:rsidRPr="00A6157F">
              <w:t>Pénalité pour tout essai incorrect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6157F" w:rsidRDefault="002E08D8" w:rsidP="008C52D1">
            <w:pPr>
              <w:pStyle w:val="Cell"/>
            </w:pPr>
            <w:r w:rsidRPr="00A6157F">
              <w:t>0</w:t>
            </w:r>
          </w:p>
        </w:tc>
      </w:tr>
      <w:tr w:rsidR="00A6157F" w:rsidRPr="00A6157F" w:rsidTr="008C52D1">
        <w:trPr>
          <w:cantSplit/>
          <w:tblHeader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6157F" w:rsidRDefault="005B5124" w:rsidP="008C52D1">
            <w:pPr>
              <w:pStyle w:val="QFOptionReset"/>
            </w:pPr>
            <w:r w:rsidRPr="00A6157F">
              <w:t>#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6157F" w:rsidRDefault="005B5124" w:rsidP="008C52D1">
            <w:pPr>
              <w:pStyle w:val="TableHead"/>
            </w:pPr>
            <w:r w:rsidRPr="00A6157F">
              <w:t>Réponses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6157F" w:rsidRDefault="005B5124" w:rsidP="008C52D1">
            <w:pPr>
              <w:pStyle w:val="TableHead"/>
            </w:pPr>
            <w:r w:rsidRPr="00A6157F">
              <w:t>Feedback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6157F" w:rsidRDefault="005B5124" w:rsidP="008C52D1">
            <w:pPr>
              <w:pStyle w:val="TableHead"/>
            </w:pPr>
            <w:r w:rsidRPr="00A6157F">
              <w:t>Note</w:t>
            </w:r>
          </w:p>
        </w:tc>
      </w:tr>
      <w:tr w:rsidR="00A6157F" w:rsidRPr="00A6157F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6157F" w:rsidRDefault="005B5124" w:rsidP="008C52D1">
            <w:pPr>
              <w:pStyle w:val="QFOption"/>
              <w:tabs>
                <w:tab w:val="num" w:pos="928"/>
              </w:tabs>
            </w:pPr>
            <w:r w:rsidRPr="00A6157F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A6157F" w:rsidRDefault="005B5124" w:rsidP="008C52D1">
            <w:pPr>
              <w:pStyle w:val="Cell"/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6157F" w:rsidRDefault="005B512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6157F" w:rsidRDefault="005B5124" w:rsidP="008C52D1">
            <w:pPr>
              <w:pStyle w:val="QFGrade"/>
            </w:pPr>
          </w:p>
        </w:tc>
      </w:tr>
      <w:tr w:rsidR="00A6157F" w:rsidRPr="00A6157F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6157F" w:rsidRDefault="005B5124" w:rsidP="008C52D1">
            <w:pPr>
              <w:pStyle w:val="QFOption"/>
              <w:tabs>
                <w:tab w:val="num" w:pos="928"/>
              </w:tabs>
            </w:pPr>
            <w:r w:rsidRPr="00A6157F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A6157F" w:rsidRDefault="005B5124" w:rsidP="008C52D1">
            <w:pPr>
              <w:pStyle w:val="Cell"/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6157F" w:rsidRDefault="005B512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6157F" w:rsidRDefault="005B5124" w:rsidP="008C52D1">
            <w:pPr>
              <w:pStyle w:val="QFGrade"/>
            </w:pPr>
          </w:p>
        </w:tc>
      </w:tr>
      <w:tr w:rsidR="00A6157F" w:rsidRPr="00A6157F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6157F" w:rsidRDefault="005B5124" w:rsidP="008C52D1">
            <w:pPr>
              <w:pStyle w:val="QFOption"/>
              <w:tabs>
                <w:tab w:val="num" w:pos="928"/>
              </w:tabs>
            </w:pPr>
            <w:r w:rsidRPr="00A6157F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A6157F" w:rsidRDefault="005B5124" w:rsidP="008C52D1">
            <w:pPr>
              <w:pStyle w:val="Cell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6157F" w:rsidRDefault="005B512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6157F" w:rsidRDefault="005B5124" w:rsidP="008C52D1">
            <w:pPr>
              <w:pStyle w:val="QFGrade"/>
            </w:pPr>
          </w:p>
        </w:tc>
      </w:tr>
      <w:tr w:rsidR="00A6157F" w:rsidRPr="00A6157F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A6157F" w:rsidRDefault="005B5124" w:rsidP="008C52D1">
            <w:pPr>
              <w:pStyle w:val="QFOption"/>
              <w:tabs>
                <w:tab w:val="num" w:pos="928"/>
              </w:tabs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A6157F" w:rsidRDefault="005B5124" w:rsidP="008C52D1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A6157F" w:rsidRDefault="005B512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A6157F" w:rsidRDefault="005B5124" w:rsidP="008C52D1">
            <w:pPr>
              <w:pStyle w:val="QFGrade"/>
            </w:pPr>
          </w:p>
        </w:tc>
      </w:tr>
      <w:tr w:rsidR="00A6157F" w:rsidRPr="00A6157F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A6157F" w:rsidRDefault="005B5124" w:rsidP="008C52D1">
            <w:pPr>
              <w:pStyle w:val="QFOption"/>
              <w:tabs>
                <w:tab w:val="num" w:pos="928"/>
              </w:tabs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A6157F" w:rsidRDefault="005B5124" w:rsidP="008C52D1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A6157F" w:rsidRDefault="005B512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A6157F" w:rsidRDefault="005B5124" w:rsidP="008C52D1">
            <w:pPr>
              <w:pStyle w:val="QFGrade"/>
            </w:pPr>
          </w:p>
        </w:tc>
      </w:tr>
      <w:tr w:rsidR="00A6157F" w:rsidRPr="00A6157F" w:rsidTr="002E08D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6157F" w:rsidRDefault="005B5124" w:rsidP="008C52D1">
            <w:pPr>
              <w:pStyle w:val="Cell"/>
            </w:pPr>
            <w:r w:rsidRPr="00A6157F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6157F" w:rsidRDefault="005B5124" w:rsidP="008C52D1">
            <w:pPr>
              <w:pStyle w:val="TableRowHead"/>
            </w:pPr>
            <w:r w:rsidRPr="00A6157F">
              <w:t>Feedback général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A6157F" w:rsidRDefault="005B512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6157F" w:rsidRDefault="005B5124" w:rsidP="008C52D1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2E08D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6157F" w:rsidRDefault="005B5124" w:rsidP="008C52D1">
            <w:pPr>
              <w:pStyle w:val="Cell"/>
            </w:pPr>
            <w:r w:rsidRPr="00A6157F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6157F" w:rsidRDefault="005B5124" w:rsidP="008C52D1">
            <w:pPr>
              <w:pStyle w:val="TableRowHead"/>
            </w:pPr>
            <w:r w:rsidRPr="00A6157F">
              <w:t>Pour toute réponse correcte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A6157F" w:rsidRDefault="005B512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6157F" w:rsidRDefault="005B5124" w:rsidP="008C52D1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2E08D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6157F" w:rsidRDefault="005B5124" w:rsidP="008C52D1">
            <w:pPr>
              <w:pStyle w:val="Cell"/>
            </w:pPr>
            <w:r w:rsidRPr="00A6157F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6157F" w:rsidRDefault="005B5124" w:rsidP="008C52D1">
            <w:pPr>
              <w:pStyle w:val="TableRowHead"/>
            </w:pPr>
            <w:r w:rsidRPr="00A6157F">
              <w:t>Pour toute réponse incorrecte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A6157F" w:rsidRDefault="005B512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6157F" w:rsidRDefault="005B5124" w:rsidP="008C52D1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2E08D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6157F" w:rsidRDefault="005B5124" w:rsidP="008C52D1">
            <w:pPr>
              <w:pStyle w:val="Cell"/>
            </w:pPr>
            <w:r w:rsidRPr="00A6157F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6157F" w:rsidRDefault="005B5124" w:rsidP="008C52D1">
            <w:pPr>
              <w:pStyle w:val="TableRowHead"/>
            </w:pPr>
            <w:r w:rsidRPr="00A6157F">
              <w:t>Indice 1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A6157F" w:rsidRDefault="005B512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6157F" w:rsidRDefault="005B5124" w:rsidP="008C52D1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2E08D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6157F" w:rsidRDefault="005B5124" w:rsidP="008C52D1">
            <w:pPr>
              <w:pStyle w:val="Cell"/>
            </w:pPr>
            <w:r w:rsidRPr="00A6157F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6157F" w:rsidRDefault="005B5124" w:rsidP="008C52D1">
            <w:pPr>
              <w:pStyle w:val="TableRowHead"/>
            </w:pPr>
            <w:r w:rsidRPr="00A6157F">
              <w:t>Montrer le nombre de réponses correctes (Indice 1)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A6157F" w:rsidRDefault="005B512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6157F" w:rsidRDefault="005B5124" w:rsidP="008C52D1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2E08D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6157F" w:rsidRDefault="005B5124" w:rsidP="008C52D1">
            <w:pPr>
              <w:pStyle w:val="Cell"/>
            </w:pPr>
            <w:r w:rsidRPr="00A6157F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6157F" w:rsidRDefault="005B5124" w:rsidP="008C52D1">
            <w:pPr>
              <w:pStyle w:val="TableRowHead"/>
            </w:pPr>
            <w:r w:rsidRPr="00A6157F">
              <w:t>Effacer les réponses incorrectes (Indice 1)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A6157F" w:rsidRDefault="005B512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6157F" w:rsidRDefault="005B5124" w:rsidP="008C52D1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6157F" w:rsidRDefault="005B5124" w:rsidP="008C52D1">
            <w:pPr>
              <w:pStyle w:val="Cell"/>
            </w:pPr>
            <w:r w:rsidRPr="00A6157F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6157F" w:rsidRDefault="005B5124" w:rsidP="008C52D1">
            <w:pPr>
              <w:pStyle w:val="TableRowHead"/>
            </w:pPr>
            <w:r w:rsidRPr="00A6157F">
              <w:t>Tags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6157F" w:rsidRDefault="005B5124" w:rsidP="008C52D1">
            <w:pPr>
              <w:pStyle w:val="Cell"/>
            </w:pPr>
            <w:r w:rsidRPr="00A6157F"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6157F" w:rsidRDefault="005B5124" w:rsidP="008C52D1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8C52D1">
        <w:trPr>
          <w:cantSplit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6157F" w:rsidRDefault="005B5124" w:rsidP="008C52D1">
            <w:pPr>
              <w:pStyle w:val="Cell"/>
            </w:pPr>
            <w:r w:rsidRPr="00A6157F">
              <w:rPr>
                <w:i/>
                <w:iCs/>
              </w:rPr>
              <w:t>Permet la sélection d'une ou plusieurs réponses dans une liste prédéfinie. (</w:t>
            </w:r>
            <w:r w:rsidR="00A6157F">
              <w:rPr>
                <w:i/>
                <w:iCs/>
              </w:rPr>
              <w:t>MC/MA/MS</w:t>
            </w:r>
            <w:r w:rsidRPr="00A6157F">
              <w:rPr>
                <w:i/>
                <w:iCs/>
              </w:rPr>
              <w:t>)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6157F" w:rsidRDefault="005B5124" w:rsidP="008C52D1">
            <w:pPr>
              <w:pStyle w:val="Cell"/>
            </w:pPr>
            <w:r w:rsidRPr="00A6157F">
              <w:t> </w:t>
            </w:r>
          </w:p>
        </w:tc>
      </w:tr>
    </w:tbl>
    <w:p w:rsidR="005B5124" w:rsidRPr="00A6157F" w:rsidRDefault="005B5124" w:rsidP="005B5124"/>
    <w:p w:rsidR="005B5124" w:rsidRPr="00A6157F" w:rsidRDefault="005B5124" w:rsidP="005B5124">
      <w:pPr>
        <w:spacing w:before="0" w:after="200" w:line="276" w:lineRule="auto"/>
        <w:jc w:val="left"/>
      </w:pPr>
      <w:r w:rsidRPr="00A6157F">
        <w:br w:type="page"/>
      </w:r>
    </w:p>
    <w:p w:rsidR="005B5124" w:rsidRPr="00A6157F" w:rsidRDefault="005B5124" w:rsidP="005B5124">
      <w:pPr>
        <w:pStyle w:val="Titre2"/>
      </w:pPr>
      <w:r w:rsidRPr="00A6157F">
        <w:lastRenderedPageBreak/>
        <w:t>Question_</w:t>
      </w:r>
      <w:r w:rsidR="00917FA6" w:rsidRPr="00A6157F">
        <w:t>4</w:t>
      </w:r>
      <w:r w:rsidRPr="00A6157F">
        <w:t>4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"/>
        <w:gridCol w:w="3399"/>
        <w:gridCol w:w="4067"/>
        <w:gridCol w:w="935"/>
      </w:tblGrid>
      <w:tr w:rsidR="00A6157F" w:rsidRPr="00A6157F" w:rsidTr="008C52D1">
        <w:trPr>
          <w:cantSplit/>
          <w:tblHeader/>
        </w:trPr>
        <w:tc>
          <w:tcPr>
            <w:tcW w:w="83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6157F" w:rsidRDefault="005B5124" w:rsidP="008C52D1">
            <w:pPr>
              <w:spacing w:after="0" w:line="240" w:lineRule="auto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6157F" w:rsidRDefault="00A6157F" w:rsidP="008C52D1">
            <w:pPr>
              <w:pStyle w:val="QFType"/>
            </w:pPr>
            <w:r>
              <w:t>MC/MA/MS</w:t>
            </w:r>
          </w:p>
        </w:tc>
      </w:tr>
      <w:tr w:rsidR="00A6157F" w:rsidRPr="00A6157F" w:rsidTr="008C52D1">
        <w:trPr>
          <w:cantSplit/>
          <w:tblHeader/>
        </w:trPr>
        <w:tc>
          <w:tcPr>
            <w:tcW w:w="83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6157F" w:rsidRDefault="005B5124" w:rsidP="008C52D1">
            <w:pPr>
              <w:pStyle w:val="TableRowHead"/>
              <w:jc w:val="right"/>
            </w:pPr>
            <w:r w:rsidRPr="00A6157F">
              <w:t>Note par défaut :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6157F" w:rsidRDefault="005B5124" w:rsidP="008C52D1">
            <w:pPr>
              <w:pStyle w:val="Cell"/>
            </w:pPr>
            <w:r w:rsidRPr="00A6157F">
              <w:t>1</w:t>
            </w:r>
          </w:p>
        </w:tc>
      </w:tr>
      <w:tr w:rsidR="00A6157F" w:rsidRPr="00A6157F" w:rsidTr="008C52D1">
        <w:trPr>
          <w:cantSplit/>
          <w:tblHeader/>
        </w:trPr>
        <w:tc>
          <w:tcPr>
            <w:tcW w:w="83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6157F" w:rsidRDefault="005B5124" w:rsidP="008C52D1">
            <w:pPr>
              <w:pStyle w:val="TableRowHead"/>
              <w:jc w:val="right"/>
            </w:pPr>
            <w:r w:rsidRPr="00A6157F">
              <w:t>Mélanger les réponses possibles ?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6157F" w:rsidRDefault="00A6157F" w:rsidP="008C52D1">
            <w:pPr>
              <w:pStyle w:val="Cell"/>
            </w:pPr>
            <w:r>
              <w:t>Oui</w:t>
            </w:r>
          </w:p>
        </w:tc>
      </w:tr>
      <w:tr w:rsidR="00A6157F" w:rsidRPr="00A6157F" w:rsidTr="008C52D1">
        <w:trPr>
          <w:cantSplit/>
          <w:tblHeader/>
        </w:trPr>
        <w:tc>
          <w:tcPr>
            <w:tcW w:w="83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6157F" w:rsidRDefault="005B5124" w:rsidP="008C52D1">
            <w:pPr>
              <w:pStyle w:val="TableRowHead"/>
              <w:jc w:val="right"/>
            </w:pPr>
            <w:r w:rsidRPr="00A6157F">
              <w:t>Numéroter les choix ?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6157F" w:rsidRDefault="005B5124" w:rsidP="008C52D1">
            <w:pPr>
              <w:pStyle w:val="Cell"/>
            </w:pPr>
            <w:r w:rsidRPr="00A6157F">
              <w:t>a</w:t>
            </w:r>
          </w:p>
        </w:tc>
      </w:tr>
      <w:tr w:rsidR="00A6157F" w:rsidRPr="00A6157F" w:rsidTr="008C52D1">
        <w:trPr>
          <w:cantSplit/>
          <w:tblHeader/>
        </w:trPr>
        <w:tc>
          <w:tcPr>
            <w:tcW w:w="83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6157F" w:rsidRDefault="005B5124" w:rsidP="008C52D1">
            <w:pPr>
              <w:pStyle w:val="TableRowHead"/>
              <w:jc w:val="right"/>
            </w:pPr>
            <w:r w:rsidRPr="00A6157F">
              <w:t>Pénalité pour tout essai incorrect :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6157F" w:rsidRDefault="002E08D8" w:rsidP="008C52D1">
            <w:pPr>
              <w:pStyle w:val="Cell"/>
            </w:pPr>
            <w:r w:rsidRPr="00A6157F">
              <w:t>0</w:t>
            </w:r>
          </w:p>
        </w:tc>
      </w:tr>
      <w:tr w:rsidR="00A6157F" w:rsidRPr="00A6157F" w:rsidTr="008C52D1">
        <w:trPr>
          <w:cantSplit/>
          <w:tblHeader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6157F" w:rsidRDefault="005B5124" w:rsidP="008C52D1">
            <w:pPr>
              <w:pStyle w:val="QFOptionReset"/>
            </w:pPr>
            <w:r w:rsidRPr="00A6157F">
              <w:t>#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6157F" w:rsidRDefault="005B5124" w:rsidP="008C52D1">
            <w:pPr>
              <w:pStyle w:val="TableHead"/>
            </w:pPr>
            <w:r w:rsidRPr="00A6157F">
              <w:t>Réponses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6157F" w:rsidRDefault="005B5124" w:rsidP="008C52D1">
            <w:pPr>
              <w:pStyle w:val="TableHead"/>
            </w:pPr>
            <w:r w:rsidRPr="00A6157F">
              <w:t>Feedback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6157F" w:rsidRDefault="005B5124" w:rsidP="008C52D1">
            <w:pPr>
              <w:pStyle w:val="TableHead"/>
            </w:pPr>
            <w:r w:rsidRPr="00A6157F">
              <w:t>Note</w:t>
            </w:r>
          </w:p>
        </w:tc>
      </w:tr>
      <w:tr w:rsidR="00A6157F" w:rsidRPr="00A6157F" w:rsidTr="008C52D1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6157F" w:rsidRDefault="005B5124" w:rsidP="008C52D1">
            <w:pPr>
              <w:pStyle w:val="QFOption"/>
              <w:tabs>
                <w:tab w:val="num" w:pos="928"/>
              </w:tabs>
            </w:pPr>
            <w:r w:rsidRPr="00A6157F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A6157F" w:rsidRDefault="005B5124" w:rsidP="008C52D1">
            <w:pPr>
              <w:pStyle w:val="Cell"/>
            </w:pP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6157F" w:rsidRDefault="005B5124" w:rsidP="008C52D1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A6157F" w:rsidRDefault="005B5124" w:rsidP="008C52D1">
            <w:pPr>
              <w:pStyle w:val="QFGrade"/>
            </w:pPr>
          </w:p>
        </w:tc>
      </w:tr>
      <w:tr w:rsidR="00A6157F" w:rsidRPr="00A6157F" w:rsidTr="008C52D1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6157F" w:rsidRDefault="005B5124" w:rsidP="008C52D1">
            <w:pPr>
              <w:pStyle w:val="QFOption"/>
              <w:tabs>
                <w:tab w:val="num" w:pos="928"/>
              </w:tabs>
            </w:pPr>
            <w:r w:rsidRPr="00A6157F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A6157F" w:rsidRDefault="005B5124" w:rsidP="008C52D1">
            <w:pPr>
              <w:pStyle w:val="Cell"/>
            </w:pP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6157F" w:rsidRDefault="005B5124" w:rsidP="008C52D1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A6157F" w:rsidRDefault="005B5124" w:rsidP="008C52D1">
            <w:pPr>
              <w:pStyle w:val="QFGrade"/>
            </w:pPr>
          </w:p>
        </w:tc>
      </w:tr>
      <w:tr w:rsidR="00A6157F" w:rsidRPr="00A6157F" w:rsidTr="008C52D1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6157F" w:rsidRDefault="005B5124" w:rsidP="008C52D1">
            <w:pPr>
              <w:pStyle w:val="QFOption"/>
              <w:tabs>
                <w:tab w:val="num" w:pos="928"/>
              </w:tabs>
            </w:pPr>
            <w:r w:rsidRPr="00A6157F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A6157F" w:rsidRDefault="005B5124" w:rsidP="008C52D1">
            <w:pPr>
              <w:pStyle w:val="Cell"/>
              <w:rPr>
                <w:rFonts w:ascii="OpenSans" w:eastAsia="Times New Roman" w:hAnsi="OpenSans" w:cs="OpenSans"/>
              </w:rPr>
            </w:pP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6157F" w:rsidRDefault="005B5124" w:rsidP="008C52D1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A6157F" w:rsidRDefault="005B5124" w:rsidP="008C52D1">
            <w:pPr>
              <w:pStyle w:val="QFGrade"/>
            </w:pPr>
          </w:p>
        </w:tc>
      </w:tr>
      <w:tr w:rsidR="00A6157F" w:rsidRPr="00A6157F" w:rsidTr="008C52D1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A6157F" w:rsidRDefault="005B5124" w:rsidP="008C52D1">
            <w:pPr>
              <w:pStyle w:val="QFOption"/>
              <w:tabs>
                <w:tab w:val="num" w:pos="928"/>
              </w:tabs>
            </w:pP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A6157F" w:rsidRDefault="005B5124" w:rsidP="008C52D1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A6157F" w:rsidRDefault="005B5124" w:rsidP="008C52D1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A6157F" w:rsidRDefault="005B5124" w:rsidP="008C52D1">
            <w:pPr>
              <w:pStyle w:val="QFGrade"/>
            </w:pPr>
          </w:p>
        </w:tc>
      </w:tr>
      <w:tr w:rsidR="00A6157F" w:rsidRPr="00A6157F" w:rsidTr="008C52D1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A6157F" w:rsidRDefault="005B5124" w:rsidP="008C52D1">
            <w:pPr>
              <w:pStyle w:val="QFOption"/>
              <w:tabs>
                <w:tab w:val="num" w:pos="928"/>
              </w:tabs>
            </w:pP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A6157F" w:rsidRDefault="005B5124" w:rsidP="008C52D1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A6157F" w:rsidRDefault="005B5124" w:rsidP="008C52D1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A6157F" w:rsidRDefault="005B5124" w:rsidP="008C52D1">
            <w:pPr>
              <w:pStyle w:val="QFGrade"/>
            </w:pPr>
          </w:p>
        </w:tc>
      </w:tr>
      <w:tr w:rsidR="00A6157F" w:rsidRPr="00A6157F" w:rsidTr="008C52D1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A6157F" w:rsidRDefault="005B5124" w:rsidP="008C52D1">
            <w:pPr>
              <w:pStyle w:val="QFOption"/>
              <w:tabs>
                <w:tab w:val="num" w:pos="928"/>
              </w:tabs>
            </w:pP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A6157F" w:rsidRDefault="005B5124" w:rsidP="008C52D1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A6157F" w:rsidRDefault="005B5124" w:rsidP="008C52D1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A6157F" w:rsidRDefault="005B5124" w:rsidP="008C52D1">
            <w:pPr>
              <w:pStyle w:val="QFGrade"/>
            </w:pPr>
          </w:p>
        </w:tc>
      </w:tr>
      <w:tr w:rsidR="00A6157F" w:rsidRPr="00A6157F" w:rsidTr="002E08D8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6157F" w:rsidRDefault="005B5124" w:rsidP="008C52D1">
            <w:pPr>
              <w:pStyle w:val="Cell"/>
            </w:pPr>
            <w:r w:rsidRPr="00A6157F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6157F" w:rsidRDefault="005B5124" w:rsidP="008C52D1">
            <w:pPr>
              <w:pStyle w:val="TableRowHead"/>
            </w:pPr>
            <w:r w:rsidRPr="00A6157F">
              <w:t>Feedback général :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A6157F" w:rsidRDefault="005B5124" w:rsidP="008C52D1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6157F" w:rsidRDefault="005B5124" w:rsidP="008C52D1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2E08D8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6157F" w:rsidRDefault="005B5124" w:rsidP="008C52D1">
            <w:pPr>
              <w:pStyle w:val="Cell"/>
            </w:pPr>
            <w:r w:rsidRPr="00A6157F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6157F" w:rsidRDefault="005B5124" w:rsidP="008C52D1">
            <w:pPr>
              <w:pStyle w:val="TableRowHead"/>
            </w:pPr>
            <w:r w:rsidRPr="00A6157F">
              <w:t>Pour toute réponse correcte :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A6157F" w:rsidRDefault="005B5124" w:rsidP="008C52D1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6157F" w:rsidRDefault="005B5124" w:rsidP="008C52D1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2E08D8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6157F" w:rsidRDefault="005B5124" w:rsidP="008C52D1">
            <w:pPr>
              <w:pStyle w:val="Cell"/>
            </w:pPr>
            <w:r w:rsidRPr="00A6157F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6157F" w:rsidRDefault="005B5124" w:rsidP="008C52D1">
            <w:pPr>
              <w:pStyle w:val="TableRowHead"/>
            </w:pPr>
            <w:r w:rsidRPr="00A6157F">
              <w:t>Pour toute réponse incorrecte :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A6157F" w:rsidRDefault="005B5124" w:rsidP="008C52D1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6157F" w:rsidRDefault="005B5124" w:rsidP="008C52D1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2E08D8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6157F" w:rsidRDefault="005B5124" w:rsidP="008C52D1">
            <w:pPr>
              <w:pStyle w:val="Cell"/>
            </w:pPr>
            <w:r w:rsidRPr="00A6157F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6157F" w:rsidRDefault="005B5124" w:rsidP="008C52D1">
            <w:pPr>
              <w:pStyle w:val="TableRowHead"/>
            </w:pPr>
            <w:r w:rsidRPr="00A6157F">
              <w:t>Indice 1 :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A6157F" w:rsidRDefault="005B5124" w:rsidP="008C52D1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6157F" w:rsidRDefault="005B5124" w:rsidP="008C52D1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2E08D8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6157F" w:rsidRDefault="005B5124" w:rsidP="008C52D1">
            <w:pPr>
              <w:pStyle w:val="Cell"/>
            </w:pPr>
            <w:r w:rsidRPr="00A6157F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6157F" w:rsidRDefault="005B5124" w:rsidP="008C52D1">
            <w:pPr>
              <w:pStyle w:val="TableRowHead"/>
            </w:pPr>
            <w:r w:rsidRPr="00A6157F">
              <w:t>Montrer le nombre de réponses correctes (Indice 1) :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A6157F" w:rsidRDefault="005B5124" w:rsidP="008C52D1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6157F" w:rsidRDefault="005B5124" w:rsidP="008C52D1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2E08D8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6157F" w:rsidRDefault="005B5124" w:rsidP="008C52D1">
            <w:pPr>
              <w:pStyle w:val="Cell"/>
            </w:pPr>
            <w:r w:rsidRPr="00A6157F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6157F" w:rsidRDefault="005B5124" w:rsidP="008C52D1">
            <w:pPr>
              <w:pStyle w:val="TableRowHead"/>
            </w:pPr>
            <w:r w:rsidRPr="00A6157F">
              <w:t>Effacer les réponses incorrectes (Indice 1) :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A6157F" w:rsidRDefault="005B5124" w:rsidP="008C52D1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6157F" w:rsidRDefault="005B5124" w:rsidP="008C52D1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8C52D1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6157F" w:rsidRDefault="005B5124" w:rsidP="008C52D1">
            <w:pPr>
              <w:pStyle w:val="Cell"/>
            </w:pPr>
            <w:r w:rsidRPr="00A6157F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6157F" w:rsidRDefault="005B5124" w:rsidP="008C52D1">
            <w:pPr>
              <w:pStyle w:val="TableRowHead"/>
            </w:pPr>
            <w:r w:rsidRPr="00A6157F">
              <w:t>Tags :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6157F" w:rsidRDefault="005B5124" w:rsidP="008C52D1">
            <w:pPr>
              <w:pStyle w:val="Cell"/>
            </w:pPr>
            <w:r w:rsidRPr="00A6157F">
              <w:t> 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6157F" w:rsidRDefault="005B5124" w:rsidP="008C52D1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8C52D1">
        <w:trPr>
          <w:cantSplit/>
        </w:trPr>
        <w:tc>
          <w:tcPr>
            <w:tcW w:w="83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6157F" w:rsidRDefault="005B5124" w:rsidP="008C52D1">
            <w:pPr>
              <w:pStyle w:val="Cell"/>
            </w:pPr>
            <w:r w:rsidRPr="00A6157F">
              <w:rPr>
                <w:i/>
                <w:iCs/>
              </w:rPr>
              <w:t>Permet la sélection d'une ou plusieurs réponses dans une liste prédéfinie. (</w:t>
            </w:r>
            <w:r w:rsidR="00A6157F">
              <w:rPr>
                <w:i/>
                <w:iCs/>
              </w:rPr>
              <w:t>MC/MA/MS</w:t>
            </w:r>
            <w:r w:rsidRPr="00A6157F">
              <w:rPr>
                <w:i/>
                <w:iCs/>
              </w:rPr>
              <w:t>)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6157F" w:rsidRDefault="005B5124" w:rsidP="008C52D1">
            <w:pPr>
              <w:pStyle w:val="Cell"/>
            </w:pPr>
            <w:r w:rsidRPr="00A6157F">
              <w:t> </w:t>
            </w:r>
          </w:p>
        </w:tc>
      </w:tr>
    </w:tbl>
    <w:p w:rsidR="005B5124" w:rsidRPr="00A6157F" w:rsidRDefault="005B5124" w:rsidP="005B5124"/>
    <w:p w:rsidR="005B5124" w:rsidRPr="00A6157F" w:rsidRDefault="005B5124" w:rsidP="005B5124">
      <w:pPr>
        <w:spacing w:before="0" w:after="200" w:line="276" w:lineRule="auto"/>
        <w:jc w:val="left"/>
      </w:pPr>
      <w:r w:rsidRPr="00A6157F">
        <w:br w:type="page"/>
      </w:r>
    </w:p>
    <w:p w:rsidR="005B5124" w:rsidRPr="00A6157F" w:rsidRDefault="005B5124" w:rsidP="005B5124">
      <w:pPr>
        <w:pStyle w:val="Titre2"/>
      </w:pPr>
      <w:r w:rsidRPr="00A6157F">
        <w:lastRenderedPageBreak/>
        <w:t>Question_</w:t>
      </w:r>
      <w:r w:rsidR="00917FA6" w:rsidRPr="00A6157F">
        <w:t>4</w:t>
      </w:r>
      <w:r w:rsidRPr="00A6157F">
        <w:t>5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"/>
        <w:gridCol w:w="3399"/>
        <w:gridCol w:w="4067"/>
        <w:gridCol w:w="935"/>
      </w:tblGrid>
      <w:tr w:rsidR="00A6157F" w:rsidRPr="00A6157F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6157F" w:rsidRDefault="005B512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6157F" w:rsidRDefault="00A6157F" w:rsidP="008C52D1">
            <w:pPr>
              <w:pStyle w:val="QFType"/>
            </w:pPr>
            <w:r>
              <w:t>MC/MA/MS</w:t>
            </w:r>
          </w:p>
        </w:tc>
      </w:tr>
      <w:tr w:rsidR="00A6157F" w:rsidRPr="00A6157F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6157F" w:rsidRDefault="005B5124" w:rsidP="008C52D1">
            <w:pPr>
              <w:pStyle w:val="TableRowHead"/>
              <w:jc w:val="right"/>
            </w:pPr>
            <w:r w:rsidRPr="00A6157F">
              <w:t>Note par défaut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6157F" w:rsidRDefault="005B5124" w:rsidP="008C52D1">
            <w:pPr>
              <w:pStyle w:val="Cell"/>
            </w:pPr>
            <w:r w:rsidRPr="00A6157F">
              <w:t>1</w:t>
            </w:r>
          </w:p>
        </w:tc>
      </w:tr>
      <w:tr w:rsidR="00A6157F" w:rsidRPr="00A6157F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6157F" w:rsidRDefault="005B5124" w:rsidP="008C52D1">
            <w:pPr>
              <w:pStyle w:val="TableRowHead"/>
              <w:jc w:val="right"/>
            </w:pPr>
            <w:r w:rsidRPr="00A6157F">
              <w:t>Mélanger les réponses possibles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6157F" w:rsidRDefault="00A6157F" w:rsidP="008C52D1">
            <w:pPr>
              <w:pStyle w:val="Cell"/>
            </w:pPr>
            <w:r>
              <w:t>Oui</w:t>
            </w:r>
          </w:p>
        </w:tc>
      </w:tr>
      <w:tr w:rsidR="00A6157F" w:rsidRPr="00A6157F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6157F" w:rsidRDefault="005B5124" w:rsidP="008C52D1">
            <w:pPr>
              <w:pStyle w:val="TableRowHead"/>
              <w:jc w:val="right"/>
            </w:pPr>
            <w:r w:rsidRPr="00A6157F">
              <w:t>Numéroter les choix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6157F" w:rsidRDefault="005B5124" w:rsidP="008C52D1">
            <w:pPr>
              <w:pStyle w:val="Cell"/>
            </w:pPr>
            <w:r w:rsidRPr="00A6157F">
              <w:t>a</w:t>
            </w:r>
          </w:p>
        </w:tc>
      </w:tr>
      <w:tr w:rsidR="00A6157F" w:rsidRPr="00A6157F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6157F" w:rsidRDefault="005B5124" w:rsidP="008C52D1">
            <w:pPr>
              <w:pStyle w:val="TableRowHead"/>
              <w:jc w:val="right"/>
            </w:pPr>
            <w:r w:rsidRPr="00A6157F">
              <w:t>Pénalité pour tout essai incorrect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6157F" w:rsidRDefault="002E08D8" w:rsidP="008C52D1">
            <w:pPr>
              <w:pStyle w:val="Cell"/>
            </w:pPr>
            <w:r w:rsidRPr="00A6157F">
              <w:t>0</w:t>
            </w:r>
          </w:p>
        </w:tc>
      </w:tr>
      <w:tr w:rsidR="00A6157F" w:rsidRPr="00A6157F" w:rsidTr="008C52D1">
        <w:trPr>
          <w:cantSplit/>
          <w:tblHeader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6157F" w:rsidRDefault="005B5124" w:rsidP="008C52D1">
            <w:pPr>
              <w:pStyle w:val="QFOptionReset"/>
            </w:pPr>
            <w:r w:rsidRPr="00A6157F">
              <w:t>#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6157F" w:rsidRDefault="005B5124" w:rsidP="008C52D1">
            <w:pPr>
              <w:pStyle w:val="TableHead"/>
            </w:pPr>
            <w:r w:rsidRPr="00A6157F">
              <w:t>Réponses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6157F" w:rsidRDefault="005B5124" w:rsidP="008C52D1">
            <w:pPr>
              <w:pStyle w:val="TableHead"/>
            </w:pPr>
            <w:r w:rsidRPr="00A6157F">
              <w:t>Feedback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6157F" w:rsidRDefault="005B5124" w:rsidP="008C52D1">
            <w:pPr>
              <w:pStyle w:val="TableHead"/>
            </w:pPr>
            <w:r w:rsidRPr="00A6157F">
              <w:t>Note</w:t>
            </w:r>
          </w:p>
        </w:tc>
      </w:tr>
      <w:tr w:rsidR="00A6157F" w:rsidRPr="00A6157F" w:rsidTr="008C52D1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6157F" w:rsidRDefault="005B5124" w:rsidP="008C52D1">
            <w:pPr>
              <w:pStyle w:val="QFOption"/>
              <w:tabs>
                <w:tab w:val="num" w:pos="928"/>
              </w:tabs>
            </w:pPr>
            <w:r w:rsidRPr="00A6157F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A6157F" w:rsidRDefault="005B5124" w:rsidP="008C52D1">
            <w:pPr>
              <w:pStyle w:val="Cell"/>
            </w:pP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6157F" w:rsidRDefault="005B512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A6157F" w:rsidRDefault="005B5124" w:rsidP="008C52D1">
            <w:pPr>
              <w:pStyle w:val="QFGrade"/>
            </w:pPr>
          </w:p>
        </w:tc>
      </w:tr>
      <w:tr w:rsidR="00A6157F" w:rsidRPr="00A6157F" w:rsidTr="008C52D1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6157F" w:rsidRDefault="005B5124" w:rsidP="008C52D1">
            <w:pPr>
              <w:pStyle w:val="QFOption"/>
              <w:tabs>
                <w:tab w:val="num" w:pos="928"/>
              </w:tabs>
            </w:pPr>
            <w:r w:rsidRPr="00A6157F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A6157F" w:rsidRDefault="005B5124" w:rsidP="008C52D1">
            <w:pPr>
              <w:pStyle w:val="Cell"/>
            </w:pP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6157F" w:rsidRDefault="005B512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A6157F" w:rsidRDefault="005B5124" w:rsidP="008C52D1">
            <w:pPr>
              <w:pStyle w:val="QFGrade"/>
            </w:pPr>
          </w:p>
        </w:tc>
      </w:tr>
      <w:tr w:rsidR="00A6157F" w:rsidRPr="00A6157F" w:rsidTr="008C52D1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6157F" w:rsidRDefault="005B5124" w:rsidP="008C52D1">
            <w:pPr>
              <w:pStyle w:val="QFOption"/>
              <w:tabs>
                <w:tab w:val="num" w:pos="928"/>
              </w:tabs>
            </w:pPr>
            <w:r w:rsidRPr="00A6157F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A6157F" w:rsidRDefault="005B5124" w:rsidP="008C52D1">
            <w:pPr>
              <w:pStyle w:val="Cell"/>
              <w:rPr>
                <w:rFonts w:ascii="OpenSans" w:eastAsia="Times New Roman" w:hAnsi="OpenSans" w:cs="OpenSans"/>
              </w:rPr>
            </w:pP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6157F" w:rsidRDefault="005B512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A6157F" w:rsidRDefault="005B5124" w:rsidP="008C52D1">
            <w:pPr>
              <w:pStyle w:val="QFGrade"/>
            </w:pPr>
          </w:p>
        </w:tc>
      </w:tr>
      <w:tr w:rsidR="00A6157F" w:rsidRPr="00A6157F" w:rsidTr="008C52D1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A6157F" w:rsidRDefault="005B5124" w:rsidP="008C52D1">
            <w:pPr>
              <w:pStyle w:val="QFOption"/>
              <w:tabs>
                <w:tab w:val="num" w:pos="928"/>
              </w:tabs>
            </w:pP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A6157F" w:rsidRDefault="005B5124" w:rsidP="008C52D1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A6157F" w:rsidRDefault="005B512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A6157F" w:rsidRDefault="005B5124" w:rsidP="008C52D1">
            <w:pPr>
              <w:pStyle w:val="QFGrade"/>
            </w:pPr>
          </w:p>
        </w:tc>
      </w:tr>
      <w:tr w:rsidR="00A6157F" w:rsidRPr="00A6157F" w:rsidTr="002E08D8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6157F" w:rsidRDefault="005B5124" w:rsidP="008C52D1">
            <w:pPr>
              <w:pStyle w:val="Cell"/>
            </w:pPr>
            <w:r w:rsidRPr="00A6157F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6157F" w:rsidRDefault="005B5124" w:rsidP="008C52D1">
            <w:pPr>
              <w:pStyle w:val="TableRowHead"/>
            </w:pPr>
            <w:r w:rsidRPr="00A6157F">
              <w:t>Feedback général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A6157F" w:rsidRDefault="005B512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6157F" w:rsidRDefault="005B5124" w:rsidP="008C52D1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2E08D8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6157F" w:rsidRDefault="005B5124" w:rsidP="008C52D1">
            <w:pPr>
              <w:pStyle w:val="Cell"/>
            </w:pPr>
            <w:r w:rsidRPr="00A6157F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6157F" w:rsidRDefault="005B5124" w:rsidP="008C52D1">
            <w:pPr>
              <w:pStyle w:val="TableRowHead"/>
            </w:pPr>
            <w:r w:rsidRPr="00A6157F">
              <w:t>Pour toute réponse correcte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A6157F" w:rsidRDefault="005B512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6157F" w:rsidRDefault="005B5124" w:rsidP="008C52D1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2E08D8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6157F" w:rsidRDefault="005B5124" w:rsidP="008C52D1">
            <w:pPr>
              <w:pStyle w:val="Cell"/>
            </w:pPr>
            <w:r w:rsidRPr="00A6157F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6157F" w:rsidRDefault="005B5124" w:rsidP="008C52D1">
            <w:pPr>
              <w:pStyle w:val="TableRowHead"/>
            </w:pPr>
            <w:r w:rsidRPr="00A6157F">
              <w:t>Pour toute réponse incorrecte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A6157F" w:rsidRDefault="005B512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6157F" w:rsidRDefault="005B5124" w:rsidP="008C52D1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2E08D8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6157F" w:rsidRDefault="005B5124" w:rsidP="008C52D1">
            <w:pPr>
              <w:pStyle w:val="Cell"/>
            </w:pPr>
            <w:r w:rsidRPr="00A6157F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6157F" w:rsidRDefault="005B5124" w:rsidP="008C52D1">
            <w:pPr>
              <w:pStyle w:val="TableRowHead"/>
            </w:pPr>
            <w:r w:rsidRPr="00A6157F">
              <w:t>Indice 1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A6157F" w:rsidRDefault="005B512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6157F" w:rsidRDefault="005B5124" w:rsidP="008C52D1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2E08D8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6157F" w:rsidRDefault="005B5124" w:rsidP="008C52D1">
            <w:pPr>
              <w:pStyle w:val="Cell"/>
            </w:pPr>
            <w:r w:rsidRPr="00A6157F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6157F" w:rsidRDefault="005B5124" w:rsidP="008C52D1">
            <w:pPr>
              <w:pStyle w:val="TableRowHead"/>
            </w:pPr>
            <w:r w:rsidRPr="00A6157F">
              <w:t>Montrer le nombre de réponses correctes (Indice 1)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A6157F" w:rsidRDefault="005B512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6157F" w:rsidRDefault="005B5124" w:rsidP="008C52D1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2E08D8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6157F" w:rsidRDefault="005B5124" w:rsidP="008C52D1">
            <w:pPr>
              <w:pStyle w:val="Cell"/>
            </w:pPr>
            <w:r w:rsidRPr="00A6157F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6157F" w:rsidRDefault="005B5124" w:rsidP="008C52D1">
            <w:pPr>
              <w:pStyle w:val="TableRowHead"/>
            </w:pPr>
            <w:r w:rsidRPr="00A6157F">
              <w:t>Effacer les réponses incorrectes (Indice 1)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A6157F" w:rsidRDefault="005B512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6157F" w:rsidRDefault="005B5124" w:rsidP="008C52D1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8C52D1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6157F" w:rsidRDefault="005B5124" w:rsidP="008C52D1">
            <w:pPr>
              <w:pStyle w:val="Cell"/>
            </w:pPr>
            <w:r w:rsidRPr="00A6157F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6157F" w:rsidRDefault="005B5124" w:rsidP="008C52D1">
            <w:pPr>
              <w:pStyle w:val="TableRowHead"/>
            </w:pPr>
            <w:r w:rsidRPr="00A6157F">
              <w:t>Tags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6157F" w:rsidRDefault="005B5124" w:rsidP="008C52D1">
            <w:pPr>
              <w:pStyle w:val="Cell"/>
            </w:pPr>
            <w:r w:rsidRPr="00A6157F"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6157F" w:rsidRDefault="005B5124" w:rsidP="008C52D1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8C52D1">
        <w:trPr>
          <w:cantSplit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6157F" w:rsidRDefault="005B5124" w:rsidP="008C52D1">
            <w:pPr>
              <w:pStyle w:val="Cell"/>
            </w:pPr>
            <w:r w:rsidRPr="00A6157F">
              <w:rPr>
                <w:i/>
                <w:iCs/>
              </w:rPr>
              <w:t>Permet la sélection d'une ou plusieurs réponses dans une liste prédéfinie. (</w:t>
            </w:r>
            <w:r w:rsidR="00A6157F">
              <w:rPr>
                <w:i/>
                <w:iCs/>
              </w:rPr>
              <w:t>MC/MA/MS</w:t>
            </w:r>
            <w:r w:rsidRPr="00A6157F">
              <w:rPr>
                <w:i/>
                <w:iCs/>
              </w:rPr>
              <w:t>)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6157F" w:rsidRDefault="005B5124" w:rsidP="008C52D1">
            <w:pPr>
              <w:pStyle w:val="Cell"/>
            </w:pPr>
            <w:r w:rsidRPr="00A6157F">
              <w:t> </w:t>
            </w:r>
          </w:p>
        </w:tc>
      </w:tr>
    </w:tbl>
    <w:p w:rsidR="005B5124" w:rsidRPr="00A6157F" w:rsidRDefault="005B5124" w:rsidP="005B5124"/>
    <w:p w:rsidR="005B5124" w:rsidRPr="00A6157F" w:rsidRDefault="005B5124" w:rsidP="005B5124">
      <w:pPr>
        <w:spacing w:before="0" w:after="200" w:line="276" w:lineRule="auto"/>
        <w:jc w:val="left"/>
      </w:pPr>
      <w:r w:rsidRPr="00A6157F">
        <w:br w:type="page"/>
      </w:r>
    </w:p>
    <w:p w:rsidR="005B5124" w:rsidRPr="00A6157F" w:rsidRDefault="005B5124" w:rsidP="005B5124">
      <w:pPr>
        <w:pStyle w:val="Titre2"/>
      </w:pPr>
      <w:r w:rsidRPr="00A6157F">
        <w:lastRenderedPageBreak/>
        <w:t>Question_</w:t>
      </w:r>
      <w:r w:rsidR="00917FA6" w:rsidRPr="00A6157F">
        <w:t>4</w:t>
      </w:r>
      <w:r w:rsidRPr="00A6157F">
        <w:t>6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"/>
        <w:gridCol w:w="3398"/>
        <w:gridCol w:w="4069"/>
        <w:gridCol w:w="935"/>
      </w:tblGrid>
      <w:tr w:rsidR="00A6157F" w:rsidRPr="00A6157F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6157F" w:rsidRDefault="005B512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6157F" w:rsidRDefault="00A6157F" w:rsidP="008C52D1">
            <w:pPr>
              <w:pStyle w:val="QFType"/>
            </w:pPr>
            <w:r>
              <w:t>MC/MA/MS</w:t>
            </w:r>
          </w:p>
        </w:tc>
      </w:tr>
      <w:tr w:rsidR="00A6157F" w:rsidRPr="00A6157F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6157F" w:rsidRDefault="005B5124" w:rsidP="008C52D1">
            <w:pPr>
              <w:pStyle w:val="TableRowHead"/>
              <w:jc w:val="right"/>
            </w:pPr>
            <w:r w:rsidRPr="00A6157F">
              <w:t>Note par défaut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6157F" w:rsidRDefault="005B5124" w:rsidP="008C52D1">
            <w:pPr>
              <w:pStyle w:val="Cell"/>
            </w:pPr>
            <w:r w:rsidRPr="00A6157F">
              <w:t>1</w:t>
            </w:r>
          </w:p>
        </w:tc>
      </w:tr>
      <w:tr w:rsidR="00A6157F" w:rsidRPr="00A6157F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6157F" w:rsidRDefault="005B5124" w:rsidP="008C52D1">
            <w:pPr>
              <w:pStyle w:val="TableRowHead"/>
              <w:jc w:val="right"/>
            </w:pPr>
            <w:r w:rsidRPr="00A6157F">
              <w:t>Mélanger les réponses possibles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6157F" w:rsidRDefault="00A6157F" w:rsidP="008C52D1">
            <w:pPr>
              <w:pStyle w:val="Cell"/>
            </w:pPr>
            <w:r>
              <w:t>Oui</w:t>
            </w:r>
          </w:p>
        </w:tc>
      </w:tr>
      <w:tr w:rsidR="00A6157F" w:rsidRPr="00A6157F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6157F" w:rsidRDefault="005B5124" w:rsidP="008C52D1">
            <w:pPr>
              <w:pStyle w:val="TableRowHead"/>
              <w:jc w:val="right"/>
            </w:pPr>
            <w:r w:rsidRPr="00A6157F">
              <w:t>Numéroter les choix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6157F" w:rsidRDefault="005B5124" w:rsidP="008C52D1">
            <w:pPr>
              <w:pStyle w:val="Cell"/>
            </w:pPr>
            <w:r w:rsidRPr="00A6157F">
              <w:t>a</w:t>
            </w:r>
          </w:p>
        </w:tc>
      </w:tr>
      <w:tr w:rsidR="00A6157F" w:rsidRPr="00A6157F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6157F" w:rsidRDefault="005B5124" w:rsidP="008C52D1">
            <w:pPr>
              <w:pStyle w:val="TableRowHead"/>
              <w:jc w:val="right"/>
            </w:pPr>
            <w:r w:rsidRPr="00A6157F">
              <w:t>Pénalité pour tout essai incorrect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6157F" w:rsidRDefault="002E08D8" w:rsidP="008C52D1">
            <w:pPr>
              <w:pStyle w:val="Cell"/>
            </w:pPr>
            <w:r w:rsidRPr="00A6157F">
              <w:t>0</w:t>
            </w:r>
          </w:p>
        </w:tc>
      </w:tr>
      <w:tr w:rsidR="00A6157F" w:rsidRPr="00A6157F" w:rsidTr="008C52D1">
        <w:trPr>
          <w:cantSplit/>
          <w:tblHeader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6157F" w:rsidRDefault="005B5124" w:rsidP="008C52D1">
            <w:pPr>
              <w:pStyle w:val="QFOptionReset"/>
            </w:pPr>
            <w:r w:rsidRPr="00A6157F">
              <w:t>#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6157F" w:rsidRDefault="005B5124" w:rsidP="008C52D1">
            <w:pPr>
              <w:pStyle w:val="TableHead"/>
            </w:pPr>
            <w:r w:rsidRPr="00A6157F">
              <w:t>Réponses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6157F" w:rsidRDefault="005B5124" w:rsidP="008C52D1">
            <w:pPr>
              <w:pStyle w:val="TableHead"/>
            </w:pPr>
            <w:r w:rsidRPr="00A6157F">
              <w:t>Feedback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6157F" w:rsidRDefault="005B5124" w:rsidP="008C52D1">
            <w:pPr>
              <w:pStyle w:val="TableHead"/>
            </w:pPr>
            <w:r w:rsidRPr="00A6157F">
              <w:t>Note</w:t>
            </w:r>
          </w:p>
        </w:tc>
      </w:tr>
      <w:tr w:rsidR="00A6157F" w:rsidRPr="00A6157F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6157F" w:rsidRDefault="005B5124" w:rsidP="008C52D1">
            <w:pPr>
              <w:pStyle w:val="QFOption"/>
              <w:tabs>
                <w:tab w:val="num" w:pos="928"/>
              </w:tabs>
            </w:pPr>
            <w:r w:rsidRPr="00A6157F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A6157F" w:rsidRDefault="005B5124" w:rsidP="008C52D1">
            <w:pPr>
              <w:pStyle w:val="Cell"/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6157F" w:rsidRDefault="005B512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A6157F" w:rsidRDefault="005B5124" w:rsidP="008C52D1">
            <w:pPr>
              <w:pStyle w:val="QFGrade"/>
            </w:pPr>
          </w:p>
        </w:tc>
      </w:tr>
      <w:tr w:rsidR="00A6157F" w:rsidRPr="00A6157F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6157F" w:rsidRDefault="005B5124" w:rsidP="008C52D1">
            <w:pPr>
              <w:pStyle w:val="QFOption"/>
              <w:tabs>
                <w:tab w:val="num" w:pos="928"/>
              </w:tabs>
            </w:pPr>
            <w:r w:rsidRPr="00A6157F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A6157F" w:rsidRDefault="005B5124" w:rsidP="008C52D1">
            <w:pPr>
              <w:pStyle w:val="Cell"/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6157F" w:rsidRDefault="005B512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A6157F" w:rsidRDefault="005B5124" w:rsidP="008C52D1">
            <w:pPr>
              <w:pStyle w:val="QFGrade"/>
            </w:pPr>
          </w:p>
        </w:tc>
      </w:tr>
      <w:tr w:rsidR="00A6157F" w:rsidRPr="00A6157F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6157F" w:rsidRDefault="005B5124" w:rsidP="008C52D1">
            <w:pPr>
              <w:pStyle w:val="QFOption"/>
              <w:tabs>
                <w:tab w:val="num" w:pos="928"/>
              </w:tabs>
            </w:pPr>
            <w:r w:rsidRPr="00A6157F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A6157F" w:rsidRDefault="005B5124" w:rsidP="008C52D1">
            <w:pPr>
              <w:pStyle w:val="Cell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6157F" w:rsidRDefault="005B512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A6157F" w:rsidRDefault="005B5124" w:rsidP="008C52D1">
            <w:pPr>
              <w:pStyle w:val="QFGrade"/>
            </w:pPr>
          </w:p>
        </w:tc>
      </w:tr>
      <w:tr w:rsidR="00A6157F" w:rsidRPr="00A6157F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A6157F" w:rsidRDefault="005B5124" w:rsidP="008C52D1">
            <w:pPr>
              <w:pStyle w:val="QFOption"/>
              <w:tabs>
                <w:tab w:val="num" w:pos="928"/>
              </w:tabs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A6157F" w:rsidRDefault="005B5124" w:rsidP="008C52D1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A6157F" w:rsidRDefault="005B512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A6157F" w:rsidRDefault="005B5124" w:rsidP="008C52D1">
            <w:pPr>
              <w:pStyle w:val="QFGrade"/>
            </w:pPr>
          </w:p>
        </w:tc>
      </w:tr>
      <w:tr w:rsidR="00A6157F" w:rsidRPr="00A6157F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A6157F" w:rsidRDefault="005B5124" w:rsidP="008C52D1">
            <w:pPr>
              <w:pStyle w:val="QFOption"/>
              <w:tabs>
                <w:tab w:val="num" w:pos="928"/>
              </w:tabs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A6157F" w:rsidRDefault="005B5124" w:rsidP="008C52D1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A6157F" w:rsidRDefault="005B512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A6157F" w:rsidRDefault="005B5124" w:rsidP="008C52D1">
            <w:pPr>
              <w:pStyle w:val="QFGrade"/>
            </w:pPr>
          </w:p>
        </w:tc>
      </w:tr>
      <w:tr w:rsidR="00A6157F" w:rsidRPr="00A6157F" w:rsidTr="002E08D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6157F" w:rsidRDefault="005B5124" w:rsidP="008C52D1">
            <w:pPr>
              <w:pStyle w:val="Cell"/>
            </w:pPr>
            <w:r w:rsidRPr="00A6157F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6157F" w:rsidRDefault="005B5124" w:rsidP="008C52D1">
            <w:pPr>
              <w:pStyle w:val="TableRowHead"/>
            </w:pPr>
            <w:r w:rsidRPr="00A6157F">
              <w:t>Feedback général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A6157F" w:rsidRDefault="005B512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6157F" w:rsidRDefault="005B5124" w:rsidP="008C52D1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2E08D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6157F" w:rsidRDefault="005B5124" w:rsidP="008C52D1">
            <w:pPr>
              <w:pStyle w:val="Cell"/>
            </w:pPr>
            <w:r w:rsidRPr="00A6157F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6157F" w:rsidRDefault="005B5124" w:rsidP="008C52D1">
            <w:pPr>
              <w:pStyle w:val="TableRowHead"/>
            </w:pPr>
            <w:r w:rsidRPr="00A6157F">
              <w:t>Pour toute réponse correcte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A6157F" w:rsidRDefault="005B512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6157F" w:rsidRDefault="005B5124" w:rsidP="008C52D1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2E08D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6157F" w:rsidRDefault="005B5124" w:rsidP="008C52D1">
            <w:pPr>
              <w:pStyle w:val="Cell"/>
            </w:pPr>
            <w:r w:rsidRPr="00A6157F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6157F" w:rsidRDefault="005B5124" w:rsidP="008C52D1">
            <w:pPr>
              <w:pStyle w:val="TableRowHead"/>
            </w:pPr>
            <w:r w:rsidRPr="00A6157F">
              <w:t>Pour toute réponse incorrecte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A6157F" w:rsidRDefault="005B512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6157F" w:rsidRDefault="005B5124" w:rsidP="008C52D1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2E08D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6157F" w:rsidRDefault="005B5124" w:rsidP="008C52D1">
            <w:pPr>
              <w:pStyle w:val="Cell"/>
            </w:pPr>
            <w:r w:rsidRPr="00A6157F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6157F" w:rsidRDefault="005B5124" w:rsidP="008C52D1">
            <w:pPr>
              <w:pStyle w:val="TableRowHead"/>
            </w:pPr>
            <w:r w:rsidRPr="00A6157F">
              <w:t>Indice 1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A6157F" w:rsidRDefault="005B512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6157F" w:rsidRDefault="005B5124" w:rsidP="008C52D1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2E08D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6157F" w:rsidRDefault="005B5124" w:rsidP="008C52D1">
            <w:pPr>
              <w:pStyle w:val="Cell"/>
            </w:pPr>
            <w:r w:rsidRPr="00A6157F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6157F" w:rsidRDefault="005B5124" w:rsidP="008C52D1">
            <w:pPr>
              <w:pStyle w:val="TableRowHead"/>
            </w:pPr>
            <w:r w:rsidRPr="00A6157F">
              <w:t>Montrer le nombre de réponses correctes (Indice 1)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A6157F" w:rsidRDefault="005B512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6157F" w:rsidRDefault="005B5124" w:rsidP="008C52D1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2E08D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6157F" w:rsidRDefault="005B5124" w:rsidP="008C52D1">
            <w:pPr>
              <w:pStyle w:val="Cell"/>
            </w:pPr>
            <w:r w:rsidRPr="00A6157F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6157F" w:rsidRDefault="005B5124" w:rsidP="008C52D1">
            <w:pPr>
              <w:pStyle w:val="TableRowHead"/>
            </w:pPr>
            <w:r w:rsidRPr="00A6157F">
              <w:t>Effacer les réponses incorrectes (Indice 1)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A6157F" w:rsidRDefault="005B512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6157F" w:rsidRDefault="005B5124" w:rsidP="008C52D1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6157F" w:rsidRDefault="005B5124" w:rsidP="008C52D1">
            <w:pPr>
              <w:pStyle w:val="Cell"/>
            </w:pPr>
            <w:r w:rsidRPr="00A6157F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6157F" w:rsidRDefault="005B5124" w:rsidP="008C52D1">
            <w:pPr>
              <w:pStyle w:val="TableRowHead"/>
            </w:pPr>
            <w:r w:rsidRPr="00A6157F">
              <w:t>Tags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6157F" w:rsidRDefault="005B5124" w:rsidP="008C52D1">
            <w:pPr>
              <w:pStyle w:val="Cell"/>
            </w:pPr>
            <w:r w:rsidRPr="00A6157F"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6157F" w:rsidRDefault="005B5124" w:rsidP="008C52D1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8C52D1">
        <w:trPr>
          <w:cantSplit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6157F" w:rsidRDefault="005B5124" w:rsidP="008C52D1">
            <w:pPr>
              <w:pStyle w:val="Cell"/>
            </w:pPr>
            <w:r w:rsidRPr="00A6157F">
              <w:rPr>
                <w:i/>
                <w:iCs/>
              </w:rPr>
              <w:t>Permet la sélection d'une ou plusieurs réponses dans une liste prédéfinie. (</w:t>
            </w:r>
            <w:r w:rsidR="00A6157F">
              <w:rPr>
                <w:i/>
                <w:iCs/>
              </w:rPr>
              <w:t>MC/MA/MS</w:t>
            </w:r>
            <w:r w:rsidRPr="00A6157F">
              <w:rPr>
                <w:i/>
                <w:iCs/>
              </w:rPr>
              <w:t>)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6157F" w:rsidRDefault="005B5124" w:rsidP="008C52D1">
            <w:pPr>
              <w:pStyle w:val="Cell"/>
            </w:pPr>
            <w:r w:rsidRPr="00A6157F">
              <w:t> </w:t>
            </w:r>
          </w:p>
        </w:tc>
      </w:tr>
    </w:tbl>
    <w:p w:rsidR="005B5124" w:rsidRPr="00A6157F" w:rsidRDefault="005B5124" w:rsidP="005B5124"/>
    <w:p w:rsidR="005B5124" w:rsidRPr="00A6157F" w:rsidRDefault="005B5124" w:rsidP="005B5124">
      <w:pPr>
        <w:spacing w:before="0" w:after="200" w:line="276" w:lineRule="auto"/>
        <w:jc w:val="left"/>
      </w:pPr>
      <w:r w:rsidRPr="00A6157F">
        <w:br w:type="page"/>
      </w:r>
    </w:p>
    <w:p w:rsidR="005B5124" w:rsidRPr="00A6157F" w:rsidRDefault="005B5124" w:rsidP="005B5124">
      <w:pPr>
        <w:pStyle w:val="Titre2"/>
      </w:pPr>
      <w:r w:rsidRPr="00A6157F">
        <w:lastRenderedPageBreak/>
        <w:t>Question_</w:t>
      </w:r>
      <w:r w:rsidR="00917FA6" w:rsidRPr="00A6157F">
        <w:t>4</w:t>
      </w:r>
      <w:r w:rsidRPr="00A6157F">
        <w:t>7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"/>
        <w:gridCol w:w="3398"/>
        <w:gridCol w:w="4068"/>
        <w:gridCol w:w="935"/>
      </w:tblGrid>
      <w:tr w:rsidR="00A6157F" w:rsidRPr="00A6157F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6157F" w:rsidRDefault="005B512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6157F" w:rsidRDefault="00A6157F" w:rsidP="008C52D1">
            <w:pPr>
              <w:pStyle w:val="QFType"/>
            </w:pPr>
            <w:r>
              <w:t>MC/MA/MS</w:t>
            </w:r>
          </w:p>
        </w:tc>
      </w:tr>
      <w:tr w:rsidR="00A6157F" w:rsidRPr="00A6157F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6157F" w:rsidRDefault="005B5124" w:rsidP="008C52D1">
            <w:pPr>
              <w:pStyle w:val="TableRowHead"/>
              <w:jc w:val="right"/>
            </w:pPr>
            <w:r w:rsidRPr="00A6157F">
              <w:t>Note par défaut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6157F" w:rsidRDefault="005B5124" w:rsidP="008C52D1">
            <w:pPr>
              <w:pStyle w:val="Cell"/>
            </w:pPr>
            <w:r w:rsidRPr="00A6157F">
              <w:t>1</w:t>
            </w:r>
          </w:p>
        </w:tc>
      </w:tr>
      <w:tr w:rsidR="00A6157F" w:rsidRPr="00A6157F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6157F" w:rsidRDefault="005B5124" w:rsidP="008C52D1">
            <w:pPr>
              <w:pStyle w:val="TableRowHead"/>
              <w:jc w:val="right"/>
            </w:pPr>
            <w:r w:rsidRPr="00A6157F">
              <w:t>Mélanger les réponses possibles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6157F" w:rsidRDefault="00A6157F" w:rsidP="008C52D1">
            <w:pPr>
              <w:pStyle w:val="Cell"/>
            </w:pPr>
            <w:r>
              <w:t>Oui</w:t>
            </w:r>
          </w:p>
        </w:tc>
      </w:tr>
      <w:tr w:rsidR="00A6157F" w:rsidRPr="00A6157F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6157F" w:rsidRDefault="005B5124" w:rsidP="008C52D1">
            <w:pPr>
              <w:pStyle w:val="TableRowHead"/>
              <w:jc w:val="right"/>
            </w:pPr>
            <w:r w:rsidRPr="00A6157F">
              <w:t>Numéroter les choix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6157F" w:rsidRDefault="005B5124" w:rsidP="008C52D1">
            <w:pPr>
              <w:pStyle w:val="Cell"/>
            </w:pPr>
            <w:r w:rsidRPr="00A6157F">
              <w:t>a</w:t>
            </w:r>
          </w:p>
        </w:tc>
      </w:tr>
      <w:tr w:rsidR="00A6157F" w:rsidRPr="00A6157F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6157F" w:rsidRDefault="005B5124" w:rsidP="008C52D1">
            <w:pPr>
              <w:pStyle w:val="TableRowHead"/>
              <w:jc w:val="right"/>
            </w:pPr>
            <w:r w:rsidRPr="00A6157F">
              <w:t>Pénalité pour tout essai incorrect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6157F" w:rsidRDefault="002E08D8" w:rsidP="008C52D1">
            <w:pPr>
              <w:pStyle w:val="Cell"/>
            </w:pPr>
            <w:r w:rsidRPr="00A6157F">
              <w:t>0</w:t>
            </w:r>
          </w:p>
        </w:tc>
      </w:tr>
      <w:tr w:rsidR="00A6157F" w:rsidRPr="00A6157F" w:rsidTr="008C52D1">
        <w:trPr>
          <w:cantSplit/>
          <w:tblHeader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6157F" w:rsidRDefault="005B5124" w:rsidP="008C52D1">
            <w:pPr>
              <w:pStyle w:val="QFOptionReset"/>
            </w:pPr>
            <w:r w:rsidRPr="00A6157F">
              <w:t>#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6157F" w:rsidRDefault="005B5124" w:rsidP="008C52D1">
            <w:pPr>
              <w:pStyle w:val="TableHead"/>
            </w:pPr>
            <w:r w:rsidRPr="00A6157F">
              <w:t>Réponses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6157F" w:rsidRDefault="005B5124" w:rsidP="008C52D1">
            <w:pPr>
              <w:pStyle w:val="TableHead"/>
            </w:pPr>
            <w:r w:rsidRPr="00A6157F">
              <w:t>Feedback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6157F" w:rsidRDefault="005B5124" w:rsidP="008C52D1">
            <w:pPr>
              <w:pStyle w:val="TableHead"/>
            </w:pPr>
            <w:r w:rsidRPr="00A6157F">
              <w:t>Note</w:t>
            </w:r>
          </w:p>
        </w:tc>
      </w:tr>
      <w:tr w:rsidR="00A6157F" w:rsidRPr="00A6157F" w:rsidTr="008C52D1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6157F" w:rsidRDefault="005B5124" w:rsidP="008C52D1">
            <w:pPr>
              <w:pStyle w:val="QFOption"/>
              <w:tabs>
                <w:tab w:val="num" w:pos="928"/>
              </w:tabs>
            </w:pPr>
            <w:r w:rsidRPr="00A6157F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A6157F" w:rsidRDefault="005B5124" w:rsidP="008C52D1">
            <w:pPr>
              <w:pStyle w:val="Cell"/>
            </w:pP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6157F" w:rsidRDefault="005B512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A6157F" w:rsidRDefault="005B5124" w:rsidP="008C52D1">
            <w:pPr>
              <w:pStyle w:val="QFGrade"/>
            </w:pPr>
          </w:p>
        </w:tc>
      </w:tr>
      <w:tr w:rsidR="00A6157F" w:rsidRPr="00A6157F" w:rsidTr="008C52D1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6157F" w:rsidRDefault="005B5124" w:rsidP="008C52D1">
            <w:pPr>
              <w:pStyle w:val="QFOption"/>
              <w:tabs>
                <w:tab w:val="num" w:pos="928"/>
              </w:tabs>
            </w:pPr>
            <w:r w:rsidRPr="00A6157F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A6157F" w:rsidRDefault="005B5124" w:rsidP="008C52D1">
            <w:pPr>
              <w:pStyle w:val="Cell"/>
            </w:pP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6157F" w:rsidRDefault="005B512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A6157F" w:rsidRDefault="005B5124" w:rsidP="008C52D1">
            <w:pPr>
              <w:pStyle w:val="QFGrade"/>
            </w:pPr>
          </w:p>
        </w:tc>
      </w:tr>
      <w:tr w:rsidR="00A6157F" w:rsidRPr="00A6157F" w:rsidTr="008C52D1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6157F" w:rsidRDefault="005B5124" w:rsidP="008C52D1">
            <w:pPr>
              <w:pStyle w:val="QFOption"/>
              <w:tabs>
                <w:tab w:val="num" w:pos="928"/>
              </w:tabs>
            </w:pPr>
            <w:r w:rsidRPr="00A6157F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A6157F" w:rsidRDefault="005B5124" w:rsidP="008C52D1">
            <w:pPr>
              <w:pStyle w:val="Cell"/>
              <w:rPr>
                <w:rFonts w:ascii="OpenSans" w:eastAsia="Times New Roman" w:hAnsi="OpenSans" w:cs="OpenSans"/>
              </w:rPr>
            </w:pP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6157F" w:rsidRDefault="005B512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A6157F" w:rsidRDefault="005B5124" w:rsidP="008C52D1">
            <w:pPr>
              <w:pStyle w:val="QFGrade"/>
            </w:pPr>
          </w:p>
        </w:tc>
      </w:tr>
      <w:tr w:rsidR="00A6157F" w:rsidRPr="00A6157F" w:rsidTr="008C52D1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A6157F" w:rsidRDefault="005B5124" w:rsidP="008C52D1">
            <w:pPr>
              <w:pStyle w:val="QFOption"/>
              <w:tabs>
                <w:tab w:val="num" w:pos="928"/>
              </w:tabs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A6157F" w:rsidRDefault="005B5124" w:rsidP="008C52D1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A6157F" w:rsidRDefault="005B512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A6157F" w:rsidRDefault="005B5124" w:rsidP="008C52D1">
            <w:pPr>
              <w:pStyle w:val="QFGrade"/>
            </w:pPr>
          </w:p>
        </w:tc>
      </w:tr>
      <w:tr w:rsidR="00A6157F" w:rsidRPr="00A6157F" w:rsidTr="008C52D1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A6157F" w:rsidRDefault="005B5124" w:rsidP="008C52D1">
            <w:pPr>
              <w:pStyle w:val="QFOption"/>
              <w:tabs>
                <w:tab w:val="num" w:pos="928"/>
              </w:tabs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A6157F" w:rsidRDefault="005B5124" w:rsidP="008C52D1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A6157F" w:rsidRDefault="005B512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A6157F" w:rsidRDefault="005B5124" w:rsidP="008C52D1">
            <w:pPr>
              <w:pStyle w:val="QFGrade"/>
            </w:pPr>
          </w:p>
        </w:tc>
      </w:tr>
      <w:tr w:rsidR="00A6157F" w:rsidRPr="00A6157F" w:rsidTr="002E08D8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6157F" w:rsidRDefault="005B5124" w:rsidP="008C52D1">
            <w:pPr>
              <w:pStyle w:val="Cell"/>
            </w:pPr>
            <w:r w:rsidRPr="00A6157F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6157F" w:rsidRDefault="005B5124" w:rsidP="008C52D1">
            <w:pPr>
              <w:pStyle w:val="TableRowHead"/>
            </w:pPr>
            <w:r w:rsidRPr="00A6157F">
              <w:t>Feedback général :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A6157F" w:rsidRDefault="005B512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6157F" w:rsidRDefault="005B5124" w:rsidP="008C52D1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2E08D8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6157F" w:rsidRDefault="005B5124" w:rsidP="008C52D1">
            <w:pPr>
              <w:pStyle w:val="Cell"/>
            </w:pPr>
            <w:r w:rsidRPr="00A6157F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6157F" w:rsidRDefault="005B5124" w:rsidP="008C52D1">
            <w:pPr>
              <w:pStyle w:val="TableRowHead"/>
            </w:pPr>
            <w:r w:rsidRPr="00A6157F">
              <w:t>Pour toute réponse correcte :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A6157F" w:rsidRDefault="005B512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6157F" w:rsidRDefault="005B5124" w:rsidP="008C52D1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2E08D8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6157F" w:rsidRDefault="005B5124" w:rsidP="008C52D1">
            <w:pPr>
              <w:pStyle w:val="Cell"/>
            </w:pPr>
            <w:r w:rsidRPr="00A6157F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6157F" w:rsidRDefault="005B5124" w:rsidP="008C52D1">
            <w:pPr>
              <w:pStyle w:val="TableRowHead"/>
            </w:pPr>
            <w:r w:rsidRPr="00A6157F">
              <w:t>Pour toute réponse incorrecte :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A6157F" w:rsidRDefault="005B512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6157F" w:rsidRDefault="005B5124" w:rsidP="008C52D1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2E08D8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6157F" w:rsidRDefault="005B5124" w:rsidP="008C52D1">
            <w:pPr>
              <w:pStyle w:val="Cell"/>
            </w:pPr>
            <w:r w:rsidRPr="00A6157F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6157F" w:rsidRDefault="005B5124" w:rsidP="008C52D1">
            <w:pPr>
              <w:pStyle w:val="TableRowHead"/>
            </w:pPr>
            <w:r w:rsidRPr="00A6157F">
              <w:t>Indice 1 :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A6157F" w:rsidRDefault="005B512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6157F" w:rsidRDefault="005B5124" w:rsidP="008C52D1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2E08D8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6157F" w:rsidRDefault="005B5124" w:rsidP="008C52D1">
            <w:pPr>
              <w:pStyle w:val="Cell"/>
            </w:pPr>
            <w:r w:rsidRPr="00A6157F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6157F" w:rsidRDefault="005B5124" w:rsidP="008C52D1">
            <w:pPr>
              <w:pStyle w:val="TableRowHead"/>
            </w:pPr>
            <w:r w:rsidRPr="00A6157F">
              <w:t>Montrer le nombre de réponses correctes (Indice 1) :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A6157F" w:rsidRDefault="005B512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6157F" w:rsidRDefault="005B5124" w:rsidP="008C52D1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2E08D8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6157F" w:rsidRDefault="005B5124" w:rsidP="008C52D1">
            <w:pPr>
              <w:pStyle w:val="Cell"/>
            </w:pPr>
            <w:r w:rsidRPr="00A6157F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6157F" w:rsidRDefault="005B5124" w:rsidP="008C52D1">
            <w:pPr>
              <w:pStyle w:val="TableRowHead"/>
            </w:pPr>
            <w:r w:rsidRPr="00A6157F">
              <w:t>Effacer les réponses incorrectes (Indice 1) :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A6157F" w:rsidRDefault="005B512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6157F" w:rsidRDefault="005B5124" w:rsidP="008C52D1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8C52D1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6157F" w:rsidRDefault="005B5124" w:rsidP="008C52D1">
            <w:pPr>
              <w:pStyle w:val="Cell"/>
            </w:pPr>
            <w:r w:rsidRPr="00A6157F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6157F" w:rsidRDefault="005B5124" w:rsidP="008C52D1">
            <w:pPr>
              <w:pStyle w:val="TableRowHead"/>
            </w:pPr>
            <w:r w:rsidRPr="00A6157F">
              <w:t>Tags :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6157F" w:rsidRDefault="005B5124" w:rsidP="008C52D1">
            <w:pPr>
              <w:pStyle w:val="Cell"/>
            </w:pPr>
            <w:r w:rsidRPr="00A6157F"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6157F" w:rsidRDefault="005B5124" w:rsidP="008C52D1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8C52D1">
        <w:trPr>
          <w:cantSplit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6157F" w:rsidRDefault="005B5124" w:rsidP="008C52D1">
            <w:pPr>
              <w:pStyle w:val="Cell"/>
            </w:pPr>
            <w:r w:rsidRPr="00A6157F">
              <w:rPr>
                <w:i/>
                <w:iCs/>
              </w:rPr>
              <w:t>Permet la sélection d'une ou plusieurs réponses dans une liste prédéfinie. (</w:t>
            </w:r>
            <w:r w:rsidR="00A6157F">
              <w:rPr>
                <w:i/>
                <w:iCs/>
              </w:rPr>
              <w:t>MC/MA/MS</w:t>
            </w:r>
            <w:r w:rsidRPr="00A6157F">
              <w:rPr>
                <w:i/>
                <w:iCs/>
              </w:rPr>
              <w:t>)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6157F" w:rsidRDefault="005B5124" w:rsidP="008C52D1">
            <w:pPr>
              <w:pStyle w:val="Cell"/>
            </w:pPr>
            <w:r w:rsidRPr="00A6157F">
              <w:t> </w:t>
            </w:r>
          </w:p>
        </w:tc>
      </w:tr>
    </w:tbl>
    <w:p w:rsidR="005B5124" w:rsidRPr="00A6157F" w:rsidRDefault="005B5124" w:rsidP="005B5124"/>
    <w:p w:rsidR="005B5124" w:rsidRPr="00A6157F" w:rsidRDefault="005B5124" w:rsidP="005B5124">
      <w:pPr>
        <w:spacing w:before="0" w:after="200" w:line="276" w:lineRule="auto"/>
        <w:jc w:val="left"/>
      </w:pPr>
      <w:r w:rsidRPr="00A6157F">
        <w:br w:type="page"/>
      </w:r>
    </w:p>
    <w:p w:rsidR="005B5124" w:rsidRPr="00A6157F" w:rsidRDefault="005B5124" w:rsidP="005B5124">
      <w:pPr>
        <w:pStyle w:val="Titre2"/>
      </w:pPr>
      <w:r w:rsidRPr="00A6157F">
        <w:lastRenderedPageBreak/>
        <w:t>Question_</w:t>
      </w:r>
      <w:r w:rsidR="00917FA6" w:rsidRPr="00A6157F">
        <w:t>4</w:t>
      </w:r>
      <w:r w:rsidRPr="00A6157F">
        <w:t>8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"/>
        <w:gridCol w:w="3402"/>
        <w:gridCol w:w="4065"/>
        <w:gridCol w:w="935"/>
      </w:tblGrid>
      <w:tr w:rsidR="00A6157F" w:rsidRPr="00A6157F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6157F" w:rsidRDefault="005B512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6157F" w:rsidRDefault="00A6157F" w:rsidP="008C52D1">
            <w:pPr>
              <w:pStyle w:val="QFType"/>
            </w:pPr>
            <w:r>
              <w:t>MC/MA/MS</w:t>
            </w:r>
          </w:p>
        </w:tc>
      </w:tr>
      <w:tr w:rsidR="00A6157F" w:rsidRPr="00A6157F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6157F" w:rsidRDefault="005B5124" w:rsidP="008C52D1">
            <w:pPr>
              <w:pStyle w:val="TableRowHead"/>
              <w:jc w:val="right"/>
            </w:pPr>
            <w:r w:rsidRPr="00A6157F">
              <w:t>Note par défaut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6157F" w:rsidRDefault="005B5124" w:rsidP="008C52D1">
            <w:pPr>
              <w:pStyle w:val="Cell"/>
            </w:pPr>
            <w:r w:rsidRPr="00A6157F">
              <w:t>1</w:t>
            </w:r>
          </w:p>
        </w:tc>
      </w:tr>
      <w:tr w:rsidR="00A6157F" w:rsidRPr="00A6157F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6157F" w:rsidRDefault="005B5124" w:rsidP="008C52D1">
            <w:pPr>
              <w:pStyle w:val="TableRowHead"/>
              <w:jc w:val="right"/>
            </w:pPr>
            <w:r w:rsidRPr="00A6157F">
              <w:t>Mélanger les réponses possibles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6157F" w:rsidRDefault="00A6157F" w:rsidP="008C52D1">
            <w:pPr>
              <w:pStyle w:val="Cell"/>
            </w:pPr>
            <w:r>
              <w:t>Oui</w:t>
            </w:r>
          </w:p>
        </w:tc>
      </w:tr>
      <w:tr w:rsidR="00A6157F" w:rsidRPr="00A6157F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6157F" w:rsidRDefault="005B5124" w:rsidP="008C52D1">
            <w:pPr>
              <w:pStyle w:val="TableRowHead"/>
              <w:jc w:val="right"/>
            </w:pPr>
            <w:r w:rsidRPr="00A6157F">
              <w:t>Numéroter les choix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6157F" w:rsidRDefault="005B5124" w:rsidP="008C52D1">
            <w:pPr>
              <w:pStyle w:val="Cell"/>
            </w:pPr>
            <w:r w:rsidRPr="00A6157F">
              <w:t>a</w:t>
            </w:r>
          </w:p>
        </w:tc>
      </w:tr>
      <w:tr w:rsidR="00A6157F" w:rsidRPr="00A6157F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6157F" w:rsidRDefault="005B5124" w:rsidP="008C52D1">
            <w:pPr>
              <w:pStyle w:val="TableRowHead"/>
              <w:jc w:val="right"/>
            </w:pPr>
            <w:r w:rsidRPr="00A6157F">
              <w:t>Pénalité pour tout essai incorrect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6157F" w:rsidRDefault="002E08D8" w:rsidP="008C52D1">
            <w:pPr>
              <w:pStyle w:val="Cell"/>
            </w:pPr>
            <w:r w:rsidRPr="00A6157F">
              <w:t>0</w:t>
            </w:r>
          </w:p>
        </w:tc>
      </w:tr>
      <w:tr w:rsidR="00A6157F" w:rsidRPr="00A6157F" w:rsidTr="008C52D1">
        <w:trPr>
          <w:cantSplit/>
          <w:tblHeader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6157F" w:rsidRDefault="005B5124" w:rsidP="008C52D1">
            <w:pPr>
              <w:pStyle w:val="QFOptionReset"/>
            </w:pPr>
            <w:r w:rsidRPr="00A6157F">
              <w:t>#</w:t>
            </w: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6157F" w:rsidRDefault="005B5124" w:rsidP="008C52D1">
            <w:pPr>
              <w:pStyle w:val="TableHead"/>
            </w:pPr>
            <w:r w:rsidRPr="00A6157F">
              <w:t>Réponses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6157F" w:rsidRDefault="005B5124" w:rsidP="008C52D1">
            <w:pPr>
              <w:pStyle w:val="TableHead"/>
            </w:pPr>
            <w:r w:rsidRPr="00A6157F">
              <w:t>Feedback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6157F" w:rsidRDefault="005B5124" w:rsidP="008C52D1">
            <w:pPr>
              <w:pStyle w:val="TableHead"/>
            </w:pPr>
            <w:r w:rsidRPr="00A6157F">
              <w:t>Note</w:t>
            </w:r>
          </w:p>
        </w:tc>
      </w:tr>
      <w:tr w:rsidR="00A6157F" w:rsidRPr="00A6157F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6157F" w:rsidRDefault="005B5124" w:rsidP="008C52D1">
            <w:pPr>
              <w:pStyle w:val="QFOption"/>
              <w:tabs>
                <w:tab w:val="num" w:pos="928"/>
              </w:tabs>
            </w:pPr>
            <w:r w:rsidRPr="00A6157F">
              <w:t> </w:t>
            </w: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A6157F" w:rsidRDefault="005B5124" w:rsidP="008C52D1">
            <w:pPr>
              <w:pStyle w:val="Cell"/>
            </w:pP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6157F" w:rsidRDefault="005B512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A6157F" w:rsidRDefault="005B5124" w:rsidP="008C52D1">
            <w:pPr>
              <w:pStyle w:val="QFGrade"/>
            </w:pPr>
          </w:p>
        </w:tc>
      </w:tr>
      <w:tr w:rsidR="00A6157F" w:rsidRPr="00A6157F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6157F" w:rsidRDefault="005B5124" w:rsidP="008C52D1">
            <w:pPr>
              <w:pStyle w:val="QFOption"/>
              <w:tabs>
                <w:tab w:val="num" w:pos="928"/>
              </w:tabs>
            </w:pPr>
            <w:r w:rsidRPr="00A6157F">
              <w:t> </w:t>
            </w: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A6157F" w:rsidRDefault="005B5124" w:rsidP="008C52D1">
            <w:pPr>
              <w:pStyle w:val="Cell"/>
            </w:pP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6157F" w:rsidRDefault="005B512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A6157F" w:rsidRDefault="005B5124" w:rsidP="008C52D1">
            <w:pPr>
              <w:pStyle w:val="QFGrade"/>
            </w:pPr>
          </w:p>
        </w:tc>
      </w:tr>
      <w:tr w:rsidR="00A6157F" w:rsidRPr="00A6157F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6157F" w:rsidRDefault="005B5124" w:rsidP="008C52D1">
            <w:pPr>
              <w:pStyle w:val="QFOption"/>
              <w:tabs>
                <w:tab w:val="num" w:pos="928"/>
              </w:tabs>
            </w:pPr>
            <w:r w:rsidRPr="00A6157F">
              <w:t> </w:t>
            </w: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A6157F" w:rsidRDefault="005B5124" w:rsidP="008C52D1">
            <w:pPr>
              <w:pStyle w:val="Cell"/>
              <w:rPr>
                <w:rFonts w:ascii="OpenSans" w:eastAsia="Times New Roman" w:hAnsi="OpenSans" w:cs="OpenSans"/>
              </w:rPr>
            </w:pP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6157F" w:rsidRDefault="005B512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A6157F" w:rsidRDefault="005B5124" w:rsidP="008C52D1">
            <w:pPr>
              <w:pStyle w:val="QFGrade"/>
            </w:pPr>
          </w:p>
        </w:tc>
      </w:tr>
      <w:tr w:rsidR="00A6157F" w:rsidRPr="00A6157F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A6157F" w:rsidRDefault="005B5124" w:rsidP="008C52D1">
            <w:pPr>
              <w:pStyle w:val="QFOption"/>
              <w:tabs>
                <w:tab w:val="num" w:pos="928"/>
              </w:tabs>
            </w:pP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A6157F" w:rsidRDefault="005B5124" w:rsidP="008C52D1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A6157F" w:rsidRDefault="005B512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A6157F" w:rsidRDefault="005B5124" w:rsidP="008C52D1">
            <w:pPr>
              <w:pStyle w:val="QFGrade"/>
            </w:pPr>
          </w:p>
        </w:tc>
      </w:tr>
      <w:tr w:rsidR="00A6157F" w:rsidRPr="00A6157F" w:rsidTr="002E08D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6157F" w:rsidRDefault="005B5124" w:rsidP="008C52D1">
            <w:pPr>
              <w:pStyle w:val="Cell"/>
            </w:pPr>
            <w:r w:rsidRPr="00A6157F">
              <w:t> </w:t>
            </w: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6157F" w:rsidRDefault="005B5124" w:rsidP="008C52D1">
            <w:pPr>
              <w:pStyle w:val="TableRowHead"/>
            </w:pPr>
            <w:r w:rsidRPr="00A6157F">
              <w:t>Feedback général :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A6157F" w:rsidRDefault="005B512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6157F" w:rsidRDefault="005B5124" w:rsidP="008C52D1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2E08D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6157F" w:rsidRDefault="005B5124" w:rsidP="008C52D1">
            <w:pPr>
              <w:pStyle w:val="Cell"/>
            </w:pPr>
            <w:r w:rsidRPr="00A6157F">
              <w:t> </w:t>
            </w: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6157F" w:rsidRDefault="005B5124" w:rsidP="008C52D1">
            <w:pPr>
              <w:pStyle w:val="TableRowHead"/>
            </w:pPr>
            <w:r w:rsidRPr="00A6157F">
              <w:t>Pour toute réponse correcte :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A6157F" w:rsidRDefault="005B512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6157F" w:rsidRDefault="005B5124" w:rsidP="008C52D1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2E08D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6157F" w:rsidRDefault="005B5124" w:rsidP="008C52D1">
            <w:pPr>
              <w:pStyle w:val="Cell"/>
            </w:pPr>
            <w:r w:rsidRPr="00A6157F">
              <w:t> </w:t>
            </w: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6157F" w:rsidRDefault="005B5124" w:rsidP="008C52D1">
            <w:pPr>
              <w:pStyle w:val="TableRowHead"/>
            </w:pPr>
            <w:r w:rsidRPr="00A6157F">
              <w:t>Pour toute réponse incorrecte :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A6157F" w:rsidRDefault="005B512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6157F" w:rsidRDefault="005B5124" w:rsidP="008C52D1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2E08D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6157F" w:rsidRDefault="005B5124" w:rsidP="008C52D1">
            <w:pPr>
              <w:pStyle w:val="Cell"/>
            </w:pPr>
            <w:r w:rsidRPr="00A6157F">
              <w:t> </w:t>
            </w: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6157F" w:rsidRDefault="005B5124" w:rsidP="008C52D1">
            <w:pPr>
              <w:pStyle w:val="TableRowHead"/>
            </w:pPr>
            <w:r w:rsidRPr="00A6157F">
              <w:t>Indice 1 :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A6157F" w:rsidRDefault="005B512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6157F" w:rsidRDefault="005B5124" w:rsidP="008C52D1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2E08D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6157F" w:rsidRDefault="005B5124" w:rsidP="008C52D1">
            <w:pPr>
              <w:pStyle w:val="Cell"/>
            </w:pPr>
            <w:r w:rsidRPr="00A6157F">
              <w:t> </w:t>
            </w: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6157F" w:rsidRDefault="005B5124" w:rsidP="008C52D1">
            <w:pPr>
              <w:pStyle w:val="TableRowHead"/>
            </w:pPr>
            <w:r w:rsidRPr="00A6157F">
              <w:t>Montrer le nombre de réponses correctes (Indice 1) :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A6157F" w:rsidRDefault="005B512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6157F" w:rsidRDefault="005B5124" w:rsidP="008C52D1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2E08D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6157F" w:rsidRDefault="005B5124" w:rsidP="008C52D1">
            <w:pPr>
              <w:pStyle w:val="Cell"/>
            </w:pPr>
            <w:r w:rsidRPr="00A6157F">
              <w:t> </w:t>
            </w: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6157F" w:rsidRDefault="005B5124" w:rsidP="008C52D1">
            <w:pPr>
              <w:pStyle w:val="TableRowHead"/>
            </w:pPr>
            <w:r w:rsidRPr="00A6157F">
              <w:t>Effacer les réponses incorrectes (Indice 1) :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A6157F" w:rsidRDefault="005B512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6157F" w:rsidRDefault="005B5124" w:rsidP="008C52D1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6157F" w:rsidRDefault="005B5124" w:rsidP="008C52D1">
            <w:pPr>
              <w:pStyle w:val="Cell"/>
            </w:pPr>
            <w:r w:rsidRPr="00A6157F">
              <w:t> </w:t>
            </w: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6157F" w:rsidRDefault="005B5124" w:rsidP="008C52D1">
            <w:pPr>
              <w:pStyle w:val="TableRowHead"/>
            </w:pPr>
            <w:r w:rsidRPr="00A6157F">
              <w:t>Tags :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6157F" w:rsidRDefault="005B5124" w:rsidP="008C52D1">
            <w:pPr>
              <w:pStyle w:val="Cell"/>
            </w:pPr>
            <w:r w:rsidRPr="00A6157F"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6157F" w:rsidRDefault="005B5124" w:rsidP="008C52D1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8C52D1">
        <w:trPr>
          <w:cantSplit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6157F" w:rsidRDefault="005B5124" w:rsidP="008C52D1">
            <w:pPr>
              <w:pStyle w:val="Cell"/>
            </w:pPr>
            <w:r w:rsidRPr="00A6157F">
              <w:rPr>
                <w:i/>
                <w:iCs/>
              </w:rPr>
              <w:t>Permet la sélection d'une ou plusieurs réponses dans une liste prédéfinie. (</w:t>
            </w:r>
            <w:r w:rsidR="00A6157F">
              <w:rPr>
                <w:i/>
                <w:iCs/>
              </w:rPr>
              <w:t>MC/MA/MS</w:t>
            </w:r>
            <w:r w:rsidRPr="00A6157F">
              <w:rPr>
                <w:i/>
                <w:iCs/>
              </w:rPr>
              <w:t>)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6157F" w:rsidRDefault="005B5124" w:rsidP="008C52D1">
            <w:pPr>
              <w:pStyle w:val="Cell"/>
            </w:pPr>
            <w:r w:rsidRPr="00A6157F">
              <w:t> </w:t>
            </w:r>
          </w:p>
        </w:tc>
      </w:tr>
    </w:tbl>
    <w:p w:rsidR="005B5124" w:rsidRPr="00A6157F" w:rsidRDefault="005B5124" w:rsidP="005B5124"/>
    <w:p w:rsidR="005B5124" w:rsidRPr="00A6157F" w:rsidRDefault="005B5124" w:rsidP="005B5124">
      <w:pPr>
        <w:spacing w:before="0" w:after="200" w:line="276" w:lineRule="auto"/>
        <w:jc w:val="left"/>
      </w:pPr>
      <w:r w:rsidRPr="00A6157F">
        <w:br w:type="page"/>
      </w:r>
    </w:p>
    <w:p w:rsidR="005B5124" w:rsidRPr="00A6157F" w:rsidRDefault="005B5124" w:rsidP="005B5124">
      <w:pPr>
        <w:pStyle w:val="Titre2"/>
      </w:pPr>
      <w:r w:rsidRPr="00A6157F">
        <w:lastRenderedPageBreak/>
        <w:t>Question_</w:t>
      </w:r>
      <w:r w:rsidR="00917FA6" w:rsidRPr="00A6157F">
        <w:t>4</w:t>
      </w:r>
      <w:r w:rsidRPr="00A6157F">
        <w:t>9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"/>
        <w:gridCol w:w="3398"/>
        <w:gridCol w:w="4069"/>
        <w:gridCol w:w="935"/>
      </w:tblGrid>
      <w:tr w:rsidR="00A6157F" w:rsidRPr="00A6157F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6157F" w:rsidRDefault="005B512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6157F" w:rsidRDefault="00A6157F" w:rsidP="008C52D1">
            <w:pPr>
              <w:pStyle w:val="QFType"/>
            </w:pPr>
            <w:r>
              <w:t>MC/MA/MS</w:t>
            </w:r>
          </w:p>
        </w:tc>
      </w:tr>
      <w:tr w:rsidR="00A6157F" w:rsidRPr="00A6157F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6157F" w:rsidRDefault="005B5124" w:rsidP="008C52D1">
            <w:pPr>
              <w:pStyle w:val="TableRowHead"/>
              <w:jc w:val="right"/>
            </w:pPr>
            <w:r w:rsidRPr="00A6157F">
              <w:t>Note par défaut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6157F" w:rsidRDefault="005B5124" w:rsidP="008C52D1">
            <w:pPr>
              <w:pStyle w:val="Cell"/>
            </w:pPr>
            <w:r w:rsidRPr="00A6157F">
              <w:t>1</w:t>
            </w:r>
          </w:p>
        </w:tc>
      </w:tr>
      <w:tr w:rsidR="00A6157F" w:rsidRPr="00A6157F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6157F" w:rsidRDefault="005B5124" w:rsidP="008C52D1">
            <w:pPr>
              <w:pStyle w:val="TableRowHead"/>
              <w:jc w:val="right"/>
            </w:pPr>
            <w:r w:rsidRPr="00A6157F">
              <w:t>Mélanger les réponses possibles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6157F" w:rsidRDefault="00A6157F" w:rsidP="008C52D1">
            <w:pPr>
              <w:pStyle w:val="Cell"/>
            </w:pPr>
            <w:r>
              <w:t>Oui</w:t>
            </w:r>
          </w:p>
        </w:tc>
      </w:tr>
      <w:tr w:rsidR="00A6157F" w:rsidRPr="00A6157F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6157F" w:rsidRDefault="005B5124" w:rsidP="008C52D1">
            <w:pPr>
              <w:pStyle w:val="TableRowHead"/>
              <w:jc w:val="right"/>
            </w:pPr>
            <w:r w:rsidRPr="00A6157F">
              <w:t>Numéroter les choix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6157F" w:rsidRDefault="005B5124" w:rsidP="008C52D1">
            <w:pPr>
              <w:pStyle w:val="Cell"/>
            </w:pPr>
            <w:r w:rsidRPr="00A6157F">
              <w:t>a</w:t>
            </w:r>
          </w:p>
        </w:tc>
      </w:tr>
      <w:tr w:rsidR="00A6157F" w:rsidRPr="00A6157F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6157F" w:rsidRDefault="005B5124" w:rsidP="008C52D1">
            <w:pPr>
              <w:pStyle w:val="TableRowHead"/>
              <w:jc w:val="right"/>
            </w:pPr>
            <w:r w:rsidRPr="00A6157F">
              <w:t>Pénalité pour tout essai incorrect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6157F" w:rsidRDefault="002E08D8" w:rsidP="008C52D1">
            <w:pPr>
              <w:pStyle w:val="Cell"/>
            </w:pPr>
            <w:r w:rsidRPr="00A6157F">
              <w:t>0</w:t>
            </w:r>
          </w:p>
        </w:tc>
      </w:tr>
      <w:tr w:rsidR="00A6157F" w:rsidRPr="00A6157F" w:rsidTr="008C52D1">
        <w:trPr>
          <w:cantSplit/>
          <w:tblHeader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6157F" w:rsidRDefault="005B5124" w:rsidP="008C52D1">
            <w:pPr>
              <w:pStyle w:val="QFOptionReset"/>
            </w:pPr>
            <w:r w:rsidRPr="00A6157F">
              <w:t>#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6157F" w:rsidRDefault="005B5124" w:rsidP="008C52D1">
            <w:pPr>
              <w:pStyle w:val="TableHead"/>
            </w:pPr>
            <w:r w:rsidRPr="00A6157F">
              <w:t>Réponses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6157F" w:rsidRDefault="005B5124" w:rsidP="008C52D1">
            <w:pPr>
              <w:pStyle w:val="TableHead"/>
            </w:pPr>
            <w:r w:rsidRPr="00A6157F">
              <w:t>Feedback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6157F" w:rsidRDefault="005B5124" w:rsidP="008C52D1">
            <w:pPr>
              <w:pStyle w:val="TableHead"/>
            </w:pPr>
            <w:r w:rsidRPr="00A6157F">
              <w:t>Note</w:t>
            </w:r>
          </w:p>
        </w:tc>
      </w:tr>
      <w:tr w:rsidR="00A6157F" w:rsidRPr="00A6157F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6157F" w:rsidRDefault="005B5124" w:rsidP="008C52D1">
            <w:pPr>
              <w:pStyle w:val="QFOption"/>
              <w:tabs>
                <w:tab w:val="num" w:pos="928"/>
              </w:tabs>
            </w:pPr>
            <w:r w:rsidRPr="00A6157F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A6157F" w:rsidRDefault="005B5124" w:rsidP="008C52D1">
            <w:pPr>
              <w:pStyle w:val="Cell"/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6157F" w:rsidRDefault="005B512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A6157F" w:rsidRDefault="005B5124" w:rsidP="008C52D1">
            <w:pPr>
              <w:pStyle w:val="QFGrade"/>
            </w:pPr>
          </w:p>
        </w:tc>
      </w:tr>
      <w:tr w:rsidR="00A6157F" w:rsidRPr="00A6157F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6157F" w:rsidRDefault="005B5124" w:rsidP="008C52D1">
            <w:pPr>
              <w:pStyle w:val="QFOption"/>
              <w:tabs>
                <w:tab w:val="num" w:pos="928"/>
              </w:tabs>
            </w:pPr>
            <w:r w:rsidRPr="00A6157F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A6157F" w:rsidRDefault="005B5124" w:rsidP="008C52D1">
            <w:pPr>
              <w:pStyle w:val="Cell"/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6157F" w:rsidRDefault="005B512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A6157F" w:rsidRDefault="005B5124" w:rsidP="008C52D1">
            <w:pPr>
              <w:pStyle w:val="QFGrade"/>
            </w:pPr>
          </w:p>
        </w:tc>
      </w:tr>
      <w:tr w:rsidR="00A6157F" w:rsidRPr="00A6157F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6157F" w:rsidRDefault="005B5124" w:rsidP="008C52D1">
            <w:pPr>
              <w:pStyle w:val="QFOption"/>
              <w:tabs>
                <w:tab w:val="num" w:pos="928"/>
              </w:tabs>
            </w:pPr>
            <w:r w:rsidRPr="00A6157F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A6157F" w:rsidRDefault="005B5124" w:rsidP="008C52D1">
            <w:pPr>
              <w:pStyle w:val="Cell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6157F" w:rsidRDefault="005B512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A6157F" w:rsidRDefault="005B5124" w:rsidP="008C52D1">
            <w:pPr>
              <w:pStyle w:val="QFGrade"/>
            </w:pPr>
          </w:p>
        </w:tc>
      </w:tr>
      <w:tr w:rsidR="00A6157F" w:rsidRPr="00A6157F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A6157F" w:rsidRDefault="005B5124" w:rsidP="008C52D1">
            <w:pPr>
              <w:pStyle w:val="QFOption"/>
              <w:tabs>
                <w:tab w:val="num" w:pos="928"/>
              </w:tabs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A6157F" w:rsidRDefault="005B5124" w:rsidP="008C52D1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A6157F" w:rsidRDefault="005B512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A6157F" w:rsidRDefault="005B5124" w:rsidP="008C52D1">
            <w:pPr>
              <w:pStyle w:val="QFGrade"/>
            </w:pPr>
          </w:p>
        </w:tc>
      </w:tr>
      <w:tr w:rsidR="00A6157F" w:rsidRPr="00A6157F" w:rsidTr="002E08D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6157F" w:rsidRDefault="005B5124" w:rsidP="008C52D1">
            <w:pPr>
              <w:pStyle w:val="Cell"/>
            </w:pPr>
            <w:r w:rsidRPr="00A6157F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6157F" w:rsidRDefault="005B5124" w:rsidP="008C52D1">
            <w:pPr>
              <w:pStyle w:val="TableRowHead"/>
            </w:pPr>
            <w:r w:rsidRPr="00A6157F">
              <w:t>Feedback général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A6157F" w:rsidRDefault="005B512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6157F" w:rsidRDefault="005B5124" w:rsidP="008C52D1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2E08D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6157F" w:rsidRDefault="005B5124" w:rsidP="008C52D1">
            <w:pPr>
              <w:pStyle w:val="Cell"/>
            </w:pPr>
            <w:r w:rsidRPr="00A6157F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6157F" w:rsidRDefault="005B5124" w:rsidP="008C52D1">
            <w:pPr>
              <w:pStyle w:val="TableRowHead"/>
            </w:pPr>
            <w:r w:rsidRPr="00A6157F">
              <w:t>Pour toute réponse correcte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A6157F" w:rsidRDefault="005B512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6157F" w:rsidRDefault="005B5124" w:rsidP="008C52D1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2E08D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6157F" w:rsidRDefault="005B5124" w:rsidP="008C52D1">
            <w:pPr>
              <w:pStyle w:val="Cell"/>
            </w:pPr>
            <w:r w:rsidRPr="00A6157F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6157F" w:rsidRDefault="005B5124" w:rsidP="008C52D1">
            <w:pPr>
              <w:pStyle w:val="TableRowHead"/>
            </w:pPr>
            <w:r w:rsidRPr="00A6157F">
              <w:t>Pour toute réponse incorrecte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A6157F" w:rsidRDefault="005B512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6157F" w:rsidRDefault="005B5124" w:rsidP="008C52D1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2E08D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6157F" w:rsidRDefault="005B5124" w:rsidP="008C52D1">
            <w:pPr>
              <w:pStyle w:val="Cell"/>
            </w:pPr>
            <w:r w:rsidRPr="00A6157F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6157F" w:rsidRDefault="005B5124" w:rsidP="008C52D1">
            <w:pPr>
              <w:pStyle w:val="TableRowHead"/>
            </w:pPr>
            <w:r w:rsidRPr="00A6157F">
              <w:t>Indice 1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A6157F" w:rsidRDefault="005B512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6157F" w:rsidRDefault="005B5124" w:rsidP="008C52D1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2E08D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6157F" w:rsidRDefault="005B5124" w:rsidP="008C52D1">
            <w:pPr>
              <w:pStyle w:val="Cell"/>
            </w:pPr>
            <w:r w:rsidRPr="00A6157F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6157F" w:rsidRDefault="005B5124" w:rsidP="008C52D1">
            <w:pPr>
              <w:pStyle w:val="TableRowHead"/>
            </w:pPr>
            <w:r w:rsidRPr="00A6157F">
              <w:t>Montrer le nombre de réponses correctes (Indice 1)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A6157F" w:rsidRDefault="005B512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6157F" w:rsidRDefault="005B5124" w:rsidP="008C52D1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2E08D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6157F" w:rsidRDefault="005B5124" w:rsidP="008C52D1">
            <w:pPr>
              <w:pStyle w:val="Cell"/>
            </w:pPr>
            <w:r w:rsidRPr="00A6157F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6157F" w:rsidRDefault="005B5124" w:rsidP="008C52D1">
            <w:pPr>
              <w:pStyle w:val="TableRowHead"/>
            </w:pPr>
            <w:r w:rsidRPr="00A6157F">
              <w:t>Effacer les réponses incorrectes (Indice 1)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A6157F" w:rsidRDefault="005B512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6157F" w:rsidRDefault="005B5124" w:rsidP="008C52D1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6157F" w:rsidRDefault="005B5124" w:rsidP="008C52D1">
            <w:pPr>
              <w:pStyle w:val="Cell"/>
            </w:pPr>
            <w:r w:rsidRPr="00A6157F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6157F" w:rsidRDefault="005B5124" w:rsidP="008C52D1">
            <w:pPr>
              <w:pStyle w:val="TableRowHead"/>
            </w:pPr>
            <w:r w:rsidRPr="00A6157F">
              <w:t>Tags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6157F" w:rsidRDefault="005B5124" w:rsidP="008C52D1">
            <w:pPr>
              <w:pStyle w:val="Cell"/>
            </w:pPr>
            <w:r w:rsidRPr="00A6157F"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6157F" w:rsidRDefault="005B5124" w:rsidP="008C52D1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8C52D1">
        <w:trPr>
          <w:cantSplit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6157F" w:rsidRDefault="005B5124" w:rsidP="008C52D1">
            <w:pPr>
              <w:pStyle w:val="Cell"/>
            </w:pPr>
            <w:r w:rsidRPr="00A6157F">
              <w:rPr>
                <w:i/>
                <w:iCs/>
              </w:rPr>
              <w:t>Permet la sélection d'une ou plusieurs réponses dans une liste prédéfinie. (</w:t>
            </w:r>
            <w:r w:rsidR="00A6157F">
              <w:rPr>
                <w:i/>
                <w:iCs/>
              </w:rPr>
              <w:t>MC/MA/MS</w:t>
            </w:r>
            <w:r w:rsidRPr="00A6157F">
              <w:rPr>
                <w:i/>
                <w:iCs/>
              </w:rPr>
              <w:t>)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6157F" w:rsidRDefault="005B5124" w:rsidP="008C52D1">
            <w:pPr>
              <w:pStyle w:val="Cell"/>
            </w:pPr>
            <w:r w:rsidRPr="00A6157F">
              <w:t> </w:t>
            </w:r>
          </w:p>
        </w:tc>
      </w:tr>
    </w:tbl>
    <w:p w:rsidR="005B5124" w:rsidRPr="00A6157F" w:rsidRDefault="005B5124" w:rsidP="005B5124"/>
    <w:p w:rsidR="005B5124" w:rsidRPr="00A6157F" w:rsidRDefault="005B5124" w:rsidP="005B5124">
      <w:pPr>
        <w:spacing w:before="0" w:after="200" w:line="276" w:lineRule="auto"/>
        <w:jc w:val="left"/>
      </w:pPr>
      <w:r w:rsidRPr="00A6157F">
        <w:br w:type="page"/>
      </w:r>
    </w:p>
    <w:p w:rsidR="005B5124" w:rsidRPr="00A6157F" w:rsidRDefault="005B5124" w:rsidP="005B5124">
      <w:pPr>
        <w:pStyle w:val="Titre2"/>
      </w:pPr>
      <w:r w:rsidRPr="00A6157F">
        <w:lastRenderedPageBreak/>
        <w:t>Question_</w:t>
      </w:r>
      <w:r w:rsidR="00917FA6" w:rsidRPr="00A6157F">
        <w:t>5</w:t>
      </w:r>
      <w:r w:rsidRPr="00A6157F">
        <w:t>0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"/>
        <w:gridCol w:w="3400"/>
        <w:gridCol w:w="4067"/>
        <w:gridCol w:w="935"/>
      </w:tblGrid>
      <w:tr w:rsidR="00A6157F" w:rsidRPr="00A6157F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6157F" w:rsidRDefault="005B512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6157F" w:rsidRDefault="00A6157F" w:rsidP="008C52D1">
            <w:pPr>
              <w:pStyle w:val="QFType"/>
            </w:pPr>
            <w:r>
              <w:t>MC/MA/MS</w:t>
            </w:r>
          </w:p>
        </w:tc>
      </w:tr>
      <w:tr w:rsidR="00A6157F" w:rsidRPr="00A6157F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6157F" w:rsidRDefault="005B5124" w:rsidP="008C52D1">
            <w:pPr>
              <w:pStyle w:val="TableRowHead"/>
              <w:jc w:val="right"/>
            </w:pPr>
            <w:r w:rsidRPr="00A6157F">
              <w:t>Note par défaut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6157F" w:rsidRDefault="005B5124" w:rsidP="008C52D1">
            <w:pPr>
              <w:pStyle w:val="Cell"/>
            </w:pPr>
            <w:r w:rsidRPr="00A6157F">
              <w:t>1</w:t>
            </w:r>
          </w:p>
        </w:tc>
      </w:tr>
      <w:tr w:rsidR="00A6157F" w:rsidRPr="00A6157F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6157F" w:rsidRDefault="005B5124" w:rsidP="008C52D1">
            <w:pPr>
              <w:pStyle w:val="TableRowHead"/>
              <w:jc w:val="right"/>
            </w:pPr>
            <w:r w:rsidRPr="00A6157F">
              <w:t>Mélanger les réponses possibles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6157F" w:rsidRDefault="00A6157F" w:rsidP="008C52D1">
            <w:pPr>
              <w:pStyle w:val="Cell"/>
            </w:pPr>
            <w:r>
              <w:t>Oui</w:t>
            </w:r>
          </w:p>
        </w:tc>
      </w:tr>
      <w:tr w:rsidR="00A6157F" w:rsidRPr="00A6157F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6157F" w:rsidRDefault="005B5124" w:rsidP="008C52D1">
            <w:pPr>
              <w:pStyle w:val="TableRowHead"/>
              <w:jc w:val="right"/>
            </w:pPr>
            <w:r w:rsidRPr="00A6157F">
              <w:t>Numéroter les choix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6157F" w:rsidRDefault="005B5124" w:rsidP="008C52D1">
            <w:pPr>
              <w:pStyle w:val="Cell"/>
            </w:pPr>
            <w:r w:rsidRPr="00A6157F">
              <w:t>a</w:t>
            </w:r>
          </w:p>
        </w:tc>
      </w:tr>
      <w:tr w:rsidR="00A6157F" w:rsidRPr="00A6157F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6157F" w:rsidRDefault="005B5124" w:rsidP="008C52D1">
            <w:pPr>
              <w:pStyle w:val="TableRowHead"/>
              <w:jc w:val="right"/>
            </w:pPr>
            <w:r w:rsidRPr="00A6157F">
              <w:t>Pénalité pour tout essai incorrect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6157F" w:rsidRDefault="002E08D8" w:rsidP="008C52D1">
            <w:pPr>
              <w:pStyle w:val="Cell"/>
            </w:pPr>
            <w:r w:rsidRPr="00A6157F">
              <w:t>0</w:t>
            </w:r>
          </w:p>
        </w:tc>
      </w:tr>
      <w:tr w:rsidR="00A6157F" w:rsidRPr="00A6157F" w:rsidTr="008C52D1">
        <w:trPr>
          <w:cantSplit/>
          <w:tblHeader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6157F" w:rsidRDefault="005B5124" w:rsidP="008C52D1">
            <w:pPr>
              <w:pStyle w:val="QFOptionReset"/>
            </w:pPr>
            <w:r w:rsidRPr="00A6157F">
              <w:t>#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6157F" w:rsidRDefault="005B5124" w:rsidP="008C52D1">
            <w:pPr>
              <w:pStyle w:val="TableHead"/>
            </w:pPr>
            <w:r w:rsidRPr="00A6157F">
              <w:t>Réponses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6157F" w:rsidRDefault="005B5124" w:rsidP="008C52D1">
            <w:pPr>
              <w:pStyle w:val="TableHead"/>
            </w:pPr>
            <w:r w:rsidRPr="00A6157F">
              <w:t>Feedback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6157F" w:rsidRDefault="005B5124" w:rsidP="008C52D1">
            <w:pPr>
              <w:pStyle w:val="TableHead"/>
            </w:pPr>
            <w:r w:rsidRPr="00A6157F">
              <w:t>Note</w:t>
            </w:r>
          </w:p>
        </w:tc>
      </w:tr>
      <w:tr w:rsidR="00A6157F" w:rsidRPr="00A6157F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6157F" w:rsidRDefault="005B5124" w:rsidP="008C52D1">
            <w:pPr>
              <w:pStyle w:val="QFOption"/>
              <w:tabs>
                <w:tab w:val="num" w:pos="928"/>
              </w:tabs>
            </w:pPr>
            <w:r w:rsidRPr="00A6157F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A6157F" w:rsidRDefault="005B5124" w:rsidP="008C52D1">
            <w:pPr>
              <w:pStyle w:val="Cell"/>
            </w:pP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6157F" w:rsidRDefault="005B512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A6157F" w:rsidRDefault="005B5124" w:rsidP="008C52D1">
            <w:pPr>
              <w:pStyle w:val="QFGrade"/>
            </w:pPr>
          </w:p>
        </w:tc>
      </w:tr>
      <w:tr w:rsidR="00A6157F" w:rsidRPr="00A6157F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6157F" w:rsidRDefault="005B5124" w:rsidP="008C52D1">
            <w:pPr>
              <w:pStyle w:val="QFOption"/>
              <w:tabs>
                <w:tab w:val="num" w:pos="928"/>
              </w:tabs>
            </w:pPr>
            <w:r w:rsidRPr="00A6157F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A6157F" w:rsidRDefault="005B5124" w:rsidP="008C52D1">
            <w:pPr>
              <w:pStyle w:val="Cell"/>
            </w:pP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6157F" w:rsidRDefault="005B512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A6157F" w:rsidRDefault="005B5124" w:rsidP="008C52D1">
            <w:pPr>
              <w:pStyle w:val="QFGrade"/>
            </w:pPr>
          </w:p>
        </w:tc>
      </w:tr>
      <w:tr w:rsidR="00A6157F" w:rsidRPr="00A6157F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6157F" w:rsidRDefault="005B5124" w:rsidP="008C52D1">
            <w:pPr>
              <w:pStyle w:val="QFOption"/>
              <w:tabs>
                <w:tab w:val="num" w:pos="928"/>
              </w:tabs>
            </w:pPr>
            <w:r w:rsidRPr="00A6157F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A6157F" w:rsidRDefault="005B5124" w:rsidP="008C52D1">
            <w:pPr>
              <w:pStyle w:val="Cell"/>
              <w:rPr>
                <w:rFonts w:ascii="OpenSans" w:eastAsia="Times New Roman" w:hAnsi="OpenSans" w:cs="OpenSans"/>
              </w:rPr>
            </w:pP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6157F" w:rsidRDefault="005B512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A6157F" w:rsidRDefault="005B5124" w:rsidP="008C52D1">
            <w:pPr>
              <w:pStyle w:val="QFGrade"/>
            </w:pPr>
          </w:p>
        </w:tc>
      </w:tr>
      <w:tr w:rsidR="00A6157F" w:rsidRPr="00A6157F" w:rsidTr="002E08D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6157F" w:rsidRDefault="005B5124" w:rsidP="008C52D1">
            <w:pPr>
              <w:pStyle w:val="Cell"/>
            </w:pPr>
            <w:r w:rsidRPr="00A6157F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6157F" w:rsidRDefault="005B5124" w:rsidP="008C52D1">
            <w:pPr>
              <w:pStyle w:val="TableRowHead"/>
            </w:pPr>
            <w:r w:rsidRPr="00A6157F">
              <w:t>Feedback général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A6157F" w:rsidRDefault="005B512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6157F" w:rsidRDefault="005B5124" w:rsidP="008C52D1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2E08D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6157F" w:rsidRDefault="005B5124" w:rsidP="008C52D1">
            <w:pPr>
              <w:pStyle w:val="Cell"/>
            </w:pPr>
            <w:r w:rsidRPr="00A6157F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6157F" w:rsidRDefault="005B5124" w:rsidP="008C52D1">
            <w:pPr>
              <w:pStyle w:val="TableRowHead"/>
            </w:pPr>
            <w:r w:rsidRPr="00A6157F">
              <w:t>Pour toute réponse correcte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A6157F" w:rsidRDefault="005B512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6157F" w:rsidRDefault="005B5124" w:rsidP="008C52D1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2E08D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6157F" w:rsidRDefault="005B5124" w:rsidP="008C52D1">
            <w:pPr>
              <w:pStyle w:val="Cell"/>
            </w:pPr>
            <w:r w:rsidRPr="00A6157F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6157F" w:rsidRDefault="005B5124" w:rsidP="008C52D1">
            <w:pPr>
              <w:pStyle w:val="TableRowHead"/>
            </w:pPr>
            <w:r w:rsidRPr="00A6157F">
              <w:t>Pour toute réponse incorrecte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A6157F" w:rsidRDefault="005B512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6157F" w:rsidRDefault="005B5124" w:rsidP="008C52D1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2E08D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6157F" w:rsidRDefault="005B5124" w:rsidP="008C52D1">
            <w:pPr>
              <w:pStyle w:val="Cell"/>
            </w:pPr>
            <w:r w:rsidRPr="00A6157F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6157F" w:rsidRDefault="005B5124" w:rsidP="008C52D1">
            <w:pPr>
              <w:pStyle w:val="TableRowHead"/>
            </w:pPr>
            <w:r w:rsidRPr="00A6157F">
              <w:t>Indice 1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A6157F" w:rsidRDefault="005B512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6157F" w:rsidRDefault="005B5124" w:rsidP="008C52D1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2E08D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6157F" w:rsidRDefault="005B5124" w:rsidP="008C52D1">
            <w:pPr>
              <w:pStyle w:val="Cell"/>
            </w:pPr>
            <w:r w:rsidRPr="00A6157F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6157F" w:rsidRDefault="005B5124" w:rsidP="008C52D1">
            <w:pPr>
              <w:pStyle w:val="TableRowHead"/>
            </w:pPr>
            <w:r w:rsidRPr="00A6157F">
              <w:t>Montrer le nombre de réponses correctes (Indice 1)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A6157F" w:rsidRDefault="005B512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6157F" w:rsidRDefault="005B5124" w:rsidP="008C52D1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2E08D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6157F" w:rsidRDefault="005B5124" w:rsidP="008C52D1">
            <w:pPr>
              <w:pStyle w:val="Cell"/>
            </w:pPr>
            <w:r w:rsidRPr="00A6157F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6157F" w:rsidRDefault="005B5124" w:rsidP="008C52D1">
            <w:pPr>
              <w:pStyle w:val="TableRowHead"/>
            </w:pPr>
            <w:r w:rsidRPr="00A6157F">
              <w:t>Effacer les réponses incorrectes (Indice 1)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A6157F" w:rsidRDefault="005B512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6157F" w:rsidRDefault="005B5124" w:rsidP="008C52D1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6157F" w:rsidRDefault="005B5124" w:rsidP="008C52D1">
            <w:pPr>
              <w:pStyle w:val="Cell"/>
            </w:pPr>
            <w:r w:rsidRPr="00A6157F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6157F" w:rsidRDefault="005B5124" w:rsidP="008C52D1">
            <w:pPr>
              <w:pStyle w:val="TableRowHead"/>
            </w:pPr>
            <w:r w:rsidRPr="00A6157F">
              <w:t>Tags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6157F" w:rsidRDefault="005B5124" w:rsidP="008C52D1">
            <w:pPr>
              <w:pStyle w:val="Cell"/>
            </w:pPr>
            <w:r w:rsidRPr="00A6157F"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6157F" w:rsidRDefault="005B5124" w:rsidP="008C52D1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8C52D1">
        <w:trPr>
          <w:cantSplit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6157F" w:rsidRDefault="005B5124" w:rsidP="008C52D1">
            <w:pPr>
              <w:pStyle w:val="Cell"/>
            </w:pPr>
            <w:r w:rsidRPr="00A6157F">
              <w:rPr>
                <w:i/>
                <w:iCs/>
              </w:rPr>
              <w:t>Permet la sélection d'une ou plusieurs réponses dans une liste prédéfinie. (</w:t>
            </w:r>
            <w:r w:rsidR="00A6157F">
              <w:rPr>
                <w:i/>
                <w:iCs/>
              </w:rPr>
              <w:t>MC/MA/MS</w:t>
            </w:r>
            <w:r w:rsidRPr="00A6157F">
              <w:rPr>
                <w:i/>
                <w:iCs/>
              </w:rPr>
              <w:t>)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A6157F" w:rsidRDefault="005B5124" w:rsidP="008C52D1">
            <w:pPr>
              <w:pStyle w:val="Cell"/>
            </w:pPr>
            <w:r w:rsidRPr="00A6157F">
              <w:t> </w:t>
            </w:r>
          </w:p>
        </w:tc>
      </w:tr>
    </w:tbl>
    <w:p w:rsidR="005B5124" w:rsidRPr="00A6157F" w:rsidRDefault="005B5124" w:rsidP="003009BA">
      <w:pPr>
        <w:spacing w:before="0" w:after="200" w:line="276" w:lineRule="auto"/>
        <w:jc w:val="left"/>
      </w:pPr>
    </w:p>
    <w:p w:rsidR="002E08D8" w:rsidRPr="00A6157F" w:rsidRDefault="002E08D8">
      <w:pPr>
        <w:spacing w:before="0" w:after="0" w:line="240" w:lineRule="auto"/>
        <w:jc w:val="left"/>
        <w:rPr>
          <w:rFonts w:ascii="Arial" w:hAnsi="Arial" w:cs="Arial"/>
          <w:sz w:val="26"/>
          <w:szCs w:val="26"/>
        </w:rPr>
      </w:pPr>
      <w:r w:rsidRPr="00A6157F">
        <w:br w:type="page"/>
      </w:r>
    </w:p>
    <w:p w:rsidR="00AC6A08" w:rsidRPr="00A6157F" w:rsidRDefault="00AC6A08" w:rsidP="00AC6A08">
      <w:pPr>
        <w:pStyle w:val="Titre2"/>
      </w:pPr>
      <w:r w:rsidRPr="00A6157F">
        <w:lastRenderedPageBreak/>
        <w:t xml:space="preserve">Question_51 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"/>
        <w:gridCol w:w="3399"/>
        <w:gridCol w:w="4067"/>
        <w:gridCol w:w="935"/>
      </w:tblGrid>
      <w:tr w:rsidR="00A6157F" w:rsidRPr="00A6157F" w:rsidTr="00AC6A0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A6157F" w:rsidRDefault="00AC6A08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6157F" w:rsidRDefault="00A6157F" w:rsidP="008C52D1">
            <w:pPr>
              <w:pStyle w:val="QFType"/>
            </w:pPr>
            <w:r>
              <w:t>MC/MA/MS</w:t>
            </w:r>
          </w:p>
        </w:tc>
      </w:tr>
      <w:tr w:rsidR="00A6157F" w:rsidRPr="00A6157F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6157F" w:rsidRDefault="00AC6A08" w:rsidP="008C52D1">
            <w:pPr>
              <w:pStyle w:val="TableRowHead"/>
              <w:jc w:val="right"/>
            </w:pPr>
            <w:r w:rsidRPr="00A6157F">
              <w:t>Note par défaut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6157F" w:rsidRDefault="00AC6A08" w:rsidP="008C52D1">
            <w:pPr>
              <w:pStyle w:val="Cell"/>
            </w:pPr>
            <w:r w:rsidRPr="00A6157F">
              <w:t>1</w:t>
            </w:r>
          </w:p>
        </w:tc>
      </w:tr>
      <w:tr w:rsidR="00A6157F" w:rsidRPr="00A6157F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6157F" w:rsidRDefault="00AC6A08" w:rsidP="008C52D1">
            <w:pPr>
              <w:pStyle w:val="TableRowHead"/>
              <w:jc w:val="right"/>
            </w:pPr>
            <w:r w:rsidRPr="00A6157F">
              <w:t>Mélanger les réponses possibles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6157F" w:rsidRDefault="00A6157F" w:rsidP="008C52D1">
            <w:pPr>
              <w:pStyle w:val="Cell"/>
            </w:pPr>
            <w:r>
              <w:t>Oui</w:t>
            </w:r>
          </w:p>
          <w:p w:rsidR="00AC6A08" w:rsidRPr="00A6157F" w:rsidRDefault="00AC6A08" w:rsidP="008C52D1">
            <w:pPr>
              <w:pStyle w:val="Cell"/>
            </w:pPr>
          </w:p>
        </w:tc>
      </w:tr>
      <w:tr w:rsidR="00A6157F" w:rsidRPr="00A6157F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6157F" w:rsidRDefault="00AC6A08" w:rsidP="008C52D1">
            <w:pPr>
              <w:pStyle w:val="TableRowHead"/>
              <w:jc w:val="right"/>
            </w:pPr>
            <w:r w:rsidRPr="00A6157F">
              <w:t>Numéroter les choix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6157F" w:rsidRDefault="00AC6A08" w:rsidP="008C52D1">
            <w:pPr>
              <w:pStyle w:val="Cell"/>
            </w:pPr>
            <w:r w:rsidRPr="00A6157F">
              <w:t>a</w:t>
            </w:r>
          </w:p>
        </w:tc>
      </w:tr>
      <w:tr w:rsidR="00A6157F" w:rsidRPr="00A6157F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6157F" w:rsidRDefault="00AC6A08" w:rsidP="008C52D1">
            <w:pPr>
              <w:pStyle w:val="TableRowHead"/>
              <w:jc w:val="right"/>
            </w:pPr>
            <w:r w:rsidRPr="00A6157F">
              <w:t>Pénalité pour tout essai incorrect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6157F" w:rsidRDefault="002E08D8" w:rsidP="008C52D1">
            <w:pPr>
              <w:pStyle w:val="Cell"/>
            </w:pPr>
            <w:r w:rsidRPr="00A6157F">
              <w:t>0</w:t>
            </w:r>
          </w:p>
        </w:tc>
      </w:tr>
      <w:tr w:rsidR="00A6157F" w:rsidRPr="00A6157F" w:rsidTr="008C52D1">
        <w:trPr>
          <w:cantSplit/>
          <w:tblHeader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6157F" w:rsidRDefault="00AC6A08" w:rsidP="008C52D1">
            <w:pPr>
              <w:pStyle w:val="QFOptionReset"/>
            </w:pPr>
            <w:r w:rsidRPr="00A6157F">
              <w:t>#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6157F" w:rsidRDefault="00AC6A08" w:rsidP="008C52D1">
            <w:pPr>
              <w:pStyle w:val="TableHead"/>
            </w:pPr>
            <w:r w:rsidRPr="00A6157F">
              <w:t>Réponses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6157F" w:rsidRDefault="00AC6A08" w:rsidP="008C52D1">
            <w:pPr>
              <w:pStyle w:val="TableHead"/>
            </w:pPr>
            <w:r w:rsidRPr="00A6157F">
              <w:t>Feedback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6157F" w:rsidRDefault="00AC6A08" w:rsidP="008C52D1">
            <w:pPr>
              <w:pStyle w:val="TableHead"/>
            </w:pPr>
            <w:r w:rsidRPr="00A6157F">
              <w:t>Note</w:t>
            </w:r>
          </w:p>
        </w:tc>
      </w:tr>
      <w:tr w:rsidR="00A6157F" w:rsidRPr="00A6157F" w:rsidTr="00AC6A08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6157F" w:rsidRDefault="00AC6A08" w:rsidP="008C52D1">
            <w:pPr>
              <w:pStyle w:val="QFOption"/>
              <w:tabs>
                <w:tab w:val="num" w:pos="928"/>
              </w:tabs>
            </w:pPr>
            <w:r w:rsidRPr="00A6157F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A6157F" w:rsidRDefault="00AC6A08" w:rsidP="008C52D1">
            <w:pPr>
              <w:pStyle w:val="Cell"/>
            </w:pP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6157F" w:rsidRDefault="00AC6A08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A6157F" w:rsidRDefault="00AC6A08" w:rsidP="008C52D1">
            <w:pPr>
              <w:pStyle w:val="QFGrade"/>
            </w:pPr>
          </w:p>
        </w:tc>
      </w:tr>
      <w:tr w:rsidR="00A6157F" w:rsidRPr="00A6157F" w:rsidTr="00AC6A08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6157F" w:rsidRDefault="00AC6A08" w:rsidP="008C52D1">
            <w:pPr>
              <w:pStyle w:val="QFOption"/>
              <w:tabs>
                <w:tab w:val="num" w:pos="928"/>
              </w:tabs>
            </w:pPr>
            <w:r w:rsidRPr="00A6157F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A6157F" w:rsidRDefault="00AC6A08" w:rsidP="008C52D1">
            <w:pPr>
              <w:pStyle w:val="Cell"/>
            </w:pP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6157F" w:rsidRDefault="00AC6A08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A6157F" w:rsidRDefault="00AC6A08" w:rsidP="008C52D1">
            <w:pPr>
              <w:pStyle w:val="QFGrade"/>
            </w:pPr>
          </w:p>
        </w:tc>
      </w:tr>
      <w:tr w:rsidR="00A6157F" w:rsidRPr="00A6157F" w:rsidTr="00AC6A08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6157F" w:rsidRDefault="00AC6A08" w:rsidP="008C52D1">
            <w:pPr>
              <w:pStyle w:val="QFOption"/>
              <w:tabs>
                <w:tab w:val="num" w:pos="928"/>
              </w:tabs>
            </w:pPr>
            <w:r w:rsidRPr="00A6157F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A6157F" w:rsidRDefault="00AC6A08" w:rsidP="008C52D1">
            <w:pPr>
              <w:pStyle w:val="Cell"/>
              <w:rPr>
                <w:rFonts w:ascii="OpenSans" w:eastAsia="Times New Roman" w:hAnsi="OpenSans" w:cs="OpenSans"/>
              </w:rPr>
            </w:pP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6157F" w:rsidRDefault="00AC6A08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A6157F" w:rsidRDefault="00AC6A08" w:rsidP="008C52D1">
            <w:pPr>
              <w:pStyle w:val="QFGrade"/>
            </w:pPr>
          </w:p>
        </w:tc>
      </w:tr>
      <w:tr w:rsidR="00A6157F" w:rsidRPr="00A6157F" w:rsidTr="008C52D1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A6157F" w:rsidRDefault="00AC6A08" w:rsidP="008C52D1">
            <w:pPr>
              <w:pStyle w:val="QFOption"/>
              <w:tabs>
                <w:tab w:val="num" w:pos="928"/>
              </w:tabs>
            </w:pP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A6157F" w:rsidRDefault="00AC6A08" w:rsidP="008C52D1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A6157F" w:rsidRDefault="00AC6A08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A6157F" w:rsidRDefault="00AC6A08" w:rsidP="008C52D1">
            <w:pPr>
              <w:pStyle w:val="QFGrade"/>
            </w:pPr>
          </w:p>
        </w:tc>
      </w:tr>
      <w:tr w:rsidR="00A6157F" w:rsidRPr="00A6157F" w:rsidTr="008C52D1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A6157F" w:rsidRDefault="00AC6A08" w:rsidP="008C52D1">
            <w:pPr>
              <w:pStyle w:val="QFOption"/>
              <w:tabs>
                <w:tab w:val="num" w:pos="928"/>
              </w:tabs>
            </w:pP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A6157F" w:rsidRDefault="00AC6A08" w:rsidP="008C52D1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A6157F" w:rsidRDefault="00AC6A08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A6157F" w:rsidRDefault="00AC6A08" w:rsidP="008C52D1">
            <w:pPr>
              <w:pStyle w:val="QFGrade"/>
            </w:pPr>
          </w:p>
        </w:tc>
      </w:tr>
      <w:tr w:rsidR="00A6157F" w:rsidRPr="00A6157F" w:rsidTr="002E08D8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6157F" w:rsidRDefault="00AC6A08" w:rsidP="008C52D1">
            <w:pPr>
              <w:pStyle w:val="Cell"/>
            </w:pPr>
            <w:r w:rsidRPr="00A6157F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6157F" w:rsidRDefault="00AC6A08" w:rsidP="008C52D1">
            <w:pPr>
              <w:pStyle w:val="TableRowHead"/>
            </w:pPr>
            <w:r w:rsidRPr="00A6157F">
              <w:t>Feedback général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A6157F" w:rsidRDefault="00AC6A08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6157F" w:rsidRDefault="00AC6A08" w:rsidP="008C52D1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2E08D8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6157F" w:rsidRDefault="00AC6A08" w:rsidP="008C52D1">
            <w:pPr>
              <w:pStyle w:val="Cell"/>
            </w:pPr>
            <w:r w:rsidRPr="00A6157F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6157F" w:rsidRDefault="00AC6A08" w:rsidP="008C52D1">
            <w:pPr>
              <w:pStyle w:val="TableRowHead"/>
            </w:pPr>
            <w:r w:rsidRPr="00A6157F">
              <w:t>Pour toute réponse correcte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A6157F" w:rsidRDefault="00AC6A08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6157F" w:rsidRDefault="00AC6A08" w:rsidP="008C52D1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2E08D8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6157F" w:rsidRDefault="00AC6A08" w:rsidP="008C52D1">
            <w:pPr>
              <w:pStyle w:val="Cell"/>
            </w:pPr>
            <w:r w:rsidRPr="00A6157F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6157F" w:rsidRDefault="00AC6A08" w:rsidP="008C52D1">
            <w:pPr>
              <w:pStyle w:val="TableRowHead"/>
            </w:pPr>
            <w:r w:rsidRPr="00A6157F">
              <w:t>Pour toute réponse incorrecte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A6157F" w:rsidRDefault="00AC6A08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6157F" w:rsidRDefault="00AC6A08" w:rsidP="008C52D1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2E08D8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6157F" w:rsidRDefault="00AC6A08" w:rsidP="008C52D1">
            <w:pPr>
              <w:pStyle w:val="Cell"/>
            </w:pPr>
            <w:r w:rsidRPr="00A6157F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6157F" w:rsidRDefault="00AC6A08" w:rsidP="008C52D1">
            <w:pPr>
              <w:pStyle w:val="TableRowHead"/>
            </w:pPr>
            <w:r w:rsidRPr="00A6157F">
              <w:t>Indice 1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A6157F" w:rsidRDefault="00AC6A08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6157F" w:rsidRDefault="00AC6A08" w:rsidP="008C52D1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2E08D8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6157F" w:rsidRDefault="00AC6A08" w:rsidP="008C52D1">
            <w:pPr>
              <w:pStyle w:val="Cell"/>
            </w:pPr>
            <w:r w:rsidRPr="00A6157F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6157F" w:rsidRDefault="00AC6A08" w:rsidP="008C52D1">
            <w:pPr>
              <w:pStyle w:val="TableRowHead"/>
            </w:pPr>
            <w:r w:rsidRPr="00A6157F">
              <w:t>Montrer le nombre de réponses correctes (Indice 1)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A6157F" w:rsidRDefault="00AC6A08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6157F" w:rsidRDefault="00AC6A08" w:rsidP="008C52D1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2E08D8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6157F" w:rsidRDefault="00AC6A08" w:rsidP="008C52D1">
            <w:pPr>
              <w:pStyle w:val="Cell"/>
            </w:pPr>
            <w:r w:rsidRPr="00A6157F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6157F" w:rsidRDefault="00AC6A08" w:rsidP="008C52D1">
            <w:pPr>
              <w:pStyle w:val="TableRowHead"/>
            </w:pPr>
            <w:r w:rsidRPr="00A6157F">
              <w:t>Effacer les réponses incorrectes (Indice 1)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A6157F" w:rsidRDefault="00AC6A08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6157F" w:rsidRDefault="00AC6A08" w:rsidP="008C52D1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8C52D1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6157F" w:rsidRDefault="00AC6A08" w:rsidP="008C52D1">
            <w:pPr>
              <w:pStyle w:val="Cell"/>
            </w:pPr>
            <w:r w:rsidRPr="00A6157F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6157F" w:rsidRDefault="00AC6A08" w:rsidP="008C52D1">
            <w:pPr>
              <w:pStyle w:val="TableRowHead"/>
            </w:pPr>
            <w:r w:rsidRPr="00A6157F">
              <w:t>Tags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6157F" w:rsidRDefault="00AC6A08" w:rsidP="008C52D1">
            <w:pPr>
              <w:pStyle w:val="Cell"/>
            </w:pPr>
            <w:r w:rsidRPr="00A6157F"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6157F" w:rsidRDefault="00AC6A08" w:rsidP="008C52D1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8C52D1">
        <w:trPr>
          <w:cantSplit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6157F" w:rsidRDefault="00AC6A08" w:rsidP="008C52D1">
            <w:pPr>
              <w:pStyle w:val="Cell"/>
            </w:pPr>
            <w:r w:rsidRPr="00A6157F">
              <w:rPr>
                <w:i/>
                <w:iCs/>
              </w:rPr>
              <w:t>Permet la sélection d'une ou plusieurs réponses dans une liste prédéfinie. (</w:t>
            </w:r>
            <w:r w:rsidR="00A6157F">
              <w:rPr>
                <w:i/>
                <w:iCs/>
              </w:rPr>
              <w:t>MC/MA/MS</w:t>
            </w:r>
            <w:r w:rsidRPr="00A6157F">
              <w:rPr>
                <w:i/>
                <w:iCs/>
              </w:rPr>
              <w:t>)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6157F" w:rsidRDefault="00AC6A08" w:rsidP="008C52D1">
            <w:pPr>
              <w:pStyle w:val="Cell"/>
            </w:pPr>
            <w:r w:rsidRPr="00A6157F">
              <w:t> </w:t>
            </w:r>
          </w:p>
        </w:tc>
      </w:tr>
    </w:tbl>
    <w:p w:rsidR="00AC6A08" w:rsidRPr="00A6157F" w:rsidRDefault="00AC6A08" w:rsidP="00AC6A08"/>
    <w:p w:rsidR="00AC6A08" w:rsidRPr="00A6157F" w:rsidRDefault="00AC6A08" w:rsidP="00AC6A08">
      <w:r w:rsidRPr="00A6157F">
        <w:br w:type="page"/>
      </w:r>
    </w:p>
    <w:p w:rsidR="00AC6A08" w:rsidRPr="00A6157F" w:rsidRDefault="00AC6A08" w:rsidP="00AC6A08">
      <w:pPr>
        <w:pStyle w:val="Titre2"/>
      </w:pPr>
      <w:r w:rsidRPr="00A6157F">
        <w:lastRenderedPageBreak/>
        <w:t>Question_</w:t>
      </w:r>
      <w:r w:rsidR="009441F6" w:rsidRPr="00A6157F">
        <w:t>5</w:t>
      </w:r>
      <w:r w:rsidRPr="00A6157F">
        <w:t>2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"/>
        <w:gridCol w:w="3398"/>
        <w:gridCol w:w="4069"/>
        <w:gridCol w:w="935"/>
      </w:tblGrid>
      <w:tr w:rsidR="00A6157F" w:rsidRPr="00A6157F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6157F" w:rsidRDefault="00AC6A08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6157F" w:rsidRDefault="00A6157F" w:rsidP="008C52D1">
            <w:pPr>
              <w:pStyle w:val="QFType"/>
            </w:pPr>
            <w:r>
              <w:t>MC/MA/MS</w:t>
            </w:r>
          </w:p>
        </w:tc>
      </w:tr>
      <w:tr w:rsidR="00A6157F" w:rsidRPr="00A6157F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6157F" w:rsidRDefault="00AC6A08" w:rsidP="008C52D1">
            <w:pPr>
              <w:pStyle w:val="TableRowHead"/>
              <w:jc w:val="right"/>
            </w:pPr>
            <w:r w:rsidRPr="00A6157F">
              <w:t>Note par défaut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6157F" w:rsidRDefault="00AC6A08" w:rsidP="008C52D1">
            <w:pPr>
              <w:pStyle w:val="Cell"/>
            </w:pPr>
            <w:r w:rsidRPr="00A6157F">
              <w:t>1</w:t>
            </w:r>
          </w:p>
        </w:tc>
      </w:tr>
      <w:tr w:rsidR="00A6157F" w:rsidRPr="00A6157F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6157F" w:rsidRDefault="00AC6A08" w:rsidP="008C52D1">
            <w:pPr>
              <w:pStyle w:val="TableRowHead"/>
              <w:jc w:val="right"/>
            </w:pPr>
            <w:r w:rsidRPr="00A6157F">
              <w:t>Mélanger les réponses possibles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6157F" w:rsidRDefault="00A6157F" w:rsidP="008C52D1">
            <w:pPr>
              <w:pStyle w:val="Cell"/>
            </w:pPr>
            <w:r>
              <w:t>Oui</w:t>
            </w:r>
          </w:p>
        </w:tc>
      </w:tr>
      <w:tr w:rsidR="00A6157F" w:rsidRPr="00A6157F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6157F" w:rsidRDefault="00AC6A08" w:rsidP="008C52D1">
            <w:pPr>
              <w:pStyle w:val="TableRowHead"/>
              <w:jc w:val="right"/>
            </w:pPr>
            <w:r w:rsidRPr="00A6157F">
              <w:t>Numéroter les choix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6157F" w:rsidRDefault="00AC6A08" w:rsidP="008C52D1">
            <w:pPr>
              <w:pStyle w:val="Cell"/>
            </w:pPr>
            <w:r w:rsidRPr="00A6157F">
              <w:t>a</w:t>
            </w:r>
          </w:p>
        </w:tc>
      </w:tr>
      <w:tr w:rsidR="00A6157F" w:rsidRPr="00A6157F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6157F" w:rsidRDefault="00AC6A08" w:rsidP="008C52D1">
            <w:pPr>
              <w:pStyle w:val="TableRowHead"/>
              <w:jc w:val="right"/>
            </w:pPr>
            <w:r w:rsidRPr="00A6157F">
              <w:t>Pénalité pour tout essai incorrect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6157F" w:rsidRDefault="002E08D8" w:rsidP="008C52D1">
            <w:pPr>
              <w:pStyle w:val="Cell"/>
            </w:pPr>
            <w:r w:rsidRPr="00A6157F">
              <w:t>0</w:t>
            </w:r>
          </w:p>
        </w:tc>
      </w:tr>
      <w:tr w:rsidR="00A6157F" w:rsidRPr="00A6157F" w:rsidTr="008C52D1">
        <w:trPr>
          <w:cantSplit/>
          <w:tblHeader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6157F" w:rsidRDefault="00AC6A08" w:rsidP="008C52D1">
            <w:pPr>
              <w:pStyle w:val="QFOptionReset"/>
            </w:pPr>
            <w:r w:rsidRPr="00A6157F">
              <w:t>#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6157F" w:rsidRDefault="00AC6A08" w:rsidP="008C52D1">
            <w:pPr>
              <w:pStyle w:val="TableHead"/>
            </w:pPr>
            <w:r w:rsidRPr="00A6157F">
              <w:t>Réponses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6157F" w:rsidRDefault="00AC6A08" w:rsidP="008C52D1">
            <w:pPr>
              <w:pStyle w:val="TableHead"/>
            </w:pPr>
            <w:r w:rsidRPr="00A6157F">
              <w:t>Feedback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6157F" w:rsidRDefault="00AC6A08" w:rsidP="008C52D1">
            <w:pPr>
              <w:pStyle w:val="TableHead"/>
            </w:pPr>
            <w:r w:rsidRPr="00A6157F">
              <w:t>Note</w:t>
            </w:r>
          </w:p>
        </w:tc>
      </w:tr>
      <w:tr w:rsidR="00A6157F" w:rsidRPr="00A6157F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6157F" w:rsidRDefault="00AC6A08" w:rsidP="008C52D1">
            <w:pPr>
              <w:pStyle w:val="QFOption"/>
              <w:tabs>
                <w:tab w:val="num" w:pos="928"/>
              </w:tabs>
            </w:pPr>
            <w:r w:rsidRPr="00A6157F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A6157F" w:rsidRDefault="00AC6A08" w:rsidP="008C52D1">
            <w:pPr>
              <w:pStyle w:val="Cell"/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6157F" w:rsidRDefault="00AC6A08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A6157F" w:rsidRDefault="00AC6A08" w:rsidP="008C52D1">
            <w:pPr>
              <w:pStyle w:val="QFGrade"/>
            </w:pPr>
          </w:p>
        </w:tc>
      </w:tr>
      <w:tr w:rsidR="00A6157F" w:rsidRPr="00A6157F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6157F" w:rsidRDefault="00AC6A08" w:rsidP="008C52D1">
            <w:pPr>
              <w:pStyle w:val="QFOption"/>
              <w:tabs>
                <w:tab w:val="num" w:pos="928"/>
              </w:tabs>
            </w:pPr>
            <w:r w:rsidRPr="00A6157F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A6157F" w:rsidRDefault="00AC6A08" w:rsidP="008C52D1">
            <w:pPr>
              <w:pStyle w:val="Cell"/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6157F" w:rsidRDefault="00AC6A08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A6157F" w:rsidRDefault="00AC6A08" w:rsidP="008C52D1">
            <w:pPr>
              <w:pStyle w:val="QFGrade"/>
            </w:pPr>
          </w:p>
        </w:tc>
      </w:tr>
      <w:tr w:rsidR="00A6157F" w:rsidRPr="00A6157F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6157F" w:rsidRDefault="00AC6A08" w:rsidP="008C52D1">
            <w:pPr>
              <w:pStyle w:val="QFOption"/>
              <w:tabs>
                <w:tab w:val="num" w:pos="928"/>
              </w:tabs>
            </w:pPr>
            <w:r w:rsidRPr="00A6157F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A6157F" w:rsidRDefault="00AC6A08" w:rsidP="008C52D1">
            <w:pPr>
              <w:pStyle w:val="Cell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6157F" w:rsidRDefault="00AC6A08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A6157F" w:rsidRDefault="00AC6A08" w:rsidP="008C52D1">
            <w:pPr>
              <w:pStyle w:val="QFGrade"/>
            </w:pPr>
          </w:p>
        </w:tc>
      </w:tr>
      <w:tr w:rsidR="00A6157F" w:rsidRPr="00A6157F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A6157F" w:rsidRDefault="00AC6A08" w:rsidP="008C52D1">
            <w:pPr>
              <w:pStyle w:val="QFOption"/>
              <w:tabs>
                <w:tab w:val="num" w:pos="928"/>
              </w:tabs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A6157F" w:rsidRDefault="00AC6A08" w:rsidP="008C52D1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A6157F" w:rsidRDefault="00AC6A08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A6157F" w:rsidRDefault="00AC6A08" w:rsidP="008C52D1">
            <w:pPr>
              <w:pStyle w:val="QFGrade"/>
            </w:pPr>
          </w:p>
        </w:tc>
      </w:tr>
      <w:tr w:rsidR="00A6157F" w:rsidRPr="00A6157F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A6157F" w:rsidRDefault="00AC6A08" w:rsidP="008C52D1">
            <w:pPr>
              <w:pStyle w:val="QFOption"/>
              <w:tabs>
                <w:tab w:val="num" w:pos="928"/>
              </w:tabs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A6157F" w:rsidRDefault="00AC6A08" w:rsidP="008C52D1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A6157F" w:rsidRDefault="00AC6A08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A6157F" w:rsidRDefault="00AC6A08" w:rsidP="008C52D1">
            <w:pPr>
              <w:pStyle w:val="QFGrade"/>
            </w:pPr>
          </w:p>
        </w:tc>
      </w:tr>
      <w:tr w:rsidR="00A6157F" w:rsidRPr="00A6157F" w:rsidTr="002E08D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6157F" w:rsidRDefault="00AC6A08" w:rsidP="008C52D1">
            <w:pPr>
              <w:pStyle w:val="Cell"/>
            </w:pPr>
            <w:r w:rsidRPr="00A6157F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6157F" w:rsidRDefault="00AC6A08" w:rsidP="008C52D1">
            <w:pPr>
              <w:pStyle w:val="TableRowHead"/>
            </w:pPr>
            <w:r w:rsidRPr="00A6157F">
              <w:t>Feedback général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A6157F" w:rsidRDefault="00AC6A08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6157F" w:rsidRDefault="00AC6A08" w:rsidP="008C52D1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2E08D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6157F" w:rsidRDefault="00AC6A08" w:rsidP="008C52D1">
            <w:pPr>
              <w:pStyle w:val="Cell"/>
            </w:pPr>
            <w:r w:rsidRPr="00A6157F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6157F" w:rsidRDefault="00AC6A08" w:rsidP="008C52D1">
            <w:pPr>
              <w:pStyle w:val="TableRowHead"/>
            </w:pPr>
            <w:r w:rsidRPr="00A6157F">
              <w:t>Pour toute réponse correcte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A6157F" w:rsidRDefault="00AC6A08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6157F" w:rsidRDefault="00AC6A08" w:rsidP="008C52D1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2E08D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6157F" w:rsidRDefault="00AC6A08" w:rsidP="008C52D1">
            <w:pPr>
              <w:pStyle w:val="Cell"/>
            </w:pPr>
            <w:r w:rsidRPr="00A6157F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6157F" w:rsidRDefault="00AC6A08" w:rsidP="008C52D1">
            <w:pPr>
              <w:pStyle w:val="TableRowHead"/>
            </w:pPr>
            <w:r w:rsidRPr="00A6157F">
              <w:t>Pour toute réponse incorrecte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A6157F" w:rsidRDefault="00AC6A08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6157F" w:rsidRDefault="00AC6A08" w:rsidP="008C52D1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2E08D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6157F" w:rsidRDefault="00AC6A08" w:rsidP="008C52D1">
            <w:pPr>
              <w:pStyle w:val="Cell"/>
            </w:pPr>
            <w:r w:rsidRPr="00A6157F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6157F" w:rsidRDefault="00AC6A08" w:rsidP="008C52D1">
            <w:pPr>
              <w:pStyle w:val="TableRowHead"/>
            </w:pPr>
            <w:r w:rsidRPr="00A6157F">
              <w:t>Indice 1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A6157F" w:rsidRDefault="00AC6A08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6157F" w:rsidRDefault="00AC6A08" w:rsidP="008C52D1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2E08D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6157F" w:rsidRDefault="00AC6A08" w:rsidP="008C52D1">
            <w:pPr>
              <w:pStyle w:val="Cell"/>
            </w:pPr>
            <w:r w:rsidRPr="00A6157F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6157F" w:rsidRDefault="00AC6A08" w:rsidP="008C52D1">
            <w:pPr>
              <w:pStyle w:val="TableRowHead"/>
            </w:pPr>
            <w:r w:rsidRPr="00A6157F">
              <w:t>Montrer le nombre de réponses correctes (Indice 1)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A6157F" w:rsidRDefault="00AC6A08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6157F" w:rsidRDefault="00AC6A08" w:rsidP="008C52D1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2E08D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6157F" w:rsidRDefault="00AC6A08" w:rsidP="008C52D1">
            <w:pPr>
              <w:pStyle w:val="Cell"/>
            </w:pPr>
            <w:r w:rsidRPr="00A6157F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6157F" w:rsidRDefault="00AC6A08" w:rsidP="008C52D1">
            <w:pPr>
              <w:pStyle w:val="TableRowHead"/>
            </w:pPr>
            <w:r w:rsidRPr="00A6157F">
              <w:t>Effacer les réponses incorrectes (Indice 1)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A6157F" w:rsidRDefault="00AC6A08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6157F" w:rsidRDefault="00AC6A08" w:rsidP="008C52D1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6157F" w:rsidRDefault="00AC6A08" w:rsidP="008C52D1">
            <w:pPr>
              <w:pStyle w:val="Cell"/>
            </w:pPr>
            <w:r w:rsidRPr="00A6157F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6157F" w:rsidRDefault="00AC6A08" w:rsidP="008C52D1">
            <w:pPr>
              <w:pStyle w:val="TableRowHead"/>
            </w:pPr>
            <w:r w:rsidRPr="00A6157F">
              <w:t>Tags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6157F" w:rsidRDefault="00AC6A08" w:rsidP="008C52D1">
            <w:pPr>
              <w:pStyle w:val="Cell"/>
            </w:pPr>
            <w:r w:rsidRPr="00A6157F"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6157F" w:rsidRDefault="00AC6A08" w:rsidP="008C52D1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8C52D1">
        <w:trPr>
          <w:cantSplit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6157F" w:rsidRDefault="00AC6A08" w:rsidP="008C52D1">
            <w:pPr>
              <w:pStyle w:val="Cell"/>
            </w:pPr>
            <w:r w:rsidRPr="00A6157F">
              <w:rPr>
                <w:i/>
                <w:iCs/>
              </w:rPr>
              <w:t>Permet la sélection d'une ou plusieurs réponses dans une liste prédéfinie. (</w:t>
            </w:r>
            <w:r w:rsidR="00A6157F">
              <w:rPr>
                <w:i/>
                <w:iCs/>
              </w:rPr>
              <w:t>MC/MA/MS</w:t>
            </w:r>
            <w:r w:rsidRPr="00A6157F">
              <w:rPr>
                <w:i/>
                <w:iCs/>
              </w:rPr>
              <w:t>)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6157F" w:rsidRDefault="00AC6A08" w:rsidP="008C52D1">
            <w:pPr>
              <w:pStyle w:val="Cell"/>
            </w:pPr>
            <w:r w:rsidRPr="00A6157F">
              <w:t> </w:t>
            </w:r>
          </w:p>
        </w:tc>
      </w:tr>
    </w:tbl>
    <w:p w:rsidR="00AC6A08" w:rsidRPr="00A6157F" w:rsidRDefault="00AC6A08" w:rsidP="00AC6A08"/>
    <w:p w:rsidR="00AC6A08" w:rsidRPr="00A6157F" w:rsidRDefault="00AC6A08" w:rsidP="00AC6A08">
      <w:pPr>
        <w:spacing w:before="0" w:after="200" w:line="276" w:lineRule="auto"/>
        <w:jc w:val="left"/>
      </w:pPr>
      <w:r w:rsidRPr="00A6157F">
        <w:br w:type="page"/>
      </w:r>
    </w:p>
    <w:p w:rsidR="00AC6A08" w:rsidRPr="00A6157F" w:rsidRDefault="00AC6A08" w:rsidP="00AC6A08">
      <w:pPr>
        <w:pStyle w:val="Titre2"/>
      </w:pPr>
      <w:r w:rsidRPr="00A6157F">
        <w:lastRenderedPageBreak/>
        <w:t>Question_</w:t>
      </w:r>
      <w:r w:rsidR="009441F6" w:rsidRPr="00A6157F">
        <w:t>5</w:t>
      </w:r>
      <w:r w:rsidRPr="00A6157F">
        <w:t>3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"/>
        <w:gridCol w:w="3398"/>
        <w:gridCol w:w="4069"/>
        <w:gridCol w:w="935"/>
      </w:tblGrid>
      <w:tr w:rsidR="00A6157F" w:rsidRPr="00A6157F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6157F" w:rsidRDefault="00AC6A08" w:rsidP="008C52D1"/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6157F" w:rsidRDefault="00A6157F" w:rsidP="008C52D1">
            <w:pPr>
              <w:pStyle w:val="QFType"/>
            </w:pPr>
            <w:r>
              <w:t>MC/MA/MS</w:t>
            </w:r>
          </w:p>
        </w:tc>
      </w:tr>
      <w:tr w:rsidR="00A6157F" w:rsidRPr="00A6157F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6157F" w:rsidRDefault="00AC6A08" w:rsidP="008C52D1">
            <w:pPr>
              <w:pStyle w:val="TableRowHead"/>
              <w:jc w:val="right"/>
            </w:pPr>
            <w:r w:rsidRPr="00A6157F">
              <w:t>Note par défaut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6157F" w:rsidRDefault="00AC6A08" w:rsidP="008C52D1">
            <w:pPr>
              <w:pStyle w:val="Cell"/>
            </w:pPr>
            <w:r w:rsidRPr="00A6157F">
              <w:t>1</w:t>
            </w:r>
          </w:p>
        </w:tc>
      </w:tr>
      <w:tr w:rsidR="00A6157F" w:rsidRPr="00A6157F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6157F" w:rsidRDefault="00AC6A08" w:rsidP="008C52D1">
            <w:pPr>
              <w:pStyle w:val="TableRowHead"/>
              <w:jc w:val="right"/>
            </w:pPr>
            <w:r w:rsidRPr="00A6157F">
              <w:t>Mélanger les réponses possibles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6157F" w:rsidRDefault="00A6157F" w:rsidP="008C52D1">
            <w:pPr>
              <w:pStyle w:val="Cell"/>
            </w:pPr>
            <w:r>
              <w:t>Oui</w:t>
            </w:r>
          </w:p>
        </w:tc>
      </w:tr>
      <w:tr w:rsidR="00A6157F" w:rsidRPr="00A6157F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6157F" w:rsidRDefault="00AC6A08" w:rsidP="008C52D1">
            <w:pPr>
              <w:pStyle w:val="TableRowHead"/>
              <w:jc w:val="right"/>
            </w:pPr>
            <w:r w:rsidRPr="00A6157F">
              <w:t>Numéroter les choix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6157F" w:rsidRDefault="00AC6A08" w:rsidP="008C52D1">
            <w:pPr>
              <w:pStyle w:val="Cell"/>
            </w:pPr>
            <w:r w:rsidRPr="00A6157F">
              <w:t>a</w:t>
            </w:r>
          </w:p>
        </w:tc>
      </w:tr>
      <w:tr w:rsidR="00A6157F" w:rsidRPr="00A6157F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6157F" w:rsidRDefault="00AC6A08" w:rsidP="008C52D1">
            <w:pPr>
              <w:pStyle w:val="TableRowHead"/>
              <w:jc w:val="right"/>
            </w:pPr>
            <w:r w:rsidRPr="00A6157F">
              <w:t>Pénalité pour tout essai incorrect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6157F" w:rsidRDefault="002E08D8" w:rsidP="008C52D1">
            <w:pPr>
              <w:pStyle w:val="Cell"/>
            </w:pPr>
            <w:r w:rsidRPr="00A6157F">
              <w:t>0</w:t>
            </w:r>
          </w:p>
        </w:tc>
      </w:tr>
      <w:tr w:rsidR="00A6157F" w:rsidRPr="00A6157F" w:rsidTr="008C52D1">
        <w:trPr>
          <w:cantSplit/>
          <w:tblHeader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6157F" w:rsidRDefault="00AC6A08" w:rsidP="008C52D1">
            <w:pPr>
              <w:pStyle w:val="QFOptionReset"/>
            </w:pPr>
            <w:r w:rsidRPr="00A6157F">
              <w:t>#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6157F" w:rsidRDefault="00AC6A08" w:rsidP="008C52D1">
            <w:pPr>
              <w:pStyle w:val="TableHead"/>
            </w:pPr>
            <w:r w:rsidRPr="00A6157F">
              <w:t>Réponses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6157F" w:rsidRDefault="00AC6A08" w:rsidP="008C52D1">
            <w:pPr>
              <w:pStyle w:val="TableHead"/>
            </w:pPr>
            <w:r w:rsidRPr="00A6157F">
              <w:t>Feedback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6157F" w:rsidRDefault="00AC6A08" w:rsidP="008C52D1">
            <w:pPr>
              <w:pStyle w:val="TableHead"/>
            </w:pPr>
            <w:r w:rsidRPr="00A6157F">
              <w:t>Note</w:t>
            </w:r>
          </w:p>
        </w:tc>
      </w:tr>
      <w:tr w:rsidR="00A6157F" w:rsidRPr="00A6157F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6157F" w:rsidRDefault="00AC6A08" w:rsidP="008C52D1">
            <w:pPr>
              <w:pStyle w:val="QFOption"/>
              <w:tabs>
                <w:tab w:val="num" w:pos="928"/>
              </w:tabs>
            </w:pPr>
            <w:r w:rsidRPr="00A6157F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A6157F" w:rsidRDefault="00AC6A08" w:rsidP="008C52D1">
            <w:pPr>
              <w:pStyle w:val="Cell"/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6157F" w:rsidRDefault="00AC6A08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6157F" w:rsidRDefault="00AC6A08" w:rsidP="008C52D1">
            <w:pPr>
              <w:pStyle w:val="QFGrade"/>
            </w:pPr>
          </w:p>
        </w:tc>
      </w:tr>
      <w:tr w:rsidR="00A6157F" w:rsidRPr="00A6157F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6157F" w:rsidRDefault="00AC6A08" w:rsidP="008C52D1">
            <w:pPr>
              <w:pStyle w:val="QFOption"/>
              <w:tabs>
                <w:tab w:val="num" w:pos="928"/>
              </w:tabs>
            </w:pPr>
            <w:r w:rsidRPr="00A6157F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A6157F" w:rsidRDefault="00AC6A08" w:rsidP="008C52D1">
            <w:pPr>
              <w:pStyle w:val="Cell"/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6157F" w:rsidRDefault="00AC6A08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6157F" w:rsidRDefault="00AC6A08" w:rsidP="008C52D1">
            <w:pPr>
              <w:pStyle w:val="QFGrade"/>
            </w:pPr>
          </w:p>
        </w:tc>
      </w:tr>
      <w:tr w:rsidR="00A6157F" w:rsidRPr="00A6157F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6157F" w:rsidRDefault="00AC6A08" w:rsidP="008C52D1">
            <w:pPr>
              <w:pStyle w:val="QFOption"/>
              <w:tabs>
                <w:tab w:val="num" w:pos="928"/>
              </w:tabs>
            </w:pPr>
            <w:r w:rsidRPr="00A6157F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A6157F" w:rsidRDefault="00AC6A08" w:rsidP="008C52D1">
            <w:pPr>
              <w:pStyle w:val="Cell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6157F" w:rsidRDefault="00AC6A08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6157F" w:rsidRDefault="00AC6A08" w:rsidP="008C52D1">
            <w:pPr>
              <w:pStyle w:val="QFGrade"/>
            </w:pPr>
          </w:p>
        </w:tc>
      </w:tr>
      <w:tr w:rsidR="00A6157F" w:rsidRPr="00A6157F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A6157F" w:rsidRDefault="00AC6A08" w:rsidP="008C52D1">
            <w:pPr>
              <w:pStyle w:val="QFOption"/>
              <w:tabs>
                <w:tab w:val="num" w:pos="928"/>
              </w:tabs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A6157F" w:rsidRDefault="00AC6A08" w:rsidP="008C52D1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A6157F" w:rsidRDefault="00AC6A08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A6157F" w:rsidRDefault="00AC6A08" w:rsidP="008C52D1">
            <w:pPr>
              <w:pStyle w:val="QFGrade"/>
            </w:pPr>
          </w:p>
        </w:tc>
      </w:tr>
      <w:tr w:rsidR="00A6157F" w:rsidRPr="00A6157F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A6157F" w:rsidRDefault="00AC6A08" w:rsidP="008C52D1">
            <w:pPr>
              <w:pStyle w:val="QFOption"/>
              <w:tabs>
                <w:tab w:val="num" w:pos="928"/>
              </w:tabs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A6157F" w:rsidRDefault="00AC6A08" w:rsidP="008C52D1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A6157F" w:rsidRDefault="00AC6A08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A6157F" w:rsidRDefault="00AC6A08" w:rsidP="008C52D1">
            <w:pPr>
              <w:pStyle w:val="QFGrade"/>
            </w:pPr>
          </w:p>
        </w:tc>
      </w:tr>
      <w:tr w:rsidR="00A6157F" w:rsidRPr="00A6157F" w:rsidTr="002E08D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6157F" w:rsidRDefault="00AC6A08" w:rsidP="008C52D1">
            <w:pPr>
              <w:pStyle w:val="Cell"/>
            </w:pPr>
            <w:r w:rsidRPr="00A6157F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6157F" w:rsidRDefault="00AC6A08" w:rsidP="008C52D1">
            <w:pPr>
              <w:pStyle w:val="TableRowHead"/>
            </w:pPr>
            <w:r w:rsidRPr="00A6157F">
              <w:t>Feedback général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A6157F" w:rsidRDefault="00AC6A08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6157F" w:rsidRDefault="00AC6A08" w:rsidP="008C52D1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2E08D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6157F" w:rsidRDefault="00AC6A08" w:rsidP="008C52D1">
            <w:pPr>
              <w:pStyle w:val="Cell"/>
            </w:pPr>
            <w:r w:rsidRPr="00A6157F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6157F" w:rsidRDefault="00AC6A08" w:rsidP="008C52D1">
            <w:pPr>
              <w:pStyle w:val="TableRowHead"/>
            </w:pPr>
            <w:r w:rsidRPr="00A6157F">
              <w:t>Pour toute réponse correcte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A6157F" w:rsidRDefault="00AC6A08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6157F" w:rsidRDefault="00AC6A08" w:rsidP="008C52D1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2E08D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6157F" w:rsidRDefault="00AC6A08" w:rsidP="008C52D1">
            <w:pPr>
              <w:pStyle w:val="Cell"/>
            </w:pPr>
            <w:r w:rsidRPr="00A6157F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6157F" w:rsidRDefault="00AC6A08" w:rsidP="008C52D1">
            <w:pPr>
              <w:pStyle w:val="TableRowHead"/>
            </w:pPr>
            <w:r w:rsidRPr="00A6157F">
              <w:t>Pour toute réponse incorrecte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A6157F" w:rsidRDefault="00AC6A08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6157F" w:rsidRDefault="00AC6A08" w:rsidP="008C52D1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2E08D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6157F" w:rsidRDefault="00AC6A08" w:rsidP="008C52D1">
            <w:pPr>
              <w:pStyle w:val="Cell"/>
            </w:pPr>
            <w:r w:rsidRPr="00A6157F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6157F" w:rsidRDefault="00AC6A08" w:rsidP="008C52D1">
            <w:pPr>
              <w:pStyle w:val="TableRowHead"/>
            </w:pPr>
            <w:r w:rsidRPr="00A6157F">
              <w:t>Indice 1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A6157F" w:rsidRDefault="00AC6A08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6157F" w:rsidRDefault="00AC6A08" w:rsidP="008C52D1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2E08D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6157F" w:rsidRDefault="00AC6A08" w:rsidP="008C52D1">
            <w:pPr>
              <w:pStyle w:val="Cell"/>
            </w:pPr>
            <w:r w:rsidRPr="00A6157F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6157F" w:rsidRDefault="00AC6A08" w:rsidP="008C52D1">
            <w:pPr>
              <w:pStyle w:val="TableRowHead"/>
            </w:pPr>
            <w:r w:rsidRPr="00A6157F">
              <w:t>Montrer le nombre de réponses correctes (Indice 1)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A6157F" w:rsidRDefault="00AC6A08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6157F" w:rsidRDefault="00AC6A08" w:rsidP="008C52D1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2E08D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6157F" w:rsidRDefault="00AC6A08" w:rsidP="008C52D1">
            <w:pPr>
              <w:pStyle w:val="Cell"/>
            </w:pPr>
            <w:r w:rsidRPr="00A6157F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6157F" w:rsidRDefault="00AC6A08" w:rsidP="008C52D1">
            <w:pPr>
              <w:pStyle w:val="TableRowHead"/>
            </w:pPr>
            <w:r w:rsidRPr="00A6157F">
              <w:t>Effacer les réponses incorrectes (Indice 1)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A6157F" w:rsidRDefault="00AC6A08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6157F" w:rsidRDefault="00AC6A08" w:rsidP="008C52D1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6157F" w:rsidRDefault="00AC6A08" w:rsidP="008C52D1">
            <w:pPr>
              <w:pStyle w:val="Cell"/>
            </w:pPr>
            <w:r w:rsidRPr="00A6157F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6157F" w:rsidRDefault="00AC6A08" w:rsidP="008C52D1">
            <w:pPr>
              <w:pStyle w:val="TableRowHead"/>
            </w:pPr>
            <w:r w:rsidRPr="00A6157F">
              <w:t>Tags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6157F" w:rsidRDefault="00AC6A08" w:rsidP="008C52D1">
            <w:pPr>
              <w:pStyle w:val="Cell"/>
            </w:pPr>
            <w:r w:rsidRPr="00A6157F"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6157F" w:rsidRDefault="00AC6A08" w:rsidP="008C52D1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8C52D1">
        <w:trPr>
          <w:cantSplit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6157F" w:rsidRDefault="00AC6A08" w:rsidP="008C52D1">
            <w:pPr>
              <w:pStyle w:val="Cell"/>
            </w:pPr>
            <w:r w:rsidRPr="00A6157F">
              <w:rPr>
                <w:i/>
                <w:iCs/>
              </w:rPr>
              <w:t>Permet la sélection d'une ou plusieurs réponses dans une liste prédéfinie. (</w:t>
            </w:r>
            <w:r w:rsidR="00A6157F">
              <w:rPr>
                <w:i/>
                <w:iCs/>
              </w:rPr>
              <w:t>MC/MA/MS</w:t>
            </w:r>
            <w:r w:rsidRPr="00A6157F">
              <w:rPr>
                <w:i/>
                <w:iCs/>
              </w:rPr>
              <w:t>)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6157F" w:rsidRDefault="00AC6A08" w:rsidP="008C52D1">
            <w:pPr>
              <w:pStyle w:val="Cell"/>
            </w:pPr>
            <w:r w:rsidRPr="00A6157F">
              <w:t> </w:t>
            </w:r>
          </w:p>
        </w:tc>
      </w:tr>
    </w:tbl>
    <w:p w:rsidR="00AC6A08" w:rsidRPr="00A6157F" w:rsidRDefault="00AC6A08" w:rsidP="00AC6A08"/>
    <w:p w:rsidR="00AC6A08" w:rsidRPr="00A6157F" w:rsidRDefault="00AC6A08" w:rsidP="00AC6A08">
      <w:pPr>
        <w:spacing w:before="0" w:after="200" w:line="276" w:lineRule="auto"/>
        <w:jc w:val="left"/>
      </w:pPr>
      <w:r w:rsidRPr="00A6157F">
        <w:br w:type="page"/>
      </w:r>
    </w:p>
    <w:p w:rsidR="00AC6A08" w:rsidRPr="00A6157F" w:rsidRDefault="00AC6A08" w:rsidP="00AC6A08">
      <w:pPr>
        <w:pStyle w:val="Titre2"/>
      </w:pPr>
      <w:r w:rsidRPr="00A6157F">
        <w:lastRenderedPageBreak/>
        <w:t>Question_</w:t>
      </w:r>
      <w:r w:rsidR="009441F6" w:rsidRPr="00A6157F">
        <w:t>5</w:t>
      </w:r>
      <w:r w:rsidRPr="00A6157F">
        <w:t>4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"/>
        <w:gridCol w:w="3399"/>
        <w:gridCol w:w="4067"/>
        <w:gridCol w:w="935"/>
      </w:tblGrid>
      <w:tr w:rsidR="00A6157F" w:rsidRPr="00A6157F" w:rsidTr="008C52D1">
        <w:trPr>
          <w:cantSplit/>
          <w:tblHeader/>
        </w:trPr>
        <w:tc>
          <w:tcPr>
            <w:tcW w:w="83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6157F" w:rsidRDefault="00AC6A08" w:rsidP="008C52D1">
            <w:pPr>
              <w:spacing w:after="0" w:line="240" w:lineRule="auto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6157F" w:rsidRDefault="00A6157F" w:rsidP="008C52D1">
            <w:pPr>
              <w:pStyle w:val="QFType"/>
            </w:pPr>
            <w:r>
              <w:t>MC/MA/MS</w:t>
            </w:r>
          </w:p>
        </w:tc>
      </w:tr>
      <w:tr w:rsidR="00A6157F" w:rsidRPr="00A6157F" w:rsidTr="008C52D1">
        <w:trPr>
          <w:cantSplit/>
          <w:tblHeader/>
        </w:trPr>
        <w:tc>
          <w:tcPr>
            <w:tcW w:w="83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6157F" w:rsidRDefault="00AC6A08" w:rsidP="008C52D1">
            <w:pPr>
              <w:pStyle w:val="TableRowHead"/>
              <w:jc w:val="right"/>
            </w:pPr>
            <w:r w:rsidRPr="00A6157F">
              <w:t>Note par défaut :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6157F" w:rsidRDefault="00AC6A08" w:rsidP="008C52D1">
            <w:pPr>
              <w:pStyle w:val="Cell"/>
            </w:pPr>
            <w:r w:rsidRPr="00A6157F">
              <w:t>1</w:t>
            </w:r>
          </w:p>
        </w:tc>
      </w:tr>
      <w:tr w:rsidR="00A6157F" w:rsidRPr="00A6157F" w:rsidTr="008C52D1">
        <w:trPr>
          <w:cantSplit/>
          <w:tblHeader/>
        </w:trPr>
        <w:tc>
          <w:tcPr>
            <w:tcW w:w="83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6157F" w:rsidRDefault="00AC6A08" w:rsidP="008C52D1">
            <w:pPr>
              <w:pStyle w:val="TableRowHead"/>
              <w:jc w:val="right"/>
            </w:pPr>
            <w:r w:rsidRPr="00A6157F">
              <w:t>Mélanger les réponses possibles ?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6157F" w:rsidRDefault="00A6157F" w:rsidP="008C52D1">
            <w:pPr>
              <w:pStyle w:val="Cell"/>
            </w:pPr>
            <w:r>
              <w:t>Oui</w:t>
            </w:r>
          </w:p>
        </w:tc>
      </w:tr>
      <w:tr w:rsidR="00A6157F" w:rsidRPr="00A6157F" w:rsidTr="008C52D1">
        <w:trPr>
          <w:cantSplit/>
          <w:tblHeader/>
        </w:trPr>
        <w:tc>
          <w:tcPr>
            <w:tcW w:w="83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6157F" w:rsidRDefault="00AC6A08" w:rsidP="008C52D1">
            <w:pPr>
              <w:pStyle w:val="TableRowHead"/>
              <w:jc w:val="right"/>
            </w:pPr>
            <w:r w:rsidRPr="00A6157F">
              <w:t>Numéroter les choix ?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6157F" w:rsidRDefault="00AC6A08" w:rsidP="008C52D1">
            <w:pPr>
              <w:pStyle w:val="Cell"/>
            </w:pPr>
            <w:r w:rsidRPr="00A6157F">
              <w:t>a</w:t>
            </w:r>
          </w:p>
        </w:tc>
      </w:tr>
      <w:tr w:rsidR="00A6157F" w:rsidRPr="00A6157F" w:rsidTr="008C52D1">
        <w:trPr>
          <w:cantSplit/>
          <w:tblHeader/>
        </w:trPr>
        <w:tc>
          <w:tcPr>
            <w:tcW w:w="83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6157F" w:rsidRDefault="00AC6A08" w:rsidP="008C52D1">
            <w:pPr>
              <w:pStyle w:val="TableRowHead"/>
              <w:jc w:val="right"/>
            </w:pPr>
            <w:r w:rsidRPr="00A6157F">
              <w:t>Pénalité pour tout essai incorrect :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6157F" w:rsidRDefault="002E08D8" w:rsidP="008C52D1">
            <w:pPr>
              <w:pStyle w:val="Cell"/>
            </w:pPr>
            <w:r w:rsidRPr="00A6157F">
              <w:t>0</w:t>
            </w:r>
          </w:p>
        </w:tc>
      </w:tr>
      <w:tr w:rsidR="00A6157F" w:rsidRPr="00A6157F" w:rsidTr="008C52D1">
        <w:trPr>
          <w:cantSplit/>
          <w:tblHeader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6157F" w:rsidRDefault="00AC6A08" w:rsidP="008C52D1">
            <w:pPr>
              <w:pStyle w:val="QFOptionReset"/>
            </w:pPr>
            <w:r w:rsidRPr="00A6157F">
              <w:t>#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6157F" w:rsidRDefault="00AC6A08" w:rsidP="008C52D1">
            <w:pPr>
              <w:pStyle w:val="TableHead"/>
            </w:pPr>
            <w:r w:rsidRPr="00A6157F">
              <w:t>Réponses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6157F" w:rsidRDefault="00AC6A08" w:rsidP="008C52D1">
            <w:pPr>
              <w:pStyle w:val="TableHead"/>
            </w:pPr>
            <w:r w:rsidRPr="00A6157F">
              <w:t>Feedback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6157F" w:rsidRDefault="00AC6A08" w:rsidP="008C52D1">
            <w:pPr>
              <w:pStyle w:val="TableHead"/>
            </w:pPr>
            <w:r w:rsidRPr="00A6157F">
              <w:t>Note</w:t>
            </w:r>
          </w:p>
        </w:tc>
      </w:tr>
      <w:tr w:rsidR="00A6157F" w:rsidRPr="00A6157F" w:rsidTr="008C52D1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6157F" w:rsidRDefault="00AC6A08" w:rsidP="008C52D1">
            <w:pPr>
              <w:pStyle w:val="QFOption"/>
              <w:tabs>
                <w:tab w:val="num" w:pos="928"/>
              </w:tabs>
            </w:pPr>
            <w:r w:rsidRPr="00A6157F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A6157F" w:rsidRDefault="00AC6A08" w:rsidP="008C52D1">
            <w:pPr>
              <w:pStyle w:val="Cell"/>
            </w:pP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6157F" w:rsidRDefault="00AC6A08" w:rsidP="008C52D1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A6157F" w:rsidRDefault="00AC6A08" w:rsidP="008C52D1">
            <w:pPr>
              <w:pStyle w:val="QFGrade"/>
            </w:pPr>
          </w:p>
        </w:tc>
      </w:tr>
      <w:tr w:rsidR="00A6157F" w:rsidRPr="00A6157F" w:rsidTr="008C52D1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6157F" w:rsidRDefault="00AC6A08" w:rsidP="008C52D1">
            <w:pPr>
              <w:pStyle w:val="QFOption"/>
              <w:tabs>
                <w:tab w:val="num" w:pos="928"/>
              </w:tabs>
            </w:pPr>
            <w:r w:rsidRPr="00A6157F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A6157F" w:rsidRDefault="00AC6A08" w:rsidP="008C52D1">
            <w:pPr>
              <w:pStyle w:val="Cell"/>
            </w:pP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6157F" w:rsidRDefault="00AC6A08" w:rsidP="008C52D1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A6157F" w:rsidRDefault="00AC6A08" w:rsidP="008C52D1">
            <w:pPr>
              <w:pStyle w:val="QFGrade"/>
            </w:pPr>
          </w:p>
        </w:tc>
      </w:tr>
      <w:tr w:rsidR="00A6157F" w:rsidRPr="00A6157F" w:rsidTr="008C52D1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6157F" w:rsidRDefault="00AC6A08" w:rsidP="008C52D1">
            <w:pPr>
              <w:pStyle w:val="QFOption"/>
              <w:tabs>
                <w:tab w:val="num" w:pos="928"/>
              </w:tabs>
            </w:pPr>
            <w:r w:rsidRPr="00A6157F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A6157F" w:rsidRDefault="00AC6A08" w:rsidP="008C52D1">
            <w:pPr>
              <w:pStyle w:val="Cell"/>
              <w:rPr>
                <w:rFonts w:ascii="OpenSans" w:eastAsia="Times New Roman" w:hAnsi="OpenSans" w:cs="OpenSans"/>
              </w:rPr>
            </w:pP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6157F" w:rsidRDefault="00AC6A08" w:rsidP="008C52D1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A6157F" w:rsidRDefault="00AC6A08" w:rsidP="008C52D1">
            <w:pPr>
              <w:pStyle w:val="QFGrade"/>
            </w:pPr>
          </w:p>
        </w:tc>
      </w:tr>
      <w:tr w:rsidR="00A6157F" w:rsidRPr="00A6157F" w:rsidTr="008C52D1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A6157F" w:rsidRDefault="00AC6A08" w:rsidP="008C52D1">
            <w:pPr>
              <w:pStyle w:val="QFOption"/>
              <w:tabs>
                <w:tab w:val="num" w:pos="928"/>
              </w:tabs>
            </w:pP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A6157F" w:rsidRDefault="00AC6A08" w:rsidP="008C52D1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A6157F" w:rsidRDefault="00AC6A08" w:rsidP="008C52D1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A6157F" w:rsidRDefault="00AC6A08" w:rsidP="008C52D1">
            <w:pPr>
              <w:pStyle w:val="QFGrade"/>
            </w:pPr>
          </w:p>
        </w:tc>
      </w:tr>
      <w:tr w:rsidR="00A6157F" w:rsidRPr="00A6157F" w:rsidTr="008C52D1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A6157F" w:rsidRDefault="00AC6A08" w:rsidP="008C52D1">
            <w:pPr>
              <w:pStyle w:val="QFOption"/>
              <w:tabs>
                <w:tab w:val="num" w:pos="928"/>
              </w:tabs>
            </w:pP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A6157F" w:rsidRDefault="00AC6A08" w:rsidP="008C52D1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A6157F" w:rsidRDefault="00AC6A08" w:rsidP="008C52D1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A6157F" w:rsidRDefault="00AC6A08" w:rsidP="008C52D1">
            <w:pPr>
              <w:pStyle w:val="QFGrade"/>
            </w:pPr>
          </w:p>
        </w:tc>
      </w:tr>
      <w:tr w:rsidR="00A6157F" w:rsidRPr="00A6157F" w:rsidTr="008C52D1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A6157F" w:rsidRDefault="00AC6A08" w:rsidP="008C52D1">
            <w:pPr>
              <w:pStyle w:val="QFOption"/>
              <w:tabs>
                <w:tab w:val="num" w:pos="928"/>
              </w:tabs>
            </w:pP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A6157F" w:rsidRDefault="00AC6A08" w:rsidP="008C52D1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A6157F" w:rsidRDefault="00AC6A08" w:rsidP="008C52D1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A6157F" w:rsidRDefault="00AC6A08" w:rsidP="008C52D1">
            <w:pPr>
              <w:pStyle w:val="QFGrade"/>
            </w:pPr>
          </w:p>
        </w:tc>
      </w:tr>
      <w:tr w:rsidR="00A6157F" w:rsidRPr="00A6157F" w:rsidTr="002E08D8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6157F" w:rsidRDefault="00AC6A08" w:rsidP="008C52D1">
            <w:pPr>
              <w:pStyle w:val="Cell"/>
            </w:pPr>
            <w:r w:rsidRPr="00A6157F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6157F" w:rsidRDefault="00AC6A08" w:rsidP="008C52D1">
            <w:pPr>
              <w:pStyle w:val="TableRowHead"/>
            </w:pPr>
            <w:r w:rsidRPr="00A6157F">
              <w:t>Feedback général :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A6157F" w:rsidRDefault="00AC6A08" w:rsidP="008C52D1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6157F" w:rsidRDefault="00AC6A08" w:rsidP="008C52D1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2E08D8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6157F" w:rsidRDefault="00AC6A08" w:rsidP="008C52D1">
            <w:pPr>
              <w:pStyle w:val="Cell"/>
            </w:pPr>
            <w:r w:rsidRPr="00A6157F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6157F" w:rsidRDefault="00AC6A08" w:rsidP="008C52D1">
            <w:pPr>
              <w:pStyle w:val="TableRowHead"/>
            </w:pPr>
            <w:r w:rsidRPr="00A6157F">
              <w:t>Pour toute réponse correcte :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A6157F" w:rsidRDefault="00AC6A08" w:rsidP="008C52D1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6157F" w:rsidRDefault="00AC6A08" w:rsidP="008C52D1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2E08D8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6157F" w:rsidRDefault="00AC6A08" w:rsidP="008C52D1">
            <w:pPr>
              <w:pStyle w:val="Cell"/>
            </w:pPr>
            <w:r w:rsidRPr="00A6157F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6157F" w:rsidRDefault="00AC6A08" w:rsidP="008C52D1">
            <w:pPr>
              <w:pStyle w:val="TableRowHead"/>
            </w:pPr>
            <w:r w:rsidRPr="00A6157F">
              <w:t>Pour toute réponse incorrecte :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A6157F" w:rsidRDefault="00AC6A08" w:rsidP="008C52D1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6157F" w:rsidRDefault="00AC6A08" w:rsidP="008C52D1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2E08D8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6157F" w:rsidRDefault="00AC6A08" w:rsidP="008C52D1">
            <w:pPr>
              <w:pStyle w:val="Cell"/>
            </w:pPr>
            <w:r w:rsidRPr="00A6157F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6157F" w:rsidRDefault="00AC6A08" w:rsidP="008C52D1">
            <w:pPr>
              <w:pStyle w:val="TableRowHead"/>
            </w:pPr>
            <w:r w:rsidRPr="00A6157F">
              <w:t>Indice 1 :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A6157F" w:rsidRDefault="00AC6A08" w:rsidP="008C52D1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6157F" w:rsidRDefault="00AC6A08" w:rsidP="008C52D1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2E08D8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6157F" w:rsidRDefault="00AC6A08" w:rsidP="008C52D1">
            <w:pPr>
              <w:pStyle w:val="Cell"/>
            </w:pPr>
            <w:r w:rsidRPr="00A6157F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6157F" w:rsidRDefault="00AC6A08" w:rsidP="008C52D1">
            <w:pPr>
              <w:pStyle w:val="TableRowHead"/>
            </w:pPr>
            <w:r w:rsidRPr="00A6157F">
              <w:t>Montrer le nombre de réponses correctes (Indice 1) :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A6157F" w:rsidRDefault="00AC6A08" w:rsidP="008C52D1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6157F" w:rsidRDefault="00AC6A08" w:rsidP="008C52D1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2E08D8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6157F" w:rsidRDefault="00AC6A08" w:rsidP="008C52D1">
            <w:pPr>
              <w:pStyle w:val="Cell"/>
            </w:pPr>
            <w:r w:rsidRPr="00A6157F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6157F" w:rsidRDefault="00AC6A08" w:rsidP="008C52D1">
            <w:pPr>
              <w:pStyle w:val="TableRowHead"/>
            </w:pPr>
            <w:r w:rsidRPr="00A6157F">
              <w:t>Effacer les réponses incorrectes (Indice 1) :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A6157F" w:rsidRDefault="00AC6A08" w:rsidP="008C52D1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6157F" w:rsidRDefault="00AC6A08" w:rsidP="008C52D1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8C52D1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6157F" w:rsidRDefault="00AC6A08" w:rsidP="008C52D1">
            <w:pPr>
              <w:pStyle w:val="Cell"/>
            </w:pPr>
            <w:r w:rsidRPr="00A6157F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6157F" w:rsidRDefault="00AC6A08" w:rsidP="008C52D1">
            <w:pPr>
              <w:pStyle w:val="TableRowHead"/>
            </w:pPr>
            <w:r w:rsidRPr="00A6157F">
              <w:t>Tags :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6157F" w:rsidRDefault="00AC6A08" w:rsidP="008C52D1">
            <w:pPr>
              <w:pStyle w:val="Cell"/>
            </w:pPr>
            <w:r w:rsidRPr="00A6157F">
              <w:t> 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6157F" w:rsidRDefault="00AC6A08" w:rsidP="008C52D1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8C52D1">
        <w:trPr>
          <w:cantSplit/>
        </w:trPr>
        <w:tc>
          <w:tcPr>
            <w:tcW w:w="83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6157F" w:rsidRDefault="00AC6A08" w:rsidP="008C52D1">
            <w:pPr>
              <w:pStyle w:val="Cell"/>
            </w:pPr>
            <w:r w:rsidRPr="00A6157F">
              <w:rPr>
                <w:i/>
                <w:iCs/>
              </w:rPr>
              <w:t>Permet la sélection d'une ou plusieurs réponses dans une liste prédéfinie. (</w:t>
            </w:r>
            <w:r w:rsidR="00A6157F">
              <w:rPr>
                <w:i/>
                <w:iCs/>
              </w:rPr>
              <w:t>MC/MA/MS</w:t>
            </w:r>
            <w:r w:rsidRPr="00A6157F">
              <w:rPr>
                <w:i/>
                <w:iCs/>
              </w:rPr>
              <w:t>)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6157F" w:rsidRDefault="00AC6A08" w:rsidP="008C52D1">
            <w:pPr>
              <w:pStyle w:val="Cell"/>
            </w:pPr>
            <w:r w:rsidRPr="00A6157F">
              <w:t> </w:t>
            </w:r>
          </w:p>
        </w:tc>
      </w:tr>
    </w:tbl>
    <w:p w:rsidR="00AC6A08" w:rsidRPr="00A6157F" w:rsidRDefault="00AC6A08" w:rsidP="00AC6A08"/>
    <w:p w:rsidR="00AC6A08" w:rsidRPr="00A6157F" w:rsidRDefault="00AC6A08" w:rsidP="00AC6A08">
      <w:pPr>
        <w:spacing w:before="0" w:after="200" w:line="276" w:lineRule="auto"/>
        <w:jc w:val="left"/>
      </w:pPr>
      <w:r w:rsidRPr="00A6157F">
        <w:br w:type="page"/>
      </w:r>
    </w:p>
    <w:p w:rsidR="00AC6A08" w:rsidRPr="00A6157F" w:rsidRDefault="00AC6A08" w:rsidP="00AC6A08">
      <w:pPr>
        <w:pStyle w:val="Titre2"/>
      </w:pPr>
      <w:r w:rsidRPr="00A6157F">
        <w:lastRenderedPageBreak/>
        <w:t>Question_</w:t>
      </w:r>
      <w:r w:rsidR="009441F6" w:rsidRPr="00A6157F">
        <w:t>5</w:t>
      </w:r>
      <w:r w:rsidRPr="00A6157F">
        <w:t>5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"/>
        <w:gridCol w:w="3399"/>
        <w:gridCol w:w="4067"/>
        <w:gridCol w:w="935"/>
      </w:tblGrid>
      <w:tr w:rsidR="00A6157F" w:rsidRPr="00A6157F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6157F" w:rsidRDefault="00AC6A08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6157F" w:rsidRDefault="00A6157F" w:rsidP="008C52D1">
            <w:pPr>
              <w:pStyle w:val="QFType"/>
            </w:pPr>
            <w:r>
              <w:t>MC/MA/MS</w:t>
            </w:r>
          </w:p>
        </w:tc>
      </w:tr>
      <w:tr w:rsidR="00A6157F" w:rsidRPr="00A6157F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6157F" w:rsidRDefault="00AC6A08" w:rsidP="008C52D1">
            <w:pPr>
              <w:pStyle w:val="TableRowHead"/>
              <w:jc w:val="right"/>
            </w:pPr>
            <w:r w:rsidRPr="00A6157F">
              <w:t>Note par défaut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6157F" w:rsidRDefault="00AC6A08" w:rsidP="008C52D1">
            <w:pPr>
              <w:pStyle w:val="Cell"/>
            </w:pPr>
            <w:r w:rsidRPr="00A6157F">
              <w:t>1</w:t>
            </w:r>
          </w:p>
        </w:tc>
      </w:tr>
      <w:tr w:rsidR="00A6157F" w:rsidRPr="00A6157F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6157F" w:rsidRDefault="00AC6A08" w:rsidP="008C52D1">
            <w:pPr>
              <w:pStyle w:val="TableRowHead"/>
              <w:jc w:val="right"/>
            </w:pPr>
            <w:r w:rsidRPr="00A6157F">
              <w:t>Mélanger les réponses possibles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6157F" w:rsidRDefault="00A6157F" w:rsidP="008C52D1">
            <w:pPr>
              <w:pStyle w:val="Cell"/>
            </w:pPr>
            <w:r>
              <w:t>Oui</w:t>
            </w:r>
          </w:p>
        </w:tc>
      </w:tr>
      <w:tr w:rsidR="00A6157F" w:rsidRPr="00A6157F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6157F" w:rsidRDefault="00AC6A08" w:rsidP="008C52D1">
            <w:pPr>
              <w:pStyle w:val="TableRowHead"/>
              <w:jc w:val="right"/>
            </w:pPr>
            <w:r w:rsidRPr="00A6157F">
              <w:t>Numéroter les choix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6157F" w:rsidRDefault="00AC6A08" w:rsidP="008C52D1">
            <w:pPr>
              <w:pStyle w:val="Cell"/>
            </w:pPr>
            <w:r w:rsidRPr="00A6157F">
              <w:t>a</w:t>
            </w:r>
          </w:p>
        </w:tc>
      </w:tr>
      <w:tr w:rsidR="00A6157F" w:rsidRPr="00A6157F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6157F" w:rsidRDefault="00AC6A08" w:rsidP="008C52D1">
            <w:pPr>
              <w:pStyle w:val="TableRowHead"/>
              <w:jc w:val="right"/>
            </w:pPr>
            <w:r w:rsidRPr="00A6157F">
              <w:t>Pénalité pour tout essai incorrect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6157F" w:rsidRDefault="002E08D8" w:rsidP="008C52D1">
            <w:pPr>
              <w:pStyle w:val="Cell"/>
            </w:pPr>
            <w:r w:rsidRPr="00A6157F">
              <w:t>0</w:t>
            </w:r>
          </w:p>
        </w:tc>
      </w:tr>
      <w:tr w:rsidR="00A6157F" w:rsidRPr="00A6157F" w:rsidTr="008C52D1">
        <w:trPr>
          <w:cantSplit/>
          <w:tblHeader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6157F" w:rsidRDefault="00AC6A08" w:rsidP="008C52D1">
            <w:pPr>
              <w:pStyle w:val="QFOptionReset"/>
            </w:pPr>
            <w:r w:rsidRPr="00A6157F">
              <w:t>#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6157F" w:rsidRDefault="00AC6A08" w:rsidP="008C52D1">
            <w:pPr>
              <w:pStyle w:val="TableHead"/>
            </w:pPr>
            <w:r w:rsidRPr="00A6157F">
              <w:t>Réponses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6157F" w:rsidRDefault="00AC6A08" w:rsidP="008C52D1">
            <w:pPr>
              <w:pStyle w:val="TableHead"/>
            </w:pPr>
            <w:r w:rsidRPr="00A6157F">
              <w:t>Feedback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6157F" w:rsidRDefault="00AC6A08" w:rsidP="008C52D1">
            <w:pPr>
              <w:pStyle w:val="TableHead"/>
            </w:pPr>
            <w:r w:rsidRPr="00A6157F">
              <w:t>Note</w:t>
            </w:r>
          </w:p>
        </w:tc>
      </w:tr>
      <w:tr w:rsidR="00A6157F" w:rsidRPr="00A6157F" w:rsidTr="008C52D1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6157F" w:rsidRDefault="00AC6A08" w:rsidP="008C52D1">
            <w:pPr>
              <w:pStyle w:val="QFOption"/>
              <w:tabs>
                <w:tab w:val="num" w:pos="928"/>
              </w:tabs>
            </w:pPr>
            <w:r w:rsidRPr="00A6157F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A6157F" w:rsidRDefault="00AC6A08" w:rsidP="008C52D1">
            <w:pPr>
              <w:pStyle w:val="Cell"/>
            </w:pP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6157F" w:rsidRDefault="00AC6A08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A6157F" w:rsidRDefault="00AC6A08" w:rsidP="008C52D1">
            <w:pPr>
              <w:pStyle w:val="QFGrade"/>
            </w:pPr>
          </w:p>
        </w:tc>
      </w:tr>
      <w:tr w:rsidR="00A6157F" w:rsidRPr="00A6157F" w:rsidTr="008C52D1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6157F" w:rsidRDefault="00AC6A08" w:rsidP="008C52D1">
            <w:pPr>
              <w:pStyle w:val="QFOption"/>
              <w:tabs>
                <w:tab w:val="num" w:pos="928"/>
              </w:tabs>
            </w:pPr>
            <w:r w:rsidRPr="00A6157F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A6157F" w:rsidRDefault="00AC6A08" w:rsidP="008C52D1">
            <w:pPr>
              <w:pStyle w:val="Cell"/>
            </w:pP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6157F" w:rsidRDefault="00AC6A08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A6157F" w:rsidRDefault="00AC6A08" w:rsidP="008C52D1">
            <w:pPr>
              <w:pStyle w:val="QFGrade"/>
            </w:pPr>
          </w:p>
        </w:tc>
      </w:tr>
      <w:tr w:rsidR="00A6157F" w:rsidRPr="00A6157F" w:rsidTr="008C52D1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6157F" w:rsidRDefault="00AC6A08" w:rsidP="008C52D1">
            <w:pPr>
              <w:pStyle w:val="QFOption"/>
              <w:tabs>
                <w:tab w:val="num" w:pos="928"/>
              </w:tabs>
            </w:pPr>
            <w:r w:rsidRPr="00A6157F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A6157F" w:rsidRDefault="00AC6A08" w:rsidP="008C52D1">
            <w:pPr>
              <w:pStyle w:val="Cell"/>
              <w:rPr>
                <w:rFonts w:ascii="OpenSans" w:eastAsia="Times New Roman" w:hAnsi="OpenSans" w:cs="OpenSans"/>
              </w:rPr>
            </w:pP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6157F" w:rsidRDefault="00AC6A08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A6157F" w:rsidRDefault="00AC6A08" w:rsidP="008C52D1">
            <w:pPr>
              <w:pStyle w:val="QFGrade"/>
            </w:pPr>
          </w:p>
        </w:tc>
      </w:tr>
      <w:tr w:rsidR="00A6157F" w:rsidRPr="00A6157F" w:rsidTr="008C52D1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A6157F" w:rsidRDefault="00AC6A08" w:rsidP="008C52D1">
            <w:pPr>
              <w:pStyle w:val="QFOption"/>
              <w:tabs>
                <w:tab w:val="num" w:pos="928"/>
              </w:tabs>
            </w:pP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A6157F" w:rsidRDefault="00AC6A08" w:rsidP="008C52D1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A6157F" w:rsidRDefault="00AC6A08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A6157F" w:rsidRDefault="00AC6A08" w:rsidP="008C52D1">
            <w:pPr>
              <w:pStyle w:val="QFGrade"/>
            </w:pPr>
          </w:p>
        </w:tc>
      </w:tr>
      <w:tr w:rsidR="00A6157F" w:rsidRPr="00A6157F" w:rsidTr="002E08D8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6157F" w:rsidRDefault="00AC6A08" w:rsidP="008C52D1">
            <w:pPr>
              <w:pStyle w:val="Cell"/>
            </w:pPr>
            <w:r w:rsidRPr="00A6157F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6157F" w:rsidRDefault="00AC6A08" w:rsidP="008C52D1">
            <w:pPr>
              <w:pStyle w:val="TableRowHead"/>
            </w:pPr>
            <w:r w:rsidRPr="00A6157F">
              <w:t>Feedback général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A6157F" w:rsidRDefault="00AC6A08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6157F" w:rsidRDefault="00AC6A08" w:rsidP="008C52D1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2E08D8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6157F" w:rsidRDefault="00AC6A08" w:rsidP="008C52D1">
            <w:pPr>
              <w:pStyle w:val="Cell"/>
            </w:pPr>
            <w:r w:rsidRPr="00A6157F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6157F" w:rsidRDefault="00AC6A08" w:rsidP="008C52D1">
            <w:pPr>
              <w:pStyle w:val="TableRowHead"/>
            </w:pPr>
            <w:r w:rsidRPr="00A6157F">
              <w:t>Pour toute réponse correcte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A6157F" w:rsidRDefault="00AC6A08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6157F" w:rsidRDefault="00AC6A08" w:rsidP="008C52D1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2E08D8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6157F" w:rsidRDefault="00AC6A08" w:rsidP="008C52D1">
            <w:pPr>
              <w:pStyle w:val="Cell"/>
            </w:pPr>
            <w:r w:rsidRPr="00A6157F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6157F" w:rsidRDefault="00AC6A08" w:rsidP="008C52D1">
            <w:pPr>
              <w:pStyle w:val="TableRowHead"/>
            </w:pPr>
            <w:r w:rsidRPr="00A6157F">
              <w:t>Pour toute réponse incorrecte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A6157F" w:rsidRDefault="00AC6A08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6157F" w:rsidRDefault="00AC6A08" w:rsidP="008C52D1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2E08D8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6157F" w:rsidRDefault="00AC6A08" w:rsidP="008C52D1">
            <w:pPr>
              <w:pStyle w:val="Cell"/>
            </w:pPr>
            <w:r w:rsidRPr="00A6157F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6157F" w:rsidRDefault="00AC6A08" w:rsidP="008C52D1">
            <w:pPr>
              <w:pStyle w:val="TableRowHead"/>
            </w:pPr>
            <w:r w:rsidRPr="00A6157F">
              <w:t>Indice 1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A6157F" w:rsidRDefault="00AC6A08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6157F" w:rsidRDefault="00AC6A08" w:rsidP="008C52D1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2E08D8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6157F" w:rsidRDefault="00AC6A08" w:rsidP="008C52D1">
            <w:pPr>
              <w:pStyle w:val="Cell"/>
            </w:pPr>
            <w:r w:rsidRPr="00A6157F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6157F" w:rsidRDefault="00AC6A08" w:rsidP="008C52D1">
            <w:pPr>
              <w:pStyle w:val="TableRowHead"/>
            </w:pPr>
            <w:r w:rsidRPr="00A6157F">
              <w:t>Montrer le nombre de réponses correctes (Indice 1)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A6157F" w:rsidRDefault="00AC6A08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6157F" w:rsidRDefault="00AC6A08" w:rsidP="008C52D1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2E08D8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6157F" w:rsidRDefault="00AC6A08" w:rsidP="008C52D1">
            <w:pPr>
              <w:pStyle w:val="Cell"/>
            </w:pPr>
            <w:r w:rsidRPr="00A6157F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6157F" w:rsidRDefault="00AC6A08" w:rsidP="008C52D1">
            <w:pPr>
              <w:pStyle w:val="TableRowHead"/>
            </w:pPr>
            <w:r w:rsidRPr="00A6157F">
              <w:t>Effacer les réponses incorrectes (Indice 1)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A6157F" w:rsidRDefault="00AC6A08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6157F" w:rsidRDefault="00AC6A08" w:rsidP="008C52D1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8C52D1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6157F" w:rsidRDefault="00AC6A08" w:rsidP="008C52D1">
            <w:pPr>
              <w:pStyle w:val="Cell"/>
            </w:pPr>
            <w:r w:rsidRPr="00A6157F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6157F" w:rsidRDefault="00AC6A08" w:rsidP="008C52D1">
            <w:pPr>
              <w:pStyle w:val="TableRowHead"/>
            </w:pPr>
            <w:r w:rsidRPr="00A6157F">
              <w:t>Tags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6157F" w:rsidRDefault="00AC6A08" w:rsidP="008C52D1">
            <w:pPr>
              <w:pStyle w:val="Cell"/>
            </w:pPr>
            <w:r w:rsidRPr="00A6157F"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6157F" w:rsidRDefault="00AC6A08" w:rsidP="008C52D1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8C52D1">
        <w:trPr>
          <w:cantSplit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6157F" w:rsidRDefault="00AC6A08" w:rsidP="008C52D1">
            <w:pPr>
              <w:pStyle w:val="Cell"/>
            </w:pPr>
            <w:r w:rsidRPr="00A6157F">
              <w:rPr>
                <w:i/>
                <w:iCs/>
              </w:rPr>
              <w:t>Permet la sélection d'une ou plusieurs réponses dans une liste prédéfinie. (</w:t>
            </w:r>
            <w:r w:rsidR="00A6157F">
              <w:rPr>
                <w:i/>
                <w:iCs/>
              </w:rPr>
              <w:t>MC/MA/MS</w:t>
            </w:r>
            <w:r w:rsidRPr="00A6157F">
              <w:rPr>
                <w:i/>
                <w:iCs/>
              </w:rPr>
              <w:t>)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6157F" w:rsidRDefault="00AC6A08" w:rsidP="008C52D1">
            <w:pPr>
              <w:pStyle w:val="Cell"/>
            </w:pPr>
            <w:r w:rsidRPr="00A6157F">
              <w:t> </w:t>
            </w:r>
          </w:p>
        </w:tc>
      </w:tr>
    </w:tbl>
    <w:p w:rsidR="00AC6A08" w:rsidRPr="00A6157F" w:rsidRDefault="00AC6A08" w:rsidP="00AC6A08"/>
    <w:p w:rsidR="00AC6A08" w:rsidRPr="00A6157F" w:rsidRDefault="00AC6A08" w:rsidP="00AC6A08">
      <w:pPr>
        <w:spacing w:before="0" w:after="200" w:line="276" w:lineRule="auto"/>
        <w:jc w:val="left"/>
      </w:pPr>
      <w:r w:rsidRPr="00A6157F">
        <w:br w:type="page"/>
      </w:r>
    </w:p>
    <w:p w:rsidR="00AC6A08" w:rsidRPr="00A6157F" w:rsidRDefault="00AC6A08" w:rsidP="00AC6A08">
      <w:pPr>
        <w:pStyle w:val="Titre2"/>
      </w:pPr>
      <w:r w:rsidRPr="00A6157F">
        <w:lastRenderedPageBreak/>
        <w:t>Question_</w:t>
      </w:r>
      <w:r w:rsidR="009441F6" w:rsidRPr="00A6157F">
        <w:t>5</w:t>
      </w:r>
      <w:r w:rsidRPr="00A6157F">
        <w:t>6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"/>
        <w:gridCol w:w="3398"/>
        <w:gridCol w:w="4069"/>
        <w:gridCol w:w="935"/>
      </w:tblGrid>
      <w:tr w:rsidR="00A6157F" w:rsidRPr="00A6157F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6157F" w:rsidRDefault="00AC6A08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6157F" w:rsidRDefault="00A6157F" w:rsidP="008C52D1">
            <w:pPr>
              <w:pStyle w:val="QFType"/>
            </w:pPr>
            <w:r>
              <w:t>MC/MA/MS</w:t>
            </w:r>
          </w:p>
        </w:tc>
      </w:tr>
      <w:tr w:rsidR="00A6157F" w:rsidRPr="00A6157F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6157F" w:rsidRDefault="00AC6A08" w:rsidP="008C52D1">
            <w:pPr>
              <w:pStyle w:val="TableRowHead"/>
              <w:jc w:val="right"/>
            </w:pPr>
            <w:r w:rsidRPr="00A6157F">
              <w:t>Note par défaut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6157F" w:rsidRDefault="00AC6A08" w:rsidP="008C52D1">
            <w:pPr>
              <w:pStyle w:val="Cell"/>
            </w:pPr>
            <w:r w:rsidRPr="00A6157F">
              <w:t>1</w:t>
            </w:r>
          </w:p>
        </w:tc>
      </w:tr>
      <w:tr w:rsidR="00A6157F" w:rsidRPr="00A6157F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6157F" w:rsidRDefault="00AC6A08" w:rsidP="008C52D1">
            <w:pPr>
              <w:pStyle w:val="TableRowHead"/>
              <w:jc w:val="right"/>
            </w:pPr>
            <w:r w:rsidRPr="00A6157F">
              <w:t>Mélanger les réponses possibles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6157F" w:rsidRDefault="00A6157F" w:rsidP="008C52D1">
            <w:pPr>
              <w:pStyle w:val="Cell"/>
            </w:pPr>
            <w:r>
              <w:t>Oui</w:t>
            </w:r>
          </w:p>
        </w:tc>
      </w:tr>
      <w:tr w:rsidR="00A6157F" w:rsidRPr="00A6157F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6157F" w:rsidRDefault="00AC6A08" w:rsidP="008C52D1">
            <w:pPr>
              <w:pStyle w:val="TableRowHead"/>
              <w:jc w:val="right"/>
            </w:pPr>
            <w:r w:rsidRPr="00A6157F">
              <w:t>Numéroter les choix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6157F" w:rsidRDefault="00AC6A08" w:rsidP="008C52D1">
            <w:pPr>
              <w:pStyle w:val="Cell"/>
            </w:pPr>
            <w:r w:rsidRPr="00A6157F">
              <w:t>a</w:t>
            </w:r>
          </w:p>
        </w:tc>
      </w:tr>
      <w:tr w:rsidR="00A6157F" w:rsidRPr="00A6157F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6157F" w:rsidRDefault="00AC6A08" w:rsidP="008C52D1">
            <w:pPr>
              <w:pStyle w:val="TableRowHead"/>
              <w:jc w:val="right"/>
            </w:pPr>
            <w:r w:rsidRPr="00A6157F">
              <w:t>Pénalité pour tout essai incorrect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6157F" w:rsidRDefault="002E08D8" w:rsidP="008C52D1">
            <w:pPr>
              <w:pStyle w:val="Cell"/>
            </w:pPr>
            <w:r w:rsidRPr="00A6157F">
              <w:t>0</w:t>
            </w:r>
          </w:p>
        </w:tc>
      </w:tr>
      <w:tr w:rsidR="00A6157F" w:rsidRPr="00A6157F" w:rsidTr="008C52D1">
        <w:trPr>
          <w:cantSplit/>
          <w:tblHeader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6157F" w:rsidRDefault="00AC6A08" w:rsidP="008C52D1">
            <w:pPr>
              <w:pStyle w:val="QFOptionReset"/>
            </w:pPr>
            <w:r w:rsidRPr="00A6157F">
              <w:t>#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6157F" w:rsidRDefault="00AC6A08" w:rsidP="008C52D1">
            <w:pPr>
              <w:pStyle w:val="TableHead"/>
            </w:pPr>
            <w:r w:rsidRPr="00A6157F">
              <w:t>Réponses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6157F" w:rsidRDefault="00AC6A08" w:rsidP="008C52D1">
            <w:pPr>
              <w:pStyle w:val="TableHead"/>
            </w:pPr>
            <w:r w:rsidRPr="00A6157F">
              <w:t>Feedback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6157F" w:rsidRDefault="00AC6A08" w:rsidP="008C52D1">
            <w:pPr>
              <w:pStyle w:val="TableHead"/>
            </w:pPr>
            <w:r w:rsidRPr="00A6157F">
              <w:t>Note</w:t>
            </w:r>
          </w:p>
        </w:tc>
      </w:tr>
      <w:tr w:rsidR="00A6157F" w:rsidRPr="00A6157F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6157F" w:rsidRDefault="00AC6A08" w:rsidP="008C52D1">
            <w:pPr>
              <w:pStyle w:val="QFOption"/>
              <w:tabs>
                <w:tab w:val="num" w:pos="928"/>
              </w:tabs>
            </w:pPr>
            <w:r w:rsidRPr="00A6157F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A6157F" w:rsidRDefault="00AC6A08" w:rsidP="008C52D1">
            <w:pPr>
              <w:pStyle w:val="Cell"/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6157F" w:rsidRDefault="00AC6A08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A6157F" w:rsidRDefault="00AC6A08" w:rsidP="008C52D1">
            <w:pPr>
              <w:pStyle w:val="QFGrade"/>
            </w:pPr>
          </w:p>
        </w:tc>
      </w:tr>
      <w:tr w:rsidR="00A6157F" w:rsidRPr="00A6157F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6157F" w:rsidRDefault="00AC6A08" w:rsidP="008C52D1">
            <w:pPr>
              <w:pStyle w:val="QFOption"/>
              <w:tabs>
                <w:tab w:val="num" w:pos="928"/>
              </w:tabs>
            </w:pPr>
            <w:r w:rsidRPr="00A6157F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A6157F" w:rsidRDefault="00AC6A08" w:rsidP="008C52D1">
            <w:pPr>
              <w:pStyle w:val="Cell"/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6157F" w:rsidRDefault="00AC6A08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A6157F" w:rsidRDefault="00AC6A08" w:rsidP="008C52D1">
            <w:pPr>
              <w:pStyle w:val="QFGrade"/>
            </w:pPr>
          </w:p>
        </w:tc>
      </w:tr>
      <w:tr w:rsidR="00A6157F" w:rsidRPr="00A6157F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6157F" w:rsidRDefault="00AC6A08" w:rsidP="008C52D1">
            <w:pPr>
              <w:pStyle w:val="QFOption"/>
              <w:tabs>
                <w:tab w:val="num" w:pos="928"/>
              </w:tabs>
            </w:pPr>
            <w:r w:rsidRPr="00A6157F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A6157F" w:rsidRDefault="00AC6A08" w:rsidP="008C52D1">
            <w:pPr>
              <w:pStyle w:val="Cell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6157F" w:rsidRDefault="00AC6A08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A6157F" w:rsidRDefault="00AC6A08" w:rsidP="008C52D1">
            <w:pPr>
              <w:pStyle w:val="QFGrade"/>
            </w:pPr>
          </w:p>
        </w:tc>
      </w:tr>
      <w:tr w:rsidR="00A6157F" w:rsidRPr="00A6157F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A6157F" w:rsidRDefault="00AC6A08" w:rsidP="008C52D1">
            <w:pPr>
              <w:pStyle w:val="QFOption"/>
              <w:tabs>
                <w:tab w:val="num" w:pos="928"/>
              </w:tabs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A6157F" w:rsidRDefault="00AC6A08" w:rsidP="008C52D1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A6157F" w:rsidRDefault="00AC6A08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A6157F" w:rsidRDefault="00AC6A08" w:rsidP="008C52D1">
            <w:pPr>
              <w:pStyle w:val="QFGrade"/>
            </w:pPr>
          </w:p>
        </w:tc>
      </w:tr>
      <w:tr w:rsidR="00A6157F" w:rsidRPr="00A6157F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A6157F" w:rsidRDefault="00AC6A08" w:rsidP="008C52D1">
            <w:pPr>
              <w:pStyle w:val="QFOption"/>
              <w:tabs>
                <w:tab w:val="num" w:pos="928"/>
              </w:tabs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A6157F" w:rsidRDefault="00AC6A08" w:rsidP="008C52D1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A6157F" w:rsidRDefault="00AC6A08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A6157F" w:rsidRDefault="00AC6A08" w:rsidP="008C52D1">
            <w:pPr>
              <w:pStyle w:val="QFGrade"/>
            </w:pPr>
          </w:p>
        </w:tc>
      </w:tr>
      <w:tr w:rsidR="00A6157F" w:rsidRPr="00A6157F" w:rsidTr="002E08D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6157F" w:rsidRDefault="00AC6A08" w:rsidP="008C52D1">
            <w:pPr>
              <w:pStyle w:val="Cell"/>
            </w:pPr>
            <w:r w:rsidRPr="00A6157F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6157F" w:rsidRDefault="00AC6A08" w:rsidP="008C52D1">
            <w:pPr>
              <w:pStyle w:val="TableRowHead"/>
            </w:pPr>
            <w:r w:rsidRPr="00A6157F">
              <w:t>Feedback général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A6157F" w:rsidRDefault="00AC6A08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6157F" w:rsidRDefault="00AC6A08" w:rsidP="008C52D1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2E08D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6157F" w:rsidRDefault="00AC6A08" w:rsidP="008C52D1">
            <w:pPr>
              <w:pStyle w:val="Cell"/>
            </w:pPr>
            <w:r w:rsidRPr="00A6157F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6157F" w:rsidRDefault="00AC6A08" w:rsidP="008C52D1">
            <w:pPr>
              <w:pStyle w:val="TableRowHead"/>
            </w:pPr>
            <w:r w:rsidRPr="00A6157F">
              <w:t>Pour toute réponse correcte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A6157F" w:rsidRDefault="00AC6A08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6157F" w:rsidRDefault="00AC6A08" w:rsidP="008C52D1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2E08D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6157F" w:rsidRDefault="00AC6A08" w:rsidP="008C52D1">
            <w:pPr>
              <w:pStyle w:val="Cell"/>
            </w:pPr>
            <w:r w:rsidRPr="00A6157F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6157F" w:rsidRDefault="00AC6A08" w:rsidP="008C52D1">
            <w:pPr>
              <w:pStyle w:val="TableRowHead"/>
            </w:pPr>
            <w:r w:rsidRPr="00A6157F">
              <w:t>Pour toute réponse incorrecte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A6157F" w:rsidRDefault="00AC6A08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6157F" w:rsidRDefault="00AC6A08" w:rsidP="008C52D1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2E08D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6157F" w:rsidRDefault="00AC6A08" w:rsidP="008C52D1">
            <w:pPr>
              <w:pStyle w:val="Cell"/>
            </w:pPr>
            <w:r w:rsidRPr="00A6157F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6157F" w:rsidRDefault="00AC6A08" w:rsidP="008C52D1">
            <w:pPr>
              <w:pStyle w:val="TableRowHead"/>
            </w:pPr>
            <w:r w:rsidRPr="00A6157F">
              <w:t>Indice 1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A6157F" w:rsidRDefault="00AC6A08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6157F" w:rsidRDefault="00AC6A08" w:rsidP="008C52D1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2E08D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6157F" w:rsidRDefault="00AC6A08" w:rsidP="008C52D1">
            <w:pPr>
              <w:pStyle w:val="Cell"/>
            </w:pPr>
            <w:r w:rsidRPr="00A6157F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6157F" w:rsidRDefault="00AC6A08" w:rsidP="008C52D1">
            <w:pPr>
              <w:pStyle w:val="TableRowHead"/>
            </w:pPr>
            <w:r w:rsidRPr="00A6157F">
              <w:t>Montrer le nombre de réponses correctes (Indice 1)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A6157F" w:rsidRDefault="00AC6A08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6157F" w:rsidRDefault="00AC6A08" w:rsidP="008C52D1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2E08D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6157F" w:rsidRDefault="00AC6A08" w:rsidP="008C52D1">
            <w:pPr>
              <w:pStyle w:val="Cell"/>
            </w:pPr>
            <w:r w:rsidRPr="00A6157F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6157F" w:rsidRDefault="00AC6A08" w:rsidP="008C52D1">
            <w:pPr>
              <w:pStyle w:val="TableRowHead"/>
            </w:pPr>
            <w:r w:rsidRPr="00A6157F">
              <w:t>Effacer les réponses incorrectes (Indice 1)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A6157F" w:rsidRDefault="00AC6A08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6157F" w:rsidRDefault="00AC6A08" w:rsidP="008C52D1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6157F" w:rsidRDefault="00AC6A08" w:rsidP="008C52D1">
            <w:pPr>
              <w:pStyle w:val="Cell"/>
            </w:pPr>
            <w:r w:rsidRPr="00A6157F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6157F" w:rsidRDefault="00AC6A08" w:rsidP="008C52D1">
            <w:pPr>
              <w:pStyle w:val="TableRowHead"/>
            </w:pPr>
            <w:r w:rsidRPr="00A6157F">
              <w:t>Tags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6157F" w:rsidRDefault="00AC6A08" w:rsidP="008C52D1">
            <w:pPr>
              <w:pStyle w:val="Cell"/>
            </w:pPr>
            <w:r w:rsidRPr="00A6157F"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6157F" w:rsidRDefault="00AC6A08" w:rsidP="008C52D1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8C52D1">
        <w:trPr>
          <w:cantSplit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6157F" w:rsidRDefault="00AC6A08" w:rsidP="008C52D1">
            <w:pPr>
              <w:pStyle w:val="Cell"/>
            </w:pPr>
            <w:r w:rsidRPr="00A6157F">
              <w:rPr>
                <w:i/>
                <w:iCs/>
              </w:rPr>
              <w:t>Permet la sélection d'une ou plusieurs réponses dans une liste prédéfinie. (</w:t>
            </w:r>
            <w:r w:rsidR="00A6157F">
              <w:rPr>
                <w:i/>
                <w:iCs/>
              </w:rPr>
              <w:t>MC/MA/MS</w:t>
            </w:r>
            <w:r w:rsidRPr="00A6157F">
              <w:rPr>
                <w:i/>
                <w:iCs/>
              </w:rPr>
              <w:t>)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6157F" w:rsidRDefault="00AC6A08" w:rsidP="008C52D1">
            <w:pPr>
              <w:pStyle w:val="Cell"/>
            </w:pPr>
            <w:r w:rsidRPr="00A6157F">
              <w:t> </w:t>
            </w:r>
          </w:p>
        </w:tc>
      </w:tr>
    </w:tbl>
    <w:p w:rsidR="00AC6A08" w:rsidRPr="00A6157F" w:rsidRDefault="00AC6A08" w:rsidP="00AC6A08"/>
    <w:p w:rsidR="00AC6A08" w:rsidRPr="00A6157F" w:rsidRDefault="00AC6A08" w:rsidP="00AC6A08">
      <w:pPr>
        <w:spacing w:before="0" w:after="200" w:line="276" w:lineRule="auto"/>
        <w:jc w:val="left"/>
      </w:pPr>
      <w:r w:rsidRPr="00A6157F">
        <w:br w:type="page"/>
      </w:r>
    </w:p>
    <w:p w:rsidR="00AC6A08" w:rsidRPr="00A6157F" w:rsidRDefault="00AC6A08" w:rsidP="00AC6A08">
      <w:pPr>
        <w:pStyle w:val="Titre2"/>
      </w:pPr>
      <w:r w:rsidRPr="00A6157F">
        <w:lastRenderedPageBreak/>
        <w:t>Question_</w:t>
      </w:r>
      <w:r w:rsidR="009441F6" w:rsidRPr="00A6157F">
        <w:t>5</w:t>
      </w:r>
      <w:r w:rsidRPr="00A6157F">
        <w:t>7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"/>
        <w:gridCol w:w="3398"/>
        <w:gridCol w:w="4068"/>
        <w:gridCol w:w="935"/>
      </w:tblGrid>
      <w:tr w:rsidR="00A6157F" w:rsidRPr="00A6157F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6157F" w:rsidRDefault="00AC6A08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6157F" w:rsidRDefault="00A6157F" w:rsidP="008C52D1">
            <w:pPr>
              <w:pStyle w:val="QFType"/>
            </w:pPr>
            <w:r>
              <w:t>MC/MA/MS</w:t>
            </w:r>
          </w:p>
        </w:tc>
      </w:tr>
      <w:tr w:rsidR="00A6157F" w:rsidRPr="00A6157F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6157F" w:rsidRDefault="00AC6A08" w:rsidP="008C52D1">
            <w:pPr>
              <w:pStyle w:val="TableRowHead"/>
              <w:jc w:val="right"/>
            </w:pPr>
            <w:r w:rsidRPr="00A6157F">
              <w:t>Note par défaut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6157F" w:rsidRDefault="00AC6A08" w:rsidP="008C52D1">
            <w:pPr>
              <w:pStyle w:val="Cell"/>
            </w:pPr>
            <w:r w:rsidRPr="00A6157F">
              <w:t>1</w:t>
            </w:r>
          </w:p>
        </w:tc>
      </w:tr>
      <w:tr w:rsidR="00A6157F" w:rsidRPr="00A6157F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6157F" w:rsidRDefault="00AC6A08" w:rsidP="008C52D1">
            <w:pPr>
              <w:pStyle w:val="TableRowHead"/>
              <w:jc w:val="right"/>
            </w:pPr>
            <w:r w:rsidRPr="00A6157F">
              <w:t>Mélanger les réponses possibles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6157F" w:rsidRDefault="00A6157F" w:rsidP="008C52D1">
            <w:pPr>
              <w:pStyle w:val="Cell"/>
            </w:pPr>
            <w:r>
              <w:t>Oui</w:t>
            </w:r>
          </w:p>
        </w:tc>
      </w:tr>
      <w:tr w:rsidR="00A6157F" w:rsidRPr="00A6157F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6157F" w:rsidRDefault="00AC6A08" w:rsidP="008C52D1">
            <w:pPr>
              <w:pStyle w:val="TableRowHead"/>
              <w:jc w:val="right"/>
            </w:pPr>
            <w:r w:rsidRPr="00A6157F">
              <w:t>Numéroter les choix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6157F" w:rsidRDefault="00AC6A08" w:rsidP="008C52D1">
            <w:pPr>
              <w:pStyle w:val="Cell"/>
            </w:pPr>
            <w:r w:rsidRPr="00A6157F">
              <w:t>a</w:t>
            </w:r>
          </w:p>
        </w:tc>
      </w:tr>
      <w:tr w:rsidR="00A6157F" w:rsidRPr="00A6157F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6157F" w:rsidRDefault="00AC6A08" w:rsidP="008C52D1">
            <w:pPr>
              <w:pStyle w:val="TableRowHead"/>
              <w:jc w:val="right"/>
            </w:pPr>
            <w:r w:rsidRPr="00A6157F">
              <w:t>Pénalité pour tout essai incorrect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6157F" w:rsidRDefault="002E08D8" w:rsidP="008C52D1">
            <w:pPr>
              <w:pStyle w:val="Cell"/>
            </w:pPr>
            <w:r w:rsidRPr="00A6157F">
              <w:t>0</w:t>
            </w:r>
          </w:p>
        </w:tc>
      </w:tr>
      <w:tr w:rsidR="00A6157F" w:rsidRPr="00A6157F" w:rsidTr="008C52D1">
        <w:trPr>
          <w:cantSplit/>
          <w:tblHeader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6157F" w:rsidRDefault="00AC6A08" w:rsidP="008C52D1">
            <w:pPr>
              <w:pStyle w:val="QFOptionReset"/>
            </w:pPr>
            <w:r w:rsidRPr="00A6157F">
              <w:t>#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6157F" w:rsidRDefault="00AC6A08" w:rsidP="008C52D1">
            <w:pPr>
              <w:pStyle w:val="TableHead"/>
            </w:pPr>
            <w:r w:rsidRPr="00A6157F">
              <w:t>Réponses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6157F" w:rsidRDefault="00AC6A08" w:rsidP="008C52D1">
            <w:pPr>
              <w:pStyle w:val="TableHead"/>
            </w:pPr>
            <w:r w:rsidRPr="00A6157F">
              <w:t>Feedback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6157F" w:rsidRDefault="00AC6A08" w:rsidP="008C52D1">
            <w:pPr>
              <w:pStyle w:val="TableHead"/>
            </w:pPr>
            <w:r w:rsidRPr="00A6157F">
              <w:t>Note</w:t>
            </w:r>
          </w:p>
        </w:tc>
      </w:tr>
      <w:tr w:rsidR="00A6157F" w:rsidRPr="00A6157F" w:rsidTr="008C52D1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6157F" w:rsidRDefault="00AC6A08" w:rsidP="008C52D1">
            <w:pPr>
              <w:pStyle w:val="QFOption"/>
              <w:tabs>
                <w:tab w:val="num" w:pos="928"/>
              </w:tabs>
            </w:pPr>
            <w:r w:rsidRPr="00A6157F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A6157F" w:rsidRDefault="00AC6A08" w:rsidP="008C52D1">
            <w:pPr>
              <w:pStyle w:val="Cell"/>
            </w:pP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6157F" w:rsidRDefault="00AC6A08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A6157F" w:rsidRDefault="00AC6A08" w:rsidP="008C52D1">
            <w:pPr>
              <w:pStyle w:val="QFGrade"/>
            </w:pPr>
          </w:p>
        </w:tc>
      </w:tr>
      <w:tr w:rsidR="00A6157F" w:rsidRPr="00A6157F" w:rsidTr="008C52D1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6157F" w:rsidRDefault="00AC6A08" w:rsidP="008C52D1">
            <w:pPr>
              <w:pStyle w:val="QFOption"/>
              <w:tabs>
                <w:tab w:val="num" w:pos="928"/>
              </w:tabs>
            </w:pPr>
            <w:r w:rsidRPr="00A6157F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A6157F" w:rsidRDefault="00AC6A08" w:rsidP="008C52D1">
            <w:pPr>
              <w:pStyle w:val="Cell"/>
            </w:pP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6157F" w:rsidRDefault="00AC6A08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A6157F" w:rsidRDefault="00AC6A08" w:rsidP="008C52D1">
            <w:pPr>
              <w:pStyle w:val="QFGrade"/>
            </w:pPr>
          </w:p>
        </w:tc>
      </w:tr>
      <w:tr w:rsidR="00A6157F" w:rsidRPr="00A6157F" w:rsidTr="008C52D1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6157F" w:rsidRDefault="00AC6A08" w:rsidP="008C52D1">
            <w:pPr>
              <w:pStyle w:val="QFOption"/>
              <w:tabs>
                <w:tab w:val="num" w:pos="928"/>
              </w:tabs>
            </w:pPr>
            <w:r w:rsidRPr="00A6157F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A6157F" w:rsidRDefault="00AC6A08" w:rsidP="008C52D1">
            <w:pPr>
              <w:pStyle w:val="Cell"/>
              <w:rPr>
                <w:rFonts w:ascii="OpenSans" w:eastAsia="Times New Roman" w:hAnsi="OpenSans" w:cs="OpenSans"/>
              </w:rPr>
            </w:pP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6157F" w:rsidRDefault="00AC6A08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A6157F" w:rsidRDefault="00AC6A08" w:rsidP="008C52D1">
            <w:pPr>
              <w:pStyle w:val="QFGrade"/>
            </w:pPr>
          </w:p>
        </w:tc>
      </w:tr>
      <w:tr w:rsidR="00A6157F" w:rsidRPr="00A6157F" w:rsidTr="008C52D1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A6157F" w:rsidRDefault="00AC6A08" w:rsidP="008C52D1">
            <w:pPr>
              <w:pStyle w:val="QFOption"/>
              <w:tabs>
                <w:tab w:val="num" w:pos="928"/>
              </w:tabs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A6157F" w:rsidRDefault="00AC6A08" w:rsidP="008C52D1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A6157F" w:rsidRDefault="00AC6A08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A6157F" w:rsidRDefault="00AC6A08" w:rsidP="008C52D1">
            <w:pPr>
              <w:pStyle w:val="QFGrade"/>
            </w:pPr>
          </w:p>
        </w:tc>
      </w:tr>
      <w:tr w:rsidR="00A6157F" w:rsidRPr="00A6157F" w:rsidTr="008C52D1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A6157F" w:rsidRDefault="00AC6A08" w:rsidP="008C52D1">
            <w:pPr>
              <w:pStyle w:val="QFOption"/>
              <w:tabs>
                <w:tab w:val="num" w:pos="928"/>
              </w:tabs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A6157F" w:rsidRDefault="00AC6A08" w:rsidP="008C52D1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A6157F" w:rsidRDefault="00AC6A08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A6157F" w:rsidRDefault="00AC6A08" w:rsidP="008C52D1">
            <w:pPr>
              <w:pStyle w:val="QFGrade"/>
            </w:pPr>
          </w:p>
        </w:tc>
      </w:tr>
      <w:tr w:rsidR="00A6157F" w:rsidRPr="00A6157F" w:rsidTr="002E08D8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6157F" w:rsidRDefault="00AC6A08" w:rsidP="008C52D1">
            <w:pPr>
              <w:pStyle w:val="Cell"/>
            </w:pPr>
            <w:r w:rsidRPr="00A6157F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6157F" w:rsidRDefault="00AC6A08" w:rsidP="008C52D1">
            <w:pPr>
              <w:pStyle w:val="TableRowHead"/>
            </w:pPr>
            <w:r w:rsidRPr="00A6157F">
              <w:t>Feedback général :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A6157F" w:rsidRDefault="00AC6A08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6157F" w:rsidRDefault="00AC6A08" w:rsidP="008C52D1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2E08D8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6157F" w:rsidRDefault="00AC6A08" w:rsidP="008C52D1">
            <w:pPr>
              <w:pStyle w:val="Cell"/>
            </w:pPr>
            <w:r w:rsidRPr="00A6157F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6157F" w:rsidRDefault="00AC6A08" w:rsidP="008C52D1">
            <w:pPr>
              <w:pStyle w:val="TableRowHead"/>
            </w:pPr>
            <w:r w:rsidRPr="00A6157F">
              <w:t>Pour toute réponse correcte :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A6157F" w:rsidRDefault="00AC6A08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6157F" w:rsidRDefault="00AC6A08" w:rsidP="008C52D1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2E08D8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6157F" w:rsidRDefault="00AC6A08" w:rsidP="008C52D1">
            <w:pPr>
              <w:pStyle w:val="Cell"/>
            </w:pPr>
            <w:r w:rsidRPr="00A6157F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6157F" w:rsidRDefault="00AC6A08" w:rsidP="008C52D1">
            <w:pPr>
              <w:pStyle w:val="TableRowHead"/>
            </w:pPr>
            <w:r w:rsidRPr="00A6157F">
              <w:t>Pour toute réponse incorrecte :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A6157F" w:rsidRDefault="00AC6A08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6157F" w:rsidRDefault="00AC6A08" w:rsidP="008C52D1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2E08D8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6157F" w:rsidRDefault="00AC6A08" w:rsidP="008C52D1">
            <w:pPr>
              <w:pStyle w:val="Cell"/>
            </w:pPr>
            <w:r w:rsidRPr="00A6157F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6157F" w:rsidRDefault="00AC6A08" w:rsidP="008C52D1">
            <w:pPr>
              <w:pStyle w:val="TableRowHead"/>
            </w:pPr>
            <w:r w:rsidRPr="00A6157F">
              <w:t>Indice 1 :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A6157F" w:rsidRDefault="00AC6A08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6157F" w:rsidRDefault="00AC6A08" w:rsidP="008C52D1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2E08D8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6157F" w:rsidRDefault="00AC6A08" w:rsidP="008C52D1">
            <w:pPr>
              <w:pStyle w:val="Cell"/>
            </w:pPr>
            <w:r w:rsidRPr="00A6157F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6157F" w:rsidRDefault="00AC6A08" w:rsidP="008C52D1">
            <w:pPr>
              <w:pStyle w:val="TableRowHead"/>
            </w:pPr>
            <w:r w:rsidRPr="00A6157F">
              <w:t>Montrer le nombre de réponses correctes (Indice 1) :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A6157F" w:rsidRDefault="00AC6A08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6157F" w:rsidRDefault="00AC6A08" w:rsidP="008C52D1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2E08D8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6157F" w:rsidRDefault="00AC6A08" w:rsidP="008C52D1">
            <w:pPr>
              <w:pStyle w:val="Cell"/>
            </w:pPr>
            <w:r w:rsidRPr="00A6157F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6157F" w:rsidRDefault="00AC6A08" w:rsidP="008C52D1">
            <w:pPr>
              <w:pStyle w:val="TableRowHead"/>
            </w:pPr>
            <w:r w:rsidRPr="00A6157F">
              <w:t>Effacer les réponses incorrectes (Indice 1) :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A6157F" w:rsidRDefault="00AC6A08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6157F" w:rsidRDefault="00AC6A08" w:rsidP="008C52D1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8C52D1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6157F" w:rsidRDefault="00AC6A08" w:rsidP="008C52D1">
            <w:pPr>
              <w:pStyle w:val="Cell"/>
            </w:pPr>
            <w:r w:rsidRPr="00A6157F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6157F" w:rsidRDefault="00AC6A08" w:rsidP="008C52D1">
            <w:pPr>
              <w:pStyle w:val="TableRowHead"/>
            </w:pPr>
            <w:r w:rsidRPr="00A6157F">
              <w:t>Tags :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6157F" w:rsidRDefault="00AC6A08" w:rsidP="008C52D1">
            <w:pPr>
              <w:pStyle w:val="Cell"/>
            </w:pPr>
            <w:r w:rsidRPr="00A6157F"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6157F" w:rsidRDefault="00AC6A08" w:rsidP="008C52D1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8C52D1">
        <w:trPr>
          <w:cantSplit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6157F" w:rsidRDefault="00AC6A08" w:rsidP="008C52D1">
            <w:pPr>
              <w:pStyle w:val="Cell"/>
            </w:pPr>
            <w:r w:rsidRPr="00A6157F">
              <w:rPr>
                <w:i/>
                <w:iCs/>
              </w:rPr>
              <w:t>Permet la sélection d'une ou plusieurs réponses dans une liste prédéfinie. (</w:t>
            </w:r>
            <w:r w:rsidR="00A6157F">
              <w:rPr>
                <w:i/>
                <w:iCs/>
              </w:rPr>
              <w:t>MC/MA/MS</w:t>
            </w:r>
            <w:r w:rsidRPr="00A6157F">
              <w:rPr>
                <w:i/>
                <w:iCs/>
              </w:rPr>
              <w:t>)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6157F" w:rsidRDefault="00AC6A08" w:rsidP="008C52D1">
            <w:pPr>
              <w:pStyle w:val="Cell"/>
            </w:pPr>
            <w:r w:rsidRPr="00A6157F">
              <w:t> </w:t>
            </w:r>
          </w:p>
        </w:tc>
      </w:tr>
    </w:tbl>
    <w:p w:rsidR="00AC6A08" w:rsidRPr="00A6157F" w:rsidRDefault="00AC6A08" w:rsidP="00AC6A08"/>
    <w:p w:rsidR="00AC6A08" w:rsidRPr="00A6157F" w:rsidRDefault="00AC6A08" w:rsidP="00AC6A08">
      <w:pPr>
        <w:spacing w:before="0" w:after="200" w:line="276" w:lineRule="auto"/>
        <w:jc w:val="left"/>
      </w:pPr>
      <w:r w:rsidRPr="00A6157F">
        <w:br w:type="page"/>
      </w:r>
    </w:p>
    <w:p w:rsidR="00AC6A08" w:rsidRPr="00A6157F" w:rsidRDefault="00AC6A08" w:rsidP="00AC6A08">
      <w:pPr>
        <w:pStyle w:val="Titre2"/>
      </w:pPr>
      <w:r w:rsidRPr="00A6157F">
        <w:lastRenderedPageBreak/>
        <w:t>Question_</w:t>
      </w:r>
      <w:r w:rsidR="009441F6" w:rsidRPr="00A6157F">
        <w:t>5</w:t>
      </w:r>
      <w:r w:rsidRPr="00A6157F">
        <w:t>8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"/>
        <w:gridCol w:w="3402"/>
        <w:gridCol w:w="4065"/>
        <w:gridCol w:w="935"/>
      </w:tblGrid>
      <w:tr w:rsidR="00A6157F" w:rsidRPr="00A6157F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6157F" w:rsidRDefault="00AC6A08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6157F" w:rsidRDefault="00A6157F" w:rsidP="008C52D1">
            <w:pPr>
              <w:pStyle w:val="QFType"/>
            </w:pPr>
            <w:r>
              <w:t>MC/MA/MS</w:t>
            </w:r>
          </w:p>
        </w:tc>
      </w:tr>
      <w:tr w:rsidR="00A6157F" w:rsidRPr="00A6157F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6157F" w:rsidRDefault="00AC6A08" w:rsidP="008C52D1">
            <w:pPr>
              <w:pStyle w:val="TableRowHead"/>
              <w:jc w:val="right"/>
            </w:pPr>
            <w:r w:rsidRPr="00A6157F">
              <w:t>Note par défaut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6157F" w:rsidRDefault="00AC6A08" w:rsidP="008C52D1">
            <w:pPr>
              <w:pStyle w:val="Cell"/>
            </w:pPr>
            <w:r w:rsidRPr="00A6157F">
              <w:t>1</w:t>
            </w:r>
          </w:p>
        </w:tc>
      </w:tr>
      <w:tr w:rsidR="00A6157F" w:rsidRPr="00A6157F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6157F" w:rsidRDefault="00AC6A08" w:rsidP="008C52D1">
            <w:pPr>
              <w:pStyle w:val="TableRowHead"/>
              <w:jc w:val="right"/>
            </w:pPr>
            <w:r w:rsidRPr="00A6157F">
              <w:t>Mélanger les réponses possibles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6157F" w:rsidRDefault="00A6157F" w:rsidP="008C52D1">
            <w:pPr>
              <w:pStyle w:val="Cell"/>
            </w:pPr>
            <w:r>
              <w:t>Oui</w:t>
            </w:r>
          </w:p>
        </w:tc>
      </w:tr>
      <w:tr w:rsidR="00A6157F" w:rsidRPr="00A6157F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6157F" w:rsidRDefault="00AC6A08" w:rsidP="008C52D1">
            <w:pPr>
              <w:pStyle w:val="TableRowHead"/>
              <w:jc w:val="right"/>
            </w:pPr>
            <w:r w:rsidRPr="00A6157F">
              <w:t>Numéroter les choix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6157F" w:rsidRDefault="00AC6A08" w:rsidP="008C52D1">
            <w:pPr>
              <w:pStyle w:val="Cell"/>
            </w:pPr>
            <w:r w:rsidRPr="00A6157F">
              <w:t>a</w:t>
            </w:r>
          </w:p>
        </w:tc>
      </w:tr>
      <w:tr w:rsidR="00A6157F" w:rsidRPr="00A6157F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6157F" w:rsidRDefault="00AC6A08" w:rsidP="008C52D1">
            <w:pPr>
              <w:pStyle w:val="TableRowHead"/>
              <w:jc w:val="right"/>
            </w:pPr>
            <w:r w:rsidRPr="00A6157F">
              <w:t>Pénalité pour tout essai incorrect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6157F" w:rsidRDefault="002E08D8" w:rsidP="008C52D1">
            <w:pPr>
              <w:pStyle w:val="Cell"/>
            </w:pPr>
            <w:r w:rsidRPr="00A6157F">
              <w:t>0</w:t>
            </w:r>
          </w:p>
        </w:tc>
      </w:tr>
      <w:tr w:rsidR="00A6157F" w:rsidRPr="00A6157F" w:rsidTr="008C52D1">
        <w:trPr>
          <w:cantSplit/>
          <w:tblHeader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6157F" w:rsidRDefault="00AC6A08" w:rsidP="008C52D1">
            <w:pPr>
              <w:pStyle w:val="QFOptionReset"/>
            </w:pPr>
            <w:r w:rsidRPr="00A6157F">
              <w:t>#</w:t>
            </w: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6157F" w:rsidRDefault="00AC6A08" w:rsidP="008C52D1">
            <w:pPr>
              <w:pStyle w:val="TableHead"/>
            </w:pPr>
            <w:r w:rsidRPr="00A6157F">
              <w:t>Réponses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6157F" w:rsidRDefault="00AC6A08" w:rsidP="008C52D1">
            <w:pPr>
              <w:pStyle w:val="TableHead"/>
            </w:pPr>
            <w:r w:rsidRPr="00A6157F">
              <w:t>Feedback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6157F" w:rsidRDefault="00AC6A08" w:rsidP="008C52D1">
            <w:pPr>
              <w:pStyle w:val="TableHead"/>
            </w:pPr>
            <w:r w:rsidRPr="00A6157F">
              <w:t>Note</w:t>
            </w:r>
          </w:p>
        </w:tc>
      </w:tr>
      <w:tr w:rsidR="00A6157F" w:rsidRPr="00A6157F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6157F" w:rsidRDefault="00AC6A08" w:rsidP="008C52D1">
            <w:pPr>
              <w:pStyle w:val="QFOption"/>
              <w:tabs>
                <w:tab w:val="num" w:pos="928"/>
              </w:tabs>
            </w:pPr>
            <w:r w:rsidRPr="00A6157F">
              <w:t> </w:t>
            </w: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A6157F" w:rsidRDefault="00AC6A08" w:rsidP="008C52D1">
            <w:pPr>
              <w:pStyle w:val="Cell"/>
            </w:pP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6157F" w:rsidRDefault="00AC6A08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A6157F" w:rsidRDefault="00AC6A08" w:rsidP="008C52D1">
            <w:pPr>
              <w:pStyle w:val="QFGrade"/>
            </w:pPr>
          </w:p>
        </w:tc>
      </w:tr>
      <w:tr w:rsidR="00A6157F" w:rsidRPr="00A6157F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6157F" w:rsidRDefault="00AC6A08" w:rsidP="008C52D1">
            <w:pPr>
              <w:pStyle w:val="QFOption"/>
              <w:tabs>
                <w:tab w:val="num" w:pos="928"/>
              </w:tabs>
            </w:pPr>
            <w:r w:rsidRPr="00A6157F">
              <w:t> </w:t>
            </w: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A6157F" w:rsidRDefault="00AC6A08" w:rsidP="008C52D1">
            <w:pPr>
              <w:pStyle w:val="Cell"/>
            </w:pP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6157F" w:rsidRDefault="00AC6A08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A6157F" w:rsidRDefault="00AC6A08" w:rsidP="008C52D1">
            <w:pPr>
              <w:pStyle w:val="QFGrade"/>
            </w:pPr>
          </w:p>
        </w:tc>
      </w:tr>
      <w:tr w:rsidR="00A6157F" w:rsidRPr="00A6157F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6157F" w:rsidRDefault="00AC6A08" w:rsidP="008C52D1">
            <w:pPr>
              <w:pStyle w:val="QFOption"/>
              <w:tabs>
                <w:tab w:val="num" w:pos="928"/>
              </w:tabs>
            </w:pPr>
            <w:r w:rsidRPr="00A6157F">
              <w:t> </w:t>
            </w: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A6157F" w:rsidRDefault="00AC6A08" w:rsidP="008C52D1">
            <w:pPr>
              <w:pStyle w:val="Cell"/>
              <w:rPr>
                <w:rFonts w:ascii="OpenSans" w:eastAsia="Times New Roman" w:hAnsi="OpenSans" w:cs="OpenSans"/>
              </w:rPr>
            </w:pP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6157F" w:rsidRDefault="00AC6A08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A6157F" w:rsidRDefault="00AC6A08" w:rsidP="008C52D1">
            <w:pPr>
              <w:pStyle w:val="QFGrade"/>
            </w:pPr>
          </w:p>
        </w:tc>
      </w:tr>
      <w:tr w:rsidR="00A6157F" w:rsidRPr="00A6157F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A6157F" w:rsidRDefault="00AC6A08" w:rsidP="008C52D1">
            <w:pPr>
              <w:pStyle w:val="QFOption"/>
              <w:tabs>
                <w:tab w:val="num" w:pos="928"/>
              </w:tabs>
            </w:pP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A6157F" w:rsidRDefault="00AC6A08" w:rsidP="008C52D1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A6157F" w:rsidRDefault="00AC6A08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A6157F" w:rsidRDefault="00AC6A08" w:rsidP="008C52D1">
            <w:pPr>
              <w:pStyle w:val="QFGrade"/>
            </w:pPr>
          </w:p>
        </w:tc>
      </w:tr>
      <w:tr w:rsidR="00A6157F" w:rsidRPr="00A6157F" w:rsidTr="002E08D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6157F" w:rsidRDefault="00AC6A08" w:rsidP="008C52D1">
            <w:pPr>
              <w:pStyle w:val="Cell"/>
            </w:pPr>
            <w:r w:rsidRPr="00A6157F">
              <w:t> </w:t>
            </w: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6157F" w:rsidRDefault="00AC6A08" w:rsidP="008C52D1">
            <w:pPr>
              <w:pStyle w:val="TableRowHead"/>
            </w:pPr>
            <w:r w:rsidRPr="00A6157F">
              <w:t>Feedback général :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A6157F" w:rsidRDefault="00AC6A08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6157F" w:rsidRDefault="00AC6A08" w:rsidP="008C52D1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2E08D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6157F" w:rsidRDefault="00AC6A08" w:rsidP="008C52D1">
            <w:pPr>
              <w:pStyle w:val="Cell"/>
            </w:pPr>
            <w:r w:rsidRPr="00A6157F">
              <w:t> </w:t>
            </w: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6157F" w:rsidRDefault="00AC6A08" w:rsidP="008C52D1">
            <w:pPr>
              <w:pStyle w:val="TableRowHead"/>
            </w:pPr>
            <w:r w:rsidRPr="00A6157F">
              <w:t>Pour toute réponse correcte :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A6157F" w:rsidRDefault="00AC6A08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6157F" w:rsidRDefault="00AC6A08" w:rsidP="008C52D1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2E08D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6157F" w:rsidRDefault="00AC6A08" w:rsidP="008C52D1">
            <w:pPr>
              <w:pStyle w:val="Cell"/>
            </w:pPr>
            <w:r w:rsidRPr="00A6157F">
              <w:t> </w:t>
            </w: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6157F" w:rsidRDefault="00AC6A08" w:rsidP="008C52D1">
            <w:pPr>
              <w:pStyle w:val="TableRowHead"/>
            </w:pPr>
            <w:r w:rsidRPr="00A6157F">
              <w:t>Pour toute réponse incorrecte :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A6157F" w:rsidRDefault="00AC6A08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6157F" w:rsidRDefault="00AC6A08" w:rsidP="008C52D1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2E08D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6157F" w:rsidRDefault="00AC6A08" w:rsidP="008C52D1">
            <w:pPr>
              <w:pStyle w:val="Cell"/>
            </w:pPr>
            <w:r w:rsidRPr="00A6157F">
              <w:t> </w:t>
            </w: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6157F" w:rsidRDefault="00AC6A08" w:rsidP="008C52D1">
            <w:pPr>
              <w:pStyle w:val="TableRowHead"/>
            </w:pPr>
            <w:r w:rsidRPr="00A6157F">
              <w:t>Indice 1 :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A6157F" w:rsidRDefault="00AC6A08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6157F" w:rsidRDefault="00AC6A08" w:rsidP="008C52D1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2E08D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6157F" w:rsidRDefault="00AC6A08" w:rsidP="008C52D1">
            <w:pPr>
              <w:pStyle w:val="Cell"/>
            </w:pPr>
            <w:r w:rsidRPr="00A6157F">
              <w:t> </w:t>
            </w: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6157F" w:rsidRDefault="00AC6A08" w:rsidP="008C52D1">
            <w:pPr>
              <w:pStyle w:val="TableRowHead"/>
            </w:pPr>
            <w:r w:rsidRPr="00A6157F">
              <w:t>Montrer le nombre de réponses correctes (Indice 1) :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A6157F" w:rsidRDefault="00AC6A08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6157F" w:rsidRDefault="00AC6A08" w:rsidP="008C52D1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2E08D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6157F" w:rsidRDefault="00AC6A08" w:rsidP="008C52D1">
            <w:pPr>
              <w:pStyle w:val="Cell"/>
            </w:pPr>
            <w:r w:rsidRPr="00A6157F">
              <w:t> </w:t>
            </w: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6157F" w:rsidRDefault="00AC6A08" w:rsidP="008C52D1">
            <w:pPr>
              <w:pStyle w:val="TableRowHead"/>
            </w:pPr>
            <w:r w:rsidRPr="00A6157F">
              <w:t>Effacer les réponses incorrectes (Indice 1) :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A6157F" w:rsidRDefault="00AC6A08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6157F" w:rsidRDefault="00AC6A08" w:rsidP="008C52D1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6157F" w:rsidRDefault="00AC6A08" w:rsidP="008C52D1">
            <w:pPr>
              <w:pStyle w:val="Cell"/>
            </w:pPr>
            <w:r w:rsidRPr="00A6157F">
              <w:t> </w:t>
            </w: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6157F" w:rsidRDefault="00AC6A08" w:rsidP="008C52D1">
            <w:pPr>
              <w:pStyle w:val="TableRowHead"/>
            </w:pPr>
            <w:r w:rsidRPr="00A6157F">
              <w:t>Tags :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6157F" w:rsidRDefault="00AC6A08" w:rsidP="008C52D1">
            <w:pPr>
              <w:pStyle w:val="Cell"/>
            </w:pPr>
            <w:r w:rsidRPr="00A6157F"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6157F" w:rsidRDefault="00AC6A08" w:rsidP="008C52D1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8C52D1">
        <w:trPr>
          <w:cantSplit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6157F" w:rsidRDefault="00AC6A08" w:rsidP="008C52D1">
            <w:pPr>
              <w:pStyle w:val="Cell"/>
            </w:pPr>
            <w:r w:rsidRPr="00A6157F">
              <w:rPr>
                <w:i/>
                <w:iCs/>
              </w:rPr>
              <w:t>Permet la sélection d'une ou plusieurs réponses dans une liste prédéfinie. (</w:t>
            </w:r>
            <w:r w:rsidR="00A6157F">
              <w:rPr>
                <w:i/>
                <w:iCs/>
              </w:rPr>
              <w:t>MC/MA/MS</w:t>
            </w:r>
            <w:r w:rsidRPr="00A6157F">
              <w:rPr>
                <w:i/>
                <w:iCs/>
              </w:rPr>
              <w:t>)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6157F" w:rsidRDefault="00AC6A08" w:rsidP="008C52D1">
            <w:pPr>
              <w:pStyle w:val="Cell"/>
            </w:pPr>
            <w:r w:rsidRPr="00A6157F">
              <w:t> </w:t>
            </w:r>
          </w:p>
        </w:tc>
      </w:tr>
    </w:tbl>
    <w:p w:rsidR="00AC6A08" w:rsidRPr="00A6157F" w:rsidRDefault="00AC6A08" w:rsidP="00AC6A08"/>
    <w:p w:rsidR="00AC6A08" w:rsidRPr="00A6157F" w:rsidRDefault="00AC6A08" w:rsidP="00AC6A08">
      <w:pPr>
        <w:spacing w:before="0" w:after="200" w:line="276" w:lineRule="auto"/>
        <w:jc w:val="left"/>
      </w:pPr>
      <w:r w:rsidRPr="00A6157F">
        <w:br w:type="page"/>
      </w:r>
    </w:p>
    <w:p w:rsidR="00AC6A08" w:rsidRPr="00A6157F" w:rsidRDefault="00AC6A08" w:rsidP="00AC6A08">
      <w:pPr>
        <w:pStyle w:val="Titre2"/>
      </w:pPr>
      <w:r w:rsidRPr="00A6157F">
        <w:lastRenderedPageBreak/>
        <w:t>Question_</w:t>
      </w:r>
      <w:r w:rsidR="009441F6" w:rsidRPr="00A6157F">
        <w:t>5</w:t>
      </w:r>
      <w:r w:rsidRPr="00A6157F">
        <w:t>9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"/>
        <w:gridCol w:w="3398"/>
        <w:gridCol w:w="4069"/>
        <w:gridCol w:w="935"/>
      </w:tblGrid>
      <w:tr w:rsidR="00A6157F" w:rsidRPr="00A6157F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6157F" w:rsidRDefault="00AC6A08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6157F" w:rsidRDefault="00A6157F" w:rsidP="008C52D1">
            <w:pPr>
              <w:pStyle w:val="QFType"/>
            </w:pPr>
            <w:r>
              <w:t>MC/MA/MS</w:t>
            </w:r>
          </w:p>
        </w:tc>
      </w:tr>
      <w:tr w:rsidR="00A6157F" w:rsidRPr="00A6157F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6157F" w:rsidRDefault="00AC6A08" w:rsidP="008C52D1">
            <w:pPr>
              <w:pStyle w:val="TableRowHead"/>
              <w:jc w:val="right"/>
            </w:pPr>
            <w:r w:rsidRPr="00A6157F">
              <w:t>Note par défaut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6157F" w:rsidRDefault="00AC6A08" w:rsidP="008C52D1">
            <w:pPr>
              <w:pStyle w:val="Cell"/>
            </w:pPr>
            <w:r w:rsidRPr="00A6157F">
              <w:t>1</w:t>
            </w:r>
          </w:p>
        </w:tc>
      </w:tr>
      <w:tr w:rsidR="00A6157F" w:rsidRPr="00A6157F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6157F" w:rsidRDefault="00AC6A08" w:rsidP="008C52D1">
            <w:pPr>
              <w:pStyle w:val="TableRowHead"/>
              <w:jc w:val="right"/>
            </w:pPr>
            <w:r w:rsidRPr="00A6157F">
              <w:t>Mélanger les réponses possibles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6157F" w:rsidRDefault="00A6157F" w:rsidP="008C52D1">
            <w:pPr>
              <w:pStyle w:val="Cell"/>
            </w:pPr>
            <w:r>
              <w:t>Oui</w:t>
            </w:r>
          </w:p>
        </w:tc>
      </w:tr>
      <w:tr w:rsidR="00A6157F" w:rsidRPr="00A6157F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6157F" w:rsidRDefault="00AC6A08" w:rsidP="008C52D1">
            <w:pPr>
              <w:pStyle w:val="TableRowHead"/>
              <w:jc w:val="right"/>
            </w:pPr>
            <w:r w:rsidRPr="00A6157F">
              <w:t>Numéroter les choix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6157F" w:rsidRDefault="00AC6A08" w:rsidP="008C52D1">
            <w:pPr>
              <w:pStyle w:val="Cell"/>
            </w:pPr>
            <w:r w:rsidRPr="00A6157F">
              <w:t>a</w:t>
            </w:r>
          </w:p>
        </w:tc>
      </w:tr>
      <w:tr w:rsidR="00A6157F" w:rsidRPr="00A6157F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6157F" w:rsidRDefault="00AC6A08" w:rsidP="008C52D1">
            <w:pPr>
              <w:pStyle w:val="TableRowHead"/>
              <w:jc w:val="right"/>
            </w:pPr>
            <w:r w:rsidRPr="00A6157F">
              <w:t>Pénalité pour tout essai incorrect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6157F" w:rsidRDefault="002E08D8" w:rsidP="008C52D1">
            <w:pPr>
              <w:pStyle w:val="Cell"/>
            </w:pPr>
            <w:r w:rsidRPr="00A6157F">
              <w:t>0</w:t>
            </w:r>
          </w:p>
        </w:tc>
      </w:tr>
      <w:tr w:rsidR="00A6157F" w:rsidRPr="00A6157F" w:rsidTr="008C52D1">
        <w:trPr>
          <w:cantSplit/>
          <w:tblHeader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6157F" w:rsidRDefault="00AC6A08" w:rsidP="008C52D1">
            <w:pPr>
              <w:pStyle w:val="QFOptionReset"/>
            </w:pPr>
            <w:r w:rsidRPr="00A6157F">
              <w:t>#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6157F" w:rsidRDefault="00AC6A08" w:rsidP="008C52D1">
            <w:pPr>
              <w:pStyle w:val="TableHead"/>
            </w:pPr>
            <w:r w:rsidRPr="00A6157F">
              <w:t>Réponses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6157F" w:rsidRDefault="00AC6A08" w:rsidP="008C52D1">
            <w:pPr>
              <w:pStyle w:val="TableHead"/>
            </w:pPr>
            <w:r w:rsidRPr="00A6157F">
              <w:t>Feedback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6157F" w:rsidRDefault="00AC6A08" w:rsidP="008C52D1">
            <w:pPr>
              <w:pStyle w:val="TableHead"/>
            </w:pPr>
            <w:r w:rsidRPr="00A6157F">
              <w:t>Note</w:t>
            </w:r>
          </w:p>
        </w:tc>
      </w:tr>
      <w:tr w:rsidR="00A6157F" w:rsidRPr="00A6157F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6157F" w:rsidRDefault="00AC6A08" w:rsidP="008C52D1">
            <w:pPr>
              <w:pStyle w:val="QFOption"/>
              <w:tabs>
                <w:tab w:val="num" w:pos="928"/>
              </w:tabs>
            </w:pPr>
            <w:r w:rsidRPr="00A6157F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A6157F" w:rsidRDefault="00AC6A08" w:rsidP="008C52D1">
            <w:pPr>
              <w:pStyle w:val="Cell"/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6157F" w:rsidRDefault="00AC6A08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A6157F" w:rsidRDefault="00AC6A08" w:rsidP="008C52D1">
            <w:pPr>
              <w:pStyle w:val="QFGrade"/>
            </w:pPr>
          </w:p>
        </w:tc>
      </w:tr>
      <w:tr w:rsidR="00A6157F" w:rsidRPr="00A6157F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6157F" w:rsidRDefault="00AC6A08" w:rsidP="008C52D1">
            <w:pPr>
              <w:pStyle w:val="QFOption"/>
              <w:tabs>
                <w:tab w:val="num" w:pos="928"/>
              </w:tabs>
            </w:pPr>
            <w:r w:rsidRPr="00A6157F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A6157F" w:rsidRDefault="00AC6A08" w:rsidP="008C52D1">
            <w:pPr>
              <w:pStyle w:val="Cell"/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6157F" w:rsidRDefault="00AC6A08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A6157F" w:rsidRDefault="00AC6A08" w:rsidP="008C52D1">
            <w:pPr>
              <w:pStyle w:val="QFGrade"/>
            </w:pPr>
          </w:p>
        </w:tc>
      </w:tr>
      <w:tr w:rsidR="00A6157F" w:rsidRPr="00A6157F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6157F" w:rsidRDefault="00AC6A08" w:rsidP="008C52D1">
            <w:pPr>
              <w:pStyle w:val="QFOption"/>
              <w:tabs>
                <w:tab w:val="num" w:pos="928"/>
              </w:tabs>
            </w:pPr>
            <w:r w:rsidRPr="00A6157F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A6157F" w:rsidRDefault="00AC6A08" w:rsidP="008C52D1">
            <w:pPr>
              <w:pStyle w:val="Cell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6157F" w:rsidRDefault="00AC6A08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A6157F" w:rsidRDefault="00AC6A08" w:rsidP="008C52D1">
            <w:pPr>
              <w:pStyle w:val="QFGrade"/>
            </w:pPr>
          </w:p>
        </w:tc>
      </w:tr>
      <w:tr w:rsidR="00A6157F" w:rsidRPr="00A6157F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A6157F" w:rsidRDefault="00AC6A08" w:rsidP="008C52D1">
            <w:pPr>
              <w:pStyle w:val="QFOption"/>
              <w:tabs>
                <w:tab w:val="num" w:pos="928"/>
              </w:tabs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A6157F" w:rsidRDefault="00AC6A08" w:rsidP="008C52D1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A6157F" w:rsidRDefault="00AC6A08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A6157F" w:rsidRDefault="00AC6A08" w:rsidP="008C52D1">
            <w:pPr>
              <w:pStyle w:val="QFGrade"/>
            </w:pPr>
          </w:p>
        </w:tc>
      </w:tr>
      <w:tr w:rsidR="00A6157F" w:rsidRPr="00A6157F" w:rsidTr="002E08D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6157F" w:rsidRDefault="00AC6A08" w:rsidP="008C52D1">
            <w:pPr>
              <w:pStyle w:val="Cell"/>
            </w:pPr>
            <w:r w:rsidRPr="00A6157F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6157F" w:rsidRDefault="00AC6A08" w:rsidP="008C52D1">
            <w:pPr>
              <w:pStyle w:val="TableRowHead"/>
            </w:pPr>
            <w:r w:rsidRPr="00A6157F">
              <w:t>Feedback général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A6157F" w:rsidRDefault="00AC6A08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6157F" w:rsidRDefault="00AC6A08" w:rsidP="008C52D1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2E08D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6157F" w:rsidRDefault="00AC6A08" w:rsidP="008C52D1">
            <w:pPr>
              <w:pStyle w:val="Cell"/>
            </w:pPr>
            <w:r w:rsidRPr="00A6157F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6157F" w:rsidRDefault="00AC6A08" w:rsidP="008C52D1">
            <w:pPr>
              <w:pStyle w:val="TableRowHead"/>
            </w:pPr>
            <w:r w:rsidRPr="00A6157F">
              <w:t>Pour toute réponse correcte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A6157F" w:rsidRDefault="00AC6A08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6157F" w:rsidRDefault="00AC6A08" w:rsidP="008C52D1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2E08D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6157F" w:rsidRDefault="00AC6A08" w:rsidP="008C52D1">
            <w:pPr>
              <w:pStyle w:val="Cell"/>
            </w:pPr>
            <w:r w:rsidRPr="00A6157F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6157F" w:rsidRDefault="00AC6A08" w:rsidP="008C52D1">
            <w:pPr>
              <w:pStyle w:val="TableRowHead"/>
            </w:pPr>
            <w:r w:rsidRPr="00A6157F">
              <w:t>Pour toute réponse incorrecte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A6157F" w:rsidRDefault="00AC6A08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6157F" w:rsidRDefault="00AC6A08" w:rsidP="008C52D1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2E08D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6157F" w:rsidRDefault="00AC6A08" w:rsidP="008C52D1">
            <w:pPr>
              <w:pStyle w:val="Cell"/>
            </w:pPr>
            <w:r w:rsidRPr="00A6157F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6157F" w:rsidRDefault="00AC6A08" w:rsidP="008C52D1">
            <w:pPr>
              <w:pStyle w:val="TableRowHead"/>
            </w:pPr>
            <w:r w:rsidRPr="00A6157F">
              <w:t>Indice 1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A6157F" w:rsidRDefault="00AC6A08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6157F" w:rsidRDefault="00AC6A08" w:rsidP="008C52D1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2E08D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6157F" w:rsidRDefault="00AC6A08" w:rsidP="008C52D1">
            <w:pPr>
              <w:pStyle w:val="Cell"/>
            </w:pPr>
            <w:r w:rsidRPr="00A6157F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6157F" w:rsidRDefault="00AC6A08" w:rsidP="008C52D1">
            <w:pPr>
              <w:pStyle w:val="TableRowHead"/>
            </w:pPr>
            <w:r w:rsidRPr="00A6157F">
              <w:t>Montrer le nombre de réponses correctes (Indice 1)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A6157F" w:rsidRDefault="00AC6A08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6157F" w:rsidRDefault="00AC6A08" w:rsidP="008C52D1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2E08D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6157F" w:rsidRDefault="00AC6A08" w:rsidP="008C52D1">
            <w:pPr>
              <w:pStyle w:val="Cell"/>
            </w:pPr>
            <w:r w:rsidRPr="00A6157F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6157F" w:rsidRDefault="00AC6A08" w:rsidP="008C52D1">
            <w:pPr>
              <w:pStyle w:val="TableRowHead"/>
            </w:pPr>
            <w:r w:rsidRPr="00A6157F">
              <w:t>Effacer les réponses incorrectes (Indice 1)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A6157F" w:rsidRDefault="00AC6A08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6157F" w:rsidRDefault="00AC6A08" w:rsidP="008C52D1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6157F" w:rsidRDefault="00AC6A08" w:rsidP="008C52D1">
            <w:pPr>
              <w:pStyle w:val="Cell"/>
            </w:pPr>
            <w:r w:rsidRPr="00A6157F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6157F" w:rsidRDefault="00AC6A08" w:rsidP="008C52D1">
            <w:pPr>
              <w:pStyle w:val="TableRowHead"/>
            </w:pPr>
            <w:r w:rsidRPr="00A6157F">
              <w:t>Tags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6157F" w:rsidRDefault="00AC6A08" w:rsidP="008C52D1">
            <w:pPr>
              <w:pStyle w:val="Cell"/>
            </w:pPr>
            <w:r w:rsidRPr="00A6157F"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6157F" w:rsidRDefault="00AC6A08" w:rsidP="008C52D1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8C52D1">
        <w:trPr>
          <w:cantSplit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6157F" w:rsidRDefault="00AC6A08" w:rsidP="008C52D1">
            <w:pPr>
              <w:pStyle w:val="Cell"/>
            </w:pPr>
            <w:r w:rsidRPr="00A6157F">
              <w:rPr>
                <w:i/>
                <w:iCs/>
              </w:rPr>
              <w:t>Permet la sélection d'une ou plusieurs réponses dans une liste prédéfinie. (</w:t>
            </w:r>
            <w:r w:rsidR="00A6157F">
              <w:rPr>
                <w:i/>
                <w:iCs/>
              </w:rPr>
              <w:t>MC/MA/MS</w:t>
            </w:r>
            <w:r w:rsidRPr="00A6157F">
              <w:rPr>
                <w:i/>
                <w:iCs/>
              </w:rPr>
              <w:t>)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6157F" w:rsidRDefault="00AC6A08" w:rsidP="008C52D1">
            <w:pPr>
              <w:pStyle w:val="Cell"/>
            </w:pPr>
            <w:r w:rsidRPr="00A6157F">
              <w:t> </w:t>
            </w:r>
          </w:p>
        </w:tc>
      </w:tr>
    </w:tbl>
    <w:p w:rsidR="00AC6A08" w:rsidRPr="00A6157F" w:rsidRDefault="00AC6A08" w:rsidP="00AC6A08"/>
    <w:p w:rsidR="00AC6A08" w:rsidRPr="00A6157F" w:rsidRDefault="00AC6A08" w:rsidP="00AC6A08">
      <w:pPr>
        <w:spacing w:before="0" w:after="200" w:line="276" w:lineRule="auto"/>
        <w:jc w:val="left"/>
      </w:pPr>
      <w:r w:rsidRPr="00A6157F">
        <w:br w:type="page"/>
      </w:r>
    </w:p>
    <w:p w:rsidR="00AC6A08" w:rsidRPr="00A6157F" w:rsidRDefault="00AC6A08" w:rsidP="00AC6A08">
      <w:pPr>
        <w:pStyle w:val="Titre2"/>
      </w:pPr>
      <w:r w:rsidRPr="00A6157F">
        <w:lastRenderedPageBreak/>
        <w:t>Question_</w:t>
      </w:r>
      <w:r w:rsidR="009441F6" w:rsidRPr="00A6157F">
        <w:t>6</w:t>
      </w:r>
      <w:r w:rsidRPr="00A6157F">
        <w:t>0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"/>
        <w:gridCol w:w="3400"/>
        <w:gridCol w:w="4067"/>
        <w:gridCol w:w="935"/>
      </w:tblGrid>
      <w:tr w:rsidR="00A6157F" w:rsidRPr="00A6157F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6157F" w:rsidRDefault="00AC6A08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6157F" w:rsidRDefault="00A6157F" w:rsidP="008C52D1">
            <w:pPr>
              <w:pStyle w:val="QFType"/>
            </w:pPr>
            <w:r>
              <w:t>MC/MA/MS</w:t>
            </w:r>
          </w:p>
        </w:tc>
      </w:tr>
      <w:tr w:rsidR="00A6157F" w:rsidRPr="00A6157F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6157F" w:rsidRDefault="00AC6A08" w:rsidP="008C52D1">
            <w:pPr>
              <w:pStyle w:val="TableRowHead"/>
              <w:jc w:val="right"/>
            </w:pPr>
            <w:r w:rsidRPr="00A6157F">
              <w:t>Note par défaut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6157F" w:rsidRDefault="00AC6A08" w:rsidP="008C52D1">
            <w:pPr>
              <w:pStyle w:val="Cell"/>
            </w:pPr>
            <w:r w:rsidRPr="00A6157F">
              <w:t>1</w:t>
            </w:r>
          </w:p>
        </w:tc>
      </w:tr>
      <w:tr w:rsidR="00A6157F" w:rsidRPr="00A6157F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6157F" w:rsidRDefault="00AC6A08" w:rsidP="008C52D1">
            <w:pPr>
              <w:pStyle w:val="TableRowHead"/>
              <w:jc w:val="right"/>
            </w:pPr>
            <w:r w:rsidRPr="00A6157F">
              <w:t>Mélanger les réponses possibles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6157F" w:rsidRDefault="00A6157F" w:rsidP="008C52D1">
            <w:pPr>
              <w:pStyle w:val="Cell"/>
            </w:pPr>
            <w:r>
              <w:t>Oui</w:t>
            </w:r>
          </w:p>
        </w:tc>
      </w:tr>
      <w:tr w:rsidR="00A6157F" w:rsidRPr="00A6157F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6157F" w:rsidRDefault="00AC6A08" w:rsidP="008C52D1">
            <w:pPr>
              <w:pStyle w:val="TableRowHead"/>
              <w:jc w:val="right"/>
            </w:pPr>
            <w:r w:rsidRPr="00A6157F">
              <w:t>Numéroter les choix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6157F" w:rsidRDefault="00AC6A08" w:rsidP="008C52D1">
            <w:pPr>
              <w:pStyle w:val="Cell"/>
            </w:pPr>
            <w:r w:rsidRPr="00A6157F">
              <w:t>a</w:t>
            </w:r>
          </w:p>
        </w:tc>
      </w:tr>
      <w:tr w:rsidR="00A6157F" w:rsidRPr="00A6157F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6157F" w:rsidRDefault="00AC6A08" w:rsidP="008C52D1">
            <w:pPr>
              <w:pStyle w:val="TableRowHead"/>
              <w:jc w:val="right"/>
            </w:pPr>
            <w:r w:rsidRPr="00A6157F">
              <w:t>Pénalité pour tout essai incorrect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6157F" w:rsidRDefault="002E08D8" w:rsidP="008C52D1">
            <w:pPr>
              <w:pStyle w:val="Cell"/>
            </w:pPr>
            <w:r w:rsidRPr="00A6157F">
              <w:t>0</w:t>
            </w:r>
          </w:p>
        </w:tc>
      </w:tr>
      <w:tr w:rsidR="00A6157F" w:rsidRPr="00A6157F" w:rsidTr="008C52D1">
        <w:trPr>
          <w:cantSplit/>
          <w:tblHeader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6157F" w:rsidRDefault="00AC6A08" w:rsidP="008C52D1">
            <w:pPr>
              <w:pStyle w:val="QFOptionReset"/>
            </w:pPr>
            <w:r w:rsidRPr="00A6157F">
              <w:t>#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6157F" w:rsidRDefault="00AC6A08" w:rsidP="008C52D1">
            <w:pPr>
              <w:pStyle w:val="TableHead"/>
            </w:pPr>
            <w:r w:rsidRPr="00A6157F">
              <w:t>Réponses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6157F" w:rsidRDefault="00AC6A08" w:rsidP="008C52D1">
            <w:pPr>
              <w:pStyle w:val="TableHead"/>
            </w:pPr>
            <w:r w:rsidRPr="00A6157F">
              <w:t>Feedback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6157F" w:rsidRDefault="00AC6A08" w:rsidP="008C52D1">
            <w:pPr>
              <w:pStyle w:val="TableHead"/>
            </w:pPr>
            <w:r w:rsidRPr="00A6157F">
              <w:t>Note</w:t>
            </w:r>
          </w:p>
        </w:tc>
      </w:tr>
      <w:tr w:rsidR="00A6157F" w:rsidRPr="00A6157F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6157F" w:rsidRDefault="00AC6A08" w:rsidP="008C52D1">
            <w:pPr>
              <w:pStyle w:val="QFOption"/>
              <w:tabs>
                <w:tab w:val="num" w:pos="928"/>
              </w:tabs>
            </w:pPr>
            <w:r w:rsidRPr="00A6157F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A6157F" w:rsidRDefault="00AC6A08" w:rsidP="008C52D1">
            <w:pPr>
              <w:pStyle w:val="Cell"/>
            </w:pP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6157F" w:rsidRDefault="00AC6A08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A6157F" w:rsidRDefault="00AC6A08" w:rsidP="008C52D1">
            <w:pPr>
              <w:pStyle w:val="QFGrade"/>
            </w:pPr>
          </w:p>
        </w:tc>
      </w:tr>
      <w:tr w:rsidR="00A6157F" w:rsidRPr="00A6157F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6157F" w:rsidRDefault="00AC6A08" w:rsidP="008C52D1">
            <w:pPr>
              <w:pStyle w:val="QFOption"/>
              <w:tabs>
                <w:tab w:val="num" w:pos="928"/>
              </w:tabs>
            </w:pPr>
            <w:r w:rsidRPr="00A6157F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A6157F" w:rsidRDefault="00AC6A08" w:rsidP="008C52D1">
            <w:pPr>
              <w:pStyle w:val="Cell"/>
            </w:pP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6157F" w:rsidRDefault="00AC6A08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A6157F" w:rsidRDefault="00AC6A08" w:rsidP="008C52D1">
            <w:pPr>
              <w:pStyle w:val="QFGrade"/>
            </w:pPr>
          </w:p>
        </w:tc>
      </w:tr>
      <w:tr w:rsidR="00A6157F" w:rsidRPr="00A6157F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6157F" w:rsidRDefault="00AC6A08" w:rsidP="008C52D1">
            <w:pPr>
              <w:pStyle w:val="QFOption"/>
              <w:tabs>
                <w:tab w:val="num" w:pos="928"/>
              </w:tabs>
            </w:pPr>
            <w:r w:rsidRPr="00A6157F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A6157F" w:rsidRDefault="00AC6A08" w:rsidP="008C52D1">
            <w:pPr>
              <w:pStyle w:val="Cell"/>
              <w:rPr>
                <w:rFonts w:ascii="OpenSans" w:eastAsia="Times New Roman" w:hAnsi="OpenSans" w:cs="OpenSans"/>
              </w:rPr>
            </w:pP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6157F" w:rsidRDefault="00AC6A08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A6157F" w:rsidRDefault="00AC6A08" w:rsidP="008C52D1">
            <w:pPr>
              <w:pStyle w:val="QFGrade"/>
            </w:pPr>
          </w:p>
        </w:tc>
      </w:tr>
      <w:tr w:rsidR="00A6157F" w:rsidRPr="00A6157F" w:rsidTr="002E08D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6157F" w:rsidRDefault="00AC6A08" w:rsidP="008C52D1">
            <w:pPr>
              <w:pStyle w:val="Cell"/>
            </w:pPr>
            <w:r w:rsidRPr="00A6157F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6157F" w:rsidRDefault="00AC6A08" w:rsidP="008C52D1">
            <w:pPr>
              <w:pStyle w:val="TableRowHead"/>
            </w:pPr>
            <w:r w:rsidRPr="00A6157F">
              <w:t>Feedback général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A6157F" w:rsidRDefault="00AC6A08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6157F" w:rsidRDefault="00AC6A08" w:rsidP="008C52D1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2E08D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6157F" w:rsidRDefault="00AC6A08" w:rsidP="008C52D1">
            <w:pPr>
              <w:pStyle w:val="Cell"/>
            </w:pPr>
            <w:r w:rsidRPr="00A6157F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6157F" w:rsidRDefault="00AC6A08" w:rsidP="008C52D1">
            <w:pPr>
              <w:pStyle w:val="TableRowHead"/>
            </w:pPr>
            <w:r w:rsidRPr="00A6157F">
              <w:t>Pour toute réponse correcte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A6157F" w:rsidRDefault="00AC6A08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6157F" w:rsidRDefault="00AC6A08" w:rsidP="008C52D1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2E08D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6157F" w:rsidRDefault="00AC6A08" w:rsidP="008C52D1">
            <w:pPr>
              <w:pStyle w:val="Cell"/>
            </w:pPr>
            <w:r w:rsidRPr="00A6157F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6157F" w:rsidRDefault="00AC6A08" w:rsidP="008C52D1">
            <w:pPr>
              <w:pStyle w:val="TableRowHead"/>
            </w:pPr>
            <w:r w:rsidRPr="00A6157F">
              <w:t>Pour toute réponse incorrecte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A6157F" w:rsidRDefault="00AC6A08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6157F" w:rsidRDefault="00AC6A08" w:rsidP="008C52D1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2E08D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6157F" w:rsidRDefault="00AC6A08" w:rsidP="008C52D1">
            <w:pPr>
              <w:pStyle w:val="Cell"/>
            </w:pPr>
            <w:r w:rsidRPr="00A6157F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6157F" w:rsidRDefault="00AC6A08" w:rsidP="008C52D1">
            <w:pPr>
              <w:pStyle w:val="TableRowHead"/>
            </w:pPr>
            <w:r w:rsidRPr="00A6157F">
              <w:t>Indice 1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A6157F" w:rsidRDefault="00AC6A08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6157F" w:rsidRDefault="00AC6A08" w:rsidP="008C52D1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2E08D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6157F" w:rsidRDefault="00AC6A08" w:rsidP="008C52D1">
            <w:pPr>
              <w:pStyle w:val="Cell"/>
            </w:pPr>
            <w:r w:rsidRPr="00A6157F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6157F" w:rsidRDefault="00AC6A08" w:rsidP="008C52D1">
            <w:pPr>
              <w:pStyle w:val="TableRowHead"/>
            </w:pPr>
            <w:r w:rsidRPr="00A6157F">
              <w:t>Montrer le nombre de réponses correctes (Indice 1)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A6157F" w:rsidRDefault="00AC6A08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6157F" w:rsidRDefault="00AC6A08" w:rsidP="008C52D1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2E08D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6157F" w:rsidRDefault="00AC6A08" w:rsidP="008C52D1">
            <w:pPr>
              <w:pStyle w:val="Cell"/>
            </w:pPr>
            <w:r w:rsidRPr="00A6157F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6157F" w:rsidRDefault="00AC6A08" w:rsidP="008C52D1">
            <w:pPr>
              <w:pStyle w:val="TableRowHead"/>
            </w:pPr>
            <w:r w:rsidRPr="00A6157F">
              <w:t>Effacer les réponses incorrectes (Indice 1)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A6157F" w:rsidRDefault="00AC6A08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6157F" w:rsidRDefault="00AC6A08" w:rsidP="008C52D1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6157F" w:rsidRDefault="00AC6A08" w:rsidP="008C52D1">
            <w:pPr>
              <w:pStyle w:val="Cell"/>
            </w:pPr>
            <w:r w:rsidRPr="00A6157F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6157F" w:rsidRDefault="00AC6A08" w:rsidP="008C52D1">
            <w:pPr>
              <w:pStyle w:val="TableRowHead"/>
            </w:pPr>
            <w:r w:rsidRPr="00A6157F">
              <w:t>Tags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6157F" w:rsidRDefault="00AC6A08" w:rsidP="008C52D1">
            <w:pPr>
              <w:pStyle w:val="Cell"/>
            </w:pPr>
            <w:r w:rsidRPr="00A6157F"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6157F" w:rsidRDefault="00AC6A08" w:rsidP="008C52D1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8C52D1">
        <w:trPr>
          <w:cantSplit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6157F" w:rsidRDefault="00AC6A08" w:rsidP="008C52D1">
            <w:pPr>
              <w:pStyle w:val="Cell"/>
            </w:pPr>
            <w:r w:rsidRPr="00A6157F">
              <w:rPr>
                <w:i/>
                <w:iCs/>
              </w:rPr>
              <w:t>Permet la sélection d'une ou plusieurs réponses dans une liste prédéfinie. (</w:t>
            </w:r>
            <w:r w:rsidR="00A6157F">
              <w:rPr>
                <w:i/>
                <w:iCs/>
              </w:rPr>
              <w:t>MC/MA/MS</w:t>
            </w:r>
            <w:r w:rsidRPr="00A6157F">
              <w:rPr>
                <w:i/>
                <w:iCs/>
              </w:rPr>
              <w:t>)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A6157F" w:rsidRDefault="00AC6A08" w:rsidP="008C52D1">
            <w:pPr>
              <w:pStyle w:val="Cell"/>
            </w:pPr>
            <w:r w:rsidRPr="00A6157F">
              <w:t> </w:t>
            </w:r>
          </w:p>
        </w:tc>
      </w:tr>
    </w:tbl>
    <w:p w:rsidR="00AC6A08" w:rsidRPr="00A6157F" w:rsidRDefault="00AC6A08" w:rsidP="00AC6A08"/>
    <w:p w:rsidR="002E08D8" w:rsidRPr="00A6157F" w:rsidRDefault="002E08D8">
      <w:pPr>
        <w:spacing w:before="0" w:after="0" w:line="240" w:lineRule="auto"/>
        <w:jc w:val="left"/>
        <w:rPr>
          <w:rFonts w:ascii="Arial" w:hAnsi="Arial" w:cs="Arial"/>
          <w:sz w:val="26"/>
          <w:szCs w:val="26"/>
        </w:rPr>
      </w:pPr>
      <w:r w:rsidRPr="00A6157F">
        <w:br w:type="page"/>
      </w:r>
    </w:p>
    <w:p w:rsidR="00093B66" w:rsidRPr="00A6157F" w:rsidRDefault="00093B66" w:rsidP="00093B66">
      <w:pPr>
        <w:pStyle w:val="Titre2"/>
      </w:pPr>
      <w:r w:rsidRPr="00A6157F">
        <w:lastRenderedPageBreak/>
        <w:t xml:space="preserve">Question_61 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"/>
        <w:gridCol w:w="3399"/>
        <w:gridCol w:w="4067"/>
        <w:gridCol w:w="935"/>
      </w:tblGrid>
      <w:tr w:rsidR="00A6157F" w:rsidRPr="00A6157F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6157F" w:rsidRDefault="00093B66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6157F" w:rsidRDefault="00A6157F" w:rsidP="008C52D1">
            <w:pPr>
              <w:pStyle w:val="QFType"/>
            </w:pPr>
            <w:r>
              <w:t>MC/MA/MS</w:t>
            </w:r>
          </w:p>
        </w:tc>
      </w:tr>
      <w:tr w:rsidR="00A6157F" w:rsidRPr="00A6157F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6157F" w:rsidRDefault="00093B66" w:rsidP="008C52D1">
            <w:pPr>
              <w:pStyle w:val="TableRowHead"/>
              <w:jc w:val="right"/>
            </w:pPr>
            <w:r w:rsidRPr="00A6157F">
              <w:t>Note par défaut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6157F" w:rsidRDefault="00093B66" w:rsidP="008C52D1">
            <w:pPr>
              <w:pStyle w:val="Cell"/>
            </w:pPr>
            <w:r w:rsidRPr="00A6157F">
              <w:t>1</w:t>
            </w:r>
          </w:p>
        </w:tc>
      </w:tr>
      <w:tr w:rsidR="00A6157F" w:rsidRPr="00A6157F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6157F" w:rsidRDefault="00093B66" w:rsidP="008C52D1">
            <w:pPr>
              <w:pStyle w:val="TableRowHead"/>
              <w:jc w:val="right"/>
            </w:pPr>
            <w:r w:rsidRPr="00A6157F">
              <w:t>Mélanger les réponses possibles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6157F" w:rsidRDefault="00A6157F" w:rsidP="008C52D1">
            <w:pPr>
              <w:pStyle w:val="Cell"/>
            </w:pPr>
            <w:r>
              <w:t>Oui</w:t>
            </w:r>
          </w:p>
          <w:p w:rsidR="00093B66" w:rsidRPr="00A6157F" w:rsidRDefault="00093B66" w:rsidP="008C52D1">
            <w:pPr>
              <w:pStyle w:val="Cell"/>
            </w:pPr>
          </w:p>
        </w:tc>
      </w:tr>
      <w:tr w:rsidR="00A6157F" w:rsidRPr="00A6157F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6157F" w:rsidRDefault="00093B66" w:rsidP="008C52D1">
            <w:pPr>
              <w:pStyle w:val="TableRowHead"/>
              <w:jc w:val="right"/>
            </w:pPr>
            <w:r w:rsidRPr="00A6157F">
              <w:t>Numéroter les choix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6157F" w:rsidRDefault="00093B66" w:rsidP="008C52D1">
            <w:pPr>
              <w:pStyle w:val="Cell"/>
            </w:pPr>
            <w:r w:rsidRPr="00A6157F">
              <w:t>a</w:t>
            </w:r>
          </w:p>
        </w:tc>
      </w:tr>
      <w:tr w:rsidR="00A6157F" w:rsidRPr="00A6157F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6157F" w:rsidRDefault="00093B66" w:rsidP="008C52D1">
            <w:pPr>
              <w:pStyle w:val="TableRowHead"/>
              <w:jc w:val="right"/>
            </w:pPr>
            <w:r w:rsidRPr="00A6157F">
              <w:t>Pénalité pour tout essai incorrect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6157F" w:rsidRDefault="002E08D8" w:rsidP="008C52D1">
            <w:pPr>
              <w:pStyle w:val="Cell"/>
            </w:pPr>
            <w:r w:rsidRPr="00A6157F">
              <w:t>0</w:t>
            </w:r>
          </w:p>
        </w:tc>
      </w:tr>
      <w:tr w:rsidR="00A6157F" w:rsidRPr="00A6157F" w:rsidTr="008C52D1">
        <w:trPr>
          <w:cantSplit/>
          <w:tblHeader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6157F" w:rsidRDefault="00093B66" w:rsidP="008C52D1">
            <w:pPr>
              <w:pStyle w:val="QFOptionReset"/>
            </w:pPr>
            <w:r w:rsidRPr="00A6157F">
              <w:t>#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6157F" w:rsidRDefault="00093B66" w:rsidP="008C52D1">
            <w:pPr>
              <w:pStyle w:val="TableHead"/>
            </w:pPr>
            <w:r w:rsidRPr="00A6157F">
              <w:t>Réponses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6157F" w:rsidRDefault="00093B66" w:rsidP="008C52D1">
            <w:pPr>
              <w:pStyle w:val="TableHead"/>
            </w:pPr>
            <w:r w:rsidRPr="00A6157F">
              <w:t>Feedback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6157F" w:rsidRDefault="00093B66" w:rsidP="008C52D1">
            <w:pPr>
              <w:pStyle w:val="TableHead"/>
            </w:pPr>
            <w:r w:rsidRPr="00A6157F">
              <w:t>Note</w:t>
            </w:r>
          </w:p>
        </w:tc>
      </w:tr>
      <w:tr w:rsidR="00A6157F" w:rsidRPr="00A6157F" w:rsidTr="00093B66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6157F" w:rsidRDefault="00093B66" w:rsidP="008C52D1">
            <w:pPr>
              <w:pStyle w:val="QFOption"/>
              <w:tabs>
                <w:tab w:val="num" w:pos="928"/>
              </w:tabs>
            </w:pPr>
            <w:r w:rsidRPr="00A6157F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A6157F" w:rsidRDefault="00093B66" w:rsidP="008C52D1">
            <w:pPr>
              <w:pStyle w:val="Cell"/>
            </w:pP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6157F" w:rsidRDefault="00093B66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A6157F" w:rsidRDefault="00093B66" w:rsidP="008C52D1">
            <w:pPr>
              <w:pStyle w:val="QFGrade"/>
            </w:pPr>
          </w:p>
        </w:tc>
      </w:tr>
      <w:tr w:rsidR="00A6157F" w:rsidRPr="00A6157F" w:rsidTr="00093B66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6157F" w:rsidRDefault="00093B66" w:rsidP="008C52D1">
            <w:pPr>
              <w:pStyle w:val="QFOption"/>
              <w:tabs>
                <w:tab w:val="num" w:pos="928"/>
              </w:tabs>
            </w:pPr>
            <w:r w:rsidRPr="00A6157F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A6157F" w:rsidRDefault="00093B66" w:rsidP="008C52D1">
            <w:pPr>
              <w:pStyle w:val="Cell"/>
            </w:pP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6157F" w:rsidRDefault="00093B66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A6157F" w:rsidRDefault="00093B66" w:rsidP="008C52D1">
            <w:pPr>
              <w:pStyle w:val="QFGrade"/>
            </w:pPr>
          </w:p>
        </w:tc>
      </w:tr>
      <w:tr w:rsidR="00A6157F" w:rsidRPr="00A6157F" w:rsidTr="00093B66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6157F" w:rsidRDefault="00093B66" w:rsidP="008C52D1">
            <w:pPr>
              <w:pStyle w:val="QFOption"/>
              <w:tabs>
                <w:tab w:val="num" w:pos="928"/>
              </w:tabs>
            </w:pPr>
            <w:r w:rsidRPr="00A6157F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A6157F" w:rsidRDefault="00093B66" w:rsidP="008C52D1">
            <w:pPr>
              <w:pStyle w:val="Cell"/>
              <w:rPr>
                <w:rFonts w:ascii="OpenSans" w:eastAsia="Times New Roman" w:hAnsi="OpenSans" w:cs="OpenSans"/>
              </w:rPr>
            </w:pP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6157F" w:rsidRDefault="00093B66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A6157F" w:rsidRDefault="00093B66" w:rsidP="008C52D1">
            <w:pPr>
              <w:pStyle w:val="QFGrade"/>
            </w:pPr>
          </w:p>
        </w:tc>
      </w:tr>
      <w:tr w:rsidR="00A6157F" w:rsidRPr="00A6157F" w:rsidTr="008C52D1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A6157F" w:rsidRDefault="00093B66" w:rsidP="008C52D1">
            <w:pPr>
              <w:pStyle w:val="QFOption"/>
              <w:tabs>
                <w:tab w:val="num" w:pos="928"/>
              </w:tabs>
            </w:pP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A6157F" w:rsidRDefault="00093B66" w:rsidP="008C52D1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A6157F" w:rsidRDefault="00093B66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A6157F" w:rsidRDefault="00093B66" w:rsidP="008C52D1">
            <w:pPr>
              <w:pStyle w:val="QFGrade"/>
            </w:pPr>
          </w:p>
        </w:tc>
      </w:tr>
      <w:tr w:rsidR="00A6157F" w:rsidRPr="00A6157F" w:rsidTr="008C52D1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A6157F" w:rsidRDefault="00093B66" w:rsidP="008C52D1">
            <w:pPr>
              <w:pStyle w:val="QFOption"/>
              <w:tabs>
                <w:tab w:val="num" w:pos="928"/>
              </w:tabs>
            </w:pP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A6157F" w:rsidRDefault="00093B66" w:rsidP="008C52D1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A6157F" w:rsidRDefault="00093B66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A6157F" w:rsidRDefault="00093B66" w:rsidP="008C52D1">
            <w:pPr>
              <w:pStyle w:val="QFGrade"/>
            </w:pPr>
          </w:p>
        </w:tc>
      </w:tr>
      <w:tr w:rsidR="00A6157F" w:rsidRPr="00A6157F" w:rsidTr="002E08D8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6157F" w:rsidRDefault="00093B66" w:rsidP="008C52D1">
            <w:pPr>
              <w:pStyle w:val="Cell"/>
            </w:pPr>
            <w:r w:rsidRPr="00A6157F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6157F" w:rsidRDefault="00093B66" w:rsidP="008C52D1">
            <w:pPr>
              <w:pStyle w:val="TableRowHead"/>
            </w:pPr>
            <w:r w:rsidRPr="00A6157F">
              <w:t>Feedback général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A6157F" w:rsidRDefault="00093B66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6157F" w:rsidRDefault="00093B66" w:rsidP="008C52D1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2E08D8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6157F" w:rsidRDefault="00093B66" w:rsidP="008C52D1">
            <w:pPr>
              <w:pStyle w:val="Cell"/>
            </w:pPr>
            <w:r w:rsidRPr="00A6157F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6157F" w:rsidRDefault="00093B66" w:rsidP="008C52D1">
            <w:pPr>
              <w:pStyle w:val="TableRowHead"/>
            </w:pPr>
            <w:r w:rsidRPr="00A6157F">
              <w:t>Pour toute réponse correcte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A6157F" w:rsidRDefault="00093B66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6157F" w:rsidRDefault="00093B66" w:rsidP="008C52D1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2E08D8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6157F" w:rsidRDefault="00093B66" w:rsidP="008C52D1">
            <w:pPr>
              <w:pStyle w:val="Cell"/>
            </w:pPr>
            <w:r w:rsidRPr="00A6157F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6157F" w:rsidRDefault="00093B66" w:rsidP="008C52D1">
            <w:pPr>
              <w:pStyle w:val="TableRowHead"/>
            </w:pPr>
            <w:r w:rsidRPr="00A6157F">
              <w:t>Pour toute réponse incorrecte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A6157F" w:rsidRDefault="00093B66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6157F" w:rsidRDefault="00093B66" w:rsidP="008C52D1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2E08D8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6157F" w:rsidRDefault="00093B66" w:rsidP="008C52D1">
            <w:pPr>
              <w:pStyle w:val="Cell"/>
            </w:pPr>
            <w:r w:rsidRPr="00A6157F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6157F" w:rsidRDefault="00093B66" w:rsidP="008C52D1">
            <w:pPr>
              <w:pStyle w:val="TableRowHead"/>
            </w:pPr>
            <w:r w:rsidRPr="00A6157F">
              <w:t>Indice 1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A6157F" w:rsidRDefault="00093B66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6157F" w:rsidRDefault="00093B66" w:rsidP="008C52D1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2E08D8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6157F" w:rsidRDefault="00093B66" w:rsidP="008C52D1">
            <w:pPr>
              <w:pStyle w:val="Cell"/>
            </w:pPr>
            <w:r w:rsidRPr="00A6157F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6157F" w:rsidRDefault="00093B66" w:rsidP="008C52D1">
            <w:pPr>
              <w:pStyle w:val="TableRowHead"/>
            </w:pPr>
            <w:r w:rsidRPr="00A6157F">
              <w:t>Montrer le nombre de réponses correctes (Indice 1)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A6157F" w:rsidRDefault="00093B66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6157F" w:rsidRDefault="00093B66" w:rsidP="008C52D1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2E08D8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6157F" w:rsidRDefault="00093B66" w:rsidP="008C52D1">
            <w:pPr>
              <w:pStyle w:val="Cell"/>
            </w:pPr>
            <w:r w:rsidRPr="00A6157F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6157F" w:rsidRDefault="00093B66" w:rsidP="008C52D1">
            <w:pPr>
              <w:pStyle w:val="TableRowHead"/>
            </w:pPr>
            <w:r w:rsidRPr="00A6157F">
              <w:t>Effacer les réponses incorrectes (Indice 1)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A6157F" w:rsidRDefault="00093B66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6157F" w:rsidRDefault="00093B66" w:rsidP="008C52D1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8C52D1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6157F" w:rsidRDefault="00093B66" w:rsidP="008C52D1">
            <w:pPr>
              <w:pStyle w:val="Cell"/>
            </w:pPr>
            <w:r w:rsidRPr="00A6157F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6157F" w:rsidRDefault="00093B66" w:rsidP="008C52D1">
            <w:pPr>
              <w:pStyle w:val="TableRowHead"/>
            </w:pPr>
            <w:r w:rsidRPr="00A6157F">
              <w:t>Tags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6157F" w:rsidRDefault="00093B66" w:rsidP="008C52D1">
            <w:pPr>
              <w:pStyle w:val="Cell"/>
            </w:pPr>
            <w:r w:rsidRPr="00A6157F"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6157F" w:rsidRDefault="00093B66" w:rsidP="008C52D1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8C52D1">
        <w:trPr>
          <w:cantSplit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6157F" w:rsidRDefault="00093B66" w:rsidP="008C52D1">
            <w:pPr>
              <w:pStyle w:val="Cell"/>
            </w:pPr>
            <w:r w:rsidRPr="00A6157F">
              <w:rPr>
                <w:i/>
                <w:iCs/>
              </w:rPr>
              <w:t>Permet la sélection d'une ou plusieurs réponses dans une liste prédéfinie. (</w:t>
            </w:r>
            <w:r w:rsidR="00A6157F">
              <w:rPr>
                <w:i/>
                <w:iCs/>
              </w:rPr>
              <w:t>MC/MA/MS</w:t>
            </w:r>
            <w:r w:rsidRPr="00A6157F">
              <w:rPr>
                <w:i/>
                <w:iCs/>
              </w:rPr>
              <w:t>)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6157F" w:rsidRDefault="00093B66" w:rsidP="008C52D1">
            <w:pPr>
              <w:pStyle w:val="Cell"/>
            </w:pPr>
            <w:r w:rsidRPr="00A6157F">
              <w:t> </w:t>
            </w:r>
          </w:p>
        </w:tc>
      </w:tr>
    </w:tbl>
    <w:p w:rsidR="00093B66" w:rsidRPr="00A6157F" w:rsidRDefault="00093B66" w:rsidP="00093B66"/>
    <w:p w:rsidR="00093B66" w:rsidRPr="00A6157F" w:rsidRDefault="00093B66" w:rsidP="00093B66">
      <w:r w:rsidRPr="00A6157F">
        <w:br w:type="page"/>
      </w:r>
    </w:p>
    <w:p w:rsidR="00093B66" w:rsidRPr="00A6157F" w:rsidRDefault="00093B66" w:rsidP="00093B66">
      <w:pPr>
        <w:pStyle w:val="Titre2"/>
      </w:pPr>
      <w:r w:rsidRPr="00A6157F">
        <w:lastRenderedPageBreak/>
        <w:t>Question_</w:t>
      </w:r>
      <w:r w:rsidR="005232AD" w:rsidRPr="00A6157F">
        <w:t>6</w:t>
      </w:r>
      <w:r w:rsidRPr="00A6157F">
        <w:t>2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"/>
        <w:gridCol w:w="3398"/>
        <w:gridCol w:w="4069"/>
        <w:gridCol w:w="935"/>
      </w:tblGrid>
      <w:tr w:rsidR="00A6157F" w:rsidRPr="00A6157F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6157F" w:rsidRDefault="00093B66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6157F" w:rsidRDefault="00A6157F" w:rsidP="008C52D1">
            <w:pPr>
              <w:pStyle w:val="QFType"/>
            </w:pPr>
            <w:r>
              <w:t>MC/MA/MS</w:t>
            </w:r>
          </w:p>
        </w:tc>
      </w:tr>
      <w:tr w:rsidR="00A6157F" w:rsidRPr="00A6157F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6157F" w:rsidRDefault="00093B66" w:rsidP="008C52D1">
            <w:pPr>
              <w:pStyle w:val="TableRowHead"/>
              <w:jc w:val="right"/>
            </w:pPr>
            <w:r w:rsidRPr="00A6157F">
              <w:t>Note par défaut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6157F" w:rsidRDefault="00093B66" w:rsidP="008C52D1">
            <w:pPr>
              <w:pStyle w:val="Cell"/>
            </w:pPr>
            <w:r w:rsidRPr="00A6157F">
              <w:t>1</w:t>
            </w:r>
          </w:p>
        </w:tc>
      </w:tr>
      <w:tr w:rsidR="00A6157F" w:rsidRPr="00A6157F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6157F" w:rsidRDefault="00093B66" w:rsidP="008C52D1">
            <w:pPr>
              <w:pStyle w:val="TableRowHead"/>
              <w:jc w:val="right"/>
            </w:pPr>
            <w:r w:rsidRPr="00A6157F">
              <w:t>Mélanger les réponses possibles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6157F" w:rsidRDefault="00A6157F" w:rsidP="008C52D1">
            <w:pPr>
              <w:pStyle w:val="Cell"/>
            </w:pPr>
            <w:r>
              <w:t>Oui</w:t>
            </w:r>
          </w:p>
        </w:tc>
      </w:tr>
      <w:tr w:rsidR="00A6157F" w:rsidRPr="00A6157F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6157F" w:rsidRDefault="00093B66" w:rsidP="008C52D1">
            <w:pPr>
              <w:pStyle w:val="TableRowHead"/>
              <w:jc w:val="right"/>
            </w:pPr>
            <w:r w:rsidRPr="00A6157F">
              <w:t>Numéroter les choix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6157F" w:rsidRDefault="00093B66" w:rsidP="008C52D1">
            <w:pPr>
              <w:pStyle w:val="Cell"/>
            </w:pPr>
            <w:r w:rsidRPr="00A6157F">
              <w:t>a</w:t>
            </w:r>
          </w:p>
        </w:tc>
      </w:tr>
      <w:tr w:rsidR="00A6157F" w:rsidRPr="00A6157F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6157F" w:rsidRDefault="00093B66" w:rsidP="008C52D1">
            <w:pPr>
              <w:pStyle w:val="TableRowHead"/>
              <w:jc w:val="right"/>
            </w:pPr>
            <w:r w:rsidRPr="00A6157F">
              <w:t>Pénalité pour tout essai incorrect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6157F" w:rsidRDefault="002E08D8" w:rsidP="008C52D1">
            <w:pPr>
              <w:pStyle w:val="Cell"/>
            </w:pPr>
            <w:r w:rsidRPr="00A6157F">
              <w:t>0</w:t>
            </w:r>
          </w:p>
        </w:tc>
      </w:tr>
      <w:tr w:rsidR="00A6157F" w:rsidRPr="00A6157F" w:rsidTr="008C52D1">
        <w:trPr>
          <w:cantSplit/>
          <w:tblHeader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6157F" w:rsidRDefault="00093B66" w:rsidP="008C52D1">
            <w:pPr>
              <w:pStyle w:val="QFOptionReset"/>
            </w:pPr>
            <w:r w:rsidRPr="00A6157F">
              <w:t>#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6157F" w:rsidRDefault="00093B66" w:rsidP="008C52D1">
            <w:pPr>
              <w:pStyle w:val="TableHead"/>
            </w:pPr>
            <w:r w:rsidRPr="00A6157F">
              <w:t>Réponses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6157F" w:rsidRDefault="00093B66" w:rsidP="008C52D1">
            <w:pPr>
              <w:pStyle w:val="TableHead"/>
            </w:pPr>
            <w:r w:rsidRPr="00A6157F">
              <w:t>Feedback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6157F" w:rsidRDefault="00093B66" w:rsidP="008C52D1">
            <w:pPr>
              <w:pStyle w:val="TableHead"/>
            </w:pPr>
            <w:r w:rsidRPr="00A6157F">
              <w:t>Note</w:t>
            </w:r>
          </w:p>
        </w:tc>
      </w:tr>
      <w:tr w:rsidR="00A6157F" w:rsidRPr="00A6157F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6157F" w:rsidRDefault="00093B66" w:rsidP="008C52D1">
            <w:pPr>
              <w:pStyle w:val="QFOption"/>
              <w:tabs>
                <w:tab w:val="num" w:pos="928"/>
              </w:tabs>
            </w:pPr>
            <w:r w:rsidRPr="00A6157F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A6157F" w:rsidRDefault="00093B66" w:rsidP="008C52D1">
            <w:pPr>
              <w:pStyle w:val="Cell"/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6157F" w:rsidRDefault="00093B66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A6157F" w:rsidRDefault="00093B66" w:rsidP="008C52D1">
            <w:pPr>
              <w:pStyle w:val="QFGrade"/>
            </w:pPr>
          </w:p>
        </w:tc>
      </w:tr>
      <w:tr w:rsidR="00A6157F" w:rsidRPr="00A6157F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6157F" w:rsidRDefault="00093B66" w:rsidP="008C52D1">
            <w:pPr>
              <w:pStyle w:val="QFOption"/>
              <w:tabs>
                <w:tab w:val="num" w:pos="928"/>
              </w:tabs>
            </w:pPr>
            <w:r w:rsidRPr="00A6157F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A6157F" w:rsidRDefault="00093B66" w:rsidP="008C52D1">
            <w:pPr>
              <w:pStyle w:val="Cell"/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6157F" w:rsidRDefault="00093B66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A6157F" w:rsidRDefault="00093B66" w:rsidP="008C52D1">
            <w:pPr>
              <w:pStyle w:val="QFGrade"/>
            </w:pPr>
          </w:p>
        </w:tc>
      </w:tr>
      <w:tr w:rsidR="00A6157F" w:rsidRPr="00A6157F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6157F" w:rsidRDefault="00093B66" w:rsidP="008C52D1">
            <w:pPr>
              <w:pStyle w:val="QFOption"/>
              <w:tabs>
                <w:tab w:val="num" w:pos="928"/>
              </w:tabs>
            </w:pPr>
            <w:r w:rsidRPr="00A6157F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A6157F" w:rsidRDefault="00093B66" w:rsidP="008C52D1">
            <w:pPr>
              <w:pStyle w:val="Cell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6157F" w:rsidRDefault="00093B66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A6157F" w:rsidRDefault="00093B66" w:rsidP="008C52D1">
            <w:pPr>
              <w:pStyle w:val="QFGrade"/>
            </w:pPr>
          </w:p>
        </w:tc>
      </w:tr>
      <w:tr w:rsidR="00A6157F" w:rsidRPr="00A6157F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A6157F" w:rsidRDefault="00093B66" w:rsidP="008C52D1">
            <w:pPr>
              <w:pStyle w:val="QFOption"/>
              <w:tabs>
                <w:tab w:val="num" w:pos="928"/>
              </w:tabs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A6157F" w:rsidRDefault="00093B66" w:rsidP="008C52D1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A6157F" w:rsidRDefault="00093B66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A6157F" w:rsidRDefault="00093B66" w:rsidP="008C52D1">
            <w:pPr>
              <w:pStyle w:val="QFGrade"/>
            </w:pPr>
          </w:p>
        </w:tc>
      </w:tr>
      <w:tr w:rsidR="00A6157F" w:rsidRPr="00A6157F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A6157F" w:rsidRDefault="00093B66" w:rsidP="008C52D1">
            <w:pPr>
              <w:pStyle w:val="QFOption"/>
              <w:tabs>
                <w:tab w:val="num" w:pos="928"/>
              </w:tabs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A6157F" w:rsidRDefault="00093B66" w:rsidP="008C52D1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A6157F" w:rsidRDefault="00093B66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A6157F" w:rsidRDefault="00093B66" w:rsidP="008C52D1">
            <w:pPr>
              <w:pStyle w:val="QFGrade"/>
            </w:pPr>
          </w:p>
        </w:tc>
      </w:tr>
      <w:tr w:rsidR="00A6157F" w:rsidRPr="00A6157F" w:rsidTr="002E08D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6157F" w:rsidRDefault="00093B66" w:rsidP="008C52D1">
            <w:pPr>
              <w:pStyle w:val="Cell"/>
            </w:pPr>
            <w:r w:rsidRPr="00A6157F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6157F" w:rsidRDefault="00093B66" w:rsidP="008C52D1">
            <w:pPr>
              <w:pStyle w:val="TableRowHead"/>
            </w:pPr>
            <w:r w:rsidRPr="00A6157F">
              <w:t>Feedback général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A6157F" w:rsidRDefault="00093B66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6157F" w:rsidRDefault="00093B66" w:rsidP="008C52D1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2E08D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6157F" w:rsidRDefault="00093B66" w:rsidP="008C52D1">
            <w:pPr>
              <w:pStyle w:val="Cell"/>
            </w:pPr>
            <w:r w:rsidRPr="00A6157F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6157F" w:rsidRDefault="00093B66" w:rsidP="008C52D1">
            <w:pPr>
              <w:pStyle w:val="TableRowHead"/>
            </w:pPr>
            <w:r w:rsidRPr="00A6157F">
              <w:t>Pour toute réponse correcte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A6157F" w:rsidRDefault="00093B66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6157F" w:rsidRDefault="00093B66" w:rsidP="008C52D1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2E08D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6157F" w:rsidRDefault="00093B66" w:rsidP="008C52D1">
            <w:pPr>
              <w:pStyle w:val="Cell"/>
            </w:pPr>
            <w:r w:rsidRPr="00A6157F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6157F" w:rsidRDefault="00093B66" w:rsidP="008C52D1">
            <w:pPr>
              <w:pStyle w:val="TableRowHead"/>
            </w:pPr>
            <w:r w:rsidRPr="00A6157F">
              <w:t>Pour toute réponse incorrecte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A6157F" w:rsidRDefault="00093B66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6157F" w:rsidRDefault="00093B66" w:rsidP="008C52D1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2E08D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6157F" w:rsidRDefault="00093B66" w:rsidP="008C52D1">
            <w:pPr>
              <w:pStyle w:val="Cell"/>
            </w:pPr>
            <w:r w:rsidRPr="00A6157F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6157F" w:rsidRDefault="00093B66" w:rsidP="008C52D1">
            <w:pPr>
              <w:pStyle w:val="TableRowHead"/>
            </w:pPr>
            <w:r w:rsidRPr="00A6157F">
              <w:t>Indice 1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A6157F" w:rsidRDefault="00093B66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6157F" w:rsidRDefault="00093B66" w:rsidP="008C52D1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2E08D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6157F" w:rsidRDefault="00093B66" w:rsidP="008C52D1">
            <w:pPr>
              <w:pStyle w:val="Cell"/>
            </w:pPr>
            <w:r w:rsidRPr="00A6157F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6157F" w:rsidRDefault="00093B66" w:rsidP="008C52D1">
            <w:pPr>
              <w:pStyle w:val="TableRowHead"/>
            </w:pPr>
            <w:r w:rsidRPr="00A6157F">
              <w:t>Montrer le nombre de réponses correctes (Indice 1)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A6157F" w:rsidRDefault="00093B66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6157F" w:rsidRDefault="00093B66" w:rsidP="008C52D1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2E08D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6157F" w:rsidRDefault="00093B66" w:rsidP="008C52D1">
            <w:pPr>
              <w:pStyle w:val="Cell"/>
            </w:pPr>
            <w:r w:rsidRPr="00A6157F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6157F" w:rsidRDefault="00093B66" w:rsidP="008C52D1">
            <w:pPr>
              <w:pStyle w:val="TableRowHead"/>
            </w:pPr>
            <w:r w:rsidRPr="00A6157F">
              <w:t>Effacer les réponses incorrectes (Indice 1)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A6157F" w:rsidRDefault="00093B66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6157F" w:rsidRDefault="00093B66" w:rsidP="008C52D1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6157F" w:rsidRDefault="00093B66" w:rsidP="008C52D1">
            <w:pPr>
              <w:pStyle w:val="Cell"/>
            </w:pPr>
            <w:r w:rsidRPr="00A6157F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6157F" w:rsidRDefault="00093B66" w:rsidP="008C52D1">
            <w:pPr>
              <w:pStyle w:val="TableRowHead"/>
            </w:pPr>
            <w:r w:rsidRPr="00A6157F">
              <w:t>Tags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6157F" w:rsidRDefault="00093B66" w:rsidP="008C52D1">
            <w:pPr>
              <w:pStyle w:val="Cell"/>
            </w:pPr>
            <w:r w:rsidRPr="00A6157F"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6157F" w:rsidRDefault="00093B66" w:rsidP="008C52D1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8C52D1">
        <w:trPr>
          <w:cantSplit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6157F" w:rsidRDefault="00093B66" w:rsidP="008C52D1">
            <w:pPr>
              <w:pStyle w:val="Cell"/>
            </w:pPr>
            <w:r w:rsidRPr="00A6157F">
              <w:rPr>
                <w:i/>
                <w:iCs/>
              </w:rPr>
              <w:t>Permet la sélection d'une ou plusieurs réponses dans une liste prédéfinie. (</w:t>
            </w:r>
            <w:r w:rsidR="00A6157F">
              <w:rPr>
                <w:i/>
                <w:iCs/>
              </w:rPr>
              <w:t>MC/MA/MS</w:t>
            </w:r>
            <w:r w:rsidRPr="00A6157F">
              <w:rPr>
                <w:i/>
                <w:iCs/>
              </w:rPr>
              <w:t>)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6157F" w:rsidRDefault="00093B66" w:rsidP="008C52D1">
            <w:pPr>
              <w:pStyle w:val="Cell"/>
            </w:pPr>
            <w:r w:rsidRPr="00A6157F">
              <w:t> </w:t>
            </w:r>
          </w:p>
        </w:tc>
      </w:tr>
    </w:tbl>
    <w:p w:rsidR="00093B66" w:rsidRPr="00A6157F" w:rsidRDefault="00093B66" w:rsidP="00093B66"/>
    <w:p w:rsidR="00093B66" w:rsidRPr="00A6157F" w:rsidRDefault="00093B66" w:rsidP="00093B66">
      <w:pPr>
        <w:spacing w:before="0" w:after="200" w:line="276" w:lineRule="auto"/>
        <w:jc w:val="left"/>
      </w:pPr>
      <w:r w:rsidRPr="00A6157F">
        <w:br w:type="page"/>
      </w:r>
    </w:p>
    <w:p w:rsidR="00093B66" w:rsidRPr="00A6157F" w:rsidRDefault="00093B66" w:rsidP="00093B66">
      <w:pPr>
        <w:pStyle w:val="Titre2"/>
      </w:pPr>
      <w:r w:rsidRPr="00A6157F">
        <w:lastRenderedPageBreak/>
        <w:t>Question_</w:t>
      </w:r>
      <w:r w:rsidR="005232AD" w:rsidRPr="00A6157F">
        <w:t>6</w:t>
      </w:r>
      <w:r w:rsidRPr="00A6157F">
        <w:t>3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"/>
        <w:gridCol w:w="3398"/>
        <w:gridCol w:w="4069"/>
        <w:gridCol w:w="935"/>
      </w:tblGrid>
      <w:tr w:rsidR="00A6157F" w:rsidRPr="00A6157F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6157F" w:rsidRDefault="00093B66" w:rsidP="008C52D1"/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6157F" w:rsidRDefault="00A6157F" w:rsidP="008C52D1">
            <w:pPr>
              <w:pStyle w:val="QFType"/>
            </w:pPr>
            <w:r>
              <w:t>MC/MA/MS</w:t>
            </w:r>
          </w:p>
        </w:tc>
      </w:tr>
      <w:tr w:rsidR="00A6157F" w:rsidRPr="00A6157F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6157F" w:rsidRDefault="00093B66" w:rsidP="008C52D1">
            <w:pPr>
              <w:pStyle w:val="TableRowHead"/>
              <w:jc w:val="right"/>
            </w:pPr>
            <w:r w:rsidRPr="00A6157F">
              <w:t>Note par défaut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6157F" w:rsidRDefault="00093B66" w:rsidP="008C52D1">
            <w:pPr>
              <w:pStyle w:val="Cell"/>
            </w:pPr>
            <w:r w:rsidRPr="00A6157F">
              <w:t>1</w:t>
            </w:r>
          </w:p>
        </w:tc>
      </w:tr>
      <w:tr w:rsidR="00A6157F" w:rsidRPr="00A6157F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6157F" w:rsidRDefault="00093B66" w:rsidP="008C52D1">
            <w:pPr>
              <w:pStyle w:val="TableRowHead"/>
              <w:jc w:val="right"/>
            </w:pPr>
            <w:r w:rsidRPr="00A6157F">
              <w:t>Mélanger les réponses possibles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6157F" w:rsidRDefault="00A6157F" w:rsidP="008C52D1">
            <w:pPr>
              <w:pStyle w:val="Cell"/>
            </w:pPr>
            <w:r>
              <w:t>Oui</w:t>
            </w:r>
          </w:p>
        </w:tc>
      </w:tr>
      <w:tr w:rsidR="00A6157F" w:rsidRPr="00A6157F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6157F" w:rsidRDefault="00093B66" w:rsidP="008C52D1">
            <w:pPr>
              <w:pStyle w:val="TableRowHead"/>
              <w:jc w:val="right"/>
            </w:pPr>
            <w:r w:rsidRPr="00A6157F">
              <w:t>Numéroter les choix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6157F" w:rsidRDefault="00093B66" w:rsidP="008C52D1">
            <w:pPr>
              <w:pStyle w:val="Cell"/>
            </w:pPr>
            <w:r w:rsidRPr="00A6157F">
              <w:t>a</w:t>
            </w:r>
          </w:p>
        </w:tc>
      </w:tr>
      <w:tr w:rsidR="00A6157F" w:rsidRPr="00A6157F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6157F" w:rsidRDefault="00093B66" w:rsidP="008C52D1">
            <w:pPr>
              <w:pStyle w:val="TableRowHead"/>
              <w:jc w:val="right"/>
            </w:pPr>
            <w:r w:rsidRPr="00A6157F">
              <w:t>Pénalité pour tout essai incorrect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6157F" w:rsidRDefault="002E08D8" w:rsidP="008C52D1">
            <w:pPr>
              <w:pStyle w:val="Cell"/>
            </w:pPr>
            <w:r w:rsidRPr="00A6157F">
              <w:t>0</w:t>
            </w:r>
          </w:p>
        </w:tc>
      </w:tr>
      <w:tr w:rsidR="00A6157F" w:rsidRPr="00A6157F" w:rsidTr="008C52D1">
        <w:trPr>
          <w:cantSplit/>
          <w:tblHeader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6157F" w:rsidRDefault="00093B66" w:rsidP="008C52D1">
            <w:pPr>
              <w:pStyle w:val="QFOptionReset"/>
            </w:pPr>
            <w:r w:rsidRPr="00A6157F">
              <w:t>#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6157F" w:rsidRDefault="00093B66" w:rsidP="008C52D1">
            <w:pPr>
              <w:pStyle w:val="TableHead"/>
            </w:pPr>
            <w:r w:rsidRPr="00A6157F">
              <w:t>Réponses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6157F" w:rsidRDefault="00093B66" w:rsidP="008C52D1">
            <w:pPr>
              <w:pStyle w:val="TableHead"/>
            </w:pPr>
            <w:r w:rsidRPr="00A6157F">
              <w:t>Feedback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6157F" w:rsidRDefault="00093B66" w:rsidP="008C52D1">
            <w:pPr>
              <w:pStyle w:val="TableHead"/>
            </w:pPr>
            <w:r w:rsidRPr="00A6157F">
              <w:t>Note</w:t>
            </w:r>
          </w:p>
        </w:tc>
      </w:tr>
      <w:tr w:rsidR="00A6157F" w:rsidRPr="00A6157F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6157F" w:rsidRDefault="00093B66" w:rsidP="008C52D1">
            <w:pPr>
              <w:pStyle w:val="QFOption"/>
              <w:tabs>
                <w:tab w:val="num" w:pos="928"/>
              </w:tabs>
            </w:pPr>
            <w:r w:rsidRPr="00A6157F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A6157F" w:rsidRDefault="00093B66" w:rsidP="008C52D1">
            <w:pPr>
              <w:pStyle w:val="Cell"/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6157F" w:rsidRDefault="00093B66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6157F" w:rsidRDefault="00093B66" w:rsidP="008C52D1">
            <w:pPr>
              <w:pStyle w:val="QFGrade"/>
            </w:pPr>
          </w:p>
        </w:tc>
      </w:tr>
      <w:tr w:rsidR="00A6157F" w:rsidRPr="00A6157F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6157F" w:rsidRDefault="00093B66" w:rsidP="008C52D1">
            <w:pPr>
              <w:pStyle w:val="QFOption"/>
              <w:tabs>
                <w:tab w:val="num" w:pos="928"/>
              </w:tabs>
            </w:pPr>
            <w:r w:rsidRPr="00A6157F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A6157F" w:rsidRDefault="00093B66" w:rsidP="008C52D1">
            <w:pPr>
              <w:pStyle w:val="Cell"/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6157F" w:rsidRDefault="00093B66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6157F" w:rsidRDefault="00093B66" w:rsidP="008C52D1">
            <w:pPr>
              <w:pStyle w:val="QFGrade"/>
            </w:pPr>
          </w:p>
        </w:tc>
      </w:tr>
      <w:tr w:rsidR="00A6157F" w:rsidRPr="00A6157F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6157F" w:rsidRDefault="00093B66" w:rsidP="008C52D1">
            <w:pPr>
              <w:pStyle w:val="QFOption"/>
              <w:tabs>
                <w:tab w:val="num" w:pos="928"/>
              </w:tabs>
            </w:pPr>
            <w:r w:rsidRPr="00A6157F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A6157F" w:rsidRDefault="00093B66" w:rsidP="008C52D1">
            <w:pPr>
              <w:pStyle w:val="Cell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6157F" w:rsidRDefault="00093B66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6157F" w:rsidRDefault="00093B66" w:rsidP="008C52D1">
            <w:pPr>
              <w:pStyle w:val="QFGrade"/>
            </w:pPr>
          </w:p>
        </w:tc>
      </w:tr>
      <w:tr w:rsidR="00A6157F" w:rsidRPr="00A6157F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A6157F" w:rsidRDefault="00093B66" w:rsidP="008C52D1">
            <w:pPr>
              <w:pStyle w:val="QFOption"/>
              <w:tabs>
                <w:tab w:val="num" w:pos="928"/>
              </w:tabs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A6157F" w:rsidRDefault="00093B66" w:rsidP="008C52D1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A6157F" w:rsidRDefault="00093B66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A6157F" w:rsidRDefault="00093B66" w:rsidP="008C52D1">
            <w:pPr>
              <w:pStyle w:val="QFGrade"/>
            </w:pPr>
          </w:p>
        </w:tc>
      </w:tr>
      <w:tr w:rsidR="00A6157F" w:rsidRPr="00A6157F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A6157F" w:rsidRDefault="00093B66" w:rsidP="008C52D1">
            <w:pPr>
              <w:pStyle w:val="QFOption"/>
              <w:tabs>
                <w:tab w:val="num" w:pos="928"/>
              </w:tabs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A6157F" w:rsidRDefault="00093B66" w:rsidP="008C52D1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A6157F" w:rsidRDefault="00093B66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A6157F" w:rsidRDefault="00093B66" w:rsidP="008C52D1">
            <w:pPr>
              <w:pStyle w:val="QFGrade"/>
            </w:pPr>
          </w:p>
        </w:tc>
      </w:tr>
      <w:tr w:rsidR="00A6157F" w:rsidRPr="00A6157F" w:rsidTr="002E08D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6157F" w:rsidRDefault="00093B66" w:rsidP="008C52D1">
            <w:pPr>
              <w:pStyle w:val="Cell"/>
            </w:pPr>
            <w:r w:rsidRPr="00A6157F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6157F" w:rsidRDefault="00093B66" w:rsidP="008C52D1">
            <w:pPr>
              <w:pStyle w:val="TableRowHead"/>
            </w:pPr>
            <w:r w:rsidRPr="00A6157F">
              <w:t>Feedback général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A6157F" w:rsidRDefault="00093B66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6157F" w:rsidRDefault="00093B66" w:rsidP="008C52D1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2E08D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6157F" w:rsidRDefault="00093B66" w:rsidP="008C52D1">
            <w:pPr>
              <w:pStyle w:val="Cell"/>
            </w:pPr>
            <w:r w:rsidRPr="00A6157F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6157F" w:rsidRDefault="00093B66" w:rsidP="008C52D1">
            <w:pPr>
              <w:pStyle w:val="TableRowHead"/>
            </w:pPr>
            <w:r w:rsidRPr="00A6157F">
              <w:t>Pour toute réponse correcte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A6157F" w:rsidRDefault="00093B66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6157F" w:rsidRDefault="00093B66" w:rsidP="008C52D1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2E08D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6157F" w:rsidRDefault="00093B66" w:rsidP="008C52D1">
            <w:pPr>
              <w:pStyle w:val="Cell"/>
            </w:pPr>
            <w:r w:rsidRPr="00A6157F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6157F" w:rsidRDefault="00093B66" w:rsidP="008C52D1">
            <w:pPr>
              <w:pStyle w:val="TableRowHead"/>
            </w:pPr>
            <w:r w:rsidRPr="00A6157F">
              <w:t>Pour toute réponse incorrecte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A6157F" w:rsidRDefault="00093B66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6157F" w:rsidRDefault="00093B66" w:rsidP="008C52D1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2E08D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6157F" w:rsidRDefault="00093B66" w:rsidP="008C52D1">
            <w:pPr>
              <w:pStyle w:val="Cell"/>
            </w:pPr>
            <w:r w:rsidRPr="00A6157F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6157F" w:rsidRDefault="00093B66" w:rsidP="008C52D1">
            <w:pPr>
              <w:pStyle w:val="TableRowHead"/>
            </w:pPr>
            <w:r w:rsidRPr="00A6157F">
              <w:t>Indice 1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A6157F" w:rsidRDefault="00093B66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6157F" w:rsidRDefault="00093B66" w:rsidP="008C52D1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2E08D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6157F" w:rsidRDefault="00093B66" w:rsidP="008C52D1">
            <w:pPr>
              <w:pStyle w:val="Cell"/>
            </w:pPr>
            <w:r w:rsidRPr="00A6157F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6157F" w:rsidRDefault="00093B66" w:rsidP="008C52D1">
            <w:pPr>
              <w:pStyle w:val="TableRowHead"/>
            </w:pPr>
            <w:r w:rsidRPr="00A6157F">
              <w:t>Montrer le nombre de réponses correctes (Indice 1)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A6157F" w:rsidRDefault="00093B66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6157F" w:rsidRDefault="00093B66" w:rsidP="008C52D1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2E08D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6157F" w:rsidRDefault="00093B66" w:rsidP="008C52D1">
            <w:pPr>
              <w:pStyle w:val="Cell"/>
            </w:pPr>
            <w:r w:rsidRPr="00A6157F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6157F" w:rsidRDefault="00093B66" w:rsidP="008C52D1">
            <w:pPr>
              <w:pStyle w:val="TableRowHead"/>
            </w:pPr>
            <w:r w:rsidRPr="00A6157F">
              <w:t>Effacer les réponses incorrectes (Indice 1)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A6157F" w:rsidRDefault="00093B66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6157F" w:rsidRDefault="00093B66" w:rsidP="008C52D1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6157F" w:rsidRDefault="00093B66" w:rsidP="008C52D1">
            <w:pPr>
              <w:pStyle w:val="Cell"/>
            </w:pPr>
            <w:r w:rsidRPr="00A6157F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6157F" w:rsidRDefault="00093B66" w:rsidP="008C52D1">
            <w:pPr>
              <w:pStyle w:val="TableRowHead"/>
            </w:pPr>
            <w:r w:rsidRPr="00A6157F">
              <w:t>Tags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6157F" w:rsidRDefault="00093B66" w:rsidP="008C52D1">
            <w:pPr>
              <w:pStyle w:val="Cell"/>
            </w:pPr>
            <w:r w:rsidRPr="00A6157F"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6157F" w:rsidRDefault="00093B66" w:rsidP="008C52D1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8C52D1">
        <w:trPr>
          <w:cantSplit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6157F" w:rsidRDefault="00093B66" w:rsidP="008C52D1">
            <w:pPr>
              <w:pStyle w:val="Cell"/>
            </w:pPr>
            <w:r w:rsidRPr="00A6157F">
              <w:rPr>
                <w:i/>
                <w:iCs/>
              </w:rPr>
              <w:t>Permet la sélection d'une ou plusieurs réponses dans une liste prédéfinie. (</w:t>
            </w:r>
            <w:r w:rsidR="00A6157F">
              <w:rPr>
                <w:i/>
                <w:iCs/>
              </w:rPr>
              <w:t>MC/MA/MS</w:t>
            </w:r>
            <w:r w:rsidRPr="00A6157F">
              <w:rPr>
                <w:i/>
                <w:iCs/>
              </w:rPr>
              <w:t>)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6157F" w:rsidRDefault="00093B66" w:rsidP="008C52D1">
            <w:pPr>
              <w:pStyle w:val="Cell"/>
            </w:pPr>
            <w:r w:rsidRPr="00A6157F">
              <w:t> </w:t>
            </w:r>
          </w:p>
        </w:tc>
      </w:tr>
    </w:tbl>
    <w:p w:rsidR="00093B66" w:rsidRPr="00A6157F" w:rsidRDefault="00093B66" w:rsidP="00093B66"/>
    <w:p w:rsidR="00093B66" w:rsidRPr="00A6157F" w:rsidRDefault="00093B66" w:rsidP="00093B66">
      <w:pPr>
        <w:spacing w:before="0" w:after="200" w:line="276" w:lineRule="auto"/>
        <w:jc w:val="left"/>
      </w:pPr>
      <w:r w:rsidRPr="00A6157F">
        <w:br w:type="page"/>
      </w:r>
    </w:p>
    <w:p w:rsidR="00093B66" w:rsidRPr="00A6157F" w:rsidRDefault="00093B66" w:rsidP="00093B66">
      <w:pPr>
        <w:pStyle w:val="Titre2"/>
      </w:pPr>
      <w:r w:rsidRPr="00A6157F">
        <w:lastRenderedPageBreak/>
        <w:t>Question_</w:t>
      </w:r>
      <w:r w:rsidR="005232AD" w:rsidRPr="00A6157F">
        <w:t>6</w:t>
      </w:r>
      <w:r w:rsidRPr="00A6157F">
        <w:t>4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"/>
        <w:gridCol w:w="3399"/>
        <w:gridCol w:w="4067"/>
        <w:gridCol w:w="935"/>
      </w:tblGrid>
      <w:tr w:rsidR="00A6157F" w:rsidRPr="00A6157F" w:rsidTr="008C52D1">
        <w:trPr>
          <w:cantSplit/>
          <w:tblHeader/>
        </w:trPr>
        <w:tc>
          <w:tcPr>
            <w:tcW w:w="83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6157F" w:rsidRDefault="00093B66" w:rsidP="008C52D1">
            <w:pPr>
              <w:spacing w:after="0" w:line="240" w:lineRule="auto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6157F" w:rsidRDefault="00A6157F" w:rsidP="008C52D1">
            <w:pPr>
              <w:pStyle w:val="QFType"/>
            </w:pPr>
            <w:r>
              <w:t>MC/MA/MS</w:t>
            </w:r>
          </w:p>
        </w:tc>
      </w:tr>
      <w:tr w:rsidR="00A6157F" w:rsidRPr="00A6157F" w:rsidTr="008C52D1">
        <w:trPr>
          <w:cantSplit/>
          <w:tblHeader/>
        </w:trPr>
        <w:tc>
          <w:tcPr>
            <w:tcW w:w="83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6157F" w:rsidRDefault="00093B66" w:rsidP="008C52D1">
            <w:pPr>
              <w:pStyle w:val="TableRowHead"/>
              <w:jc w:val="right"/>
            </w:pPr>
            <w:r w:rsidRPr="00A6157F">
              <w:t>Note par défaut :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6157F" w:rsidRDefault="00093B66" w:rsidP="008C52D1">
            <w:pPr>
              <w:pStyle w:val="Cell"/>
            </w:pPr>
            <w:r w:rsidRPr="00A6157F">
              <w:t>1</w:t>
            </w:r>
          </w:p>
        </w:tc>
      </w:tr>
      <w:tr w:rsidR="00A6157F" w:rsidRPr="00A6157F" w:rsidTr="008C52D1">
        <w:trPr>
          <w:cantSplit/>
          <w:tblHeader/>
        </w:trPr>
        <w:tc>
          <w:tcPr>
            <w:tcW w:w="83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6157F" w:rsidRDefault="00093B66" w:rsidP="008C52D1">
            <w:pPr>
              <w:pStyle w:val="TableRowHead"/>
              <w:jc w:val="right"/>
            </w:pPr>
            <w:r w:rsidRPr="00A6157F">
              <w:t>Mélanger les réponses possibles ?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6157F" w:rsidRDefault="00A6157F" w:rsidP="008C52D1">
            <w:pPr>
              <w:pStyle w:val="Cell"/>
            </w:pPr>
            <w:r>
              <w:t>Oui</w:t>
            </w:r>
          </w:p>
        </w:tc>
      </w:tr>
      <w:tr w:rsidR="00A6157F" w:rsidRPr="00A6157F" w:rsidTr="008C52D1">
        <w:trPr>
          <w:cantSplit/>
          <w:tblHeader/>
        </w:trPr>
        <w:tc>
          <w:tcPr>
            <w:tcW w:w="83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6157F" w:rsidRDefault="00093B66" w:rsidP="008C52D1">
            <w:pPr>
              <w:pStyle w:val="TableRowHead"/>
              <w:jc w:val="right"/>
            </w:pPr>
            <w:r w:rsidRPr="00A6157F">
              <w:t>Numéroter les choix ?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6157F" w:rsidRDefault="00093B66" w:rsidP="008C52D1">
            <w:pPr>
              <w:pStyle w:val="Cell"/>
            </w:pPr>
            <w:r w:rsidRPr="00A6157F">
              <w:t>a</w:t>
            </w:r>
          </w:p>
        </w:tc>
      </w:tr>
      <w:tr w:rsidR="00A6157F" w:rsidRPr="00A6157F" w:rsidTr="008C52D1">
        <w:trPr>
          <w:cantSplit/>
          <w:tblHeader/>
        </w:trPr>
        <w:tc>
          <w:tcPr>
            <w:tcW w:w="83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6157F" w:rsidRDefault="00093B66" w:rsidP="008C52D1">
            <w:pPr>
              <w:pStyle w:val="TableRowHead"/>
              <w:jc w:val="right"/>
            </w:pPr>
            <w:r w:rsidRPr="00A6157F">
              <w:t>Pénalité pour tout essai incorrect :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6157F" w:rsidRDefault="002E08D8" w:rsidP="008C52D1">
            <w:pPr>
              <w:pStyle w:val="Cell"/>
            </w:pPr>
            <w:r w:rsidRPr="00A6157F">
              <w:t>0</w:t>
            </w:r>
          </w:p>
        </w:tc>
      </w:tr>
      <w:tr w:rsidR="00A6157F" w:rsidRPr="00A6157F" w:rsidTr="008C52D1">
        <w:trPr>
          <w:cantSplit/>
          <w:tblHeader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6157F" w:rsidRDefault="00093B66" w:rsidP="008C52D1">
            <w:pPr>
              <w:pStyle w:val="QFOptionReset"/>
            </w:pPr>
            <w:r w:rsidRPr="00A6157F">
              <w:t>#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6157F" w:rsidRDefault="00093B66" w:rsidP="008C52D1">
            <w:pPr>
              <w:pStyle w:val="TableHead"/>
            </w:pPr>
            <w:r w:rsidRPr="00A6157F">
              <w:t>Réponses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6157F" w:rsidRDefault="00093B66" w:rsidP="008C52D1">
            <w:pPr>
              <w:pStyle w:val="TableHead"/>
            </w:pPr>
            <w:r w:rsidRPr="00A6157F">
              <w:t>Feedback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6157F" w:rsidRDefault="00093B66" w:rsidP="008C52D1">
            <w:pPr>
              <w:pStyle w:val="TableHead"/>
            </w:pPr>
            <w:r w:rsidRPr="00A6157F">
              <w:t>Note</w:t>
            </w:r>
          </w:p>
        </w:tc>
      </w:tr>
      <w:tr w:rsidR="00A6157F" w:rsidRPr="00A6157F" w:rsidTr="008C52D1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6157F" w:rsidRDefault="00093B66" w:rsidP="008C52D1">
            <w:pPr>
              <w:pStyle w:val="QFOption"/>
              <w:tabs>
                <w:tab w:val="num" w:pos="928"/>
              </w:tabs>
            </w:pPr>
            <w:r w:rsidRPr="00A6157F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A6157F" w:rsidRDefault="00093B66" w:rsidP="008C52D1">
            <w:pPr>
              <w:pStyle w:val="Cell"/>
            </w:pP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6157F" w:rsidRDefault="00093B66" w:rsidP="008C52D1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A6157F" w:rsidRDefault="00093B66" w:rsidP="008C52D1">
            <w:pPr>
              <w:pStyle w:val="QFGrade"/>
            </w:pPr>
          </w:p>
        </w:tc>
      </w:tr>
      <w:tr w:rsidR="00A6157F" w:rsidRPr="00A6157F" w:rsidTr="008C52D1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6157F" w:rsidRDefault="00093B66" w:rsidP="008C52D1">
            <w:pPr>
              <w:pStyle w:val="QFOption"/>
              <w:tabs>
                <w:tab w:val="num" w:pos="928"/>
              </w:tabs>
            </w:pPr>
            <w:r w:rsidRPr="00A6157F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A6157F" w:rsidRDefault="00093B66" w:rsidP="008C52D1">
            <w:pPr>
              <w:pStyle w:val="Cell"/>
            </w:pP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6157F" w:rsidRDefault="00093B66" w:rsidP="008C52D1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A6157F" w:rsidRDefault="00093B66" w:rsidP="008C52D1">
            <w:pPr>
              <w:pStyle w:val="QFGrade"/>
            </w:pPr>
          </w:p>
        </w:tc>
      </w:tr>
      <w:tr w:rsidR="00A6157F" w:rsidRPr="00A6157F" w:rsidTr="008C52D1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6157F" w:rsidRDefault="00093B66" w:rsidP="008C52D1">
            <w:pPr>
              <w:pStyle w:val="QFOption"/>
              <w:tabs>
                <w:tab w:val="num" w:pos="928"/>
              </w:tabs>
            </w:pPr>
            <w:r w:rsidRPr="00A6157F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A6157F" w:rsidRDefault="00093B66" w:rsidP="008C52D1">
            <w:pPr>
              <w:pStyle w:val="Cell"/>
              <w:rPr>
                <w:rFonts w:ascii="OpenSans" w:eastAsia="Times New Roman" w:hAnsi="OpenSans" w:cs="OpenSans"/>
              </w:rPr>
            </w:pP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6157F" w:rsidRDefault="00093B66" w:rsidP="008C52D1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A6157F" w:rsidRDefault="00093B66" w:rsidP="008C52D1">
            <w:pPr>
              <w:pStyle w:val="QFGrade"/>
            </w:pPr>
          </w:p>
        </w:tc>
      </w:tr>
      <w:tr w:rsidR="00A6157F" w:rsidRPr="00A6157F" w:rsidTr="008C52D1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A6157F" w:rsidRDefault="00093B66" w:rsidP="008C52D1">
            <w:pPr>
              <w:pStyle w:val="QFOption"/>
              <w:tabs>
                <w:tab w:val="num" w:pos="928"/>
              </w:tabs>
            </w:pP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A6157F" w:rsidRDefault="00093B66" w:rsidP="008C52D1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A6157F" w:rsidRDefault="00093B66" w:rsidP="008C52D1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A6157F" w:rsidRDefault="00093B66" w:rsidP="008C52D1">
            <w:pPr>
              <w:pStyle w:val="QFGrade"/>
            </w:pPr>
          </w:p>
        </w:tc>
      </w:tr>
      <w:tr w:rsidR="00A6157F" w:rsidRPr="00A6157F" w:rsidTr="008C52D1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A6157F" w:rsidRDefault="00093B66" w:rsidP="008C52D1">
            <w:pPr>
              <w:pStyle w:val="QFOption"/>
              <w:tabs>
                <w:tab w:val="num" w:pos="928"/>
              </w:tabs>
            </w:pP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A6157F" w:rsidRDefault="00093B66" w:rsidP="008C52D1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A6157F" w:rsidRDefault="00093B66" w:rsidP="008C52D1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A6157F" w:rsidRDefault="00093B66" w:rsidP="008C52D1">
            <w:pPr>
              <w:pStyle w:val="QFGrade"/>
            </w:pPr>
          </w:p>
        </w:tc>
      </w:tr>
      <w:tr w:rsidR="00A6157F" w:rsidRPr="00A6157F" w:rsidTr="008C52D1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A6157F" w:rsidRDefault="00093B66" w:rsidP="008C52D1">
            <w:pPr>
              <w:pStyle w:val="QFOption"/>
              <w:tabs>
                <w:tab w:val="num" w:pos="928"/>
              </w:tabs>
            </w:pP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A6157F" w:rsidRDefault="00093B66" w:rsidP="008C52D1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A6157F" w:rsidRDefault="00093B66" w:rsidP="008C52D1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A6157F" w:rsidRDefault="00093B66" w:rsidP="008C52D1">
            <w:pPr>
              <w:pStyle w:val="QFGrade"/>
            </w:pPr>
          </w:p>
        </w:tc>
      </w:tr>
      <w:tr w:rsidR="00A6157F" w:rsidRPr="00A6157F" w:rsidTr="002E08D8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6157F" w:rsidRDefault="00093B66" w:rsidP="008C52D1">
            <w:pPr>
              <w:pStyle w:val="Cell"/>
            </w:pPr>
            <w:r w:rsidRPr="00A6157F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6157F" w:rsidRDefault="00093B66" w:rsidP="008C52D1">
            <w:pPr>
              <w:pStyle w:val="TableRowHead"/>
            </w:pPr>
            <w:r w:rsidRPr="00A6157F">
              <w:t>Feedback général :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A6157F" w:rsidRDefault="00093B66" w:rsidP="008C52D1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6157F" w:rsidRDefault="00093B66" w:rsidP="008C52D1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2E08D8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6157F" w:rsidRDefault="00093B66" w:rsidP="008C52D1">
            <w:pPr>
              <w:pStyle w:val="Cell"/>
            </w:pPr>
            <w:r w:rsidRPr="00A6157F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6157F" w:rsidRDefault="00093B66" w:rsidP="008C52D1">
            <w:pPr>
              <w:pStyle w:val="TableRowHead"/>
            </w:pPr>
            <w:r w:rsidRPr="00A6157F">
              <w:t>Pour toute réponse correcte :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A6157F" w:rsidRDefault="00093B66" w:rsidP="008C52D1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6157F" w:rsidRDefault="00093B66" w:rsidP="008C52D1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2E08D8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6157F" w:rsidRDefault="00093B66" w:rsidP="008C52D1">
            <w:pPr>
              <w:pStyle w:val="Cell"/>
            </w:pPr>
            <w:r w:rsidRPr="00A6157F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6157F" w:rsidRDefault="00093B66" w:rsidP="008C52D1">
            <w:pPr>
              <w:pStyle w:val="TableRowHead"/>
            </w:pPr>
            <w:r w:rsidRPr="00A6157F">
              <w:t>Pour toute réponse incorrecte :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A6157F" w:rsidRDefault="00093B66" w:rsidP="008C52D1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6157F" w:rsidRDefault="00093B66" w:rsidP="008C52D1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2E08D8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6157F" w:rsidRDefault="00093B66" w:rsidP="008C52D1">
            <w:pPr>
              <w:pStyle w:val="Cell"/>
            </w:pPr>
            <w:r w:rsidRPr="00A6157F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6157F" w:rsidRDefault="00093B66" w:rsidP="008C52D1">
            <w:pPr>
              <w:pStyle w:val="TableRowHead"/>
            </w:pPr>
            <w:r w:rsidRPr="00A6157F">
              <w:t>Indice 1 :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A6157F" w:rsidRDefault="00093B66" w:rsidP="008C52D1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6157F" w:rsidRDefault="00093B66" w:rsidP="008C52D1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2E08D8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6157F" w:rsidRDefault="00093B66" w:rsidP="008C52D1">
            <w:pPr>
              <w:pStyle w:val="Cell"/>
            </w:pPr>
            <w:r w:rsidRPr="00A6157F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6157F" w:rsidRDefault="00093B66" w:rsidP="008C52D1">
            <w:pPr>
              <w:pStyle w:val="TableRowHead"/>
            </w:pPr>
            <w:r w:rsidRPr="00A6157F">
              <w:t>Montrer le nombre de réponses correctes (Indice 1) :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A6157F" w:rsidRDefault="00093B66" w:rsidP="008C52D1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6157F" w:rsidRDefault="00093B66" w:rsidP="008C52D1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2E08D8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6157F" w:rsidRDefault="00093B66" w:rsidP="008C52D1">
            <w:pPr>
              <w:pStyle w:val="Cell"/>
            </w:pPr>
            <w:r w:rsidRPr="00A6157F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6157F" w:rsidRDefault="00093B66" w:rsidP="008C52D1">
            <w:pPr>
              <w:pStyle w:val="TableRowHead"/>
            </w:pPr>
            <w:r w:rsidRPr="00A6157F">
              <w:t>Effacer les réponses incorrectes (Indice 1) :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A6157F" w:rsidRDefault="00093B66" w:rsidP="008C52D1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6157F" w:rsidRDefault="00093B66" w:rsidP="008C52D1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8C52D1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6157F" w:rsidRDefault="00093B66" w:rsidP="008C52D1">
            <w:pPr>
              <w:pStyle w:val="Cell"/>
            </w:pPr>
            <w:r w:rsidRPr="00A6157F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6157F" w:rsidRDefault="00093B66" w:rsidP="008C52D1">
            <w:pPr>
              <w:pStyle w:val="TableRowHead"/>
            </w:pPr>
            <w:r w:rsidRPr="00A6157F">
              <w:t>Tags :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6157F" w:rsidRDefault="00093B66" w:rsidP="008C52D1">
            <w:pPr>
              <w:pStyle w:val="Cell"/>
            </w:pPr>
            <w:r w:rsidRPr="00A6157F">
              <w:t> 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6157F" w:rsidRDefault="00093B66" w:rsidP="008C52D1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8C52D1">
        <w:trPr>
          <w:cantSplit/>
        </w:trPr>
        <w:tc>
          <w:tcPr>
            <w:tcW w:w="83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6157F" w:rsidRDefault="00093B66" w:rsidP="008C52D1">
            <w:pPr>
              <w:pStyle w:val="Cell"/>
            </w:pPr>
            <w:r w:rsidRPr="00A6157F">
              <w:rPr>
                <w:i/>
                <w:iCs/>
              </w:rPr>
              <w:t>Permet la sélection d'une ou plusieurs réponses dans une liste prédéfinie. (</w:t>
            </w:r>
            <w:r w:rsidR="00A6157F">
              <w:rPr>
                <w:i/>
                <w:iCs/>
              </w:rPr>
              <w:t>MC/MA/MS</w:t>
            </w:r>
            <w:r w:rsidRPr="00A6157F">
              <w:rPr>
                <w:i/>
                <w:iCs/>
              </w:rPr>
              <w:t>)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6157F" w:rsidRDefault="00093B66" w:rsidP="008C52D1">
            <w:pPr>
              <w:pStyle w:val="Cell"/>
            </w:pPr>
            <w:r w:rsidRPr="00A6157F">
              <w:t> </w:t>
            </w:r>
          </w:p>
        </w:tc>
      </w:tr>
    </w:tbl>
    <w:p w:rsidR="00093B66" w:rsidRPr="00A6157F" w:rsidRDefault="00093B66" w:rsidP="00093B66"/>
    <w:p w:rsidR="00093B66" w:rsidRPr="00A6157F" w:rsidRDefault="00093B66" w:rsidP="00093B66">
      <w:pPr>
        <w:spacing w:before="0" w:after="200" w:line="276" w:lineRule="auto"/>
        <w:jc w:val="left"/>
      </w:pPr>
      <w:r w:rsidRPr="00A6157F">
        <w:br w:type="page"/>
      </w:r>
    </w:p>
    <w:p w:rsidR="00093B66" w:rsidRPr="00A6157F" w:rsidRDefault="00093B66" w:rsidP="00093B66">
      <w:pPr>
        <w:pStyle w:val="Titre2"/>
      </w:pPr>
      <w:r w:rsidRPr="00A6157F">
        <w:lastRenderedPageBreak/>
        <w:t>Question_</w:t>
      </w:r>
      <w:r w:rsidR="005232AD" w:rsidRPr="00A6157F">
        <w:t>6</w:t>
      </w:r>
      <w:r w:rsidRPr="00A6157F">
        <w:t>5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"/>
        <w:gridCol w:w="3399"/>
        <w:gridCol w:w="4067"/>
        <w:gridCol w:w="935"/>
      </w:tblGrid>
      <w:tr w:rsidR="00A6157F" w:rsidRPr="00A6157F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6157F" w:rsidRDefault="00093B66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6157F" w:rsidRDefault="00A6157F" w:rsidP="008C52D1">
            <w:pPr>
              <w:pStyle w:val="QFType"/>
            </w:pPr>
            <w:r>
              <w:t>MC/MA/MS</w:t>
            </w:r>
          </w:p>
        </w:tc>
      </w:tr>
      <w:tr w:rsidR="00A6157F" w:rsidRPr="00A6157F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6157F" w:rsidRDefault="00093B66" w:rsidP="008C52D1">
            <w:pPr>
              <w:pStyle w:val="TableRowHead"/>
              <w:jc w:val="right"/>
            </w:pPr>
            <w:r w:rsidRPr="00A6157F">
              <w:t>Note par défaut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6157F" w:rsidRDefault="00093B66" w:rsidP="008C52D1">
            <w:pPr>
              <w:pStyle w:val="Cell"/>
            </w:pPr>
            <w:r w:rsidRPr="00A6157F">
              <w:t>1</w:t>
            </w:r>
          </w:p>
        </w:tc>
      </w:tr>
      <w:tr w:rsidR="00A6157F" w:rsidRPr="00A6157F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6157F" w:rsidRDefault="00093B66" w:rsidP="008C52D1">
            <w:pPr>
              <w:pStyle w:val="TableRowHead"/>
              <w:jc w:val="right"/>
            </w:pPr>
            <w:r w:rsidRPr="00A6157F">
              <w:t>Mélanger les réponses possibles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6157F" w:rsidRDefault="00A6157F" w:rsidP="008C52D1">
            <w:pPr>
              <w:pStyle w:val="Cell"/>
            </w:pPr>
            <w:r>
              <w:t>Oui</w:t>
            </w:r>
          </w:p>
        </w:tc>
      </w:tr>
      <w:tr w:rsidR="00A6157F" w:rsidRPr="00A6157F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6157F" w:rsidRDefault="00093B66" w:rsidP="008C52D1">
            <w:pPr>
              <w:pStyle w:val="TableRowHead"/>
              <w:jc w:val="right"/>
            </w:pPr>
            <w:r w:rsidRPr="00A6157F">
              <w:t>Numéroter les choix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6157F" w:rsidRDefault="00093B66" w:rsidP="008C52D1">
            <w:pPr>
              <w:pStyle w:val="Cell"/>
            </w:pPr>
            <w:r w:rsidRPr="00A6157F">
              <w:t>a</w:t>
            </w:r>
          </w:p>
        </w:tc>
      </w:tr>
      <w:tr w:rsidR="00A6157F" w:rsidRPr="00A6157F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6157F" w:rsidRDefault="00093B66" w:rsidP="008C52D1">
            <w:pPr>
              <w:pStyle w:val="TableRowHead"/>
              <w:jc w:val="right"/>
            </w:pPr>
            <w:r w:rsidRPr="00A6157F">
              <w:t>Pénalité pour tout essai incorrect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6157F" w:rsidRDefault="002E08D8" w:rsidP="008C52D1">
            <w:pPr>
              <w:pStyle w:val="Cell"/>
            </w:pPr>
            <w:r w:rsidRPr="00A6157F">
              <w:t>0</w:t>
            </w:r>
          </w:p>
        </w:tc>
      </w:tr>
      <w:tr w:rsidR="00A6157F" w:rsidRPr="00A6157F" w:rsidTr="008C52D1">
        <w:trPr>
          <w:cantSplit/>
          <w:tblHeader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6157F" w:rsidRDefault="00093B66" w:rsidP="008C52D1">
            <w:pPr>
              <w:pStyle w:val="QFOptionReset"/>
            </w:pPr>
            <w:r w:rsidRPr="00A6157F">
              <w:t>#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6157F" w:rsidRDefault="00093B66" w:rsidP="008C52D1">
            <w:pPr>
              <w:pStyle w:val="TableHead"/>
            </w:pPr>
            <w:r w:rsidRPr="00A6157F">
              <w:t>Réponses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6157F" w:rsidRDefault="00093B66" w:rsidP="008C52D1">
            <w:pPr>
              <w:pStyle w:val="TableHead"/>
            </w:pPr>
            <w:r w:rsidRPr="00A6157F">
              <w:t>Feedback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6157F" w:rsidRDefault="00093B66" w:rsidP="008C52D1">
            <w:pPr>
              <w:pStyle w:val="TableHead"/>
            </w:pPr>
            <w:r w:rsidRPr="00A6157F">
              <w:t>Note</w:t>
            </w:r>
          </w:p>
        </w:tc>
      </w:tr>
      <w:tr w:rsidR="00A6157F" w:rsidRPr="00A6157F" w:rsidTr="008C52D1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6157F" w:rsidRDefault="00093B66" w:rsidP="008C52D1">
            <w:pPr>
              <w:pStyle w:val="QFOption"/>
              <w:tabs>
                <w:tab w:val="num" w:pos="928"/>
              </w:tabs>
            </w:pPr>
            <w:r w:rsidRPr="00A6157F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A6157F" w:rsidRDefault="00093B66" w:rsidP="008C52D1">
            <w:pPr>
              <w:pStyle w:val="Cell"/>
            </w:pP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6157F" w:rsidRDefault="00093B66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A6157F" w:rsidRDefault="00093B66" w:rsidP="008C52D1">
            <w:pPr>
              <w:pStyle w:val="QFGrade"/>
            </w:pPr>
          </w:p>
        </w:tc>
      </w:tr>
      <w:tr w:rsidR="00A6157F" w:rsidRPr="00A6157F" w:rsidTr="008C52D1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6157F" w:rsidRDefault="00093B66" w:rsidP="008C52D1">
            <w:pPr>
              <w:pStyle w:val="QFOption"/>
              <w:tabs>
                <w:tab w:val="num" w:pos="928"/>
              </w:tabs>
            </w:pPr>
            <w:r w:rsidRPr="00A6157F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A6157F" w:rsidRDefault="00093B66" w:rsidP="008C52D1">
            <w:pPr>
              <w:pStyle w:val="Cell"/>
            </w:pP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6157F" w:rsidRDefault="00093B66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A6157F" w:rsidRDefault="00093B66" w:rsidP="008C52D1">
            <w:pPr>
              <w:pStyle w:val="QFGrade"/>
            </w:pPr>
          </w:p>
        </w:tc>
      </w:tr>
      <w:tr w:rsidR="00A6157F" w:rsidRPr="00A6157F" w:rsidTr="008C52D1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6157F" w:rsidRDefault="00093B66" w:rsidP="008C52D1">
            <w:pPr>
              <w:pStyle w:val="QFOption"/>
              <w:tabs>
                <w:tab w:val="num" w:pos="928"/>
              </w:tabs>
            </w:pPr>
            <w:r w:rsidRPr="00A6157F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A6157F" w:rsidRDefault="00093B66" w:rsidP="008C52D1">
            <w:pPr>
              <w:pStyle w:val="Cell"/>
              <w:rPr>
                <w:rFonts w:ascii="OpenSans" w:eastAsia="Times New Roman" w:hAnsi="OpenSans" w:cs="OpenSans"/>
              </w:rPr>
            </w:pP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6157F" w:rsidRDefault="00093B66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A6157F" w:rsidRDefault="00093B66" w:rsidP="008C52D1">
            <w:pPr>
              <w:pStyle w:val="QFGrade"/>
            </w:pPr>
          </w:p>
        </w:tc>
      </w:tr>
      <w:tr w:rsidR="00A6157F" w:rsidRPr="00A6157F" w:rsidTr="008C52D1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A6157F" w:rsidRDefault="00093B66" w:rsidP="008C52D1">
            <w:pPr>
              <w:pStyle w:val="QFOption"/>
              <w:tabs>
                <w:tab w:val="num" w:pos="928"/>
              </w:tabs>
            </w:pP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A6157F" w:rsidRDefault="00093B66" w:rsidP="008C52D1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A6157F" w:rsidRDefault="00093B66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A6157F" w:rsidRDefault="00093B66" w:rsidP="008C52D1">
            <w:pPr>
              <w:pStyle w:val="QFGrade"/>
            </w:pPr>
          </w:p>
        </w:tc>
      </w:tr>
      <w:tr w:rsidR="00A6157F" w:rsidRPr="00A6157F" w:rsidTr="002E08D8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6157F" w:rsidRDefault="00093B66" w:rsidP="008C52D1">
            <w:pPr>
              <w:pStyle w:val="Cell"/>
            </w:pPr>
            <w:r w:rsidRPr="00A6157F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6157F" w:rsidRDefault="00093B66" w:rsidP="008C52D1">
            <w:pPr>
              <w:pStyle w:val="TableRowHead"/>
            </w:pPr>
            <w:r w:rsidRPr="00A6157F">
              <w:t>Feedback général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A6157F" w:rsidRDefault="00093B66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6157F" w:rsidRDefault="00093B66" w:rsidP="008C52D1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2E08D8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6157F" w:rsidRDefault="00093B66" w:rsidP="008C52D1">
            <w:pPr>
              <w:pStyle w:val="Cell"/>
            </w:pPr>
            <w:r w:rsidRPr="00A6157F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6157F" w:rsidRDefault="00093B66" w:rsidP="008C52D1">
            <w:pPr>
              <w:pStyle w:val="TableRowHead"/>
            </w:pPr>
            <w:r w:rsidRPr="00A6157F">
              <w:t>Pour toute réponse correcte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A6157F" w:rsidRDefault="00093B66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6157F" w:rsidRDefault="00093B66" w:rsidP="008C52D1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2E08D8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6157F" w:rsidRDefault="00093B66" w:rsidP="008C52D1">
            <w:pPr>
              <w:pStyle w:val="Cell"/>
            </w:pPr>
            <w:r w:rsidRPr="00A6157F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6157F" w:rsidRDefault="00093B66" w:rsidP="008C52D1">
            <w:pPr>
              <w:pStyle w:val="TableRowHead"/>
            </w:pPr>
            <w:r w:rsidRPr="00A6157F">
              <w:t>Pour toute réponse incorrecte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A6157F" w:rsidRDefault="00093B66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6157F" w:rsidRDefault="00093B66" w:rsidP="008C52D1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2E08D8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6157F" w:rsidRDefault="00093B66" w:rsidP="008C52D1">
            <w:pPr>
              <w:pStyle w:val="Cell"/>
            </w:pPr>
            <w:r w:rsidRPr="00A6157F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6157F" w:rsidRDefault="00093B66" w:rsidP="008C52D1">
            <w:pPr>
              <w:pStyle w:val="TableRowHead"/>
            </w:pPr>
            <w:r w:rsidRPr="00A6157F">
              <w:t>Indice 1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A6157F" w:rsidRDefault="00093B66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6157F" w:rsidRDefault="00093B66" w:rsidP="008C52D1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2E08D8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6157F" w:rsidRDefault="00093B66" w:rsidP="008C52D1">
            <w:pPr>
              <w:pStyle w:val="Cell"/>
            </w:pPr>
            <w:r w:rsidRPr="00A6157F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6157F" w:rsidRDefault="00093B66" w:rsidP="008C52D1">
            <w:pPr>
              <w:pStyle w:val="TableRowHead"/>
            </w:pPr>
            <w:r w:rsidRPr="00A6157F">
              <w:t>Montrer le nombre de réponses correctes (Indice 1)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A6157F" w:rsidRDefault="00093B66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6157F" w:rsidRDefault="00093B66" w:rsidP="008C52D1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2E08D8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6157F" w:rsidRDefault="00093B66" w:rsidP="008C52D1">
            <w:pPr>
              <w:pStyle w:val="Cell"/>
            </w:pPr>
            <w:r w:rsidRPr="00A6157F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6157F" w:rsidRDefault="00093B66" w:rsidP="008C52D1">
            <w:pPr>
              <w:pStyle w:val="TableRowHead"/>
            </w:pPr>
            <w:r w:rsidRPr="00A6157F">
              <w:t>Effacer les réponses incorrectes (Indice 1)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A6157F" w:rsidRDefault="00093B66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6157F" w:rsidRDefault="00093B66" w:rsidP="008C52D1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8C52D1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6157F" w:rsidRDefault="00093B66" w:rsidP="008C52D1">
            <w:pPr>
              <w:pStyle w:val="Cell"/>
            </w:pPr>
            <w:r w:rsidRPr="00A6157F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6157F" w:rsidRDefault="00093B66" w:rsidP="008C52D1">
            <w:pPr>
              <w:pStyle w:val="TableRowHead"/>
            </w:pPr>
            <w:r w:rsidRPr="00A6157F">
              <w:t>Tags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6157F" w:rsidRDefault="00093B66" w:rsidP="008C52D1">
            <w:pPr>
              <w:pStyle w:val="Cell"/>
            </w:pPr>
            <w:r w:rsidRPr="00A6157F"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6157F" w:rsidRDefault="00093B66" w:rsidP="008C52D1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8C52D1">
        <w:trPr>
          <w:cantSplit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6157F" w:rsidRDefault="00093B66" w:rsidP="008C52D1">
            <w:pPr>
              <w:pStyle w:val="Cell"/>
            </w:pPr>
            <w:r w:rsidRPr="00A6157F">
              <w:rPr>
                <w:i/>
                <w:iCs/>
              </w:rPr>
              <w:t>Permet la sélection d'une ou plusieurs réponses dans une liste prédéfinie. (</w:t>
            </w:r>
            <w:r w:rsidR="00A6157F">
              <w:rPr>
                <w:i/>
                <w:iCs/>
              </w:rPr>
              <w:t>MC/MA/MS</w:t>
            </w:r>
            <w:r w:rsidRPr="00A6157F">
              <w:rPr>
                <w:i/>
                <w:iCs/>
              </w:rPr>
              <w:t>)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6157F" w:rsidRDefault="00093B66" w:rsidP="008C52D1">
            <w:pPr>
              <w:pStyle w:val="Cell"/>
            </w:pPr>
            <w:r w:rsidRPr="00A6157F">
              <w:t> </w:t>
            </w:r>
          </w:p>
        </w:tc>
      </w:tr>
    </w:tbl>
    <w:p w:rsidR="00093B66" w:rsidRPr="00A6157F" w:rsidRDefault="00093B66" w:rsidP="00093B66"/>
    <w:p w:rsidR="00093B66" w:rsidRPr="00A6157F" w:rsidRDefault="00093B66" w:rsidP="00093B66">
      <w:pPr>
        <w:spacing w:before="0" w:after="200" w:line="276" w:lineRule="auto"/>
        <w:jc w:val="left"/>
      </w:pPr>
      <w:r w:rsidRPr="00A6157F">
        <w:br w:type="page"/>
      </w:r>
    </w:p>
    <w:p w:rsidR="00093B66" w:rsidRPr="00A6157F" w:rsidRDefault="00093B66" w:rsidP="00093B66">
      <w:pPr>
        <w:pStyle w:val="Titre2"/>
      </w:pPr>
      <w:r w:rsidRPr="00A6157F">
        <w:lastRenderedPageBreak/>
        <w:t>Question_</w:t>
      </w:r>
      <w:r w:rsidR="005232AD" w:rsidRPr="00A6157F">
        <w:t>6</w:t>
      </w:r>
      <w:r w:rsidRPr="00A6157F">
        <w:t>6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"/>
        <w:gridCol w:w="3398"/>
        <w:gridCol w:w="4069"/>
        <w:gridCol w:w="935"/>
      </w:tblGrid>
      <w:tr w:rsidR="00A6157F" w:rsidRPr="00A6157F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6157F" w:rsidRDefault="00093B66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6157F" w:rsidRDefault="00A6157F" w:rsidP="008C52D1">
            <w:pPr>
              <w:pStyle w:val="QFType"/>
            </w:pPr>
            <w:r>
              <w:t>MC/MA/MS</w:t>
            </w:r>
          </w:p>
        </w:tc>
      </w:tr>
      <w:tr w:rsidR="00A6157F" w:rsidRPr="00A6157F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6157F" w:rsidRDefault="00093B66" w:rsidP="008C52D1">
            <w:pPr>
              <w:pStyle w:val="TableRowHead"/>
              <w:jc w:val="right"/>
            </w:pPr>
            <w:r w:rsidRPr="00A6157F">
              <w:t>Note par défaut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6157F" w:rsidRDefault="00093B66" w:rsidP="008C52D1">
            <w:pPr>
              <w:pStyle w:val="Cell"/>
            </w:pPr>
            <w:r w:rsidRPr="00A6157F">
              <w:t>1</w:t>
            </w:r>
          </w:p>
        </w:tc>
      </w:tr>
      <w:tr w:rsidR="00A6157F" w:rsidRPr="00A6157F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6157F" w:rsidRDefault="00093B66" w:rsidP="008C52D1">
            <w:pPr>
              <w:pStyle w:val="TableRowHead"/>
              <w:jc w:val="right"/>
            </w:pPr>
            <w:r w:rsidRPr="00A6157F">
              <w:t>Mélanger les réponses possibles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6157F" w:rsidRDefault="00A6157F" w:rsidP="008C52D1">
            <w:pPr>
              <w:pStyle w:val="Cell"/>
            </w:pPr>
            <w:r>
              <w:t>Oui</w:t>
            </w:r>
          </w:p>
        </w:tc>
      </w:tr>
      <w:tr w:rsidR="00A6157F" w:rsidRPr="00A6157F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6157F" w:rsidRDefault="00093B66" w:rsidP="008C52D1">
            <w:pPr>
              <w:pStyle w:val="TableRowHead"/>
              <w:jc w:val="right"/>
            </w:pPr>
            <w:r w:rsidRPr="00A6157F">
              <w:t>Numéroter les choix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6157F" w:rsidRDefault="00093B66" w:rsidP="008C52D1">
            <w:pPr>
              <w:pStyle w:val="Cell"/>
            </w:pPr>
            <w:r w:rsidRPr="00A6157F">
              <w:t>a</w:t>
            </w:r>
          </w:p>
        </w:tc>
      </w:tr>
      <w:tr w:rsidR="00A6157F" w:rsidRPr="00A6157F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6157F" w:rsidRDefault="00093B66" w:rsidP="008C52D1">
            <w:pPr>
              <w:pStyle w:val="TableRowHead"/>
              <w:jc w:val="right"/>
            </w:pPr>
            <w:r w:rsidRPr="00A6157F">
              <w:t>Pénalité pour tout essai incorrect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6157F" w:rsidRDefault="002E08D8" w:rsidP="008C52D1">
            <w:pPr>
              <w:pStyle w:val="Cell"/>
            </w:pPr>
            <w:r w:rsidRPr="00A6157F">
              <w:t>0</w:t>
            </w:r>
          </w:p>
        </w:tc>
      </w:tr>
      <w:tr w:rsidR="00A6157F" w:rsidRPr="00A6157F" w:rsidTr="008C52D1">
        <w:trPr>
          <w:cantSplit/>
          <w:tblHeader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6157F" w:rsidRDefault="00093B66" w:rsidP="008C52D1">
            <w:pPr>
              <w:pStyle w:val="QFOptionReset"/>
            </w:pPr>
            <w:r w:rsidRPr="00A6157F">
              <w:t>#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6157F" w:rsidRDefault="00093B66" w:rsidP="008C52D1">
            <w:pPr>
              <w:pStyle w:val="TableHead"/>
            </w:pPr>
            <w:r w:rsidRPr="00A6157F">
              <w:t>Réponses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6157F" w:rsidRDefault="00093B66" w:rsidP="008C52D1">
            <w:pPr>
              <w:pStyle w:val="TableHead"/>
            </w:pPr>
            <w:r w:rsidRPr="00A6157F">
              <w:t>Feedback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6157F" w:rsidRDefault="00093B66" w:rsidP="008C52D1">
            <w:pPr>
              <w:pStyle w:val="TableHead"/>
            </w:pPr>
            <w:r w:rsidRPr="00A6157F">
              <w:t>Note</w:t>
            </w:r>
          </w:p>
        </w:tc>
      </w:tr>
      <w:tr w:rsidR="00A6157F" w:rsidRPr="00A6157F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6157F" w:rsidRDefault="00093B66" w:rsidP="008C52D1">
            <w:pPr>
              <w:pStyle w:val="QFOption"/>
              <w:tabs>
                <w:tab w:val="num" w:pos="928"/>
              </w:tabs>
            </w:pPr>
            <w:r w:rsidRPr="00A6157F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A6157F" w:rsidRDefault="00093B66" w:rsidP="008C52D1">
            <w:pPr>
              <w:pStyle w:val="Cell"/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6157F" w:rsidRDefault="00093B66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A6157F" w:rsidRDefault="00093B66" w:rsidP="008C52D1">
            <w:pPr>
              <w:pStyle w:val="QFGrade"/>
            </w:pPr>
          </w:p>
        </w:tc>
      </w:tr>
      <w:tr w:rsidR="00A6157F" w:rsidRPr="00A6157F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6157F" w:rsidRDefault="00093B66" w:rsidP="008C52D1">
            <w:pPr>
              <w:pStyle w:val="QFOption"/>
              <w:tabs>
                <w:tab w:val="num" w:pos="928"/>
              </w:tabs>
            </w:pPr>
            <w:r w:rsidRPr="00A6157F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A6157F" w:rsidRDefault="00093B66" w:rsidP="008C52D1">
            <w:pPr>
              <w:pStyle w:val="Cell"/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6157F" w:rsidRDefault="00093B66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A6157F" w:rsidRDefault="00093B66" w:rsidP="008C52D1">
            <w:pPr>
              <w:pStyle w:val="QFGrade"/>
            </w:pPr>
          </w:p>
        </w:tc>
      </w:tr>
      <w:tr w:rsidR="00A6157F" w:rsidRPr="00A6157F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6157F" w:rsidRDefault="00093B66" w:rsidP="008C52D1">
            <w:pPr>
              <w:pStyle w:val="QFOption"/>
              <w:tabs>
                <w:tab w:val="num" w:pos="928"/>
              </w:tabs>
            </w:pPr>
            <w:r w:rsidRPr="00A6157F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A6157F" w:rsidRDefault="00093B66" w:rsidP="008C52D1">
            <w:pPr>
              <w:pStyle w:val="Cell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6157F" w:rsidRDefault="00093B66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A6157F" w:rsidRDefault="00093B66" w:rsidP="008C52D1">
            <w:pPr>
              <w:pStyle w:val="QFGrade"/>
            </w:pPr>
          </w:p>
        </w:tc>
      </w:tr>
      <w:tr w:rsidR="00A6157F" w:rsidRPr="00A6157F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A6157F" w:rsidRDefault="00093B66" w:rsidP="008C52D1">
            <w:pPr>
              <w:pStyle w:val="QFOption"/>
              <w:tabs>
                <w:tab w:val="num" w:pos="928"/>
              </w:tabs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A6157F" w:rsidRDefault="00093B66" w:rsidP="008C52D1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A6157F" w:rsidRDefault="00093B66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A6157F" w:rsidRDefault="00093B66" w:rsidP="008C52D1">
            <w:pPr>
              <w:pStyle w:val="QFGrade"/>
            </w:pPr>
          </w:p>
        </w:tc>
      </w:tr>
      <w:tr w:rsidR="00A6157F" w:rsidRPr="00A6157F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A6157F" w:rsidRDefault="00093B66" w:rsidP="008C52D1">
            <w:pPr>
              <w:pStyle w:val="QFOption"/>
              <w:tabs>
                <w:tab w:val="num" w:pos="928"/>
              </w:tabs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A6157F" w:rsidRDefault="00093B66" w:rsidP="008C52D1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A6157F" w:rsidRDefault="00093B66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A6157F" w:rsidRDefault="00093B66" w:rsidP="008C52D1">
            <w:pPr>
              <w:pStyle w:val="QFGrade"/>
            </w:pPr>
          </w:p>
        </w:tc>
      </w:tr>
      <w:tr w:rsidR="00A6157F" w:rsidRPr="00A6157F" w:rsidTr="002E08D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6157F" w:rsidRDefault="00093B66" w:rsidP="008C52D1">
            <w:pPr>
              <w:pStyle w:val="Cell"/>
            </w:pPr>
            <w:r w:rsidRPr="00A6157F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6157F" w:rsidRDefault="00093B66" w:rsidP="008C52D1">
            <w:pPr>
              <w:pStyle w:val="TableRowHead"/>
            </w:pPr>
            <w:r w:rsidRPr="00A6157F">
              <w:t>Feedback général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A6157F" w:rsidRDefault="00093B66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6157F" w:rsidRDefault="00093B66" w:rsidP="008C52D1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2E08D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6157F" w:rsidRDefault="00093B66" w:rsidP="008C52D1">
            <w:pPr>
              <w:pStyle w:val="Cell"/>
            </w:pPr>
            <w:r w:rsidRPr="00A6157F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6157F" w:rsidRDefault="00093B66" w:rsidP="008C52D1">
            <w:pPr>
              <w:pStyle w:val="TableRowHead"/>
            </w:pPr>
            <w:r w:rsidRPr="00A6157F">
              <w:t>Pour toute réponse correcte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A6157F" w:rsidRDefault="00093B66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6157F" w:rsidRDefault="00093B66" w:rsidP="008C52D1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2E08D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6157F" w:rsidRDefault="00093B66" w:rsidP="008C52D1">
            <w:pPr>
              <w:pStyle w:val="Cell"/>
            </w:pPr>
            <w:r w:rsidRPr="00A6157F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6157F" w:rsidRDefault="00093B66" w:rsidP="008C52D1">
            <w:pPr>
              <w:pStyle w:val="TableRowHead"/>
            </w:pPr>
            <w:r w:rsidRPr="00A6157F">
              <w:t>Pour toute réponse incorrecte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A6157F" w:rsidRDefault="00093B66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6157F" w:rsidRDefault="00093B66" w:rsidP="008C52D1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2E08D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6157F" w:rsidRDefault="00093B66" w:rsidP="008C52D1">
            <w:pPr>
              <w:pStyle w:val="Cell"/>
            </w:pPr>
            <w:r w:rsidRPr="00A6157F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6157F" w:rsidRDefault="00093B66" w:rsidP="008C52D1">
            <w:pPr>
              <w:pStyle w:val="TableRowHead"/>
            </w:pPr>
            <w:r w:rsidRPr="00A6157F">
              <w:t>Indice 1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A6157F" w:rsidRDefault="00093B66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6157F" w:rsidRDefault="00093B66" w:rsidP="008C52D1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2E08D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6157F" w:rsidRDefault="00093B66" w:rsidP="008C52D1">
            <w:pPr>
              <w:pStyle w:val="Cell"/>
            </w:pPr>
            <w:r w:rsidRPr="00A6157F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6157F" w:rsidRDefault="00093B66" w:rsidP="008C52D1">
            <w:pPr>
              <w:pStyle w:val="TableRowHead"/>
            </w:pPr>
            <w:r w:rsidRPr="00A6157F">
              <w:t>Montrer le nombre de réponses correctes (Indice 1)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A6157F" w:rsidRDefault="00093B66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6157F" w:rsidRDefault="00093B66" w:rsidP="008C52D1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2E08D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6157F" w:rsidRDefault="00093B66" w:rsidP="008C52D1">
            <w:pPr>
              <w:pStyle w:val="Cell"/>
            </w:pPr>
            <w:r w:rsidRPr="00A6157F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6157F" w:rsidRDefault="00093B66" w:rsidP="008C52D1">
            <w:pPr>
              <w:pStyle w:val="TableRowHead"/>
            </w:pPr>
            <w:r w:rsidRPr="00A6157F">
              <w:t>Effacer les réponses incorrectes (Indice 1)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A6157F" w:rsidRDefault="00093B66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6157F" w:rsidRDefault="00093B66" w:rsidP="008C52D1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6157F" w:rsidRDefault="00093B66" w:rsidP="008C52D1">
            <w:pPr>
              <w:pStyle w:val="Cell"/>
            </w:pPr>
            <w:r w:rsidRPr="00A6157F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6157F" w:rsidRDefault="00093B66" w:rsidP="008C52D1">
            <w:pPr>
              <w:pStyle w:val="TableRowHead"/>
            </w:pPr>
            <w:r w:rsidRPr="00A6157F">
              <w:t>Tags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6157F" w:rsidRDefault="00093B66" w:rsidP="008C52D1">
            <w:pPr>
              <w:pStyle w:val="Cell"/>
            </w:pPr>
            <w:r w:rsidRPr="00A6157F"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6157F" w:rsidRDefault="00093B66" w:rsidP="008C52D1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8C52D1">
        <w:trPr>
          <w:cantSplit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6157F" w:rsidRDefault="00093B66" w:rsidP="008C52D1">
            <w:pPr>
              <w:pStyle w:val="Cell"/>
            </w:pPr>
            <w:r w:rsidRPr="00A6157F">
              <w:rPr>
                <w:i/>
                <w:iCs/>
              </w:rPr>
              <w:t>Permet la sélection d'une ou plusieurs réponses dans une liste prédéfinie. (</w:t>
            </w:r>
            <w:r w:rsidR="00A6157F">
              <w:rPr>
                <w:i/>
                <w:iCs/>
              </w:rPr>
              <w:t>MC/MA/MS</w:t>
            </w:r>
            <w:r w:rsidRPr="00A6157F">
              <w:rPr>
                <w:i/>
                <w:iCs/>
              </w:rPr>
              <w:t>)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6157F" w:rsidRDefault="00093B66" w:rsidP="008C52D1">
            <w:pPr>
              <w:pStyle w:val="Cell"/>
            </w:pPr>
            <w:r w:rsidRPr="00A6157F">
              <w:t> </w:t>
            </w:r>
          </w:p>
        </w:tc>
      </w:tr>
    </w:tbl>
    <w:p w:rsidR="00093B66" w:rsidRPr="00A6157F" w:rsidRDefault="00093B66" w:rsidP="00093B66"/>
    <w:p w:rsidR="00093B66" w:rsidRPr="00A6157F" w:rsidRDefault="00093B66" w:rsidP="00093B66">
      <w:pPr>
        <w:spacing w:before="0" w:after="200" w:line="276" w:lineRule="auto"/>
        <w:jc w:val="left"/>
      </w:pPr>
      <w:r w:rsidRPr="00A6157F">
        <w:br w:type="page"/>
      </w:r>
    </w:p>
    <w:p w:rsidR="00093B66" w:rsidRPr="00A6157F" w:rsidRDefault="00093B66" w:rsidP="00093B66">
      <w:pPr>
        <w:pStyle w:val="Titre2"/>
      </w:pPr>
      <w:r w:rsidRPr="00A6157F">
        <w:lastRenderedPageBreak/>
        <w:t>Question_</w:t>
      </w:r>
      <w:r w:rsidR="005232AD" w:rsidRPr="00A6157F">
        <w:t>6</w:t>
      </w:r>
      <w:r w:rsidRPr="00A6157F">
        <w:t>7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"/>
        <w:gridCol w:w="3398"/>
        <w:gridCol w:w="4068"/>
        <w:gridCol w:w="935"/>
      </w:tblGrid>
      <w:tr w:rsidR="00A6157F" w:rsidRPr="00A6157F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6157F" w:rsidRDefault="00093B66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6157F" w:rsidRDefault="00A6157F" w:rsidP="008C52D1">
            <w:pPr>
              <w:pStyle w:val="QFType"/>
            </w:pPr>
            <w:r>
              <w:t>MC/MA/MS</w:t>
            </w:r>
          </w:p>
        </w:tc>
      </w:tr>
      <w:tr w:rsidR="00A6157F" w:rsidRPr="00A6157F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6157F" w:rsidRDefault="00093B66" w:rsidP="008C52D1">
            <w:pPr>
              <w:pStyle w:val="TableRowHead"/>
              <w:jc w:val="right"/>
            </w:pPr>
            <w:r w:rsidRPr="00A6157F">
              <w:t>Note par défaut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6157F" w:rsidRDefault="00093B66" w:rsidP="008C52D1">
            <w:pPr>
              <w:pStyle w:val="Cell"/>
            </w:pPr>
            <w:r w:rsidRPr="00A6157F">
              <w:t>1</w:t>
            </w:r>
          </w:p>
        </w:tc>
      </w:tr>
      <w:tr w:rsidR="00A6157F" w:rsidRPr="00A6157F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6157F" w:rsidRDefault="00093B66" w:rsidP="008C52D1">
            <w:pPr>
              <w:pStyle w:val="TableRowHead"/>
              <w:jc w:val="right"/>
            </w:pPr>
            <w:r w:rsidRPr="00A6157F">
              <w:t>Mélanger les réponses possibles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6157F" w:rsidRDefault="00A6157F" w:rsidP="008C52D1">
            <w:pPr>
              <w:pStyle w:val="Cell"/>
            </w:pPr>
            <w:r>
              <w:t>Oui</w:t>
            </w:r>
          </w:p>
        </w:tc>
      </w:tr>
      <w:tr w:rsidR="00A6157F" w:rsidRPr="00A6157F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6157F" w:rsidRDefault="00093B66" w:rsidP="008C52D1">
            <w:pPr>
              <w:pStyle w:val="TableRowHead"/>
              <w:jc w:val="right"/>
            </w:pPr>
            <w:r w:rsidRPr="00A6157F">
              <w:t>Numéroter les choix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6157F" w:rsidRDefault="00093B66" w:rsidP="008C52D1">
            <w:pPr>
              <w:pStyle w:val="Cell"/>
            </w:pPr>
            <w:r w:rsidRPr="00A6157F">
              <w:t>a</w:t>
            </w:r>
          </w:p>
        </w:tc>
      </w:tr>
      <w:tr w:rsidR="00A6157F" w:rsidRPr="00A6157F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6157F" w:rsidRDefault="00093B66" w:rsidP="008C52D1">
            <w:pPr>
              <w:pStyle w:val="TableRowHead"/>
              <w:jc w:val="right"/>
            </w:pPr>
            <w:r w:rsidRPr="00A6157F">
              <w:t>Pénalité pour tout essai incorrect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6157F" w:rsidRDefault="002E08D8" w:rsidP="008C52D1">
            <w:pPr>
              <w:pStyle w:val="Cell"/>
            </w:pPr>
            <w:r w:rsidRPr="00A6157F">
              <w:t>0</w:t>
            </w:r>
          </w:p>
        </w:tc>
      </w:tr>
      <w:tr w:rsidR="00A6157F" w:rsidRPr="00A6157F" w:rsidTr="008C52D1">
        <w:trPr>
          <w:cantSplit/>
          <w:tblHeader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6157F" w:rsidRDefault="00093B66" w:rsidP="008C52D1">
            <w:pPr>
              <w:pStyle w:val="QFOptionReset"/>
            </w:pPr>
            <w:r w:rsidRPr="00A6157F">
              <w:t>#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6157F" w:rsidRDefault="00093B66" w:rsidP="008C52D1">
            <w:pPr>
              <w:pStyle w:val="TableHead"/>
            </w:pPr>
            <w:r w:rsidRPr="00A6157F">
              <w:t>Réponses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6157F" w:rsidRDefault="00093B66" w:rsidP="008C52D1">
            <w:pPr>
              <w:pStyle w:val="TableHead"/>
            </w:pPr>
            <w:r w:rsidRPr="00A6157F">
              <w:t>Feedback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6157F" w:rsidRDefault="00093B66" w:rsidP="008C52D1">
            <w:pPr>
              <w:pStyle w:val="TableHead"/>
            </w:pPr>
            <w:r w:rsidRPr="00A6157F">
              <w:t>Note</w:t>
            </w:r>
          </w:p>
        </w:tc>
      </w:tr>
      <w:tr w:rsidR="00A6157F" w:rsidRPr="00A6157F" w:rsidTr="008C52D1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6157F" w:rsidRDefault="00093B66" w:rsidP="008C52D1">
            <w:pPr>
              <w:pStyle w:val="QFOption"/>
              <w:tabs>
                <w:tab w:val="num" w:pos="928"/>
              </w:tabs>
            </w:pPr>
            <w:r w:rsidRPr="00A6157F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A6157F" w:rsidRDefault="00093B66" w:rsidP="008C52D1">
            <w:pPr>
              <w:pStyle w:val="Cell"/>
            </w:pP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6157F" w:rsidRDefault="00093B66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A6157F" w:rsidRDefault="00093B66" w:rsidP="008C52D1">
            <w:pPr>
              <w:pStyle w:val="QFGrade"/>
            </w:pPr>
          </w:p>
        </w:tc>
      </w:tr>
      <w:tr w:rsidR="00A6157F" w:rsidRPr="00A6157F" w:rsidTr="008C52D1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6157F" w:rsidRDefault="00093B66" w:rsidP="008C52D1">
            <w:pPr>
              <w:pStyle w:val="QFOption"/>
              <w:tabs>
                <w:tab w:val="num" w:pos="928"/>
              </w:tabs>
            </w:pPr>
            <w:r w:rsidRPr="00A6157F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A6157F" w:rsidRDefault="00093B66" w:rsidP="008C52D1">
            <w:pPr>
              <w:pStyle w:val="Cell"/>
            </w:pP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6157F" w:rsidRDefault="00093B66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A6157F" w:rsidRDefault="00093B66" w:rsidP="008C52D1">
            <w:pPr>
              <w:pStyle w:val="QFGrade"/>
            </w:pPr>
          </w:p>
        </w:tc>
      </w:tr>
      <w:tr w:rsidR="00A6157F" w:rsidRPr="00A6157F" w:rsidTr="008C52D1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6157F" w:rsidRDefault="00093B66" w:rsidP="008C52D1">
            <w:pPr>
              <w:pStyle w:val="QFOption"/>
              <w:tabs>
                <w:tab w:val="num" w:pos="928"/>
              </w:tabs>
            </w:pPr>
            <w:r w:rsidRPr="00A6157F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A6157F" w:rsidRDefault="00093B66" w:rsidP="008C52D1">
            <w:pPr>
              <w:pStyle w:val="Cell"/>
              <w:rPr>
                <w:rFonts w:ascii="OpenSans" w:eastAsia="Times New Roman" w:hAnsi="OpenSans" w:cs="OpenSans"/>
              </w:rPr>
            </w:pP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6157F" w:rsidRDefault="00093B66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A6157F" w:rsidRDefault="00093B66" w:rsidP="008C52D1">
            <w:pPr>
              <w:pStyle w:val="QFGrade"/>
            </w:pPr>
          </w:p>
        </w:tc>
      </w:tr>
      <w:tr w:rsidR="00A6157F" w:rsidRPr="00A6157F" w:rsidTr="008C52D1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A6157F" w:rsidRDefault="00093B66" w:rsidP="008C52D1">
            <w:pPr>
              <w:pStyle w:val="QFOption"/>
              <w:tabs>
                <w:tab w:val="num" w:pos="928"/>
              </w:tabs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A6157F" w:rsidRDefault="00093B66" w:rsidP="008C52D1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A6157F" w:rsidRDefault="00093B66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A6157F" w:rsidRDefault="00093B66" w:rsidP="008C52D1">
            <w:pPr>
              <w:pStyle w:val="QFGrade"/>
            </w:pPr>
          </w:p>
        </w:tc>
      </w:tr>
      <w:tr w:rsidR="00A6157F" w:rsidRPr="00A6157F" w:rsidTr="008C52D1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A6157F" w:rsidRDefault="00093B66" w:rsidP="008C52D1">
            <w:pPr>
              <w:pStyle w:val="QFOption"/>
              <w:tabs>
                <w:tab w:val="num" w:pos="928"/>
              </w:tabs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A6157F" w:rsidRDefault="00093B66" w:rsidP="008C52D1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A6157F" w:rsidRDefault="00093B66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A6157F" w:rsidRDefault="00093B66" w:rsidP="008C52D1">
            <w:pPr>
              <w:pStyle w:val="QFGrade"/>
            </w:pPr>
          </w:p>
        </w:tc>
      </w:tr>
      <w:tr w:rsidR="00A6157F" w:rsidRPr="00A6157F" w:rsidTr="002E08D8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6157F" w:rsidRDefault="00093B66" w:rsidP="008C52D1">
            <w:pPr>
              <w:pStyle w:val="Cell"/>
            </w:pPr>
            <w:r w:rsidRPr="00A6157F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6157F" w:rsidRDefault="00093B66" w:rsidP="008C52D1">
            <w:pPr>
              <w:pStyle w:val="TableRowHead"/>
            </w:pPr>
            <w:r w:rsidRPr="00A6157F">
              <w:t>Feedback général :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A6157F" w:rsidRDefault="00093B66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6157F" w:rsidRDefault="00093B66" w:rsidP="008C52D1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2E08D8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6157F" w:rsidRDefault="00093B66" w:rsidP="008C52D1">
            <w:pPr>
              <w:pStyle w:val="Cell"/>
            </w:pPr>
            <w:r w:rsidRPr="00A6157F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6157F" w:rsidRDefault="00093B66" w:rsidP="008C52D1">
            <w:pPr>
              <w:pStyle w:val="TableRowHead"/>
            </w:pPr>
            <w:r w:rsidRPr="00A6157F">
              <w:t>Pour toute réponse correcte :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A6157F" w:rsidRDefault="00093B66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6157F" w:rsidRDefault="00093B66" w:rsidP="008C52D1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2E08D8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6157F" w:rsidRDefault="00093B66" w:rsidP="008C52D1">
            <w:pPr>
              <w:pStyle w:val="Cell"/>
            </w:pPr>
            <w:r w:rsidRPr="00A6157F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6157F" w:rsidRDefault="00093B66" w:rsidP="008C52D1">
            <w:pPr>
              <w:pStyle w:val="TableRowHead"/>
            </w:pPr>
            <w:r w:rsidRPr="00A6157F">
              <w:t>Pour toute réponse incorrecte :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A6157F" w:rsidRDefault="00093B66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6157F" w:rsidRDefault="00093B66" w:rsidP="008C52D1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2E08D8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6157F" w:rsidRDefault="00093B66" w:rsidP="008C52D1">
            <w:pPr>
              <w:pStyle w:val="Cell"/>
            </w:pPr>
            <w:r w:rsidRPr="00A6157F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6157F" w:rsidRDefault="00093B66" w:rsidP="008C52D1">
            <w:pPr>
              <w:pStyle w:val="TableRowHead"/>
            </w:pPr>
            <w:r w:rsidRPr="00A6157F">
              <w:t>Indice 1 :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A6157F" w:rsidRDefault="00093B66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6157F" w:rsidRDefault="00093B66" w:rsidP="008C52D1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2E08D8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6157F" w:rsidRDefault="00093B66" w:rsidP="008C52D1">
            <w:pPr>
              <w:pStyle w:val="Cell"/>
            </w:pPr>
            <w:r w:rsidRPr="00A6157F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6157F" w:rsidRDefault="00093B66" w:rsidP="008C52D1">
            <w:pPr>
              <w:pStyle w:val="TableRowHead"/>
            </w:pPr>
            <w:r w:rsidRPr="00A6157F">
              <w:t>Montrer le nombre de réponses correctes (Indice 1) :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A6157F" w:rsidRDefault="00093B66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6157F" w:rsidRDefault="00093B66" w:rsidP="008C52D1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2E08D8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6157F" w:rsidRDefault="00093B66" w:rsidP="008C52D1">
            <w:pPr>
              <w:pStyle w:val="Cell"/>
            </w:pPr>
            <w:r w:rsidRPr="00A6157F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6157F" w:rsidRDefault="00093B66" w:rsidP="008C52D1">
            <w:pPr>
              <w:pStyle w:val="TableRowHead"/>
            </w:pPr>
            <w:r w:rsidRPr="00A6157F">
              <w:t>Effacer les réponses incorrectes (Indice 1) :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A6157F" w:rsidRDefault="00093B66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6157F" w:rsidRDefault="00093B66" w:rsidP="008C52D1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8C52D1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6157F" w:rsidRDefault="00093B66" w:rsidP="008C52D1">
            <w:pPr>
              <w:pStyle w:val="Cell"/>
            </w:pPr>
            <w:r w:rsidRPr="00A6157F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6157F" w:rsidRDefault="00093B66" w:rsidP="008C52D1">
            <w:pPr>
              <w:pStyle w:val="TableRowHead"/>
            </w:pPr>
            <w:r w:rsidRPr="00A6157F">
              <w:t>Tags :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6157F" w:rsidRDefault="00093B66" w:rsidP="008C52D1">
            <w:pPr>
              <w:pStyle w:val="Cell"/>
            </w:pPr>
            <w:r w:rsidRPr="00A6157F"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6157F" w:rsidRDefault="00093B66" w:rsidP="008C52D1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8C52D1">
        <w:trPr>
          <w:cantSplit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6157F" w:rsidRDefault="00093B66" w:rsidP="008C52D1">
            <w:pPr>
              <w:pStyle w:val="Cell"/>
            </w:pPr>
            <w:r w:rsidRPr="00A6157F">
              <w:rPr>
                <w:i/>
                <w:iCs/>
              </w:rPr>
              <w:t>Permet la sélection d'une ou plusieurs réponses dans une liste prédéfinie. (</w:t>
            </w:r>
            <w:r w:rsidR="00A6157F">
              <w:rPr>
                <w:i/>
                <w:iCs/>
              </w:rPr>
              <w:t>MC/MA/MS</w:t>
            </w:r>
            <w:r w:rsidRPr="00A6157F">
              <w:rPr>
                <w:i/>
                <w:iCs/>
              </w:rPr>
              <w:t>)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6157F" w:rsidRDefault="00093B66" w:rsidP="008C52D1">
            <w:pPr>
              <w:pStyle w:val="Cell"/>
            </w:pPr>
            <w:r w:rsidRPr="00A6157F">
              <w:t> </w:t>
            </w:r>
          </w:p>
        </w:tc>
      </w:tr>
    </w:tbl>
    <w:p w:rsidR="00093B66" w:rsidRPr="00A6157F" w:rsidRDefault="00093B66" w:rsidP="00093B66"/>
    <w:p w:rsidR="00093B66" w:rsidRPr="00A6157F" w:rsidRDefault="00093B66" w:rsidP="00093B66">
      <w:pPr>
        <w:spacing w:before="0" w:after="200" w:line="276" w:lineRule="auto"/>
        <w:jc w:val="left"/>
      </w:pPr>
      <w:r w:rsidRPr="00A6157F">
        <w:br w:type="page"/>
      </w:r>
    </w:p>
    <w:p w:rsidR="00093B66" w:rsidRPr="00A6157F" w:rsidRDefault="00093B66" w:rsidP="00093B66">
      <w:pPr>
        <w:pStyle w:val="Titre2"/>
      </w:pPr>
      <w:r w:rsidRPr="00A6157F">
        <w:lastRenderedPageBreak/>
        <w:t>Question_</w:t>
      </w:r>
      <w:r w:rsidR="005232AD" w:rsidRPr="00A6157F">
        <w:t>6</w:t>
      </w:r>
      <w:r w:rsidRPr="00A6157F">
        <w:t>8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"/>
        <w:gridCol w:w="3402"/>
        <w:gridCol w:w="4065"/>
        <w:gridCol w:w="935"/>
      </w:tblGrid>
      <w:tr w:rsidR="00A6157F" w:rsidRPr="00A6157F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6157F" w:rsidRDefault="00093B66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6157F" w:rsidRDefault="00A6157F" w:rsidP="008C52D1">
            <w:pPr>
              <w:pStyle w:val="QFType"/>
            </w:pPr>
            <w:r>
              <w:t>MC/MA/MS</w:t>
            </w:r>
          </w:p>
        </w:tc>
      </w:tr>
      <w:tr w:rsidR="00A6157F" w:rsidRPr="00A6157F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6157F" w:rsidRDefault="00093B66" w:rsidP="008C52D1">
            <w:pPr>
              <w:pStyle w:val="TableRowHead"/>
              <w:jc w:val="right"/>
            </w:pPr>
            <w:r w:rsidRPr="00A6157F">
              <w:t>Note par défaut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6157F" w:rsidRDefault="00093B66" w:rsidP="008C52D1">
            <w:pPr>
              <w:pStyle w:val="Cell"/>
            </w:pPr>
            <w:r w:rsidRPr="00A6157F">
              <w:t>1</w:t>
            </w:r>
          </w:p>
        </w:tc>
      </w:tr>
      <w:tr w:rsidR="00A6157F" w:rsidRPr="00A6157F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6157F" w:rsidRDefault="00093B66" w:rsidP="008C52D1">
            <w:pPr>
              <w:pStyle w:val="TableRowHead"/>
              <w:jc w:val="right"/>
            </w:pPr>
            <w:r w:rsidRPr="00A6157F">
              <w:t>Mélanger les réponses possibles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6157F" w:rsidRDefault="00A6157F" w:rsidP="008C52D1">
            <w:pPr>
              <w:pStyle w:val="Cell"/>
            </w:pPr>
            <w:r>
              <w:t>Oui</w:t>
            </w:r>
          </w:p>
        </w:tc>
      </w:tr>
      <w:tr w:rsidR="00A6157F" w:rsidRPr="00A6157F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6157F" w:rsidRDefault="00093B66" w:rsidP="008C52D1">
            <w:pPr>
              <w:pStyle w:val="TableRowHead"/>
              <w:jc w:val="right"/>
            </w:pPr>
            <w:r w:rsidRPr="00A6157F">
              <w:t>Numéroter les choix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6157F" w:rsidRDefault="00093B66" w:rsidP="008C52D1">
            <w:pPr>
              <w:pStyle w:val="Cell"/>
            </w:pPr>
            <w:r w:rsidRPr="00A6157F">
              <w:t>a</w:t>
            </w:r>
          </w:p>
        </w:tc>
      </w:tr>
      <w:tr w:rsidR="00A6157F" w:rsidRPr="00A6157F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6157F" w:rsidRDefault="00093B66" w:rsidP="008C52D1">
            <w:pPr>
              <w:pStyle w:val="TableRowHead"/>
              <w:jc w:val="right"/>
            </w:pPr>
            <w:r w:rsidRPr="00A6157F">
              <w:t>Pénalité pour tout essai incorrect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6157F" w:rsidRDefault="002E08D8" w:rsidP="008C52D1">
            <w:pPr>
              <w:pStyle w:val="Cell"/>
            </w:pPr>
            <w:r w:rsidRPr="00A6157F">
              <w:t>0</w:t>
            </w:r>
          </w:p>
        </w:tc>
      </w:tr>
      <w:tr w:rsidR="00A6157F" w:rsidRPr="00A6157F" w:rsidTr="008C52D1">
        <w:trPr>
          <w:cantSplit/>
          <w:tblHeader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6157F" w:rsidRDefault="00093B66" w:rsidP="008C52D1">
            <w:pPr>
              <w:pStyle w:val="QFOptionReset"/>
            </w:pPr>
            <w:r w:rsidRPr="00A6157F">
              <w:t>#</w:t>
            </w: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6157F" w:rsidRDefault="00093B66" w:rsidP="008C52D1">
            <w:pPr>
              <w:pStyle w:val="TableHead"/>
            </w:pPr>
            <w:r w:rsidRPr="00A6157F">
              <w:t>Réponses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6157F" w:rsidRDefault="00093B66" w:rsidP="008C52D1">
            <w:pPr>
              <w:pStyle w:val="TableHead"/>
            </w:pPr>
            <w:r w:rsidRPr="00A6157F">
              <w:t>Feedback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6157F" w:rsidRDefault="00093B66" w:rsidP="008C52D1">
            <w:pPr>
              <w:pStyle w:val="TableHead"/>
            </w:pPr>
            <w:r w:rsidRPr="00A6157F">
              <w:t>Note</w:t>
            </w:r>
          </w:p>
        </w:tc>
      </w:tr>
      <w:tr w:rsidR="00A6157F" w:rsidRPr="00A6157F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6157F" w:rsidRDefault="00093B66" w:rsidP="008C52D1">
            <w:pPr>
              <w:pStyle w:val="QFOption"/>
              <w:tabs>
                <w:tab w:val="num" w:pos="928"/>
              </w:tabs>
            </w:pPr>
            <w:r w:rsidRPr="00A6157F">
              <w:t> </w:t>
            </w: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A6157F" w:rsidRDefault="00093B66" w:rsidP="008C52D1">
            <w:pPr>
              <w:pStyle w:val="Cell"/>
            </w:pP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6157F" w:rsidRDefault="00093B66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A6157F" w:rsidRDefault="00093B66" w:rsidP="008C52D1">
            <w:pPr>
              <w:pStyle w:val="QFGrade"/>
            </w:pPr>
          </w:p>
        </w:tc>
      </w:tr>
      <w:tr w:rsidR="00A6157F" w:rsidRPr="00A6157F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6157F" w:rsidRDefault="00093B66" w:rsidP="008C52D1">
            <w:pPr>
              <w:pStyle w:val="QFOption"/>
              <w:tabs>
                <w:tab w:val="num" w:pos="928"/>
              </w:tabs>
            </w:pPr>
            <w:r w:rsidRPr="00A6157F">
              <w:t> </w:t>
            </w: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A6157F" w:rsidRDefault="00093B66" w:rsidP="008C52D1">
            <w:pPr>
              <w:pStyle w:val="Cell"/>
            </w:pP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6157F" w:rsidRDefault="00093B66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A6157F" w:rsidRDefault="00093B66" w:rsidP="008C52D1">
            <w:pPr>
              <w:pStyle w:val="QFGrade"/>
            </w:pPr>
          </w:p>
        </w:tc>
      </w:tr>
      <w:tr w:rsidR="00A6157F" w:rsidRPr="00A6157F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6157F" w:rsidRDefault="00093B66" w:rsidP="008C52D1">
            <w:pPr>
              <w:pStyle w:val="QFOption"/>
              <w:tabs>
                <w:tab w:val="num" w:pos="928"/>
              </w:tabs>
            </w:pPr>
            <w:r w:rsidRPr="00A6157F">
              <w:t> </w:t>
            </w: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A6157F" w:rsidRDefault="00093B66" w:rsidP="008C52D1">
            <w:pPr>
              <w:pStyle w:val="Cell"/>
              <w:rPr>
                <w:rFonts w:ascii="OpenSans" w:eastAsia="Times New Roman" w:hAnsi="OpenSans" w:cs="OpenSans"/>
              </w:rPr>
            </w:pP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6157F" w:rsidRDefault="00093B66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A6157F" w:rsidRDefault="00093B66" w:rsidP="008C52D1">
            <w:pPr>
              <w:pStyle w:val="QFGrade"/>
            </w:pPr>
          </w:p>
        </w:tc>
      </w:tr>
      <w:tr w:rsidR="00A6157F" w:rsidRPr="00A6157F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A6157F" w:rsidRDefault="00093B66" w:rsidP="008C52D1">
            <w:pPr>
              <w:pStyle w:val="QFOption"/>
              <w:tabs>
                <w:tab w:val="num" w:pos="928"/>
              </w:tabs>
            </w:pP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A6157F" w:rsidRDefault="00093B66" w:rsidP="008C52D1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A6157F" w:rsidRDefault="00093B66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A6157F" w:rsidRDefault="00093B66" w:rsidP="008C52D1">
            <w:pPr>
              <w:pStyle w:val="QFGrade"/>
            </w:pPr>
          </w:p>
        </w:tc>
      </w:tr>
      <w:tr w:rsidR="00A6157F" w:rsidRPr="00A6157F" w:rsidTr="002E08D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6157F" w:rsidRDefault="00093B66" w:rsidP="008C52D1">
            <w:pPr>
              <w:pStyle w:val="Cell"/>
            </w:pPr>
            <w:r w:rsidRPr="00A6157F">
              <w:t> </w:t>
            </w: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6157F" w:rsidRDefault="00093B66" w:rsidP="008C52D1">
            <w:pPr>
              <w:pStyle w:val="TableRowHead"/>
            </w:pPr>
            <w:r w:rsidRPr="00A6157F">
              <w:t>Feedback général :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A6157F" w:rsidRDefault="00093B66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6157F" w:rsidRDefault="00093B66" w:rsidP="008C52D1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2E08D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6157F" w:rsidRDefault="00093B66" w:rsidP="008C52D1">
            <w:pPr>
              <w:pStyle w:val="Cell"/>
            </w:pPr>
            <w:r w:rsidRPr="00A6157F">
              <w:t> </w:t>
            </w: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6157F" w:rsidRDefault="00093B66" w:rsidP="008C52D1">
            <w:pPr>
              <w:pStyle w:val="TableRowHead"/>
            </w:pPr>
            <w:r w:rsidRPr="00A6157F">
              <w:t>Pour toute réponse correcte :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A6157F" w:rsidRDefault="00093B66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6157F" w:rsidRDefault="00093B66" w:rsidP="008C52D1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2E08D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6157F" w:rsidRDefault="00093B66" w:rsidP="008C52D1">
            <w:pPr>
              <w:pStyle w:val="Cell"/>
            </w:pPr>
            <w:r w:rsidRPr="00A6157F">
              <w:t> </w:t>
            </w: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6157F" w:rsidRDefault="00093B66" w:rsidP="008C52D1">
            <w:pPr>
              <w:pStyle w:val="TableRowHead"/>
            </w:pPr>
            <w:r w:rsidRPr="00A6157F">
              <w:t>Pour toute réponse incorrecte :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A6157F" w:rsidRDefault="00093B66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6157F" w:rsidRDefault="00093B66" w:rsidP="008C52D1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2E08D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6157F" w:rsidRDefault="00093B66" w:rsidP="008C52D1">
            <w:pPr>
              <w:pStyle w:val="Cell"/>
            </w:pPr>
            <w:r w:rsidRPr="00A6157F">
              <w:t> </w:t>
            </w: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6157F" w:rsidRDefault="00093B66" w:rsidP="008C52D1">
            <w:pPr>
              <w:pStyle w:val="TableRowHead"/>
            </w:pPr>
            <w:r w:rsidRPr="00A6157F">
              <w:t>Indice 1 :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A6157F" w:rsidRDefault="00093B66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6157F" w:rsidRDefault="00093B66" w:rsidP="008C52D1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2E08D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6157F" w:rsidRDefault="00093B66" w:rsidP="008C52D1">
            <w:pPr>
              <w:pStyle w:val="Cell"/>
            </w:pPr>
            <w:r w:rsidRPr="00A6157F">
              <w:t> </w:t>
            </w: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6157F" w:rsidRDefault="00093B66" w:rsidP="008C52D1">
            <w:pPr>
              <w:pStyle w:val="TableRowHead"/>
            </w:pPr>
            <w:r w:rsidRPr="00A6157F">
              <w:t>Montrer le nombre de réponses correctes (Indice 1) :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A6157F" w:rsidRDefault="00093B66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6157F" w:rsidRDefault="00093B66" w:rsidP="008C52D1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2E08D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6157F" w:rsidRDefault="00093B66" w:rsidP="008C52D1">
            <w:pPr>
              <w:pStyle w:val="Cell"/>
            </w:pPr>
            <w:r w:rsidRPr="00A6157F">
              <w:t> </w:t>
            </w: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6157F" w:rsidRDefault="00093B66" w:rsidP="008C52D1">
            <w:pPr>
              <w:pStyle w:val="TableRowHead"/>
            </w:pPr>
            <w:r w:rsidRPr="00A6157F">
              <w:t>Effacer les réponses incorrectes (Indice 1) :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A6157F" w:rsidRDefault="00093B66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6157F" w:rsidRDefault="00093B66" w:rsidP="008C52D1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6157F" w:rsidRDefault="00093B66" w:rsidP="008C52D1">
            <w:pPr>
              <w:pStyle w:val="Cell"/>
            </w:pPr>
            <w:r w:rsidRPr="00A6157F">
              <w:t> </w:t>
            </w: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6157F" w:rsidRDefault="00093B66" w:rsidP="008C52D1">
            <w:pPr>
              <w:pStyle w:val="TableRowHead"/>
            </w:pPr>
            <w:r w:rsidRPr="00A6157F">
              <w:t>Tags :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6157F" w:rsidRDefault="00093B66" w:rsidP="008C52D1">
            <w:pPr>
              <w:pStyle w:val="Cell"/>
            </w:pPr>
            <w:r w:rsidRPr="00A6157F"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6157F" w:rsidRDefault="00093B66" w:rsidP="008C52D1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8C52D1">
        <w:trPr>
          <w:cantSplit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6157F" w:rsidRDefault="00093B66" w:rsidP="008C52D1">
            <w:pPr>
              <w:pStyle w:val="Cell"/>
            </w:pPr>
            <w:r w:rsidRPr="00A6157F">
              <w:rPr>
                <w:i/>
                <w:iCs/>
              </w:rPr>
              <w:t>Permet la sélection d'une ou plusieurs réponses dans une liste prédéfinie. (</w:t>
            </w:r>
            <w:r w:rsidR="00A6157F">
              <w:rPr>
                <w:i/>
                <w:iCs/>
              </w:rPr>
              <w:t>MC/MA/MS</w:t>
            </w:r>
            <w:r w:rsidRPr="00A6157F">
              <w:rPr>
                <w:i/>
                <w:iCs/>
              </w:rPr>
              <w:t>)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6157F" w:rsidRDefault="00093B66" w:rsidP="008C52D1">
            <w:pPr>
              <w:pStyle w:val="Cell"/>
            </w:pPr>
            <w:r w:rsidRPr="00A6157F">
              <w:t> </w:t>
            </w:r>
          </w:p>
        </w:tc>
      </w:tr>
    </w:tbl>
    <w:p w:rsidR="00093B66" w:rsidRPr="00A6157F" w:rsidRDefault="00093B66" w:rsidP="00093B66"/>
    <w:p w:rsidR="00093B66" w:rsidRPr="00A6157F" w:rsidRDefault="00093B66" w:rsidP="00093B66">
      <w:pPr>
        <w:spacing w:before="0" w:after="200" w:line="276" w:lineRule="auto"/>
        <w:jc w:val="left"/>
      </w:pPr>
      <w:r w:rsidRPr="00A6157F">
        <w:br w:type="page"/>
      </w:r>
    </w:p>
    <w:p w:rsidR="00093B66" w:rsidRPr="00A6157F" w:rsidRDefault="00093B66" w:rsidP="00093B66">
      <w:pPr>
        <w:pStyle w:val="Titre2"/>
      </w:pPr>
      <w:r w:rsidRPr="00A6157F">
        <w:lastRenderedPageBreak/>
        <w:t>Question_</w:t>
      </w:r>
      <w:r w:rsidR="005232AD" w:rsidRPr="00A6157F">
        <w:t>6</w:t>
      </w:r>
      <w:r w:rsidRPr="00A6157F">
        <w:t>9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"/>
        <w:gridCol w:w="3398"/>
        <w:gridCol w:w="4069"/>
        <w:gridCol w:w="935"/>
      </w:tblGrid>
      <w:tr w:rsidR="00A6157F" w:rsidRPr="00A6157F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6157F" w:rsidRDefault="00093B66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6157F" w:rsidRDefault="00A6157F" w:rsidP="008C52D1">
            <w:pPr>
              <w:pStyle w:val="QFType"/>
            </w:pPr>
            <w:r>
              <w:t>MC/MA/MS</w:t>
            </w:r>
          </w:p>
        </w:tc>
      </w:tr>
      <w:tr w:rsidR="00A6157F" w:rsidRPr="00A6157F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6157F" w:rsidRDefault="00093B66" w:rsidP="008C52D1">
            <w:pPr>
              <w:pStyle w:val="TableRowHead"/>
              <w:jc w:val="right"/>
            </w:pPr>
            <w:r w:rsidRPr="00A6157F">
              <w:t>Note par défaut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6157F" w:rsidRDefault="00093B66" w:rsidP="008C52D1">
            <w:pPr>
              <w:pStyle w:val="Cell"/>
            </w:pPr>
            <w:r w:rsidRPr="00A6157F">
              <w:t>1</w:t>
            </w:r>
          </w:p>
        </w:tc>
      </w:tr>
      <w:tr w:rsidR="00A6157F" w:rsidRPr="00A6157F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6157F" w:rsidRDefault="00093B66" w:rsidP="008C52D1">
            <w:pPr>
              <w:pStyle w:val="TableRowHead"/>
              <w:jc w:val="right"/>
            </w:pPr>
            <w:r w:rsidRPr="00A6157F">
              <w:t>Mélanger les réponses possibles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6157F" w:rsidRDefault="00A6157F" w:rsidP="008C52D1">
            <w:pPr>
              <w:pStyle w:val="Cell"/>
            </w:pPr>
            <w:r>
              <w:t>Oui</w:t>
            </w:r>
          </w:p>
        </w:tc>
      </w:tr>
      <w:tr w:rsidR="00A6157F" w:rsidRPr="00A6157F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6157F" w:rsidRDefault="00093B66" w:rsidP="008C52D1">
            <w:pPr>
              <w:pStyle w:val="TableRowHead"/>
              <w:jc w:val="right"/>
            </w:pPr>
            <w:r w:rsidRPr="00A6157F">
              <w:t>Numéroter les choix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6157F" w:rsidRDefault="00093B66" w:rsidP="008C52D1">
            <w:pPr>
              <w:pStyle w:val="Cell"/>
            </w:pPr>
            <w:r w:rsidRPr="00A6157F">
              <w:t>a</w:t>
            </w:r>
          </w:p>
        </w:tc>
      </w:tr>
      <w:tr w:rsidR="00A6157F" w:rsidRPr="00A6157F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6157F" w:rsidRDefault="00093B66" w:rsidP="008C52D1">
            <w:pPr>
              <w:pStyle w:val="TableRowHead"/>
              <w:jc w:val="right"/>
            </w:pPr>
            <w:r w:rsidRPr="00A6157F">
              <w:t>Pénalité pour tout essai incorrect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6157F" w:rsidRDefault="002E08D8" w:rsidP="008C52D1">
            <w:pPr>
              <w:pStyle w:val="Cell"/>
            </w:pPr>
            <w:r w:rsidRPr="00A6157F">
              <w:t>0</w:t>
            </w:r>
          </w:p>
        </w:tc>
      </w:tr>
      <w:tr w:rsidR="00A6157F" w:rsidRPr="00A6157F" w:rsidTr="008C52D1">
        <w:trPr>
          <w:cantSplit/>
          <w:tblHeader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6157F" w:rsidRDefault="00093B66" w:rsidP="008C52D1">
            <w:pPr>
              <w:pStyle w:val="QFOptionReset"/>
            </w:pPr>
            <w:r w:rsidRPr="00A6157F">
              <w:t>#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6157F" w:rsidRDefault="00093B66" w:rsidP="008C52D1">
            <w:pPr>
              <w:pStyle w:val="TableHead"/>
            </w:pPr>
            <w:r w:rsidRPr="00A6157F">
              <w:t>Réponses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6157F" w:rsidRDefault="00093B66" w:rsidP="008C52D1">
            <w:pPr>
              <w:pStyle w:val="TableHead"/>
            </w:pPr>
            <w:r w:rsidRPr="00A6157F">
              <w:t>Feedback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6157F" w:rsidRDefault="00093B66" w:rsidP="008C52D1">
            <w:pPr>
              <w:pStyle w:val="TableHead"/>
            </w:pPr>
            <w:r w:rsidRPr="00A6157F">
              <w:t>Note</w:t>
            </w:r>
          </w:p>
        </w:tc>
      </w:tr>
      <w:tr w:rsidR="00A6157F" w:rsidRPr="00A6157F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6157F" w:rsidRDefault="00093B66" w:rsidP="008C52D1">
            <w:pPr>
              <w:pStyle w:val="QFOption"/>
              <w:tabs>
                <w:tab w:val="num" w:pos="928"/>
              </w:tabs>
            </w:pPr>
            <w:r w:rsidRPr="00A6157F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A6157F" w:rsidRDefault="00093B66" w:rsidP="008C52D1">
            <w:pPr>
              <w:pStyle w:val="Cell"/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6157F" w:rsidRDefault="00093B66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A6157F" w:rsidRDefault="00093B66" w:rsidP="008C52D1">
            <w:pPr>
              <w:pStyle w:val="QFGrade"/>
            </w:pPr>
          </w:p>
        </w:tc>
      </w:tr>
      <w:tr w:rsidR="00A6157F" w:rsidRPr="00A6157F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6157F" w:rsidRDefault="00093B66" w:rsidP="008C52D1">
            <w:pPr>
              <w:pStyle w:val="QFOption"/>
              <w:tabs>
                <w:tab w:val="num" w:pos="928"/>
              </w:tabs>
            </w:pPr>
            <w:r w:rsidRPr="00A6157F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A6157F" w:rsidRDefault="00093B66" w:rsidP="008C52D1">
            <w:pPr>
              <w:pStyle w:val="Cell"/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6157F" w:rsidRDefault="00093B66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A6157F" w:rsidRDefault="00093B66" w:rsidP="008C52D1">
            <w:pPr>
              <w:pStyle w:val="QFGrade"/>
            </w:pPr>
          </w:p>
        </w:tc>
      </w:tr>
      <w:tr w:rsidR="00A6157F" w:rsidRPr="00A6157F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6157F" w:rsidRDefault="00093B66" w:rsidP="008C52D1">
            <w:pPr>
              <w:pStyle w:val="QFOption"/>
              <w:tabs>
                <w:tab w:val="num" w:pos="928"/>
              </w:tabs>
            </w:pPr>
            <w:r w:rsidRPr="00A6157F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A6157F" w:rsidRDefault="00093B66" w:rsidP="008C52D1">
            <w:pPr>
              <w:pStyle w:val="Cell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6157F" w:rsidRDefault="00093B66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A6157F" w:rsidRDefault="00093B66" w:rsidP="008C52D1">
            <w:pPr>
              <w:pStyle w:val="QFGrade"/>
            </w:pPr>
          </w:p>
        </w:tc>
      </w:tr>
      <w:tr w:rsidR="00A6157F" w:rsidRPr="00A6157F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A6157F" w:rsidRDefault="00093B66" w:rsidP="008C52D1">
            <w:pPr>
              <w:pStyle w:val="QFOption"/>
              <w:tabs>
                <w:tab w:val="num" w:pos="928"/>
              </w:tabs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A6157F" w:rsidRDefault="00093B66" w:rsidP="008C52D1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A6157F" w:rsidRDefault="00093B66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A6157F" w:rsidRDefault="00093B66" w:rsidP="008C52D1">
            <w:pPr>
              <w:pStyle w:val="QFGrade"/>
            </w:pPr>
          </w:p>
        </w:tc>
      </w:tr>
      <w:tr w:rsidR="00A6157F" w:rsidRPr="00A6157F" w:rsidTr="002E08D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6157F" w:rsidRDefault="00093B66" w:rsidP="008C52D1">
            <w:pPr>
              <w:pStyle w:val="Cell"/>
            </w:pPr>
            <w:r w:rsidRPr="00A6157F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6157F" w:rsidRDefault="00093B66" w:rsidP="008C52D1">
            <w:pPr>
              <w:pStyle w:val="TableRowHead"/>
            </w:pPr>
            <w:r w:rsidRPr="00A6157F">
              <w:t>Feedback général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A6157F" w:rsidRDefault="00093B66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6157F" w:rsidRDefault="00093B66" w:rsidP="008C52D1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2E08D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6157F" w:rsidRDefault="00093B66" w:rsidP="008C52D1">
            <w:pPr>
              <w:pStyle w:val="Cell"/>
            </w:pPr>
            <w:r w:rsidRPr="00A6157F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6157F" w:rsidRDefault="00093B66" w:rsidP="008C52D1">
            <w:pPr>
              <w:pStyle w:val="TableRowHead"/>
            </w:pPr>
            <w:r w:rsidRPr="00A6157F">
              <w:t>Pour toute réponse correcte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A6157F" w:rsidRDefault="00093B66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6157F" w:rsidRDefault="00093B66" w:rsidP="008C52D1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2E08D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6157F" w:rsidRDefault="00093B66" w:rsidP="008C52D1">
            <w:pPr>
              <w:pStyle w:val="Cell"/>
            </w:pPr>
            <w:r w:rsidRPr="00A6157F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6157F" w:rsidRDefault="00093B66" w:rsidP="008C52D1">
            <w:pPr>
              <w:pStyle w:val="TableRowHead"/>
            </w:pPr>
            <w:r w:rsidRPr="00A6157F">
              <w:t>Pour toute réponse incorrecte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A6157F" w:rsidRDefault="00093B66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6157F" w:rsidRDefault="00093B66" w:rsidP="008C52D1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2E08D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6157F" w:rsidRDefault="00093B66" w:rsidP="008C52D1">
            <w:pPr>
              <w:pStyle w:val="Cell"/>
            </w:pPr>
            <w:r w:rsidRPr="00A6157F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6157F" w:rsidRDefault="00093B66" w:rsidP="008C52D1">
            <w:pPr>
              <w:pStyle w:val="TableRowHead"/>
            </w:pPr>
            <w:r w:rsidRPr="00A6157F">
              <w:t>Indice 1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A6157F" w:rsidRDefault="00093B66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6157F" w:rsidRDefault="00093B66" w:rsidP="008C52D1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2E08D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6157F" w:rsidRDefault="00093B66" w:rsidP="008C52D1">
            <w:pPr>
              <w:pStyle w:val="Cell"/>
            </w:pPr>
            <w:r w:rsidRPr="00A6157F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6157F" w:rsidRDefault="00093B66" w:rsidP="008C52D1">
            <w:pPr>
              <w:pStyle w:val="TableRowHead"/>
            </w:pPr>
            <w:r w:rsidRPr="00A6157F">
              <w:t>Montrer le nombre de réponses correctes (Indice 1)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A6157F" w:rsidRDefault="00093B66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6157F" w:rsidRDefault="00093B66" w:rsidP="008C52D1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2E08D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6157F" w:rsidRDefault="00093B66" w:rsidP="008C52D1">
            <w:pPr>
              <w:pStyle w:val="Cell"/>
            </w:pPr>
            <w:r w:rsidRPr="00A6157F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6157F" w:rsidRDefault="00093B66" w:rsidP="008C52D1">
            <w:pPr>
              <w:pStyle w:val="TableRowHead"/>
            </w:pPr>
            <w:r w:rsidRPr="00A6157F">
              <w:t>Effacer les réponses incorrectes (Indice 1)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A6157F" w:rsidRDefault="00093B66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6157F" w:rsidRDefault="00093B66" w:rsidP="008C52D1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6157F" w:rsidRDefault="00093B66" w:rsidP="008C52D1">
            <w:pPr>
              <w:pStyle w:val="Cell"/>
            </w:pPr>
            <w:r w:rsidRPr="00A6157F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6157F" w:rsidRDefault="00093B66" w:rsidP="008C52D1">
            <w:pPr>
              <w:pStyle w:val="TableRowHead"/>
            </w:pPr>
            <w:r w:rsidRPr="00A6157F">
              <w:t>Tags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6157F" w:rsidRDefault="00093B66" w:rsidP="008C52D1">
            <w:pPr>
              <w:pStyle w:val="Cell"/>
            </w:pPr>
            <w:r w:rsidRPr="00A6157F"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6157F" w:rsidRDefault="00093B66" w:rsidP="008C52D1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8C52D1">
        <w:trPr>
          <w:cantSplit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6157F" w:rsidRDefault="00093B66" w:rsidP="008C52D1">
            <w:pPr>
              <w:pStyle w:val="Cell"/>
            </w:pPr>
            <w:r w:rsidRPr="00A6157F">
              <w:rPr>
                <w:i/>
                <w:iCs/>
              </w:rPr>
              <w:t>Permet la sélection d'une ou plusieurs réponses dans une liste prédéfinie. (</w:t>
            </w:r>
            <w:r w:rsidR="00A6157F">
              <w:rPr>
                <w:i/>
                <w:iCs/>
              </w:rPr>
              <w:t>MC/MA/MS</w:t>
            </w:r>
            <w:r w:rsidRPr="00A6157F">
              <w:rPr>
                <w:i/>
                <w:iCs/>
              </w:rPr>
              <w:t>)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6157F" w:rsidRDefault="00093B66" w:rsidP="008C52D1">
            <w:pPr>
              <w:pStyle w:val="Cell"/>
            </w:pPr>
            <w:r w:rsidRPr="00A6157F">
              <w:t> </w:t>
            </w:r>
          </w:p>
        </w:tc>
      </w:tr>
    </w:tbl>
    <w:p w:rsidR="00093B66" w:rsidRPr="00A6157F" w:rsidRDefault="00093B66" w:rsidP="00093B66"/>
    <w:p w:rsidR="00093B66" w:rsidRPr="00A6157F" w:rsidRDefault="00093B66" w:rsidP="00093B66">
      <w:pPr>
        <w:spacing w:before="0" w:after="200" w:line="276" w:lineRule="auto"/>
        <w:jc w:val="left"/>
      </w:pPr>
      <w:r w:rsidRPr="00A6157F">
        <w:br w:type="page"/>
      </w:r>
    </w:p>
    <w:p w:rsidR="00093B66" w:rsidRPr="00A6157F" w:rsidRDefault="00093B66" w:rsidP="00093B66">
      <w:pPr>
        <w:pStyle w:val="Titre2"/>
      </w:pPr>
      <w:r w:rsidRPr="00A6157F">
        <w:lastRenderedPageBreak/>
        <w:t>Question_</w:t>
      </w:r>
      <w:r w:rsidR="005232AD" w:rsidRPr="00A6157F">
        <w:t>7</w:t>
      </w:r>
      <w:r w:rsidRPr="00A6157F">
        <w:t>0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"/>
        <w:gridCol w:w="3400"/>
        <w:gridCol w:w="4067"/>
        <w:gridCol w:w="935"/>
      </w:tblGrid>
      <w:tr w:rsidR="00A6157F" w:rsidRPr="00A6157F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6157F" w:rsidRDefault="00093B66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6157F" w:rsidRDefault="00A6157F" w:rsidP="008C52D1">
            <w:pPr>
              <w:pStyle w:val="QFType"/>
            </w:pPr>
            <w:r>
              <w:t>MC/MA/MS</w:t>
            </w:r>
          </w:p>
        </w:tc>
      </w:tr>
      <w:tr w:rsidR="00A6157F" w:rsidRPr="00A6157F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6157F" w:rsidRDefault="00093B66" w:rsidP="008C52D1">
            <w:pPr>
              <w:pStyle w:val="TableRowHead"/>
              <w:jc w:val="right"/>
            </w:pPr>
            <w:r w:rsidRPr="00A6157F">
              <w:t>Note par défaut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6157F" w:rsidRDefault="00093B66" w:rsidP="008C52D1">
            <w:pPr>
              <w:pStyle w:val="Cell"/>
            </w:pPr>
            <w:r w:rsidRPr="00A6157F">
              <w:t>1</w:t>
            </w:r>
          </w:p>
        </w:tc>
      </w:tr>
      <w:tr w:rsidR="00A6157F" w:rsidRPr="00A6157F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6157F" w:rsidRDefault="00093B66" w:rsidP="008C52D1">
            <w:pPr>
              <w:pStyle w:val="TableRowHead"/>
              <w:jc w:val="right"/>
            </w:pPr>
            <w:r w:rsidRPr="00A6157F">
              <w:t>Mélanger les réponses possibles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6157F" w:rsidRDefault="00A6157F" w:rsidP="008C52D1">
            <w:pPr>
              <w:pStyle w:val="Cell"/>
            </w:pPr>
            <w:r>
              <w:t>Oui</w:t>
            </w:r>
          </w:p>
        </w:tc>
      </w:tr>
      <w:tr w:rsidR="00A6157F" w:rsidRPr="00A6157F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6157F" w:rsidRDefault="00093B66" w:rsidP="008C52D1">
            <w:pPr>
              <w:pStyle w:val="TableRowHead"/>
              <w:jc w:val="right"/>
            </w:pPr>
            <w:r w:rsidRPr="00A6157F">
              <w:t>Numéroter les choix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6157F" w:rsidRDefault="00093B66" w:rsidP="008C52D1">
            <w:pPr>
              <w:pStyle w:val="Cell"/>
            </w:pPr>
            <w:r w:rsidRPr="00A6157F">
              <w:t>a</w:t>
            </w:r>
          </w:p>
        </w:tc>
      </w:tr>
      <w:tr w:rsidR="00A6157F" w:rsidRPr="00A6157F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6157F" w:rsidRDefault="00093B66" w:rsidP="008C52D1">
            <w:pPr>
              <w:pStyle w:val="TableRowHead"/>
              <w:jc w:val="right"/>
            </w:pPr>
            <w:r w:rsidRPr="00A6157F">
              <w:t>Pénalité pour tout essai incorrect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6157F" w:rsidRDefault="002E08D8" w:rsidP="008C52D1">
            <w:pPr>
              <w:pStyle w:val="Cell"/>
            </w:pPr>
            <w:r w:rsidRPr="00A6157F">
              <w:t>0</w:t>
            </w:r>
          </w:p>
        </w:tc>
      </w:tr>
      <w:tr w:rsidR="00A6157F" w:rsidRPr="00A6157F" w:rsidTr="008C52D1">
        <w:trPr>
          <w:cantSplit/>
          <w:tblHeader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6157F" w:rsidRDefault="00093B66" w:rsidP="008C52D1">
            <w:pPr>
              <w:pStyle w:val="QFOptionReset"/>
            </w:pPr>
            <w:r w:rsidRPr="00A6157F">
              <w:t>#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6157F" w:rsidRDefault="00093B66" w:rsidP="008C52D1">
            <w:pPr>
              <w:pStyle w:val="TableHead"/>
            </w:pPr>
            <w:r w:rsidRPr="00A6157F">
              <w:t>Réponses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6157F" w:rsidRDefault="00093B66" w:rsidP="008C52D1">
            <w:pPr>
              <w:pStyle w:val="TableHead"/>
            </w:pPr>
            <w:r w:rsidRPr="00A6157F">
              <w:t>Feedback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6157F" w:rsidRDefault="00093B66" w:rsidP="008C52D1">
            <w:pPr>
              <w:pStyle w:val="TableHead"/>
            </w:pPr>
            <w:r w:rsidRPr="00A6157F">
              <w:t>Note</w:t>
            </w:r>
          </w:p>
        </w:tc>
      </w:tr>
      <w:tr w:rsidR="00A6157F" w:rsidRPr="00A6157F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6157F" w:rsidRDefault="00093B66" w:rsidP="008C52D1">
            <w:pPr>
              <w:pStyle w:val="QFOption"/>
              <w:tabs>
                <w:tab w:val="num" w:pos="928"/>
              </w:tabs>
            </w:pPr>
            <w:r w:rsidRPr="00A6157F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A6157F" w:rsidRDefault="00093B66" w:rsidP="008C52D1">
            <w:pPr>
              <w:pStyle w:val="Cell"/>
            </w:pP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6157F" w:rsidRDefault="00093B66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A6157F" w:rsidRDefault="00093B66" w:rsidP="008C52D1">
            <w:pPr>
              <w:pStyle w:val="QFGrade"/>
            </w:pPr>
          </w:p>
        </w:tc>
      </w:tr>
      <w:tr w:rsidR="00A6157F" w:rsidRPr="00A6157F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6157F" w:rsidRDefault="00093B66" w:rsidP="008C52D1">
            <w:pPr>
              <w:pStyle w:val="QFOption"/>
              <w:tabs>
                <w:tab w:val="num" w:pos="928"/>
              </w:tabs>
            </w:pPr>
            <w:r w:rsidRPr="00A6157F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A6157F" w:rsidRDefault="00093B66" w:rsidP="008C52D1">
            <w:pPr>
              <w:pStyle w:val="Cell"/>
            </w:pP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6157F" w:rsidRDefault="00093B66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A6157F" w:rsidRDefault="00093B66" w:rsidP="008C52D1">
            <w:pPr>
              <w:pStyle w:val="QFGrade"/>
            </w:pPr>
          </w:p>
        </w:tc>
      </w:tr>
      <w:tr w:rsidR="00A6157F" w:rsidRPr="00A6157F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6157F" w:rsidRDefault="00093B66" w:rsidP="008C52D1">
            <w:pPr>
              <w:pStyle w:val="QFOption"/>
              <w:tabs>
                <w:tab w:val="num" w:pos="928"/>
              </w:tabs>
            </w:pPr>
            <w:r w:rsidRPr="00A6157F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A6157F" w:rsidRDefault="00093B66" w:rsidP="008C52D1">
            <w:pPr>
              <w:pStyle w:val="Cell"/>
              <w:rPr>
                <w:rFonts w:ascii="OpenSans" w:eastAsia="Times New Roman" w:hAnsi="OpenSans" w:cs="OpenSans"/>
              </w:rPr>
            </w:pP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6157F" w:rsidRDefault="00093B66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A6157F" w:rsidRDefault="00093B66" w:rsidP="008C52D1">
            <w:pPr>
              <w:pStyle w:val="QFGrade"/>
            </w:pPr>
          </w:p>
        </w:tc>
      </w:tr>
      <w:tr w:rsidR="00A6157F" w:rsidRPr="00A6157F" w:rsidTr="002E08D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6157F" w:rsidRDefault="00093B66" w:rsidP="008C52D1">
            <w:pPr>
              <w:pStyle w:val="Cell"/>
            </w:pPr>
            <w:r w:rsidRPr="00A6157F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6157F" w:rsidRDefault="00093B66" w:rsidP="008C52D1">
            <w:pPr>
              <w:pStyle w:val="TableRowHead"/>
            </w:pPr>
            <w:r w:rsidRPr="00A6157F">
              <w:t>Feedback général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A6157F" w:rsidRDefault="00093B66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6157F" w:rsidRDefault="00093B66" w:rsidP="008C52D1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2E08D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6157F" w:rsidRDefault="00093B66" w:rsidP="008C52D1">
            <w:pPr>
              <w:pStyle w:val="Cell"/>
            </w:pPr>
            <w:r w:rsidRPr="00A6157F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6157F" w:rsidRDefault="00093B66" w:rsidP="008C52D1">
            <w:pPr>
              <w:pStyle w:val="TableRowHead"/>
            </w:pPr>
            <w:r w:rsidRPr="00A6157F">
              <w:t>Pour toute réponse correcte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A6157F" w:rsidRDefault="00093B66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6157F" w:rsidRDefault="00093B66" w:rsidP="008C52D1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2E08D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6157F" w:rsidRDefault="00093B66" w:rsidP="008C52D1">
            <w:pPr>
              <w:pStyle w:val="Cell"/>
            </w:pPr>
            <w:r w:rsidRPr="00A6157F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6157F" w:rsidRDefault="00093B66" w:rsidP="008C52D1">
            <w:pPr>
              <w:pStyle w:val="TableRowHead"/>
            </w:pPr>
            <w:r w:rsidRPr="00A6157F">
              <w:t>Pour toute réponse incorrecte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A6157F" w:rsidRDefault="00093B66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6157F" w:rsidRDefault="00093B66" w:rsidP="008C52D1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2E08D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6157F" w:rsidRDefault="00093B66" w:rsidP="008C52D1">
            <w:pPr>
              <w:pStyle w:val="Cell"/>
            </w:pPr>
            <w:r w:rsidRPr="00A6157F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6157F" w:rsidRDefault="00093B66" w:rsidP="008C52D1">
            <w:pPr>
              <w:pStyle w:val="TableRowHead"/>
            </w:pPr>
            <w:r w:rsidRPr="00A6157F">
              <w:t>Indice 1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A6157F" w:rsidRDefault="00093B66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6157F" w:rsidRDefault="00093B66" w:rsidP="008C52D1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2E08D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6157F" w:rsidRDefault="00093B66" w:rsidP="008C52D1">
            <w:pPr>
              <w:pStyle w:val="Cell"/>
            </w:pPr>
            <w:r w:rsidRPr="00A6157F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6157F" w:rsidRDefault="00093B66" w:rsidP="008C52D1">
            <w:pPr>
              <w:pStyle w:val="TableRowHead"/>
            </w:pPr>
            <w:r w:rsidRPr="00A6157F">
              <w:t>Montrer le nombre de réponses correctes (Indice 1)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A6157F" w:rsidRDefault="00093B66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6157F" w:rsidRDefault="00093B66" w:rsidP="008C52D1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2E08D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6157F" w:rsidRDefault="00093B66" w:rsidP="008C52D1">
            <w:pPr>
              <w:pStyle w:val="Cell"/>
            </w:pPr>
            <w:r w:rsidRPr="00A6157F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6157F" w:rsidRDefault="00093B66" w:rsidP="008C52D1">
            <w:pPr>
              <w:pStyle w:val="TableRowHead"/>
            </w:pPr>
            <w:r w:rsidRPr="00A6157F">
              <w:t>Effacer les réponses incorrectes (Indice 1)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A6157F" w:rsidRDefault="00093B66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6157F" w:rsidRDefault="00093B66" w:rsidP="008C52D1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6157F" w:rsidRDefault="00093B66" w:rsidP="008C52D1">
            <w:pPr>
              <w:pStyle w:val="Cell"/>
            </w:pPr>
            <w:r w:rsidRPr="00A6157F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6157F" w:rsidRDefault="00093B66" w:rsidP="008C52D1">
            <w:pPr>
              <w:pStyle w:val="TableRowHead"/>
            </w:pPr>
            <w:r w:rsidRPr="00A6157F">
              <w:t>Tags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6157F" w:rsidRDefault="00093B66" w:rsidP="008C52D1">
            <w:pPr>
              <w:pStyle w:val="Cell"/>
            </w:pPr>
            <w:r w:rsidRPr="00A6157F"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6157F" w:rsidRDefault="00093B66" w:rsidP="008C52D1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8C52D1">
        <w:trPr>
          <w:cantSplit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6157F" w:rsidRDefault="00093B66" w:rsidP="008C52D1">
            <w:pPr>
              <w:pStyle w:val="Cell"/>
            </w:pPr>
            <w:r w:rsidRPr="00A6157F">
              <w:rPr>
                <w:i/>
                <w:iCs/>
              </w:rPr>
              <w:t>Permet la sélection d'une ou plusieurs réponses dans une liste prédéfinie. (</w:t>
            </w:r>
            <w:r w:rsidR="00A6157F">
              <w:rPr>
                <w:i/>
                <w:iCs/>
              </w:rPr>
              <w:t>MC/MA/MS</w:t>
            </w:r>
            <w:r w:rsidRPr="00A6157F">
              <w:rPr>
                <w:i/>
                <w:iCs/>
              </w:rPr>
              <w:t>)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A6157F" w:rsidRDefault="00093B66" w:rsidP="008C52D1">
            <w:pPr>
              <w:pStyle w:val="Cell"/>
            </w:pPr>
            <w:r w:rsidRPr="00A6157F">
              <w:t> </w:t>
            </w:r>
          </w:p>
        </w:tc>
      </w:tr>
    </w:tbl>
    <w:p w:rsidR="00093B66" w:rsidRPr="00A6157F" w:rsidRDefault="00093B66" w:rsidP="00093B66"/>
    <w:p w:rsidR="002E08D8" w:rsidRPr="00A6157F" w:rsidRDefault="002E08D8">
      <w:pPr>
        <w:spacing w:before="0" w:after="0" w:line="240" w:lineRule="auto"/>
        <w:jc w:val="left"/>
        <w:rPr>
          <w:rFonts w:ascii="Arial" w:hAnsi="Arial" w:cs="Arial"/>
          <w:sz w:val="26"/>
          <w:szCs w:val="26"/>
        </w:rPr>
      </w:pPr>
      <w:r w:rsidRPr="00A6157F">
        <w:br w:type="page"/>
      </w:r>
    </w:p>
    <w:p w:rsidR="0065198B" w:rsidRPr="00A6157F" w:rsidRDefault="0065198B" w:rsidP="0065198B">
      <w:pPr>
        <w:pStyle w:val="Titre2"/>
      </w:pPr>
      <w:r w:rsidRPr="00A6157F">
        <w:lastRenderedPageBreak/>
        <w:t xml:space="preserve">Question_71 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"/>
        <w:gridCol w:w="3399"/>
        <w:gridCol w:w="4067"/>
        <w:gridCol w:w="935"/>
      </w:tblGrid>
      <w:tr w:rsidR="00A6157F" w:rsidRPr="00A6157F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6157F" w:rsidRDefault="0065198B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6157F" w:rsidRDefault="00A6157F" w:rsidP="008C52D1">
            <w:pPr>
              <w:pStyle w:val="QFType"/>
            </w:pPr>
            <w:r>
              <w:t>MC/MA/MS</w:t>
            </w:r>
          </w:p>
        </w:tc>
      </w:tr>
      <w:tr w:rsidR="00A6157F" w:rsidRPr="00A6157F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6157F" w:rsidRDefault="0065198B" w:rsidP="008C52D1">
            <w:pPr>
              <w:pStyle w:val="TableRowHead"/>
              <w:jc w:val="right"/>
            </w:pPr>
            <w:r w:rsidRPr="00A6157F">
              <w:t>Note par défaut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6157F" w:rsidRDefault="0065198B" w:rsidP="008C52D1">
            <w:pPr>
              <w:pStyle w:val="Cell"/>
            </w:pPr>
            <w:r w:rsidRPr="00A6157F">
              <w:t>1</w:t>
            </w:r>
          </w:p>
        </w:tc>
      </w:tr>
      <w:tr w:rsidR="00A6157F" w:rsidRPr="00A6157F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6157F" w:rsidRDefault="0065198B" w:rsidP="008C52D1">
            <w:pPr>
              <w:pStyle w:val="TableRowHead"/>
              <w:jc w:val="right"/>
            </w:pPr>
            <w:r w:rsidRPr="00A6157F">
              <w:t>Mélanger les réponses possibles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6157F" w:rsidRDefault="00A6157F" w:rsidP="008C52D1">
            <w:pPr>
              <w:pStyle w:val="Cell"/>
            </w:pPr>
            <w:r>
              <w:t>Oui</w:t>
            </w:r>
          </w:p>
          <w:p w:rsidR="0065198B" w:rsidRPr="00A6157F" w:rsidRDefault="0065198B" w:rsidP="008C52D1">
            <w:pPr>
              <w:pStyle w:val="Cell"/>
            </w:pPr>
          </w:p>
        </w:tc>
      </w:tr>
      <w:tr w:rsidR="00A6157F" w:rsidRPr="00A6157F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6157F" w:rsidRDefault="0065198B" w:rsidP="008C52D1">
            <w:pPr>
              <w:pStyle w:val="TableRowHead"/>
              <w:jc w:val="right"/>
            </w:pPr>
            <w:r w:rsidRPr="00A6157F">
              <w:t>Numéroter les choix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6157F" w:rsidRDefault="0065198B" w:rsidP="008C52D1">
            <w:pPr>
              <w:pStyle w:val="Cell"/>
            </w:pPr>
            <w:r w:rsidRPr="00A6157F">
              <w:t>a</w:t>
            </w:r>
          </w:p>
        </w:tc>
      </w:tr>
      <w:tr w:rsidR="00A6157F" w:rsidRPr="00A6157F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6157F" w:rsidRDefault="0065198B" w:rsidP="008C52D1">
            <w:pPr>
              <w:pStyle w:val="TableRowHead"/>
              <w:jc w:val="right"/>
            </w:pPr>
            <w:r w:rsidRPr="00A6157F">
              <w:t>Pénalité pour tout essai incorrect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6157F" w:rsidRDefault="002E08D8" w:rsidP="008C52D1">
            <w:pPr>
              <w:pStyle w:val="Cell"/>
            </w:pPr>
            <w:r w:rsidRPr="00A6157F">
              <w:t>0</w:t>
            </w:r>
          </w:p>
        </w:tc>
      </w:tr>
      <w:tr w:rsidR="00A6157F" w:rsidRPr="00A6157F" w:rsidTr="008C52D1">
        <w:trPr>
          <w:cantSplit/>
          <w:tblHeader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6157F" w:rsidRDefault="0065198B" w:rsidP="008C52D1">
            <w:pPr>
              <w:pStyle w:val="QFOptionReset"/>
            </w:pPr>
            <w:r w:rsidRPr="00A6157F">
              <w:t>#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6157F" w:rsidRDefault="0065198B" w:rsidP="008C52D1">
            <w:pPr>
              <w:pStyle w:val="TableHead"/>
            </w:pPr>
            <w:r w:rsidRPr="00A6157F">
              <w:t>Réponses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6157F" w:rsidRDefault="0065198B" w:rsidP="008C52D1">
            <w:pPr>
              <w:pStyle w:val="TableHead"/>
            </w:pPr>
            <w:r w:rsidRPr="00A6157F">
              <w:t>Feedback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6157F" w:rsidRDefault="0065198B" w:rsidP="008C52D1">
            <w:pPr>
              <w:pStyle w:val="TableHead"/>
            </w:pPr>
            <w:r w:rsidRPr="00A6157F">
              <w:t>Note</w:t>
            </w:r>
          </w:p>
        </w:tc>
      </w:tr>
      <w:tr w:rsidR="00A6157F" w:rsidRPr="00A6157F" w:rsidTr="0065198B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6157F" w:rsidRDefault="0065198B" w:rsidP="008C52D1">
            <w:pPr>
              <w:pStyle w:val="QFOption"/>
              <w:tabs>
                <w:tab w:val="num" w:pos="928"/>
              </w:tabs>
            </w:pPr>
            <w:r w:rsidRPr="00A6157F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98B" w:rsidRPr="00A6157F" w:rsidRDefault="0065198B" w:rsidP="008C52D1">
            <w:pPr>
              <w:pStyle w:val="Cell"/>
            </w:pP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6157F" w:rsidRDefault="0065198B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98B" w:rsidRPr="00A6157F" w:rsidRDefault="0065198B" w:rsidP="008C52D1">
            <w:pPr>
              <w:pStyle w:val="QFGrade"/>
            </w:pPr>
          </w:p>
        </w:tc>
      </w:tr>
      <w:tr w:rsidR="00A6157F" w:rsidRPr="00A6157F" w:rsidTr="0065198B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6157F" w:rsidRDefault="0065198B" w:rsidP="008C52D1">
            <w:pPr>
              <w:pStyle w:val="QFOption"/>
              <w:tabs>
                <w:tab w:val="num" w:pos="928"/>
              </w:tabs>
            </w:pPr>
            <w:r w:rsidRPr="00A6157F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98B" w:rsidRPr="00A6157F" w:rsidRDefault="0065198B" w:rsidP="008C52D1">
            <w:pPr>
              <w:pStyle w:val="Cell"/>
            </w:pP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6157F" w:rsidRDefault="0065198B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98B" w:rsidRPr="00A6157F" w:rsidRDefault="0065198B" w:rsidP="008C52D1">
            <w:pPr>
              <w:pStyle w:val="QFGrade"/>
            </w:pPr>
          </w:p>
        </w:tc>
      </w:tr>
      <w:tr w:rsidR="00A6157F" w:rsidRPr="00A6157F" w:rsidTr="0065198B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6157F" w:rsidRDefault="0065198B" w:rsidP="008C52D1">
            <w:pPr>
              <w:pStyle w:val="QFOption"/>
              <w:tabs>
                <w:tab w:val="num" w:pos="928"/>
              </w:tabs>
            </w:pPr>
            <w:r w:rsidRPr="00A6157F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98B" w:rsidRPr="00A6157F" w:rsidRDefault="0065198B" w:rsidP="008C52D1">
            <w:pPr>
              <w:pStyle w:val="Cell"/>
              <w:rPr>
                <w:rFonts w:ascii="OpenSans" w:eastAsia="Times New Roman" w:hAnsi="OpenSans" w:cs="OpenSans"/>
              </w:rPr>
            </w:pP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6157F" w:rsidRDefault="0065198B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98B" w:rsidRPr="00A6157F" w:rsidRDefault="0065198B" w:rsidP="008C52D1">
            <w:pPr>
              <w:pStyle w:val="QFGrade"/>
            </w:pPr>
          </w:p>
        </w:tc>
      </w:tr>
      <w:tr w:rsidR="00A6157F" w:rsidRPr="00A6157F" w:rsidTr="008C52D1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98B" w:rsidRPr="00A6157F" w:rsidRDefault="0065198B" w:rsidP="008C52D1">
            <w:pPr>
              <w:pStyle w:val="QFOption"/>
              <w:tabs>
                <w:tab w:val="num" w:pos="928"/>
              </w:tabs>
            </w:pP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98B" w:rsidRPr="00A6157F" w:rsidRDefault="0065198B" w:rsidP="008C52D1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98B" w:rsidRPr="00A6157F" w:rsidRDefault="0065198B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98B" w:rsidRPr="00A6157F" w:rsidRDefault="0065198B" w:rsidP="008C52D1">
            <w:pPr>
              <w:pStyle w:val="QFGrade"/>
            </w:pPr>
          </w:p>
        </w:tc>
      </w:tr>
      <w:tr w:rsidR="00A6157F" w:rsidRPr="00A6157F" w:rsidTr="008C52D1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98B" w:rsidRPr="00A6157F" w:rsidRDefault="0065198B" w:rsidP="008C52D1">
            <w:pPr>
              <w:pStyle w:val="QFOption"/>
              <w:tabs>
                <w:tab w:val="num" w:pos="928"/>
              </w:tabs>
            </w:pP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98B" w:rsidRPr="00A6157F" w:rsidRDefault="0065198B" w:rsidP="008C52D1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98B" w:rsidRPr="00A6157F" w:rsidRDefault="0065198B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98B" w:rsidRPr="00A6157F" w:rsidRDefault="0065198B" w:rsidP="008C52D1">
            <w:pPr>
              <w:pStyle w:val="QFGrade"/>
            </w:pPr>
          </w:p>
        </w:tc>
      </w:tr>
      <w:tr w:rsidR="00A6157F" w:rsidRPr="00A6157F" w:rsidTr="002E08D8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6157F" w:rsidRDefault="0065198B" w:rsidP="008C52D1">
            <w:pPr>
              <w:pStyle w:val="Cell"/>
            </w:pPr>
            <w:r w:rsidRPr="00A6157F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6157F" w:rsidRDefault="0065198B" w:rsidP="008C52D1">
            <w:pPr>
              <w:pStyle w:val="TableRowHead"/>
            </w:pPr>
            <w:r w:rsidRPr="00A6157F">
              <w:t>Feedback général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98B" w:rsidRPr="00A6157F" w:rsidRDefault="0065198B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6157F" w:rsidRDefault="0065198B" w:rsidP="008C52D1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2E08D8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6157F" w:rsidRDefault="0065198B" w:rsidP="008C52D1">
            <w:pPr>
              <w:pStyle w:val="Cell"/>
            </w:pPr>
            <w:r w:rsidRPr="00A6157F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6157F" w:rsidRDefault="0065198B" w:rsidP="008C52D1">
            <w:pPr>
              <w:pStyle w:val="TableRowHead"/>
            </w:pPr>
            <w:r w:rsidRPr="00A6157F">
              <w:t>Pour toute réponse correcte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98B" w:rsidRPr="00A6157F" w:rsidRDefault="0065198B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6157F" w:rsidRDefault="0065198B" w:rsidP="008C52D1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2E08D8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6157F" w:rsidRDefault="0065198B" w:rsidP="008C52D1">
            <w:pPr>
              <w:pStyle w:val="Cell"/>
            </w:pPr>
            <w:r w:rsidRPr="00A6157F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6157F" w:rsidRDefault="0065198B" w:rsidP="008C52D1">
            <w:pPr>
              <w:pStyle w:val="TableRowHead"/>
            </w:pPr>
            <w:r w:rsidRPr="00A6157F">
              <w:t>Pour toute réponse incorrecte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98B" w:rsidRPr="00A6157F" w:rsidRDefault="0065198B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6157F" w:rsidRDefault="0065198B" w:rsidP="008C52D1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2E08D8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6157F" w:rsidRDefault="0065198B" w:rsidP="008C52D1">
            <w:pPr>
              <w:pStyle w:val="Cell"/>
            </w:pPr>
            <w:r w:rsidRPr="00A6157F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6157F" w:rsidRDefault="0065198B" w:rsidP="008C52D1">
            <w:pPr>
              <w:pStyle w:val="TableRowHead"/>
            </w:pPr>
            <w:r w:rsidRPr="00A6157F">
              <w:t>Indice 1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98B" w:rsidRPr="00A6157F" w:rsidRDefault="0065198B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6157F" w:rsidRDefault="0065198B" w:rsidP="008C52D1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2E08D8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6157F" w:rsidRDefault="0065198B" w:rsidP="008C52D1">
            <w:pPr>
              <w:pStyle w:val="Cell"/>
            </w:pPr>
            <w:r w:rsidRPr="00A6157F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6157F" w:rsidRDefault="0065198B" w:rsidP="008C52D1">
            <w:pPr>
              <w:pStyle w:val="TableRowHead"/>
            </w:pPr>
            <w:r w:rsidRPr="00A6157F">
              <w:t>Montrer le nombre de réponses correctes (Indice 1)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98B" w:rsidRPr="00A6157F" w:rsidRDefault="0065198B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6157F" w:rsidRDefault="0065198B" w:rsidP="008C52D1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2E08D8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6157F" w:rsidRDefault="0065198B" w:rsidP="008C52D1">
            <w:pPr>
              <w:pStyle w:val="Cell"/>
            </w:pPr>
            <w:r w:rsidRPr="00A6157F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6157F" w:rsidRDefault="0065198B" w:rsidP="008C52D1">
            <w:pPr>
              <w:pStyle w:val="TableRowHead"/>
            </w:pPr>
            <w:r w:rsidRPr="00A6157F">
              <w:t>Effacer les réponses incorrectes (Indice 1)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98B" w:rsidRPr="00A6157F" w:rsidRDefault="0065198B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6157F" w:rsidRDefault="0065198B" w:rsidP="008C52D1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8C52D1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6157F" w:rsidRDefault="0065198B" w:rsidP="008C52D1">
            <w:pPr>
              <w:pStyle w:val="Cell"/>
            </w:pPr>
            <w:r w:rsidRPr="00A6157F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6157F" w:rsidRDefault="0065198B" w:rsidP="008C52D1">
            <w:pPr>
              <w:pStyle w:val="TableRowHead"/>
            </w:pPr>
            <w:r w:rsidRPr="00A6157F">
              <w:t>Tags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6157F" w:rsidRDefault="0065198B" w:rsidP="008C52D1">
            <w:pPr>
              <w:pStyle w:val="Cell"/>
            </w:pPr>
            <w:r w:rsidRPr="00A6157F"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6157F" w:rsidRDefault="0065198B" w:rsidP="008C52D1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8C52D1">
        <w:trPr>
          <w:cantSplit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6157F" w:rsidRDefault="0065198B" w:rsidP="008C52D1">
            <w:pPr>
              <w:pStyle w:val="Cell"/>
            </w:pPr>
            <w:r w:rsidRPr="00A6157F">
              <w:rPr>
                <w:i/>
                <w:iCs/>
              </w:rPr>
              <w:t>Permet la sélection d'une ou plusieurs réponses dans une liste prédéfinie. (</w:t>
            </w:r>
            <w:r w:rsidR="00A6157F">
              <w:rPr>
                <w:i/>
                <w:iCs/>
              </w:rPr>
              <w:t>MC/MA/MS</w:t>
            </w:r>
            <w:r w:rsidRPr="00A6157F">
              <w:rPr>
                <w:i/>
                <w:iCs/>
              </w:rPr>
              <w:t>)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6157F" w:rsidRDefault="0065198B" w:rsidP="008C52D1">
            <w:pPr>
              <w:pStyle w:val="Cell"/>
            </w:pPr>
            <w:r w:rsidRPr="00A6157F">
              <w:t> </w:t>
            </w:r>
          </w:p>
        </w:tc>
      </w:tr>
    </w:tbl>
    <w:p w:rsidR="0065198B" w:rsidRPr="00A6157F" w:rsidRDefault="0065198B" w:rsidP="0065198B"/>
    <w:p w:rsidR="0065198B" w:rsidRPr="00A6157F" w:rsidRDefault="0065198B" w:rsidP="0065198B">
      <w:r w:rsidRPr="00A6157F">
        <w:br w:type="page"/>
      </w:r>
    </w:p>
    <w:p w:rsidR="0065198B" w:rsidRPr="00A6157F" w:rsidRDefault="0065198B" w:rsidP="0065198B">
      <w:pPr>
        <w:pStyle w:val="Titre2"/>
      </w:pPr>
      <w:r w:rsidRPr="00A6157F">
        <w:lastRenderedPageBreak/>
        <w:t>Question_72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"/>
        <w:gridCol w:w="3398"/>
        <w:gridCol w:w="4069"/>
        <w:gridCol w:w="935"/>
      </w:tblGrid>
      <w:tr w:rsidR="00A6157F" w:rsidRPr="00A6157F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6157F" w:rsidRDefault="0065198B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6157F" w:rsidRDefault="00A6157F" w:rsidP="008C52D1">
            <w:pPr>
              <w:pStyle w:val="QFType"/>
            </w:pPr>
            <w:r>
              <w:t>MC/MA/MS</w:t>
            </w:r>
          </w:p>
        </w:tc>
      </w:tr>
      <w:tr w:rsidR="00A6157F" w:rsidRPr="00A6157F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6157F" w:rsidRDefault="0065198B" w:rsidP="008C52D1">
            <w:pPr>
              <w:pStyle w:val="TableRowHead"/>
              <w:jc w:val="right"/>
            </w:pPr>
            <w:r w:rsidRPr="00A6157F">
              <w:t>Note par défaut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6157F" w:rsidRDefault="0065198B" w:rsidP="008C52D1">
            <w:pPr>
              <w:pStyle w:val="Cell"/>
            </w:pPr>
            <w:r w:rsidRPr="00A6157F">
              <w:t>1</w:t>
            </w:r>
          </w:p>
        </w:tc>
      </w:tr>
      <w:tr w:rsidR="00A6157F" w:rsidRPr="00A6157F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6157F" w:rsidRDefault="0065198B" w:rsidP="008C52D1">
            <w:pPr>
              <w:pStyle w:val="TableRowHead"/>
              <w:jc w:val="right"/>
            </w:pPr>
            <w:r w:rsidRPr="00A6157F">
              <w:t>Mélanger les réponses possibles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6157F" w:rsidRDefault="00A6157F" w:rsidP="008C52D1">
            <w:pPr>
              <w:pStyle w:val="Cell"/>
            </w:pPr>
            <w:r>
              <w:t>Oui</w:t>
            </w:r>
          </w:p>
        </w:tc>
      </w:tr>
      <w:tr w:rsidR="00A6157F" w:rsidRPr="00A6157F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6157F" w:rsidRDefault="0065198B" w:rsidP="008C52D1">
            <w:pPr>
              <w:pStyle w:val="TableRowHead"/>
              <w:jc w:val="right"/>
            </w:pPr>
            <w:r w:rsidRPr="00A6157F">
              <w:t>Numéroter les choix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6157F" w:rsidRDefault="0065198B" w:rsidP="008C52D1">
            <w:pPr>
              <w:pStyle w:val="Cell"/>
            </w:pPr>
            <w:r w:rsidRPr="00A6157F">
              <w:t>a</w:t>
            </w:r>
          </w:p>
        </w:tc>
      </w:tr>
      <w:tr w:rsidR="00A6157F" w:rsidRPr="00A6157F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6157F" w:rsidRDefault="0065198B" w:rsidP="008C52D1">
            <w:pPr>
              <w:pStyle w:val="TableRowHead"/>
              <w:jc w:val="right"/>
            </w:pPr>
            <w:r w:rsidRPr="00A6157F">
              <w:t>Pénalité pour tout essai incorrect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6157F" w:rsidRDefault="002E08D8" w:rsidP="008C52D1">
            <w:pPr>
              <w:pStyle w:val="Cell"/>
            </w:pPr>
            <w:r w:rsidRPr="00A6157F">
              <w:t>0</w:t>
            </w:r>
          </w:p>
        </w:tc>
      </w:tr>
      <w:tr w:rsidR="00A6157F" w:rsidRPr="00A6157F" w:rsidTr="008C52D1">
        <w:trPr>
          <w:cantSplit/>
          <w:tblHeader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6157F" w:rsidRDefault="0065198B" w:rsidP="008C52D1">
            <w:pPr>
              <w:pStyle w:val="QFOptionReset"/>
            </w:pPr>
            <w:r w:rsidRPr="00A6157F">
              <w:t>#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6157F" w:rsidRDefault="0065198B" w:rsidP="008C52D1">
            <w:pPr>
              <w:pStyle w:val="TableHead"/>
            </w:pPr>
            <w:r w:rsidRPr="00A6157F">
              <w:t>Réponses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6157F" w:rsidRDefault="0065198B" w:rsidP="008C52D1">
            <w:pPr>
              <w:pStyle w:val="TableHead"/>
            </w:pPr>
            <w:r w:rsidRPr="00A6157F">
              <w:t>Feedback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6157F" w:rsidRDefault="0065198B" w:rsidP="008C52D1">
            <w:pPr>
              <w:pStyle w:val="TableHead"/>
            </w:pPr>
            <w:r w:rsidRPr="00A6157F">
              <w:t>Note</w:t>
            </w:r>
          </w:p>
        </w:tc>
      </w:tr>
      <w:tr w:rsidR="00A6157F" w:rsidRPr="00A6157F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6157F" w:rsidRDefault="0065198B" w:rsidP="008C52D1">
            <w:pPr>
              <w:pStyle w:val="QFOption"/>
              <w:tabs>
                <w:tab w:val="num" w:pos="928"/>
              </w:tabs>
            </w:pPr>
            <w:r w:rsidRPr="00A6157F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98B" w:rsidRPr="00A6157F" w:rsidRDefault="0065198B" w:rsidP="008C52D1">
            <w:pPr>
              <w:pStyle w:val="Cell"/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6157F" w:rsidRDefault="0065198B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98B" w:rsidRPr="00A6157F" w:rsidRDefault="0065198B" w:rsidP="008C52D1">
            <w:pPr>
              <w:pStyle w:val="QFGrade"/>
            </w:pPr>
          </w:p>
        </w:tc>
      </w:tr>
      <w:tr w:rsidR="00A6157F" w:rsidRPr="00A6157F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6157F" w:rsidRDefault="0065198B" w:rsidP="008C52D1">
            <w:pPr>
              <w:pStyle w:val="QFOption"/>
              <w:tabs>
                <w:tab w:val="num" w:pos="928"/>
              </w:tabs>
            </w:pPr>
            <w:r w:rsidRPr="00A6157F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98B" w:rsidRPr="00A6157F" w:rsidRDefault="0065198B" w:rsidP="008C52D1">
            <w:pPr>
              <w:pStyle w:val="Cell"/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6157F" w:rsidRDefault="0065198B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98B" w:rsidRPr="00A6157F" w:rsidRDefault="0065198B" w:rsidP="008C52D1">
            <w:pPr>
              <w:pStyle w:val="QFGrade"/>
            </w:pPr>
          </w:p>
        </w:tc>
      </w:tr>
      <w:tr w:rsidR="00A6157F" w:rsidRPr="00A6157F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6157F" w:rsidRDefault="0065198B" w:rsidP="008C52D1">
            <w:pPr>
              <w:pStyle w:val="QFOption"/>
              <w:tabs>
                <w:tab w:val="num" w:pos="928"/>
              </w:tabs>
            </w:pPr>
            <w:r w:rsidRPr="00A6157F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98B" w:rsidRPr="00A6157F" w:rsidRDefault="0065198B" w:rsidP="008C52D1">
            <w:pPr>
              <w:pStyle w:val="Cell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6157F" w:rsidRDefault="0065198B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98B" w:rsidRPr="00A6157F" w:rsidRDefault="0065198B" w:rsidP="008C52D1">
            <w:pPr>
              <w:pStyle w:val="QFGrade"/>
            </w:pPr>
          </w:p>
        </w:tc>
      </w:tr>
      <w:tr w:rsidR="00A6157F" w:rsidRPr="00A6157F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98B" w:rsidRPr="00A6157F" w:rsidRDefault="0065198B" w:rsidP="008C52D1">
            <w:pPr>
              <w:pStyle w:val="QFOption"/>
              <w:tabs>
                <w:tab w:val="num" w:pos="928"/>
              </w:tabs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98B" w:rsidRPr="00A6157F" w:rsidRDefault="0065198B" w:rsidP="008C52D1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98B" w:rsidRPr="00A6157F" w:rsidRDefault="0065198B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98B" w:rsidRPr="00A6157F" w:rsidRDefault="0065198B" w:rsidP="008C52D1">
            <w:pPr>
              <w:pStyle w:val="QFGrade"/>
            </w:pPr>
          </w:p>
        </w:tc>
      </w:tr>
      <w:tr w:rsidR="00A6157F" w:rsidRPr="00A6157F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98B" w:rsidRPr="00A6157F" w:rsidRDefault="0065198B" w:rsidP="008C52D1">
            <w:pPr>
              <w:pStyle w:val="QFOption"/>
              <w:tabs>
                <w:tab w:val="num" w:pos="928"/>
              </w:tabs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98B" w:rsidRPr="00A6157F" w:rsidRDefault="0065198B" w:rsidP="008C52D1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98B" w:rsidRPr="00A6157F" w:rsidRDefault="0065198B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98B" w:rsidRPr="00A6157F" w:rsidRDefault="0065198B" w:rsidP="008C52D1">
            <w:pPr>
              <w:pStyle w:val="QFGrade"/>
            </w:pPr>
          </w:p>
        </w:tc>
      </w:tr>
      <w:tr w:rsidR="00A6157F" w:rsidRPr="00A6157F" w:rsidTr="002E08D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6157F" w:rsidRDefault="0065198B" w:rsidP="008C52D1">
            <w:pPr>
              <w:pStyle w:val="Cell"/>
            </w:pPr>
            <w:r w:rsidRPr="00A6157F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6157F" w:rsidRDefault="0065198B" w:rsidP="008C52D1">
            <w:pPr>
              <w:pStyle w:val="TableRowHead"/>
            </w:pPr>
            <w:r w:rsidRPr="00A6157F">
              <w:t>Feedback général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98B" w:rsidRPr="00A6157F" w:rsidRDefault="0065198B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6157F" w:rsidRDefault="0065198B" w:rsidP="008C52D1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2E08D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6157F" w:rsidRDefault="0065198B" w:rsidP="008C52D1">
            <w:pPr>
              <w:pStyle w:val="Cell"/>
            </w:pPr>
            <w:r w:rsidRPr="00A6157F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6157F" w:rsidRDefault="0065198B" w:rsidP="008C52D1">
            <w:pPr>
              <w:pStyle w:val="TableRowHead"/>
            </w:pPr>
            <w:r w:rsidRPr="00A6157F">
              <w:t>Pour toute réponse correcte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98B" w:rsidRPr="00A6157F" w:rsidRDefault="0065198B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6157F" w:rsidRDefault="0065198B" w:rsidP="008C52D1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2E08D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6157F" w:rsidRDefault="0065198B" w:rsidP="008C52D1">
            <w:pPr>
              <w:pStyle w:val="Cell"/>
            </w:pPr>
            <w:r w:rsidRPr="00A6157F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6157F" w:rsidRDefault="0065198B" w:rsidP="008C52D1">
            <w:pPr>
              <w:pStyle w:val="TableRowHead"/>
            </w:pPr>
            <w:r w:rsidRPr="00A6157F">
              <w:t>Pour toute réponse incorrecte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98B" w:rsidRPr="00A6157F" w:rsidRDefault="0065198B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6157F" w:rsidRDefault="0065198B" w:rsidP="008C52D1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2E08D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6157F" w:rsidRDefault="0065198B" w:rsidP="008C52D1">
            <w:pPr>
              <w:pStyle w:val="Cell"/>
            </w:pPr>
            <w:r w:rsidRPr="00A6157F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6157F" w:rsidRDefault="0065198B" w:rsidP="008C52D1">
            <w:pPr>
              <w:pStyle w:val="TableRowHead"/>
            </w:pPr>
            <w:r w:rsidRPr="00A6157F">
              <w:t>Indice 1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98B" w:rsidRPr="00A6157F" w:rsidRDefault="0065198B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6157F" w:rsidRDefault="0065198B" w:rsidP="008C52D1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2E08D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6157F" w:rsidRDefault="0065198B" w:rsidP="008C52D1">
            <w:pPr>
              <w:pStyle w:val="Cell"/>
            </w:pPr>
            <w:r w:rsidRPr="00A6157F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6157F" w:rsidRDefault="0065198B" w:rsidP="008C52D1">
            <w:pPr>
              <w:pStyle w:val="TableRowHead"/>
            </w:pPr>
            <w:r w:rsidRPr="00A6157F">
              <w:t>Montrer le nombre de réponses correctes (Indice 1)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98B" w:rsidRPr="00A6157F" w:rsidRDefault="0065198B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6157F" w:rsidRDefault="0065198B" w:rsidP="008C52D1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2E08D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6157F" w:rsidRDefault="0065198B" w:rsidP="008C52D1">
            <w:pPr>
              <w:pStyle w:val="Cell"/>
            </w:pPr>
            <w:r w:rsidRPr="00A6157F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6157F" w:rsidRDefault="0065198B" w:rsidP="008C52D1">
            <w:pPr>
              <w:pStyle w:val="TableRowHead"/>
            </w:pPr>
            <w:r w:rsidRPr="00A6157F">
              <w:t>Effacer les réponses incorrectes (Indice 1)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98B" w:rsidRPr="00A6157F" w:rsidRDefault="0065198B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6157F" w:rsidRDefault="0065198B" w:rsidP="008C52D1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6157F" w:rsidRDefault="0065198B" w:rsidP="008C52D1">
            <w:pPr>
              <w:pStyle w:val="Cell"/>
            </w:pPr>
            <w:r w:rsidRPr="00A6157F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6157F" w:rsidRDefault="0065198B" w:rsidP="008C52D1">
            <w:pPr>
              <w:pStyle w:val="TableRowHead"/>
            </w:pPr>
            <w:r w:rsidRPr="00A6157F">
              <w:t>Tags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6157F" w:rsidRDefault="0065198B" w:rsidP="008C52D1">
            <w:pPr>
              <w:pStyle w:val="Cell"/>
            </w:pPr>
            <w:r w:rsidRPr="00A6157F"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6157F" w:rsidRDefault="0065198B" w:rsidP="008C52D1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8C52D1">
        <w:trPr>
          <w:cantSplit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6157F" w:rsidRDefault="0065198B" w:rsidP="008C52D1">
            <w:pPr>
              <w:pStyle w:val="Cell"/>
            </w:pPr>
            <w:r w:rsidRPr="00A6157F">
              <w:rPr>
                <w:i/>
                <w:iCs/>
              </w:rPr>
              <w:t>Permet la sélection d'une ou plusieurs réponses dans une liste prédéfinie. (</w:t>
            </w:r>
            <w:r w:rsidR="00A6157F">
              <w:rPr>
                <w:i/>
                <w:iCs/>
              </w:rPr>
              <w:t>MC/MA/MS</w:t>
            </w:r>
            <w:r w:rsidRPr="00A6157F">
              <w:rPr>
                <w:i/>
                <w:iCs/>
              </w:rPr>
              <w:t>)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6157F" w:rsidRDefault="0065198B" w:rsidP="008C52D1">
            <w:pPr>
              <w:pStyle w:val="Cell"/>
            </w:pPr>
            <w:r w:rsidRPr="00A6157F">
              <w:t> </w:t>
            </w:r>
          </w:p>
        </w:tc>
      </w:tr>
    </w:tbl>
    <w:p w:rsidR="0065198B" w:rsidRPr="00A6157F" w:rsidRDefault="0065198B" w:rsidP="0065198B"/>
    <w:p w:rsidR="0065198B" w:rsidRPr="00A6157F" w:rsidRDefault="0065198B" w:rsidP="0065198B">
      <w:pPr>
        <w:spacing w:before="0" w:after="200" w:line="276" w:lineRule="auto"/>
        <w:jc w:val="left"/>
      </w:pPr>
      <w:r w:rsidRPr="00A6157F">
        <w:br w:type="page"/>
      </w:r>
    </w:p>
    <w:p w:rsidR="0065198B" w:rsidRPr="00A6157F" w:rsidRDefault="0065198B" w:rsidP="0065198B">
      <w:pPr>
        <w:pStyle w:val="Titre2"/>
      </w:pPr>
      <w:r w:rsidRPr="00A6157F">
        <w:lastRenderedPageBreak/>
        <w:t>Question_73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"/>
        <w:gridCol w:w="3398"/>
        <w:gridCol w:w="4069"/>
        <w:gridCol w:w="935"/>
      </w:tblGrid>
      <w:tr w:rsidR="00A6157F" w:rsidRPr="00A6157F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6157F" w:rsidRDefault="0065198B" w:rsidP="008C52D1"/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6157F" w:rsidRDefault="00A6157F" w:rsidP="008C52D1">
            <w:pPr>
              <w:pStyle w:val="QFType"/>
            </w:pPr>
            <w:r>
              <w:t>MC/MA/MS</w:t>
            </w:r>
          </w:p>
        </w:tc>
      </w:tr>
      <w:tr w:rsidR="00A6157F" w:rsidRPr="00A6157F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6157F" w:rsidRDefault="0065198B" w:rsidP="008C52D1">
            <w:pPr>
              <w:pStyle w:val="TableRowHead"/>
              <w:jc w:val="right"/>
            </w:pPr>
            <w:r w:rsidRPr="00A6157F">
              <w:t>Note par défaut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6157F" w:rsidRDefault="0065198B" w:rsidP="008C52D1">
            <w:pPr>
              <w:pStyle w:val="Cell"/>
            </w:pPr>
            <w:r w:rsidRPr="00A6157F">
              <w:t>1</w:t>
            </w:r>
          </w:p>
        </w:tc>
      </w:tr>
      <w:tr w:rsidR="00A6157F" w:rsidRPr="00A6157F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6157F" w:rsidRDefault="0065198B" w:rsidP="008C52D1">
            <w:pPr>
              <w:pStyle w:val="TableRowHead"/>
              <w:jc w:val="right"/>
            </w:pPr>
            <w:r w:rsidRPr="00A6157F">
              <w:t>Mélanger les réponses possibles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6157F" w:rsidRDefault="00A6157F" w:rsidP="008C52D1">
            <w:pPr>
              <w:pStyle w:val="Cell"/>
            </w:pPr>
            <w:r>
              <w:t>Oui</w:t>
            </w:r>
          </w:p>
        </w:tc>
      </w:tr>
      <w:tr w:rsidR="00A6157F" w:rsidRPr="00A6157F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6157F" w:rsidRDefault="0065198B" w:rsidP="008C52D1">
            <w:pPr>
              <w:pStyle w:val="TableRowHead"/>
              <w:jc w:val="right"/>
            </w:pPr>
            <w:r w:rsidRPr="00A6157F">
              <w:t>Numéroter les choix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6157F" w:rsidRDefault="0065198B" w:rsidP="008C52D1">
            <w:pPr>
              <w:pStyle w:val="Cell"/>
            </w:pPr>
            <w:r w:rsidRPr="00A6157F">
              <w:t>a</w:t>
            </w:r>
          </w:p>
        </w:tc>
      </w:tr>
      <w:tr w:rsidR="00A6157F" w:rsidRPr="00A6157F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6157F" w:rsidRDefault="0065198B" w:rsidP="008C52D1">
            <w:pPr>
              <w:pStyle w:val="TableRowHead"/>
              <w:jc w:val="right"/>
            </w:pPr>
            <w:r w:rsidRPr="00A6157F">
              <w:t>Pénalité pour tout essai incorrect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6157F" w:rsidRDefault="002E08D8" w:rsidP="008C52D1">
            <w:pPr>
              <w:pStyle w:val="Cell"/>
            </w:pPr>
            <w:r w:rsidRPr="00A6157F">
              <w:t>0</w:t>
            </w:r>
          </w:p>
        </w:tc>
      </w:tr>
      <w:tr w:rsidR="00A6157F" w:rsidRPr="00A6157F" w:rsidTr="008C52D1">
        <w:trPr>
          <w:cantSplit/>
          <w:tblHeader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6157F" w:rsidRDefault="0065198B" w:rsidP="008C52D1">
            <w:pPr>
              <w:pStyle w:val="QFOptionReset"/>
            </w:pPr>
            <w:r w:rsidRPr="00A6157F">
              <w:t>#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6157F" w:rsidRDefault="0065198B" w:rsidP="008C52D1">
            <w:pPr>
              <w:pStyle w:val="TableHead"/>
            </w:pPr>
            <w:r w:rsidRPr="00A6157F">
              <w:t>Réponses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6157F" w:rsidRDefault="0065198B" w:rsidP="008C52D1">
            <w:pPr>
              <w:pStyle w:val="TableHead"/>
            </w:pPr>
            <w:r w:rsidRPr="00A6157F">
              <w:t>Feedback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6157F" w:rsidRDefault="0065198B" w:rsidP="008C52D1">
            <w:pPr>
              <w:pStyle w:val="TableHead"/>
            </w:pPr>
            <w:r w:rsidRPr="00A6157F">
              <w:t>Note</w:t>
            </w:r>
          </w:p>
        </w:tc>
      </w:tr>
      <w:tr w:rsidR="00A6157F" w:rsidRPr="00A6157F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6157F" w:rsidRDefault="0065198B" w:rsidP="008C52D1">
            <w:pPr>
              <w:pStyle w:val="QFOption"/>
              <w:tabs>
                <w:tab w:val="num" w:pos="928"/>
              </w:tabs>
            </w:pPr>
            <w:r w:rsidRPr="00A6157F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98B" w:rsidRPr="00A6157F" w:rsidRDefault="0065198B" w:rsidP="008C52D1">
            <w:pPr>
              <w:pStyle w:val="Cell"/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6157F" w:rsidRDefault="0065198B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6157F" w:rsidRDefault="0065198B" w:rsidP="008C52D1">
            <w:pPr>
              <w:pStyle w:val="QFGrade"/>
            </w:pPr>
          </w:p>
        </w:tc>
      </w:tr>
      <w:tr w:rsidR="00A6157F" w:rsidRPr="00A6157F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6157F" w:rsidRDefault="0065198B" w:rsidP="008C52D1">
            <w:pPr>
              <w:pStyle w:val="QFOption"/>
              <w:tabs>
                <w:tab w:val="num" w:pos="928"/>
              </w:tabs>
            </w:pPr>
            <w:r w:rsidRPr="00A6157F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98B" w:rsidRPr="00A6157F" w:rsidRDefault="0065198B" w:rsidP="008C52D1">
            <w:pPr>
              <w:pStyle w:val="Cell"/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6157F" w:rsidRDefault="0065198B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6157F" w:rsidRDefault="0065198B" w:rsidP="008C52D1">
            <w:pPr>
              <w:pStyle w:val="QFGrade"/>
            </w:pPr>
          </w:p>
        </w:tc>
      </w:tr>
      <w:tr w:rsidR="00A6157F" w:rsidRPr="00A6157F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6157F" w:rsidRDefault="0065198B" w:rsidP="008C52D1">
            <w:pPr>
              <w:pStyle w:val="QFOption"/>
              <w:tabs>
                <w:tab w:val="num" w:pos="928"/>
              </w:tabs>
            </w:pPr>
            <w:r w:rsidRPr="00A6157F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98B" w:rsidRPr="00A6157F" w:rsidRDefault="0065198B" w:rsidP="008C52D1">
            <w:pPr>
              <w:pStyle w:val="Cell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6157F" w:rsidRDefault="0065198B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6157F" w:rsidRDefault="0065198B" w:rsidP="008C52D1">
            <w:pPr>
              <w:pStyle w:val="QFGrade"/>
            </w:pPr>
          </w:p>
        </w:tc>
      </w:tr>
      <w:tr w:rsidR="00A6157F" w:rsidRPr="00A6157F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98B" w:rsidRPr="00A6157F" w:rsidRDefault="0065198B" w:rsidP="008C52D1">
            <w:pPr>
              <w:pStyle w:val="QFOption"/>
              <w:tabs>
                <w:tab w:val="num" w:pos="928"/>
              </w:tabs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98B" w:rsidRPr="00A6157F" w:rsidRDefault="0065198B" w:rsidP="008C52D1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98B" w:rsidRPr="00A6157F" w:rsidRDefault="0065198B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98B" w:rsidRPr="00A6157F" w:rsidRDefault="0065198B" w:rsidP="008C52D1">
            <w:pPr>
              <w:pStyle w:val="QFGrade"/>
            </w:pPr>
          </w:p>
        </w:tc>
      </w:tr>
      <w:tr w:rsidR="00A6157F" w:rsidRPr="00A6157F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98B" w:rsidRPr="00A6157F" w:rsidRDefault="0065198B" w:rsidP="008C52D1">
            <w:pPr>
              <w:pStyle w:val="QFOption"/>
              <w:tabs>
                <w:tab w:val="num" w:pos="928"/>
              </w:tabs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98B" w:rsidRPr="00A6157F" w:rsidRDefault="0065198B" w:rsidP="008C52D1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98B" w:rsidRPr="00A6157F" w:rsidRDefault="0065198B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98B" w:rsidRPr="00A6157F" w:rsidRDefault="0065198B" w:rsidP="008C52D1">
            <w:pPr>
              <w:pStyle w:val="QFGrade"/>
            </w:pPr>
          </w:p>
        </w:tc>
      </w:tr>
      <w:tr w:rsidR="00A6157F" w:rsidRPr="00A6157F" w:rsidTr="002E08D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6157F" w:rsidRDefault="0065198B" w:rsidP="008C52D1">
            <w:pPr>
              <w:pStyle w:val="Cell"/>
            </w:pPr>
            <w:r w:rsidRPr="00A6157F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6157F" w:rsidRDefault="0065198B" w:rsidP="008C52D1">
            <w:pPr>
              <w:pStyle w:val="TableRowHead"/>
            </w:pPr>
            <w:r w:rsidRPr="00A6157F">
              <w:t>Feedback général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98B" w:rsidRPr="00A6157F" w:rsidRDefault="0065198B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6157F" w:rsidRDefault="0065198B" w:rsidP="008C52D1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2E08D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6157F" w:rsidRDefault="0065198B" w:rsidP="008C52D1">
            <w:pPr>
              <w:pStyle w:val="Cell"/>
            </w:pPr>
            <w:r w:rsidRPr="00A6157F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6157F" w:rsidRDefault="0065198B" w:rsidP="008C52D1">
            <w:pPr>
              <w:pStyle w:val="TableRowHead"/>
            </w:pPr>
            <w:r w:rsidRPr="00A6157F">
              <w:t>Pour toute réponse correcte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98B" w:rsidRPr="00A6157F" w:rsidRDefault="0065198B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6157F" w:rsidRDefault="0065198B" w:rsidP="008C52D1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2E08D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6157F" w:rsidRDefault="0065198B" w:rsidP="008C52D1">
            <w:pPr>
              <w:pStyle w:val="Cell"/>
            </w:pPr>
            <w:r w:rsidRPr="00A6157F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6157F" w:rsidRDefault="0065198B" w:rsidP="008C52D1">
            <w:pPr>
              <w:pStyle w:val="TableRowHead"/>
            </w:pPr>
            <w:r w:rsidRPr="00A6157F">
              <w:t>Pour toute réponse incorrecte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98B" w:rsidRPr="00A6157F" w:rsidRDefault="0065198B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6157F" w:rsidRDefault="0065198B" w:rsidP="008C52D1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2E08D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6157F" w:rsidRDefault="0065198B" w:rsidP="008C52D1">
            <w:pPr>
              <w:pStyle w:val="Cell"/>
            </w:pPr>
            <w:r w:rsidRPr="00A6157F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6157F" w:rsidRDefault="0065198B" w:rsidP="008C52D1">
            <w:pPr>
              <w:pStyle w:val="TableRowHead"/>
            </w:pPr>
            <w:r w:rsidRPr="00A6157F">
              <w:t>Indice 1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98B" w:rsidRPr="00A6157F" w:rsidRDefault="0065198B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6157F" w:rsidRDefault="0065198B" w:rsidP="008C52D1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2E08D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6157F" w:rsidRDefault="0065198B" w:rsidP="008C52D1">
            <w:pPr>
              <w:pStyle w:val="Cell"/>
            </w:pPr>
            <w:r w:rsidRPr="00A6157F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6157F" w:rsidRDefault="0065198B" w:rsidP="008C52D1">
            <w:pPr>
              <w:pStyle w:val="TableRowHead"/>
            </w:pPr>
            <w:r w:rsidRPr="00A6157F">
              <w:t>Montrer le nombre de réponses correctes (Indice 1)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98B" w:rsidRPr="00A6157F" w:rsidRDefault="0065198B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6157F" w:rsidRDefault="0065198B" w:rsidP="008C52D1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2E08D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6157F" w:rsidRDefault="0065198B" w:rsidP="008C52D1">
            <w:pPr>
              <w:pStyle w:val="Cell"/>
            </w:pPr>
            <w:r w:rsidRPr="00A6157F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6157F" w:rsidRDefault="0065198B" w:rsidP="008C52D1">
            <w:pPr>
              <w:pStyle w:val="TableRowHead"/>
            </w:pPr>
            <w:r w:rsidRPr="00A6157F">
              <w:t>Effacer les réponses incorrectes (Indice 1)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98B" w:rsidRPr="00A6157F" w:rsidRDefault="0065198B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6157F" w:rsidRDefault="0065198B" w:rsidP="008C52D1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6157F" w:rsidRDefault="0065198B" w:rsidP="008C52D1">
            <w:pPr>
              <w:pStyle w:val="Cell"/>
            </w:pPr>
            <w:r w:rsidRPr="00A6157F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6157F" w:rsidRDefault="0065198B" w:rsidP="008C52D1">
            <w:pPr>
              <w:pStyle w:val="TableRowHead"/>
            </w:pPr>
            <w:r w:rsidRPr="00A6157F">
              <w:t>Tags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6157F" w:rsidRDefault="0065198B" w:rsidP="008C52D1">
            <w:pPr>
              <w:pStyle w:val="Cell"/>
            </w:pPr>
            <w:r w:rsidRPr="00A6157F"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6157F" w:rsidRDefault="0065198B" w:rsidP="008C52D1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8C52D1">
        <w:trPr>
          <w:cantSplit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6157F" w:rsidRDefault="0065198B" w:rsidP="008C52D1">
            <w:pPr>
              <w:pStyle w:val="Cell"/>
            </w:pPr>
            <w:r w:rsidRPr="00A6157F">
              <w:rPr>
                <w:i/>
                <w:iCs/>
              </w:rPr>
              <w:t>Permet la sélection d'une ou plusieurs réponses dans une liste prédéfinie. (</w:t>
            </w:r>
            <w:r w:rsidR="00A6157F">
              <w:rPr>
                <w:i/>
                <w:iCs/>
              </w:rPr>
              <w:t>MC/MA/MS</w:t>
            </w:r>
            <w:r w:rsidRPr="00A6157F">
              <w:rPr>
                <w:i/>
                <w:iCs/>
              </w:rPr>
              <w:t>)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6157F" w:rsidRDefault="0065198B" w:rsidP="008C52D1">
            <w:pPr>
              <w:pStyle w:val="Cell"/>
            </w:pPr>
            <w:r w:rsidRPr="00A6157F">
              <w:t> </w:t>
            </w:r>
          </w:p>
        </w:tc>
      </w:tr>
    </w:tbl>
    <w:p w:rsidR="0065198B" w:rsidRPr="00A6157F" w:rsidRDefault="0065198B" w:rsidP="0065198B"/>
    <w:p w:rsidR="0065198B" w:rsidRPr="00A6157F" w:rsidRDefault="0065198B" w:rsidP="0065198B">
      <w:pPr>
        <w:spacing w:before="0" w:after="200" w:line="276" w:lineRule="auto"/>
        <w:jc w:val="left"/>
      </w:pPr>
      <w:r w:rsidRPr="00A6157F">
        <w:br w:type="page"/>
      </w:r>
    </w:p>
    <w:p w:rsidR="0065198B" w:rsidRPr="00A6157F" w:rsidRDefault="0065198B" w:rsidP="0065198B">
      <w:pPr>
        <w:pStyle w:val="Titre2"/>
      </w:pPr>
      <w:r w:rsidRPr="00A6157F">
        <w:lastRenderedPageBreak/>
        <w:t>Question_74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"/>
        <w:gridCol w:w="3399"/>
        <w:gridCol w:w="4067"/>
        <w:gridCol w:w="935"/>
      </w:tblGrid>
      <w:tr w:rsidR="00A6157F" w:rsidRPr="00A6157F" w:rsidTr="008C52D1">
        <w:trPr>
          <w:cantSplit/>
          <w:tblHeader/>
        </w:trPr>
        <w:tc>
          <w:tcPr>
            <w:tcW w:w="83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6157F" w:rsidRDefault="0065198B" w:rsidP="008C52D1">
            <w:pPr>
              <w:spacing w:after="0" w:line="240" w:lineRule="auto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6157F" w:rsidRDefault="00A6157F" w:rsidP="008C52D1">
            <w:pPr>
              <w:pStyle w:val="QFType"/>
            </w:pPr>
            <w:r>
              <w:t>MC/MA/MS</w:t>
            </w:r>
          </w:p>
        </w:tc>
      </w:tr>
      <w:tr w:rsidR="00A6157F" w:rsidRPr="00A6157F" w:rsidTr="008C52D1">
        <w:trPr>
          <w:cantSplit/>
          <w:tblHeader/>
        </w:trPr>
        <w:tc>
          <w:tcPr>
            <w:tcW w:w="83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6157F" w:rsidRDefault="0065198B" w:rsidP="008C52D1">
            <w:pPr>
              <w:pStyle w:val="TableRowHead"/>
              <w:jc w:val="right"/>
            </w:pPr>
            <w:r w:rsidRPr="00A6157F">
              <w:t>Note par défaut :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6157F" w:rsidRDefault="0065198B" w:rsidP="008C52D1">
            <w:pPr>
              <w:pStyle w:val="Cell"/>
            </w:pPr>
            <w:r w:rsidRPr="00A6157F">
              <w:t>1</w:t>
            </w:r>
          </w:p>
        </w:tc>
      </w:tr>
      <w:tr w:rsidR="00A6157F" w:rsidRPr="00A6157F" w:rsidTr="008C52D1">
        <w:trPr>
          <w:cantSplit/>
          <w:tblHeader/>
        </w:trPr>
        <w:tc>
          <w:tcPr>
            <w:tcW w:w="83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6157F" w:rsidRDefault="0065198B" w:rsidP="008C52D1">
            <w:pPr>
              <w:pStyle w:val="TableRowHead"/>
              <w:jc w:val="right"/>
            </w:pPr>
            <w:r w:rsidRPr="00A6157F">
              <w:t>Mélanger les réponses possibles ?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6157F" w:rsidRDefault="00A6157F" w:rsidP="008C52D1">
            <w:pPr>
              <w:pStyle w:val="Cell"/>
            </w:pPr>
            <w:r>
              <w:t>Oui</w:t>
            </w:r>
          </w:p>
        </w:tc>
      </w:tr>
      <w:tr w:rsidR="00A6157F" w:rsidRPr="00A6157F" w:rsidTr="008C52D1">
        <w:trPr>
          <w:cantSplit/>
          <w:tblHeader/>
        </w:trPr>
        <w:tc>
          <w:tcPr>
            <w:tcW w:w="83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6157F" w:rsidRDefault="0065198B" w:rsidP="008C52D1">
            <w:pPr>
              <w:pStyle w:val="TableRowHead"/>
              <w:jc w:val="right"/>
            </w:pPr>
            <w:r w:rsidRPr="00A6157F">
              <w:t>Numéroter les choix ?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6157F" w:rsidRDefault="0065198B" w:rsidP="008C52D1">
            <w:pPr>
              <w:pStyle w:val="Cell"/>
            </w:pPr>
            <w:r w:rsidRPr="00A6157F">
              <w:t>a</w:t>
            </w:r>
          </w:p>
        </w:tc>
      </w:tr>
      <w:tr w:rsidR="00A6157F" w:rsidRPr="00A6157F" w:rsidTr="008C52D1">
        <w:trPr>
          <w:cantSplit/>
          <w:tblHeader/>
        </w:trPr>
        <w:tc>
          <w:tcPr>
            <w:tcW w:w="83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6157F" w:rsidRDefault="0065198B" w:rsidP="008C52D1">
            <w:pPr>
              <w:pStyle w:val="TableRowHead"/>
              <w:jc w:val="right"/>
            </w:pPr>
            <w:r w:rsidRPr="00A6157F">
              <w:t>Pénalité pour tout essai incorrect :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6157F" w:rsidRDefault="002E08D8" w:rsidP="008C52D1">
            <w:pPr>
              <w:pStyle w:val="Cell"/>
            </w:pPr>
            <w:r w:rsidRPr="00A6157F">
              <w:t>0</w:t>
            </w:r>
          </w:p>
        </w:tc>
      </w:tr>
      <w:tr w:rsidR="00A6157F" w:rsidRPr="00A6157F" w:rsidTr="008C52D1">
        <w:trPr>
          <w:cantSplit/>
          <w:tblHeader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6157F" w:rsidRDefault="0065198B" w:rsidP="008C52D1">
            <w:pPr>
              <w:pStyle w:val="QFOptionReset"/>
            </w:pPr>
            <w:r w:rsidRPr="00A6157F">
              <w:t>#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6157F" w:rsidRDefault="0065198B" w:rsidP="008C52D1">
            <w:pPr>
              <w:pStyle w:val="TableHead"/>
            </w:pPr>
            <w:r w:rsidRPr="00A6157F">
              <w:t>Réponses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6157F" w:rsidRDefault="0065198B" w:rsidP="008C52D1">
            <w:pPr>
              <w:pStyle w:val="TableHead"/>
            </w:pPr>
            <w:r w:rsidRPr="00A6157F">
              <w:t>Feedback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6157F" w:rsidRDefault="0065198B" w:rsidP="008C52D1">
            <w:pPr>
              <w:pStyle w:val="TableHead"/>
            </w:pPr>
            <w:r w:rsidRPr="00A6157F">
              <w:t>Note</w:t>
            </w:r>
          </w:p>
        </w:tc>
      </w:tr>
      <w:tr w:rsidR="00A6157F" w:rsidRPr="00A6157F" w:rsidTr="008C52D1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6157F" w:rsidRDefault="0065198B" w:rsidP="008C52D1">
            <w:pPr>
              <w:pStyle w:val="QFOption"/>
              <w:tabs>
                <w:tab w:val="num" w:pos="928"/>
              </w:tabs>
            </w:pPr>
            <w:r w:rsidRPr="00A6157F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98B" w:rsidRPr="00A6157F" w:rsidRDefault="0065198B" w:rsidP="008C52D1">
            <w:pPr>
              <w:pStyle w:val="Cell"/>
            </w:pP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6157F" w:rsidRDefault="0065198B" w:rsidP="008C52D1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98B" w:rsidRPr="00A6157F" w:rsidRDefault="0065198B" w:rsidP="008C52D1">
            <w:pPr>
              <w:pStyle w:val="QFGrade"/>
            </w:pPr>
          </w:p>
        </w:tc>
      </w:tr>
      <w:tr w:rsidR="00A6157F" w:rsidRPr="00A6157F" w:rsidTr="008C52D1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6157F" w:rsidRDefault="0065198B" w:rsidP="008C52D1">
            <w:pPr>
              <w:pStyle w:val="QFOption"/>
              <w:tabs>
                <w:tab w:val="num" w:pos="928"/>
              </w:tabs>
            </w:pPr>
            <w:r w:rsidRPr="00A6157F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98B" w:rsidRPr="00A6157F" w:rsidRDefault="0065198B" w:rsidP="008C52D1">
            <w:pPr>
              <w:pStyle w:val="Cell"/>
            </w:pP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6157F" w:rsidRDefault="0065198B" w:rsidP="008C52D1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98B" w:rsidRPr="00A6157F" w:rsidRDefault="0065198B" w:rsidP="008C52D1">
            <w:pPr>
              <w:pStyle w:val="QFGrade"/>
            </w:pPr>
          </w:p>
        </w:tc>
      </w:tr>
      <w:tr w:rsidR="00A6157F" w:rsidRPr="00A6157F" w:rsidTr="008C52D1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6157F" w:rsidRDefault="0065198B" w:rsidP="008C52D1">
            <w:pPr>
              <w:pStyle w:val="QFOption"/>
              <w:tabs>
                <w:tab w:val="num" w:pos="928"/>
              </w:tabs>
            </w:pPr>
            <w:r w:rsidRPr="00A6157F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98B" w:rsidRPr="00A6157F" w:rsidRDefault="0065198B" w:rsidP="008C52D1">
            <w:pPr>
              <w:pStyle w:val="Cell"/>
              <w:rPr>
                <w:rFonts w:ascii="OpenSans" w:eastAsia="Times New Roman" w:hAnsi="OpenSans" w:cs="OpenSans"/>
              </w:rPr>
            </w:pP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6157F" w:rsidRDefault="0065198B" w:rsidP="008C52D1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98B" w:rsidRPr="00A6157F" w:rsidRDefault="0065198B" w:rsidP="008C52D1">
            <w:pPr>
              <w:pStyle w:val="QFGrade"/>
            </w:pPr>
          </w:p>
        </w:tc>
      </w:tr>
      <w:tr w:rsidR="00A6157F" w:rsidRPr="00A6157F" w:rsidTr="008C52D1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98B" w:rsidRPr="00A6157F" w:rsidRDefault="0065198B" w:rsidP="008C52D1">
            <w:pPr>
              <w:pStyle w:val="QFOption"/>
              <w:tabs>
                <w:tab w:val="num" w:pos="928"/>
              </w:tabs>
            </w:pP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98B" w:rsidRPr="00A6157F" w:rsidRDefault="0065198B" w:rsidP="008C52D1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98B" w:rsidRPr="00A6157F" w:rsidRDefault="0065198B" w:rsidP="008C52D1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98B" w:rsidRPr="00A6157F" w:rsidRDefault="0065198B" w:rsidP="008C52D1">
            <w:pPr>
              <w:pStyle w:val="QFGrade"/>
            </w:pPr>
          </w:p>
        </w:tc>
      </w:tr>
      <w:tr w:rsidR="00A6157F" w:rsidRPr="00A6157F" w:rsidTr="008C52D1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98B" w:rsidRPr="00A6157F" w:rsidRDefault="0065198B" w:rsidP="008C52D1">
            <w:pPr>
              <w:pStyle w:val="QFOption"/>
              <w:tabs>
                <w:tab w:val="num" w:pos="928"/>
              </w:tabs>
            </w:pP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98B" w:rsidRPr="00A6157F" w:rsidRDefault="0065198B" w:rsidP="008C52D1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98B" w:rsidRPr="00A6157F" w:rsidRDefault="0065198B" w:rsidP="008C52D1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98B" w:rsidRPr="00A6157F" w:rsidRDefault="0065198B" w:rsidP="008C52D1">
            <w:pPr>
              <w:pStyle w:val="QFGrade"/>
            </w:pPr>
          </w:p>
        </w:tc>
      </w:tr>
      <w:tr w:rsidR="00A6157F" w:rsidRPr="00A6157F" w:rsidTr="008C52D1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98B" w:rsidRPr="00A6157F" w:rsidRDefault="0065198B" w:rsidP="008C52D1">
            <w:pPr>
              <w:pStyle w:val="QFOption"/>
              <w:tabs>
                <w:tab w:val="num" w:pos="928"/>
              </w:tabs>
            </w:pP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98B" w:rsidRPr="00A6157F" w:rsidRDefault="0065198B" w:rsidP="008C52D1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98B" w:rsidRPr="00A6157F" w:rsidRDefault="0065198B" w:rsidP="008C52D1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98B" w:rsidRPr="00A6157F" w:rsidRDefault="0065198B" w:rsidP="008C52D1">
            <w:pPr>
              <w:pStyle w:val="QFGrade"/>
            </w:pPr>
          </w:p>
        </w:tc>
      </w:tr>
      <w:tr w:rsidR="00A6157F" w:rsidRPr="00A6157F" w:rsidTr="002E08D8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6157F" w:rsidRDefault="0065198B" w:rsidP="008C52D1">
            <w:pPr>
              <w:pStyle w:val="Cell"/>
            </w:pPr>
            <w:r w:rsidRPr="00A6157F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6157F" w:rsidRDefault="0065198B" w:rsidP="008C52D1">
            <w:pPr>
              <w:pStyle w:val="TableRowHead"/>
            </w:pPr>
            <w:r w:rsidRPr="00A6157F">
              <w:t>Feedback général :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98B" w:rsidRPr="00A6157F" w:rsidRDefault="0065198B" w:rsidP="008C52D1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6157F" w:rsidRDefault="0065198B" w:rsidP="008C52D1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2E08D8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6157F" w:rsidRDefault="0065198B" w:rsidP="008C52D1">
            <w:pPr>
              <w:pStyle w:val="Cell"/>
            </w:pPr>
            <w:r w:rsidRPr="00A6157F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6157F" w:rsidRDefault="0065198B" w:rsidP="008C52D1">
            <w:pPr>
              <w:pStyle w:val="TableRowHead"/>
            </w:pPr>
            <w:r w:rsidRPr="00A6157F">
              <w:t>Pour toute réponse correcte :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98B" w:rsidRPr="00A6157F" w:rsidRDefault="0065198B" w:rsidP="008C52D1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6157F" w:rsidRDefault="0065198B" w:rsidP="008C52D1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2E08D8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6157F" w:rsidRDefault="0065198B" w:rsidP="008C52D1">
            <w:pPr>
              <w:pStyle w:val="Cell"/>
            </w:pPr>
            <w:r w:rsidRPr="00A6157F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6157F" w:rsidRDefault="0065198B" w:rsidP="008C52D1">
            <w:pPr>
              <w:pStyle w:val="TableRowHead"/>
            </w:pPr>
            <w:r w:rsidRPr="00A6157F">
              <w:t>Pour toute réponse incorrecte :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98B" w:rsidRPr="00A6157F" w:rsidRDefault="0065198B" w:rsidP="008C52D1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6157F" w:rsidRDefault="0065198B" w:rsidP="008C52D1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2E08D8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6157F" w:rsidRDefault="0065198B" w:rsidP="008C52D1">
            <w:pPr>
              <w:pStyle w:val="Cell"/>
            </w:pPr>
            <w:r w:rsidRPr="00A6157F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6157F" w:rsidRDefault="0065198B" w:rsidP="008C52D1">
            <w:pPr>
              <w:pStyle w:val="TableRowHead"/>
            </w:pPr>
            <w:r w:rsidRPr="00A6157F">
              <w:t>Indice 1 :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98B" w:rsidRPr="00A6157F" w:rsidRDefault="0065198B" w:rsidP="008C52D1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6157F" w:rsidRDefault="0065198B" w:rsidP="008C52D1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2E08D8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6157F" w:rsidRDefault="0065198B" w:rsidP="008C52D1">
            <w:pPr>
              <w:pStyle w:val="Cell"/>
            </w:pPr>
            <w:r w:rsidRPr="00A6157F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6157F" w:rsidRDefault="0065198B" w:rsidP="008C52D1">
            <w:pPr>
              <w:pStyle w:val="TableRowHead"/>
            </w:pPr>
            <w:r w:rsidRPr="00A6157F">
              <w:t>Montrer le nombre de réponses correctes (Indice 1) :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98B" w:rsidRPr="00A6157F" w:rsidRDefault="0065198B" w:rsidP="008C52D1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6157F" w:rsidRDefault="0065198B" w:rsidP="008C52D1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2E08D8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6157F" w:rsidRDefault="0065198B" w:rsidP="008C52D1">
            <w:pPr>
              <w:pStyle w:val="Cell"/>
            </w:pPr>
            <w:r w:rsidRPr="00A6157F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6157F" w:rsidRDefault="0065198B" w:rsidP="008C52D1">
            <w:pPr>
              <w:pStyle w:val="TableRowHead"/>
            </w:pPr>
            <w:r w:rsidRPr="00A6157F">
              <w:t>Effacer les réponses incorrectes (Indice 1) :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98B" w:rsidRPr="00A6157F" w:rsidRDefault="0065198B" w:rsidP="008C52D1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6157F" w:rsidRDefault="0065198B" w:rsidP="008C52D1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8C52D1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6157F" w:rsidRDefault="0065198B" w:rsidP="008C52D1">
            <w:pPr>
              <w:pStyle w:val="Cell"/>
            </w:pPr>
            <w:r w:rsidRPr="00A6157F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6157F" w:rsidRDefault="0065198B" w:rsidP="008C52D1">
            <w:pPr>
              <w:pStyle w:val="TableRowHead"/>
            </w:pPr>
            <w:r w:rsidRPr="00A6157F">
              <w:t>Tags :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6157F" w:rsidRDefault="0065198B" w:rsidP="008C52D1">
            <w:pPr>
              <w:pStyle w:val="Cell"/>
            </w:pPr>
            <w:r w:rsidRPr="00A6157F">
              <w:t> 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6157F" w:rsidRDefault="0065198B" w:rsidP="008C52D1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8C52D1">
        <w:trPr>
          <w:cantSplit/>
        </w:trPr>
        <w:tc>
          <w:tcPr>
            <w:tcW w:w="83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6157F" w:rsidRDefault="0065198B" w:rsidP="008C52D1">
            <w:pPr>
              <w:pStyle w:val="Cell"/>
            </w:pPr>
            <w:r w:rsidRPr="00A6157F">
              <w:rPr>
                <w:i/>
                <w:iCs/>
              </w:rPr>
              <w:t>Permet la sélection d'une ou plusieurs réponses dans une liste prédéfinie. (</w:t>
            </w:r>
            <w:r w:rsidR="00A6157F">
              <w:rPr>
                <w:i/>
                <w:iCs/>
              </w:rPr>
              <w:t>MC/MA/MS</w:t>
            </w:r>
            <w:r w:rsidRPr="00A6157F">
              <w:rPr>
                <w:i/>
                <w:iCs/>
              </w:rPr>
              <w:t>)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6157F" w:rsidRDefault="0065198B" w:rsidP="008C52D1">
            <w:pPr>
              <w:pStyle w:val="Cell"/>
            </w:pPr>
            <w:r w:rsidRPr="00A6157F">
              <w:t> </w:t>
            </w:r>
          </w:p>
        </w:tc>
      </w:tr>
    </w:tbl>
    <w:p w:rsidR="0065198B" w:rsidRPr="00A6157F" w:rsidRDefault="0065198B" w:rsidP="0065198B"/>
    <w:p w:rsidR="0065198B" w:rsidRPr="00A6157F" w:rsidRDefault="0065198B" w:rsidP="0065198B">
      <w:pPr>
        <w:spacing w:before="0" w:after="200" w:line="276" w:lineRule="auto"/>
        <w:jc w:val="left"/>
      </w:pPr>
      <w:r w:rsidRPr="00A6157F">
        <w:br w:type="page"/>
      </w:r>
    </w:p>
    <w:p w:rsidR="0065198B" w:rsidRPr="00A6157F" w:rsidRDefault="0065198B" w:rsidP="0065198B">
      <w:pPr>
        <w:pStyle w:val="Titre2"/>
      </w:pPr>
      <w:r w:rsidRPr="00A6157F">
        <w:lastRenderedPageBreak/>
        <w:t>Question_75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"/>
        <w:gridCol w:w="3399"/>
        <w:gridCol w:w="4067"/>
        <w:gridCol w:w="935"/>
      </w:tblGrid>
      <w:tr w:rsidR="00A6157F" w:rsidRPr="00A6157F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6157F" w:rsidRDefault="0065198B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6157F" w:rsidRDefault="00A6157F" w:rsidP="008C52D1">
            <w:pPr>
              <w:pStyle w:val="QFType"/>
            </w:pPr>
            <w:r>
              <w:t>MC/MA/MS</w:t>
            </w:r>
          </w:p>
        </w:tc>
      </w:tr>
      <w:tr w:rsidR="00A6157F" w:rsidRPr="00A6157F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6157F" w:rsidRDefault="0065198B" w:rsidP="008C52D1">
            <w:pPr>
              <w:pStyle w:val="TableRowHead"/>
              <w:jc w:val="right"/>
            </w:pPr>
            <w:r w:rsidRPr="00A6157F">
              <w:t>Note par défaut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6157F" w:rsidRDefault="0065198B" w:rsidP="008C52D1">
            <w:pPr>
              <w:pStyle w:val="Cell"/>
            </w:pPr>
            <w:r w:rsidRPr="00A6157F">
              <w:t>1</w:t>
            </w:r>
          </w:p>
        </w:tc>
      </w:tr>
      <w:tr w:rsidR="00A6157F" w:rsidRPr="00A6157F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6157F" w:rsidRDefault="0065198B" w:rsidP="008C52D1">
            <w:pPr>
              <w:pStyle w:val="TableRowHead"/>
              <w:jc w:val="right"/>
            </w:pPr>
            <w:r w:rsidRPr="00A6157F">
              <w:t>Mélanger les réponses possibles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6157F" w:rsidRDefault="00A6157F" w:rsidP="008C52D1">
            <w:pPr>
              <w:pStyle w:val="Cell"/>
            </w:pPr>
            <w:r>
              <w:t>Oui</w:t>
            </w:r>
          </w:p>
        </w:tc>
      </w:tr>
      <w:tr w:rsidR="00A6157F" w:rsidRPr="00A6157F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6157F" w:rsidRDefault="0065198B" w:rsidP="008C52D1">
            <w:pPr>
              <w:pStyle w:val="TableRowHead"/>
              <w:jc w:val="right"/>
            </w:pPr>
            <w:r w:rsidRPr="00A6157F">
              <w:t>Numéroter les choix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6157F" w:rsidRDefault="0065198B" w:rsidP="008C52D1">
            <w:pPr>
              <w:pStyle w:val="Cell"/>
            </w:pPr>
            <w:r w:rsidRPr="00A6157F">
              <w:t>a</w:t>
            </w:r>
          </w:p>
        </w:tc>
      </w:tr>
      <w:tr w:rsidR="00A6157F" w:rsidRPr="00A6157F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6157F" w:rsidRDefault="0065198B" w:rsidP="008C52D1">
            <w:pPr>
              <w:pStyle w:val="TableRowHead"/>
              <w:jc w:val="right"/>
            </w:pPr>
            <w:r w:rsidRPr="00A6157F">
              <w:t>Pénalité pour tout essai incorrect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6157F" w:rsidRDefault="002E08D8" w:rsidP="008C52D1">
            <w:pPr>
              <w:pStyle w:val="Cell"/>
            </w:pPr>
            <w:r w:rsidRPr="00A6157F">
              <w:t>0</w:t>
            </w:r>
          </w:p>
        </w:tc>
      </w:tr>
      <w:tr w:rsidR="00A6157F" w:rsidRPr="00A6157F" w:rsidTr="008C52D1">
        <w:trPr>
          <w:cantSplit/>
          <w:tblHeader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6157F" w:rsidRDefault="0065198B" w:rsidP="008C52D1">
            <w:pPr>
              <w:pStyle w:val="QFOptionReset"/>
            </w:pPr>
            <w:r w:rsidRPr="00A6157F">
              <w:t>#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6157F" w:rsidRDefault="0065198B" w:rsidP="008C52D1">
            <w:pPr>
              <w:pStyle w:val="TableHead"/>
            </w:pPr>
            <w:r w:rsidRPr="00A6157F">
              <w:t>Réponses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6157F" w:rsidRDefault="0065198B" w:rsidP="008C52D1">
            <w:pPr>
              <w:pStyle w:val="TableHead"/>
            </w:pPr>
            <w:r w:rsidRPr="00A6157F">
              <w:t>Feedback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6157F" w:rsidRDefault="0065198B" w:rsidP="008C52D1">
            <w:pPr>
              <w:pStyle w:val="TableHead"/>
            </w:pPr>
            <w:r w:rsidRPr="00A6157F">
              <w:t>Note</w:t>
            </w:r>
          </w:p>
        </w:tc>
      </w:tr>
      <w:tr w:rsidR="00A6157F" w:rsidRPr="00A6157F" w:rsidTr="008C52D1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6157F" w:rsidRDefault="0065198B" w:rsidP="008C52D1">
            <w:pPr>
              <w:pStyle w:val="QFOption"/>
              <w:tabs>
                <w:tab w:val="num" w:pos="928"/>
              </w:tabs>
            </w:pPr>
            <w:r w:rsidRPr="00A6157F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98B" w:rsidRPr="00A6157F" w:rsidRDefault="0065198B" w:rsidP="008C52D1">
            <w:pPr>
              <w:pStyle w:val="Cell"/>
            </w:pP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6157F" w:rsidRDefault="0065198B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98B" w:rsidRPr="00A6157F" w:rsidRDefault="0065198B" w:rsidP="008C52D1">
            <w:pPr>
              <w:pStyle w:val="QFGrade"/>
            </w:pPr>
          </w:p>
        </w:tc>
      </w:tr>
      <w:tr w:rsidR="00A6157F" w:rsidRPr="00A6157F" w:rsidTr="008C52D1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6157F" w:rsidRDefault="0065198B" w:rsidP="008C52D1">
            <w:pPr>
              <w:pStyle w:val="QFOption"/>
              <w:tabs>
                <w:tab w:val="num" w:pos="928"/>
              </w:tabs>
            </w:pPr>
            <w:r w:rsidRPr="00A6157F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98B" w:rsidRPr="00A6157F" w:rsidRDefault="0065198B" w:rsidP="008C52D1">
            <w:pPr>
              <w:pStyle w:val="Cell"/>
            </w:pP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6157F" w:rsidRDefault="0065198B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98B" w:rsidRPr="00A6157F" w:rsidRDefault="0065198B" w:rsidP="008C52D1">
            <w:pPr>
              <w:pStyle w:val="QFGrade"/>
            </w:pPr>
          </w:p>
        </w:tc>
      </w:tr>
      <w:tr w:rsidR="00A6157F" w:rsidRPr="00A6157F" w:rsidTr="008C52D1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6157F" w:rsidRDefault="0065198B" w:rsidP="008C52D1">
            <w:pPr>
              <w:pStyle w:val="QFOption"/>
              <w:tabs>
                <w:tab w:val="num" w:pos="928"/>
              </w:tabs>
            </w:pPr>
            <w:r w:rsidRPr="00A6157F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98B" w:rsidRPr="00A6157F" w:rsidRDefault="0065198B" w:rsidP="008C52D1">
            <w:pPr>
              <w:pStyle w:val="Cell"/>
              <w:rPr>
                <w:rFonts w:ascii="OpenSans" w:eastAsia="Times New Roman" w:hAnsi="OpenSans" w:cs="OpenSans"/>
              </w:rPr>
            </w:pP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6157F" w:rsidRDefault="0065198B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98B" w:rsidRPr="00A6157F" w:rsidRDefault="0065198B" w:rsidP="008C52D1">
            <w:pPr>
              <w:pStyle w:val="QFGrade"/>
            </w:pPr>
          </w:p>
        </w:tc>
      </w:tr>
      <w:tr w:rsidR="00A6157F" w:rsidRPr="00A6157F" w:rsidTr="008C52D1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98B" w:rsidRPr="00A6157F" w:rsidRDefault="0065198B" w:rsidP="008C52D1">
            <w:pPr>
              <w:pStyle w:val="QFOption"/>
              <w:tabs>
                <w:tab w:val="num" w:pos="928"/>
              </w:tabs>
            </w:pP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98B" w:rsidRPr="00A6157F" w:rsidRDefault="0065198B" w:rsidP="008C52D1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98B" w:rsidRPr="00A6157F" w:rsidRDefault="0065198B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98B" w:rsidRPr="00A6157F" w:rsidRDefault="0065198B" w:rsidP="008C52D1">
            <w:pPr>
              <w:pStyle w:val="QFGrade"/>
            </w:pPr>
          </w:p>
        </w:tc>
      </w:tr>
      <w:tr w:rsidR="00A6157F" w:rsidRPr="00A6157F" w:rsidTr="002E08D8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6157F" w:rsidRDefault="0065198B" w:rsidP="008C52D1">
            <w:pPr>
              <w:pStyle w:val="Cell"/>
            </w:pPr>
            <w:r w:rsidRPr="00A6157F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6157F" w:rsidRDefault="0065198B" w:rsidP="008C52D1">
            <w:pPr>
              <w:pStyle w:val="TableRowHead"/>
            </w:pPr>
            <w:r w:rsidRPr="00A6157F">
              <w:t>Feedback général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98B" w:rsidRPr="00A6157F" w:rsidRDefault="0065198B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6157F" w:rsidRDefault="0065198B" w:rsidP="008C52D1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2E08D8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6157F" w:rsidRDefault="0065198B" w:rsidP="008C52D1">
            <w:pPr>
              <w:pStyle w:val="Cell"/>
            </w:pPr>
            <w:r w:rsidRPr="00A6157F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6157F" w:rsidRDefault="0065198B" w:rsidP="008C52D1">
            <w:pPr>
              <w:pStyle w:val="TableRowHead"/>
            </w:pPr>
            <w:r w:rsidRPr="00A6157F">
              <w:t>Pour toute réponse correcte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98B" w:rsidRPr="00A6157F" w:rsidRDefault="0065198B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6157F" w:rsidRDefault="0065198B" w:rsidP="008C52D1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2E08D8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6157F" w:rsidRDefault="0065198B" w:rsidP="008C52D1">
            <w:pPr>
              <w:pStyle w:val="Cell"/>
            </w:pPr>
            <w:r w:rsidRPr="00A6157F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6157F" w:rsidRDefault="0065198B" w:rsidP="008C52D1">
            <w:pPr>
              <w:pStyle w:val="TableRowHead"/>
            </w:pPr>
            <w:r w:rsidRPr="00A6157F">
              <w:t>Pour toute réponse incorrecte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98B" w:rsidRPr="00A6157F" w:rsidRDefault="0065198B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6157F" w:rsidRDefault="0065198B" w:rsidP="008C52D1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2E08D8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6157F" w:rsidRDefault="0065198B" w:rsidP="008C52D1">
            <w:pPr>
              <w:pStyle w:val="Cell"/>
            </w:pPr>
            <w:r w:rsidRPr="00A6157F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6157F" w:rsidRDefault="0065198B" w:rsidP="008C52D1">
            <w:pPr>
              <w:pStyle w:val="TableRowHead"/>
            </w:pPr>
            <w:r w:rsidRPr="00A6157F">
              <w:t>Indice 1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98B" w:rsidRPr="00A6157F" w:rsidRDefault="0065198B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6157F" w:rsidRDefault="0065198B" w:rsidP="008C52D1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2E08D8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6157F" w:rsidRDefault="0065198B" w:rsidP="008C52D1">
            <w:pPr>
              <w:pStyle w:val="Cell"/>
            </w:pPr>
            <w:r w:rsidRPr="00A6157F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6157F" w:rsidRDefault="0065198B" w:rsidP="008C52D1">
            <w:pPr>
              <w:pStyle w:val="TableRowHead"/>
            </w:pPr>
            <w:r w:rsidRPr="00A6157F">
              <w:t>Montrer le nombre de réponses correctes (Indice 1)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98B" w:rsidRPr="00A6157F" w:rsidRDefault="0065198B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6157F" w:rsidRDefault="0065198B" w:rsidP="008C52D1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2E08D8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6157F" w:rsidRDefault="0065198B" w:rsidP="008C52D1">
            <w:pPr>
              <w:pStyle w:val="Cell"/>
            </w:pPr>
            <w:r w:rsidRPr="00A6157F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6157F" w:rsidRDefault="0065198B" w:rsidP="008C52D1">
            <w:pPr>
              <w:pStyle w:val="TableRowHead"/>
            </w:pPr>
            <w:r w:rsidRPr="00A6157F">
              <w:t>Effacer les réponses incorrectes (Indice 1)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98B" w:rsidRPr="00A6157F" w:rsidRDefault="0065198B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6157F" w:rsidRDefault="0065198B" w:rsidP="008C52D1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8C52D1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6157F" w:rsidRDefault="0065198B" w:rsidP="008C52D1">
            <w:pPr>
              <w:pStyle w:val="Cell"/>
            </w:pPr>
            <w:r w:rsidRPr="00A6157F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6157F" w:rsidRDefault="0065198B" w:rsidP="008C52D1">
            <w:pPr>
              <w:pStyle w:val="TableRowHead"/>
            </w:pPr>
            <w:r w:rsidRPr="00A6157F">
              <w:t>Tags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6157F" w:rsidRDefault="0065198B" w:rsidP="008C52D1">
            <w:pPr>
              <w:pStyle w:val="Cell"/>
            </w:pPr>
            <w:r w:rsidRPr="00A6157F"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6157F" w:rsidRDefault="0065198B" w:rsidP="008C52D1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8C52D1">
        <w:trPr>
          <w:cantSplit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6157F" w:rsidRDefault="0065198B" w:rsidP="008C52D1">
            <w:pPr>
              <w:pStyle w:val="Cell"/>
            </w:pPr>
            <w:r w:rsidRPr="00A6157F">
              <w:rPr>
                <w:i/>
                <w:iCs/>
              </w:rPr>
              <w:t>Permet la sélection d'une ou plusieurs réponses dans une liste prédéfinie. (</w:t>
            </w:r>
            <w:r w:rsidR="00A6157F">
              <w:rPr>
                <w:i/>
                <w:iCs/>
              </w:rPr>
              <w:t>MC/MA/MS</w:t>
            </w:r>
            <w:r w:rsidRPr="00A6157F">
              <w:rPr>
                <w:i/>
                <w:iCs/>
              </w:rPr>
              <w:t>)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6157F" w:rsidRDefault="0065198B" w:rsidP="008C52D1">
            <w:pPr>
              <w:pStyle w:val="Cell"/>
            </w:pPr>
            <w:r w:rsidRPr="00A6157F">
              <w:t> </w:t>
            </w:r>
          </w:p>
        </w:tc>
      </w:tr>
    </w:tbl>
    <w:p w:rsidR="0065198B" w:rsidRPr="00A6157F" w:rsidRDefault="0065198B" w:rsidP="0065198B"/>
    <w:p w:rsidR="0065198B" w:rsidRPr="00A6157F" w:rsidRDefault="0065198B" w:rsidP="0065198B">
      <w:pPr>
        <w:spacing w:before="0" w:after="200" w:line="276" w:lineRule="auto"/>
        <w:jc w:val="left"/>
      </w:pPr>
      <w:r w:rsidRPr="00A6157F">
        <w:br w:type="page"/>
      </w:r>
    </w:p>
    <w:p w:rsidR="0065198B" w:rsidRPr="00A6157F" w:rsidRDefault="0065198B" w:rsidP="0065198B">
      <w:pPr>
        <w:pStyle w:val="Titre2"/>
      </w:pPr>
      <w:r w:rsidRPr="00A6157F">
        <w:lastRenderedPageBreak/>
        <w:t>Question_76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"/>
        <w:gridCol w:w="3398"/>
        <w:gridCol w:w="4069"/>
        <w:gridCol w:w="935"/>
      </w:tblGrid>
      <w:tr w:rsidR="00A6157F" w:rsidRPr="00A6157F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6157F" w:rsidRDefault="0065198B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6157F" w:rsidRDefault="00A6157F" w:rsidP="008C52D1">
            <w:pPr>
              <w:pStyle w:val="QFType"/>
            </w:pPr>
            <w:r>
              <w:t>MC/MA/MS</w:t>
            </w:r>
          </w:p>
        </w:tc>
      </w:tr>
      <w:tr w:rsidR="00A6157F" w:rsidRPr="00A6157F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6157F" w:rsidRDefault="0065198B" w:rsidP="008C52D1">
            <w:pPr>
              <w:pStyle w:val="TableRowHead"/>
              <w:jc w:val="right"/>
            </w:pPr>
            <w:r w:rsidRPr="00A6157F">
              <w:t>Note par défaut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6157F" w:rsidRDefault="0065198B" w:rsidP="008C52D1">
            <w:pPr>
              <w:pStyle w:val="Cell"/>
            </w:pPr>
            <w:r w:rsidRPr="00A6157F">
              <w:t>1</w:t>
            </w:r>
          </w:p>
        </w:tc>
      </w:tr>
      <w:tr w:rsidR="00A6157F" w:rsidRPr="00A6157F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6157F" w:rsidRDefault="0065198B" w:rsidP="008C52D1">
            <w:pPr>
              <w:pStyle w:val="TableRowHead"/>
              <w:jc w:val="right"/>
            </w:pPr>
            <w:r w:rsidRPr="00A6157F">
              <w:t>Mélanger les réponses possibles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6157F" w:rsidRDefault="00A6157F" w:rsidP="008C52D1">
            <w:pPr>
              <w:pStyle w:val="Cell"/>
            </w:pPr>
            <w:r>
              <w:t>Oui</w:t>
            </w:r>
          </w:p>
        </w:tc>
      </w:tr>
      <w:tr w:rsidR="00A6157F" w:rsidRPr="00A6157F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6157F" w:rsidRDefault="0065198B" w:rsidP="008C52D1">
            <w:pPr>
              <w:pStyle w:val="TableRowHead"/>
              <w:jc w:val="right"/>
            </w:pPr>
            <w:r w:rsidRPr="00A6157F">
              <w:t>Numéroter les choix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6157F" w:rsidRDefault="0065198B" w:rsidP="008C52D1">
            <w:pPr>
              <w:pStyle w:val="Cell"/>
            </w:pPr>
            <w:r w:rsidRPr="00A6157F">
              <w:t>a</w:t>
            </w:r>
          </w:p>
        </w:tc>
      </w:tr>
      <w:tr w:rsidR="00A6157F" w:rsidRPr="00A6157F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6157F" w:rsidRDefault="0065198B" w:rsidP="008C52D1">
            <w:pPr>
              <w:pStyle w:val="TableRowHead"/>
              <w:jc w:val="right"/>
            </w:pPr>
            <w:r w:rsidRPr="00A6157F">
              <w:t>Pénalité pour tout essai incorrect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6157F" w:rsidRDefault="002E08D8" w:rsidP="008C52D1">
            <w:pPr>
              <w:pStyle w:val="Cell"/>
            </w:pPr>
            <w:r w:rsidRPr="00A6157F">
              <w:t>0</w:t>
            </w:r>
          </w:p>
        </w:tc>
      </w:tr>
      <w:tr w:rsidR="00A6157F" w:rsidRPr="00A6157F" w:rsidTr="008C52D1">
        <w:trPr>
          <w:cantSplit/>
          <w:tblHeader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6157F" w:rsidRDefault="0065198B" w:rsidP="008C52D1">
            <w:pPr>
              <w:pStyle w:val="QFOptionReset"/>
            </w:pPr>
            <w:r w:rsidRPr="00A6157F">
              <w:t>#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6157F" w:rsidRDefault="0065198B" w:rsidP="008C52D1">
            <w:pPr>
              <w:pStyle w:val="TableHead"/>
            </w:pPr>
            <w:r w:rsidRPr="00A6157F">
              <w:t>Réponses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6157F" w:rsidRDefault="0065198B" w:rsidP="008C52D1">
            <w:pPr>
              <w:pStyle w:val="TableHead"/>
            </w:pPr>
            <w:r w:rsidRPr="00A6157F">
              <w:t>Feedback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6157F" w:rsidRDefault="0065198B" w:rsidP="008C52D1">
            <w:pPr>
              <w:pStyle w:val="TableHead"/>
            </w:pPr>
            <w:r w:rsidRPr="00A6157F">
              <w:t>Note</w:t>
            </w:r>
          </w:p>
        </w:tc>
      </w:tr>
      <w:tr w:rsidR="00A6157F" w:rsidRPr="00A6157F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6157F" w:rsidRDefault="0065198B" w:rsidP="008C52D1">
            <w:pPr>
              <w:pStyle w:val="QFOption"/>
              <w:tabs>
                <w:tab w:val="num" w:pos="928"/>
              </w:tabs>
            </w:pPr>
            <w:r w:rsidRPr="00A6157F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98B" w:rsidRPr="00A6157F" w:rsidRDefault="0065198B" w:rsidP="008C52D1">
            <w:pPr>
              <w:pStyle w:val="Cell"/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6157F" w:rsidRDefault="0065198B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98B" w:rsidRPr="00A6157F" w:rsidRDefault="0065198B" w:rsidP="008C52D1">
            <w:pPr>
              <w:pStyle w:val="QFGrade"/>
            </w:pPr>
          </w:p>
        </w:tc>
      </w:tr>
      <w:tr w:rsidR="00A6157F" w:rsidRPr="00A6157F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6157F" w:rsidRDefault="0065198B" w:rsidP="008C52D1">
            <w:pPr>
              <w:pStyle w:val="QFOption"/>
              <w:tabs>
                <w:tab w:val="num" w:pos="928"/>
              </w:tabs>
            </w:pPr>
            <w:r w:rsidRPr="00A6157F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98B" w:rsidRPr="00A6157F" w:rsidRDefault="0065198B" w:rsidP="008C52D1">
            <w:pPr>
              <w:pStyle w:val="Cell"/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6157F" w:rsidRDefault="0065198B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98B" w:rsidRPr="00A6157F" w:rsidRDefault="0065198B" w:rsidP="008C52D1">
            <w:pPr>
              <w:pStyle w:val="QFGrade"/>
            </w:pPr>
          </w:p>
        </w:tc>
      </w:tr>
      <w:tr w:rsidR="00A6157F" w:rsidRPr="00A6157F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6157F" w:rsidRDefault="0065198B" w:rsidP="008C52D1">
            <w:pPr>
              <w:pStyle w:val="QFOption"/>
              <w:tabs>
                <w:tab w:val="num" w:pos="928"/>
              </w:tabs>
            </w:pPr>
            <w:r w:rsidRPr="00A6157F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98B" w:rsidRPr="00A6157F" w:rsidRDefault="0065198B" w:rsidP="008C52D1">
            <w:pPr>
              <w:pStyle w:val="Cell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6157F" w:rsidRDefault="0065198B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98B" w:rsidRPr="00A6157F" w:rsidRDefault="0065198B" w:rsidP="008C52D1">
            <w:pPr>
              <w:pStyle w:val="QFGrade"/>
            </w:pPr>
          </w:p>
        </w:tc>
      </w:tr>
      <w:tr w:rsidR="00A6157F" w:rsidRPr="00A6157F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98B" w:rsidRPr="00A6157F" w:rsidRDefault="0065198B" w:rsidP="008C52D1">
            <w:pPr>
              <w:pStyle w:val="QFOption"/>
              <w:tabs>
                <w:tab w:val="num" w:pos="928"/>
              </w:tabs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98B" w:rsidRPr="00A6157F" w:rsidRDefault="0065198B" w:rsidP="008C52D1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98B" w:rsidRPr="00A6157F" w:rsidRDefault="0065198B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98B" w:rsidRPr="00A6157F" w:rsidRDefault="0065198B" w:rsidP="008C52D1">
            <w:pPr>
              <w:pStyle w:val="QFGrade"/>
            </w:pPr>
          </w:p>
        </w:tc>
      </w:tr>
      <w:tr w:rsidR="00A6157F" w:rsidRPr="00A6157F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98B" w:rsidRPr="00A6157F" w:rsidRDefault="0065198B" w:rsidP="008C52D1">
            <w:pPr>
              <w:pStyle w:val="QFOption"/>
              <w:tabs>
                <w:tab w:val="num" w:pos="928"/>
              </w:tabs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98B" w:rsidRPr="00A6157F" w:rsidRDefault="0065198B" w:rsidP="008C52D1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98B" w:rsidRPr="00A6157F" w:rsidRDefault="0065198B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98B" w:rsidRPr="00A6157F" w:rsidRDefault="0065198B" w:rsidP="008C52D1">
            <w:pPr>
              <w:pStyle w:val="QFGrade"/>
            </w:pPr>
          </w:p>
        </w:tc>
      </w:tr>
      <w:tr w:rsidR="00A6157F" w:rsidRPr="00A6157F" w:rsidTr="002E08D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6157F" w:rsidRDefault="0065198B" w:rsidP="008C52D1">
            <w:pPr>
              <w:pStyle w:val="Cell"/>
            </w:pPr>
            <w:r w:rsidRPr="00A6157F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6157F" w:rsidRDefault="0065198B" w:rsidP="008C52D1">
            <w:pPr>
              <w:pStyle w:val="TableRowHead"/>
            </w:pPr>
            <w:r w:rsidRPr="00A6157F">
              <w:t>Feedback général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98B" w:rsidRPr="00A6157F" w:rsidRDefault="0065198B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6157F" w:rsidRDefault="0065198B" w:rsidP="008C52D1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2E08D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6157F" w:rsidRDefault="0065198B" w:rsidP="008C52D1">
            <w:pPr>
              <w:pStyle w:val="Cell"/>
            </w:pPr>
            <w:r w:rsidRPr="00A6157F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6157F" w:rsidRDefault="0065198B" w:rsidP="008C52D1">
            <w:pPr>
              <w:pStyle w:val="TableRowHead"/>
            </w:pPr>
            <w:r w:rsidRPr="00A6157F">
              <w:t>Pour toute réponse correcte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98B" w:rsidRPr="00A6157F" w:rsidRDefault="0065198B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6157F" w:rsidRDefault="0065198B" w:rsidP="008C52D1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2E08D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6157F" w:rsidRDefault="0065198B" w:rsidP="008C52D1">
            <w:pPr>
              <w:pStyle w:val="Cell"/>
            </w:pPr>
            <w:r w:rsidRPr="00A6157F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6157F" w:rsidRDefault="0065198B" w:rsidP="008C52D1">
            <w:pPr>
              <w:pStyle w:val="TableRowHead"/>
            </w:pPr>
            <w:r w:rsidRPr="00A6157F">
              <w:t>Pour toute réponse incorrecte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98B" w:rsidRPr="00A6157F" w:rsidRDefault="0065198B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6157F" w:rsidRDefault="0065198B" w:rsidP="008C52D1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2E08D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6157F" w:rsidRDefault="0065198B" w:rsidP="008C52D1">
            <w:pPr>
              <w:pStyle w:val="Cell"/>
            </w:pPr>
            <w:r w:rsidRPr="00A6157F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6157F" w:rsidRDefault="0065198B" w:rsidP="008C52D1">
            <w:pPr>
              <w:pStyle w:val="TableRowHead"/>
            </w:pPr>
            <w:r w:rsidRPr="00A6157F">
              <w:t>Indice 1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98B" w:rsidRPr="00A6157F" w:rsidRDefault="0065198B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6157F" w:rsidRDefault="0065198B" w:rsidP="008C52D1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2E08D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6157F" w:rsidRDefault="0065198B" w:rsidP="008C52D1">
            <w:pPr>
              <w:pStyle w:val="Cell"/>
            </w:pPr>
            <w:r w:rsidRPr="00A6157F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6157F" w:rsidRDefault="0065198B" w:rsidP="008C52D1">
            <w:pPr>
              <w:pStyle w:val="TableRowHead"/>
            </w:pPr>
            <w:r w:rsidRPr="00A6157F">
              <w:t>Montrer le nombre de réponses correctes (Indice 1)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98B" w:rsidRPr="00A6157F" w:rsidRDefault="0065198B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6157F" w:rsidRDefault="0065198B" w:rsidP="008C52D1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2E08D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6157F" w:rsidRDefault="0065198B" w:rsidP="008C52D1">
            <w:pPr>
              <w:pStyle w:val="Cell"/>
            </w:pPr>
            <w:r w:rsidRPr="00A6157F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6157F" w:rsidRDefault="0065198B" w:rsidP="008C52D1">
            <w:pPr>
              <w:pStyle w:val="TableRowHead"/>
            </w:pPr>
            <w:r w:rsidRPr="00A6157F">
              <w:t>Effacer les réponses incorrectes (Indice 1)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98B" w:rsidRPr="00A6157F" w:rsidRDefault="0065198B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6157F" w:rsidRDefault="0065198B" w:rsidP="008C52D1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6157F" w:rsidRDefault="0065198B" w:rsidP="008C52D1">
            <w:pPr>
              <w:pStyle w:val="Cell"/>
            </w:pPr>
            <w:r w:rsidRPr="00A6157F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6157F" w:rsidRDefault="0065198B" w:rsidP="008C52D1">
            <w:pPr>
              <w:pStyle w:val="TableRowHead"/>
            </w:pPr>
            <w:r w:rsidRPr="00A6157F">
              <w:t>Tags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6157F" w:rsidRDefault="0065198B" w:rsidP="008C52D1">
            <w:pPr>
              <w:pStyle w:val="Cell"/>
            </w:pPr>
            <w:r w:rsidRPr="00A6157F"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6157F" w:rsidRDefault="0065198B" w:rsidP="008C52D1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8C52D1">
        <w:trPr>
          <w:cantSplit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6157F" w:rsidRDefault="0065198B" w:rsidP="008C52D1">
            <w:pPr>
              <w:pStyle w:val="Cell"/>
            </w:pPr>
            <w:r w:rsidRPr="00A6157F">
              <w:rPr>
                <w:i/>
                <w:iCs/>
              </w:rPr>
              <w:t>Permet la sélection d'une ou plusieurs réponses dans une liste prédéfinie. (</w:t>
            </w:r>
            <w:r w:rsidR="00A6157F">
              <w:rPr>
                <w:i/>
                <w:iCs/>
              </w:rPr>
              <w:t>MC/MA/MS</w:t>
            </w:r>
            <w:r w:rsidRPr="00A6157F">
              <w:rPr>
                <w:i/>
                <w:iCs/>
              </w:rPr>
              <w:t>)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6157F" w:rsidRDefault="0065198B" w:rsidP="008C52D1">
            <w:pPr>
              <w:pStyle w:val="Cell"/>
            </w:pPr>
            <w:r w:rsidRPr="00A6157F">
              <w:t> </w:t>
            </w:r>
          </w:p>
        </w:tc>
      </w:tr>
    </w:tbl>
    <w:p w:rsidR="0065198B" w:rsidRPr="00A6157F" w:rsidRDefault="0065198B" w:rsidP="0065198B"/>
    <w:p w:rsidR="0065198B" w:rsidRPr="00A6157F" w:rsidRDefault="0065198B" w:rsidP="0065198B">
      <w:pPr>
        <w:spacing w:before="0" w:after="200" w:line="276" w:lineRule="auto"/>
        <w:jc w:val="left"/>
      </w:pPr>
      <w:r w:rsidRPr="00A6157F">
        <w:br w:type="page"/>
      </w:r>
    </w:p>
    <w:p w:rsidR="0065198B" w:rsidRPr="00A6157F" w:rsidRDefault="0065198B" w:rsidP="0065198B">
      <w:pPr>
        <w:pStyle w:val="Titre2"/>
      </w:pPr>
      <w:r w:rsidRPr="00A6157F">
        <w:lastRenderedPageBreak/>
        <w:t>Question_77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"/>
        <w:gridCol w:w="3398"/>
        <w:gridCol w:w="4068"/>
        <w:gridCol w:w="935"/>
      </w:tblGrid>
      <w:tr w:rsidR="00A6157F" w:rsidRPr="00A6157F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6157F" w:rsidRDefault="0065198B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6157F" w:rsidRDefault="00A6157F" w:rsidP="008C52D1">
            <w:pPr>
              <w:pStyle w:val="QFType"/>
            </w:pPr>
            <w:r>
              <w:t>MC/MA/MS</w:t>
            </w:r>
          </w:p>
        </w:tc>
      </w:tr>
      <w:tr w:rsidR="00A6157F" w:rsidRPr="00A6157F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6157F" w:rsidRDefault="0065198B" w:rsidP="008C52D1">
            <w:pPr>
              <w:pStyle w:val="TableRowHead"/>
              <w:jc w:val="right"/>
            </w:pPr>
            <w:r w:rsidRPr="00A6157F">
              <w:t>Note par défaut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6157F" w:rsidRDefault="0065198B" w:rsidP="008C52D1">
            <w:pPr>
              <w:pStyle w:val="Cell"/>
            </w:pPr>
            <w:r w:rsidRPr="00A6157F">
              <w:t>1</w:t>
            </w:r>
          </w:p>
        </w:tc>
      </w:tr>
      <w:tr w:rsidR="00A6157F" w:rsidRPr="00A6157F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6157F" w:rsidRDefault="0065198B" w:rsidP="008C52D1">
            <w:pPr>
              <w:pStyle w:val="TableRowHead"/>
              <w:jc w:val="right"/>
            </w:pPr>
            <w:r w:rsidRPr="00A6157F">
              <w:t>Mélanger les réponses possibles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6157F" w:rsidRDefault="00A6157F" w:rsidP="008C52D1">
            <w:pPr>
              <w:pStyle w:val="Cell"/>
            </w:pPr>
            <w:r>
              <w:t>Oui</w:t>
            </w:r>
          </w:p>
        </w:tc>
      </w:tr>
      <w:tr w:rsidR="00A6157F" w:rsidRPr="00A6157F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6157F" w:rsidRDefault="0065198B" w:rsidP="008C52D1">
            <w:pPr>
              <w:pStyle w:val="TableRowHead"/>
              <w:jc w:val="right"/>
            </w:pPr>
            <w:r w:rsidRPr="00A6157F">
              <w:t>Numéroter les choix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6157F" w:rsidRDefault="0065198B" w:rsidP="008C52D1">
            <w:pPr>
              <w:pStyle w:val="Cell"/>
            </w:pPr>
            <w:r w:rsidRPr="00A6157F">
              <w:t>a</w:t>
            </w:r>
          </w:p>
        </w:tc>
      </w:tr>
      <w:tr w:rsidR="00A6157F" w:rsidRPr="00A6157F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6157F" w:rsidRDefault="0065198B" w:rsidP="008C52D1">
            <w:pPr>
              <w:pStyle w:val="TableRowHead"/>
              <w:jc w:val="right"/>
            </w:pPr>
            <w:r w:rsidRPr="00A6157F">
              <w:t>Pénalité pour tout essai incorrect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6157F" w:rsidRDefault="002E08D8" w:rsidP="008C52D1">
            <w:pPr>
              <w:pStyle w:val="Cell"/>
            </w:pPr>
            <w:r w:rsidRPr="00A6157F">
              <w:t>0</w:t>
            </w:r>
          </w:p>
        </w:tc>
      </w:tr>
      <w:tr w:rsidR="00A6157F" w:rsidRPr="00A6157F" w:rsidTr="008C52D1">
        <w:trPr>
          <w:cantSplit/>
          <w:tblHeader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6157F" w:rsidRDefault="0065198B" w:rsidP="008C52D1">
            <w:pPr>
              <w:pStyle w:val="QFOptionReset"/>
            </w:pPr>
            <w:r w:rsidRPr="00A6157F">
              <w:t>#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6157F" w:rsidRDefault="0065198B" w:rsidP="008C52D1">
            <w:pPr>
              <w:pStyle w:val="TableHead"/>
            </w:pPr>
            <w:r w:rsidRPr="00A6157F">
              <w:t>Réponses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6157F" w:rsidRDefault="0065198B" w:rsidP="008C52D1">
            <w:pPr>
              <w:pStyle w:val="TableHead"/>
            </w:pPr>
            <w:r w:rsidRPr="00A6157F">
              <w:t>Feedback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6157F" w:rsidRDefault="0065198B" w:rsidP="008C52D1">
            <w:pPr>
              <w:pStyle w:val="TableHead"/>
            </w:pPr>
            <w:r w:rsidRPr="00A6157F">
              <w:t>Note</w:t>
            </w:r>
          </w:p>
        </w:tc>
      </w:tr>
      <w:tr w:rsidR="00A6157F" w:rsidRPr="00A6157F" w:rsidTr="008C52D1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6157F" w:rsidRDefault="0065198B" w:rsidP="008C52D1">
            <w:pPr>
              <w:pStyle w:val="QFOption"/>
              <w:tabs>
                <w:tab w:val="num" w:pos="928"/>
              </w:tabs>
            </w:pPr>
            <w:r w:rsidRPr="00A6157F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98B" w:rsidRPr="00A6157F" w:rsidRDefault="0065198B" w:rsidP="008C52D1">
            <w:pPr>
              <w:pStyle w:val="Cell"/>
            </w:pP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6157F" w:rsidRDefault="0065198B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98B" w:rsidRPr="00A6157F" w:rsidRDefault="0065198B" w:rsidP="008C52D1">
            <w:pPr>
              <w:pStyle w:val="QFGrade"/>
            </w:pPr>
          </w:p>
        </w:tc>
      </w:tr>
      <w:tr w:rsidR="00A6157F" w:rsidRPr="00A6157F" w:rsidTr="008C52D1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6157F" w:rsidRDefault="0065198B" w:rsidP="008C52D1">
            <w:pPr>
              <w:pStyle w:val="QFOption"/>
              <w:tabs>
                <w:tab w:val="num" w:pos="928"/>
              </w:tabs>
            </w:pPr>
            <w:r w:rsidRPr="00A6157F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98B" w:rsidRPr="00A6157F" w:rsidRDefault="0065198B" w:rsidP="008C52D1">
            <w:pPr>
              <w:pStyle w:val="Cell"/>
            </w:pP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6157F" w:rsidRDefault="0065198B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98B" w:rsidRPr="00A6157F" w:rsidRDefault="0065198B" w:rsidP="008C52D1">
            <w:pPr>
              <w:pStyle w:val="QFGrade"/>
            </w:pPr>
          </w:p>
        </w:tc>
      </w:tr>
      <w:tr w:rsidR="00A6157F" w:rsidRPr="00A6157F" w:rsidTr="008C52D1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6157F" w:rsidRDefault="0065198B" w:rsidP="008C52D1">
            <w:pPr>
              <w:pStyle w:val="QFOption"/>
              <w:tabs>
                <w:tab w:val="num" w:pos="928"/>
              </w:tabs>
            </w:pPr>
            <w:r w:rsidRPr="00A6157F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98B" w:rsidRPr="00A6157F" w:rsidRDefault="0065198B" w:rsidP="008C52D1">
            <w:pPr>
              <w:pStyle w:val="Cell"/>
              <w:rPr>
                <w:rFonts w:ascii="OpenSans" w:eastAsia="Times New Roman" w:hAnsi="OpenSans" w:cs="OpenSans"/>
              </w:rPr>
            </w:pP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6157F" w:rsidRDefault="0065198B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98B" w:rsidRPr="00A6157F" w:rsidRDefault="0065198B" w:rsidP="008C52D1">
            <w:pPr>
              <w:pStyle w:val="QFGrade"/>
            </w:pPr>
          </w:p>
        </w:tc>
      </w:tr>
      <w:tr w:rsidR="00A6157F" w:rsidRPr="00A6157F" w:rsidTr="008C52D1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98B" w:rsidRPr="00A6157F" w:rsidRDefault="0065198B" w:rsidP="008C52D1">
            <w:pPr>
              <w:pStyle w:val="QFOption"/>
              <w:tabs>
                <w:tab w:val="num" w:pos="928"/>
              </w:tabs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98B" w:rsidRPr="00A6157F" w:rsidRDefault="0065198B" w:rsidP="008C52D1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98B" w:rsidRPr="00A6157F" w:rsidRDefault="0065198B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98B" w:rsidRPr="00A6157F" w:rsidRDefault="0065198B" w:rsidP="008C52D1">
            <w:pPr>
              <w:pStyle w:val="QFGrade"/>
            </w:pPr>
          </w:p>
        </w:tc>
      </w:tr>
      <w:tr w:rsidR="00A6157F" w:rsidRPr="00A6157F" w:rsidTr="008C52D1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98B" w:rsidRPr="00A6157F" w:rsidRDefault="0065198B" w:rsidP="008C52D1">
            <w:pPr>
              <w:pStyle w:val="QFOption"/>
              <w:tabs>
                <w:tab w:val="num" w:pos="928"/>
              </w:tabs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98B" w:rsidRPr="00A6157F" w:rsidRDefault="0065198B" w:rsidP="008C52D1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98B" w:rsidRPr="00A6157F" w:rsidRDefault="0065198B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98B" w:rsidRPr="00A6157F" w:rsidRDefault="0065198B" w:rsidP="008C52D1">
            <w:pPr>
              <w:pStyle w:val="QFGrade"/>
            </w:pPr>
          </w:p>
        </w:tc>
      </w:tr>
      <w:tr w:rsidR="00A6157F" w:rsidRPr="00A6157F" w:rsidTr="002E08D8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6157F" w:rsidRDefault="0065198B" w:rsidP="008C52D1">
            <w:pPr>
              <w:pStyle w:val="Cell"/>
            </w:pPr>
            <w:r w:rsidRPr="00A6157F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6157F" w:rsidRDefault="0065198B" w:rsidP="008C52D1">
            <w:pPr>
              <w:pStyle w:val="TableRowHead"/>
            </w:pPr>
            <w:r w:rsidRPr="00A6157F">
              <w:t>Feedback général :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98B" w:rsidRPr="00A6157F" w:rsidRDefault="0065198B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6157F" w:rsidRDefault="0065198B" w:rsidP="008C52D1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2E08D8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6157F" w:rsidRDefault="0065198B" w:rsidP="008C52D1">
            <w:pPr>
              <w:pStyle w:val="Cell"/>
            </w:pPr>
            <w:r w:rsidRPr="00A6157F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6157F" w:rsidRDefault="0065198B" w:rsidP="008C52D1">
            <w:pPr>
              <w:pStyle w:val="TableRowHead"/>
            </w:pPr>
            <w:r w:rsidRPr="00A6157F">
              <w:t>Pour toute réponse correcte :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98B" w:rsidRPr="00A6157F" w:rsidRDefault="0065198B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6157F" w:rsidRDefault="0065198B" w:rsidP="008C52D1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2E08D8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6157F" w:rsidRDefault="0065198B" w:rsidP="008C52D1">
            <w:pPr>
              <w:pStyle w:val="Cell"/>
            </w:pPr>
            <w:r w:rsidRPr="00A6157F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6157F" w:rsidRDefault="0065198B" w:rsidP="008C52D1">
            <w:pPr>
              <w:pStyle w:val="TableRowHead"/>
            </w:pPr>
            <w:r w:rsidRPr="00A6157F">
              <w:t>Pour toute réponse incorrecte :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98B" w:rsidRPr="00A6157F" w:rsidRDefault="0065198B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6157F" w:rsidRDefault="0065198B" w:rsidP="008C52D1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2E08D8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6157F" w:rsidRDefault="0065198B" w:rsidP="008C52D1">
            <w:pPr>
              <w:pStyle w:val="Cell"/>
            </w:pPr>
            <w:r w:rsidRPr="00A6157F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6157F" w:rsidRDefault="0065198B" w:rsidP="008C52D1">
            <w:pPr>
              <w:pStyle w:val="TableRowHead"/>
            </w:pPr>
            <w:r w:rsidRPr="00A6157F">
              <w:t>Indice 1 :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98B" w:rsidRPr="00A6157F" w:rsidRDefault="0065198B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6157F" w:rsidRDefault="0065198B" w:rsidP="008C52D1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2E08D8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6157F" w:rsidRDefault="0065198B" w:rsidP="008C52D1">
            <w:pPr>
              <w:pStyle w:val="Cell"/>
            </w:pPr>
            <w:r w:rsidRPr="00A6157F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6157F" w:rsidRDefault="0065198B" w:rsidP="008C52D1">
            <w:pPr>
              <w:pStyle w:val="TableRowHead"/>
            </w:pPr>
            <w:r w:rsidRPr="00A6157F">
              <w:t>Montrer le nombre de réponses correctes (Indice 1) :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98B" w:rsidRPr="00A6157F" w:rsidRDefault="0065198B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6157F" w:rsidRDefault="0065198B" w:rsidP="008C52D1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2E08D8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6157F" w:rsidRDefault="0065198B" w:rsidP="008C52D1">
            <w:pPr>
              <w:pStyle w:val="Cell"/>
            </w:pPr>
            <w:r w:rsidRPr="00A6157F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6157F" w:rsidRDefault="0065198B" w:rsidP="008C52D1">
            <w:pPr>
              <w:pStyle w:val="TableRowHead"/>
            </w:pPr>
            <w:r w:rsidRPr="00A6157F">
              <w:t>Effacer les réponses incorrectes (Indice 1) :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98B" w:rsidRPr="00A6157F" w:rsidRDefault="0065198B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6157F" w:rsidRDefault="0065198B" w:rsidP="008C52D1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8C52D1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6157F" w:rsidRDefault="0065198B" w:rsidP="008C52D1">
            <w:pPr>
              <w:pStyle w:val="Cell"/>
            </w:pPr>
            <w:r w:rsidRPr="00A6157F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6157F" w:rsidRDefault="0065198B" w:rsidP="008C52D1">
            <w:pPr>
              <w:pStyle w:val="TableRowHead"/>
            </w:pPr>
            <w:r w:rsidRPr="00A6157F">
              <w:t>Tags :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6157F" w:rsidRDefault="0065198B" w:rsidP="008C52D1">
            <w:pPr>
              <w:pStyle w:val="Cell"/>
            </w:pPr>
            <w:r w:rsidRPr="00A6157F"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6157F" w:rsidRDefault="0065198B" w:rsidP="008C52D1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8C52D1">
        <w:trPr>
          <w:cantSplit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6157F" w:rsidRDefault="0065198B" w:rsidP="008C52D1">
            <w:pPr>
              <w:pStyle w:val="Cell"/>
            </w:pPr>
            <w:r w:rsidRPr="00A6157F">
              <w:rPr>
                <w:i/>
                <w:iCs/>
              </w:rPr>
              <w:t>Permet la sélection d'une ou plusieurs réponses dans une liste prédéfinie. (</w:t>
            </w:r>
            <w:r w:rsidR="00A6157F">
              <w:rPr>
                <w:i/>
                <w:iCs/>
              </w:rPr>
              <w:t>MC/MA/MS</w:t>
            </w:r>
            <w:r w:rsidRPr="00A6157F">
              <w:rPr>
                <w:i/>
                <w:iCs/>
              </w:rPr>
              <w:t>)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6157F" w:rsidRDefault="0065198B" w:rsidP="008C52D1">
            <w:pPr>
              <w:pStyle w:val="Cell"/>
            </w:pPr>
            <w:r w:rsidRPr="00A6157F">
              <w:t> </w:t>
            </w:r>
          </w:p>
        </w:tc>
      </w:tr>
    </w:tbl>
    <w:p w:rsidR="0065198B" w:rsidRPr="00A6157F" w:rsidRDefault="0065198B" w:rsidP="0065198B"/>
    <w:p w:rsidR="0065198B" w:rsidRPr="00A6157F" w:rsidRDefault="0065198B" w:rsidP="0065198B">
      <w:pPr>
        <w:spacing w:before="0" w:after="200" w:line="276" w:lineRule="auto"/>
        <w:jc w:val="left"/>
      </w:pPr>
      <w:r w:rsidRPr="00A6157F">
        <w:br w:type="page"/>
      </w:r>
    </w:p>
    <w:p w:rsidR="0065198B" w:rsidRPr="00A6157F" w:rsidRDefault="0065198B" w:rsidP="0065198B">
      <w:pPr>
        <w:pStyle w:val="Titre2"/>
      </w:pPr>
      <w:r w:rsidRPr="00A6157F">
        <w:lastRenderedPageBreak/>
        <w:t>Question_78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"/>
        <w:gridCol w:w="3402"/>
        <w:gridCol w:w="4065"/>
        <w:gridCol w:w="935"/>
      </w:tblGrid>
      <w:tr w:rsidR="00A6157F" w:rsidRPr="00A6157F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6157F" w:rsidRDefault="0065198B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6157F" w:rsidRDefault="00A6157F" w:rsidP="008C52D1">
            <w:pPr>
              <w:pStyle w:val="QFType"/>
            </w:pPr>
            <w:r>
              <w:t>MC/MA/MS</w:t>
            </w:r>
          </w:p>
        </w:tc>
      </w:tr>
      <w:tr w:rsidR="00A6157F" w:rsidRPr="00A6157F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6157F" w:rsidRDefault="0065198B" w:rsidP="008C52D1">
            <w:pPr>
              <w:pStyle w:val="TableRowHead"/>
              <w:jc w:val="right"/>
            </w:pPr>
            <w:r w:rsidRPr="00A6157F">
              <w:t>Note par défaut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6157F" w:rsidRDefault="0065198B" w:rsidP="008C52D1">
            <w:pPr>
              <w:pStyle w:val="Cell"/>
            </w:pPr>
            <w:r w:rsidRPr="00A6157F">
              <w:t>1</w:t>
            </w:r>
          </w:p>
        </w:tc>
      </w:tr>
      <w:tr w:rsidR="00A6157F" w:rsidRPr="00A6157F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6157F" w:rsidRDefault="0065198B" w:rsidP="008C52D1">
            <w:pPr>
              <w:pStyle w:val="TableRowHead"/>
              <w:jc w:val="right"/>
            </w:pPr>
            <w:r w:rsidRPr="00A6157F">
              <w:t>Mélanger les réponses possibles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6157F" w:rsidRDefault="00A6157F" w:rsidP="008C52D1">
            <w:pPr>
              <w:pStyle w:val="Cell"/>
            </w:pPr>
            <w:r>
              <w:t>Oui</w:t>
            </w:r>
          </w:p>
        </w:tc>
      </w:tr>
      <w:tr w:rsidR="00A6157F" w:rsidRPr="00A6157F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6157F" w:rsidRDefault="0065198B" w:rsidP="008C52D1">
            <w:pPr>
              <w:pStyle w:val="TableRowHead"/>
              <w:jc w:val="right"/>
            </w:pPr>
            <w:r w:rsidRPr="00A6157F">
              <w:t>Numéroter les choix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6157F" w:rsidRDefault="0065198B" w:rsidP="008C52D1">
            <w:pPr>
              <w:pStyle w:val="Cell"/>
            </w:pPr>
            <w:r w:rsidRPr="00A6157F">
              <w:t>a</w:t>
            </w:r>
          </w:p>
        </w:tc>
      </w:tr>
      <w:tr w:rsidR="00A6157F" w:rsidRPr="00A6157F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6157F" w:rsidRDefault="0065198B" w:rsidP="008C52D1">
            <w:pPr>
              <w:pStyle w:val="TableRowHead"/>
              <w:jc w:val="right"/>
            </w:pPr>
            <w:r w:rsidRPr="00A6157F">
              <w:t>Pénalité pour tout essai incorrect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6157F" w:rsidRDefault="002E08D8" w:rsidP="008C52D1">
            <w:pPr>
              <w:pStyle w:val="Cell"/>
            </w:pPr>
            <w:r w:rsidRPr="00A6157F">
              <w:t>0</w:t>
            </w:r>
          </w:p>
        </w:tc>
      </w:tr>
      <w:tr w:rsidR="00A6157F" w:rsidRPr="00A6157F" w:rsidTr="008C52D1">
        <w:trPr>
          <w:cantSplit/>
          <w:tblHeader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6157F" w:rsidRDefault="0065198B" w:rsidP="008C52D1">
            <w:pPr>
              <w:pStyle w:val="QFOptionReset"/>
            </w:pPr>
            <w:r w:rsidRPr="00A6157F">
              <w:t>#</w:t>
            </w: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6157F" w:rsidRDefault="0065198B" w:rsidP="008C52D1">
            <w:pPr>
              <w:pStyle w:val="TableHead"/>
            </w:pPr>
            <w:r w:rsidRPr="00A6157F">
              <w:t>Réponses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6157F" w:rsidRDefault="0065198B" w:rsidP="008C52D1">
            <w:pPr>
              <w:pStyle w:val="TableHead"/>
            </w:pPr>
            <w:r w:rsidRPr="00A6157F">
              <w:t>Feedback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6157F" w:rsidRDefault="0065198B" w:rsidP="008C52D1">
            <w:pPr>
              <w:pStyle w:val="TableHead"/>
            </w:pPr>
            <w:r w:rsidRPr="00A6157F">
              <w:t>Note</w:t>
            </w:r>
          </w:p>
        </w:tc>
      </w:tr>
      <w:tr w:rsidR="00A6157F" w:rsidRPr="00A6157F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6157F" w:rsidRDefault="0065198B" w:rsidP="008C52D1">
            <w:pPr>
              <w:pStyle w:val="QFOption"/>
              <w:tabs>
                <w:tab w:val="num" w:pos="928"/>
              </w:tabs>
            </w:pPr>
            <w:r w:rsidRPr="00A6157F">
              <w:t> </w:t>
            </w: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98B" w:rsidRPr="00A6157F" w:rsidRDefault="0065198B" w:rsidP="008C52D1">
            <w:pPr>
              <w:pStyle w:val="Cell"/>
            </w:pP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6157F" w:rsidRDefault="0065198B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98B" w:rsidRPr="00A6157F" w:rsidRDefault="0065198B" w:rsidP="008C52D1">
            <w:pPr>
              <w:pStyle w:val="QFGrade"/>
            </w:pPr>
          </w:p>
        </w:tc>
      </w:tr>
      <w:tr w:rsidR="00A6157F" w:rsidRPr="00A6157F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6157F" w:rsidRDefault="0065198B" w:rsidP="008C52D1">
            <w:pPr>
              <w:pStyle w:val="QFOption"/>
              <w:tabs>
                <w:tab w:val="num" w:pos="928"/>
              </w:tabs>
            </w:pPr>
            <w:r w:rsidRPr="00A6157F">
              <w:t> </w:t>
            </w: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98B" w:rsidRPr="00A6157F" w:rsidRDefault="0065198B" w:rsidP="008C52D1">
            <w:pPr>
              <w:pStyle w:val="Cell"/>
            </w:pP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6157F" w:rsidRDefault="0065198B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98B" w:rsidRPr="00A6157F" w:rsidRDefault="0065198B" w:rsidP="008C52D1">
            <w:pPr>
              <w:pStyle w:val="QFGrade"/>
            </w:pPr>
          </w:p>
        </w:tc>
      </w:tr>
      <w:tr w:rsidR="00A6157F" w:rsidRPr="00A6157F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6157F" w:rsidRDefault="0065198B" w:rsidP="008C52D1">
            <w:pPr>
              <w:pStyle w:val="QFOption"/>
              <w:tabs>
                <w:tab w:val="num" w:pos="928"/>
              </w:tabs>
            </w:pPr>
            <w:r w:rsidRPr="00A6157F">
              <w:t> </w:t>
            </w: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98B" w:rsidRPr="00A6157F" w:rsidRDefault="0065198B" w:rsidP="008C52D1">
            <w:pPr>
              <w:pStyle w:val="Cell"/>
              <w:rPr>
                <w:rFonts w:ascii="OpenSans" w:eastAsia="Times New Roman" w:hAnsi="OpenSans" w:cs="OpenSans"/>
              </w:rPr>
            </w:pP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6157F" w:rsidRDefault="0065198B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98B" w:rsidRPr="00A6157F" w:rsidRDefault="0065198B" w:rsidP="008C52D1">
            <w:pPr>
              <w:pStyle w:val="QFGrade"/>
            </w:pPr>
          </w:p>
        </w:tc>
      </w:tr>
      <w:tr w:rsidR="00A6157F" w:rsidRPr="00A6157F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98B" w:rsidRPr="00A6157F" w:rsidRDefault="0065198B" w:rsidP="008C52D1">
            <w:pPr>
              <w:pStyle w:val="QFOption"/>
              <w:tabs>
                <w:tab w:val="num" w:pos="928"/>
              </w:tabs>
            </w:pP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98B" w:rsidRPr="00A6157F" w:rsidRDefault="0065198B" w:rsidP="008C52D1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98B" w:rsidRPr="00A6157F" w:rsidRDefault="0065198B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98B" w:rsidRPr="00A6157F" w:rsidRDefault="0065198B" w:rsidP="008C52D1">
            <w:pPr>
              <w:pStyle w:val="QFGrade"/>
            </w:pPr>
          </w:p>
        </w:tc>
      </w:tr>
      <w:tr w:rsidR="00A6157F" w:rsidRPr="00A6157F" w:rsidTr="002E08D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6157F" w:rsidRDefault="0065198B" w:rsidP="008C52D1">
            <w:pPr>
              <w:pStyle w:val="Cell"/>
            </w:pPr>
            <w:r w:rsidRPr="00A6157F">
              <w:t> </w:t>
            </w: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6157F" w:rsidRDefault="0065198B" w:rsidP="008C52D1">
            <w:pPr>
              <w:pStyle w:val="TableRowHead"/>
            </w:pPr>
            <w:r w:rsidRPr="00A6157F">
              <w:t>Feedback général :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98B" w:rsidRPr="00A6157F" w:rsidRDefault="0065198B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6157F" w:rsidRDefault="0065198B" w:rsidP="008C52D1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2E08D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6157F" w:rsidRDefault="0065198B" w:rsidP="008C52D1">
            <w:pPr>
              <w:pStyle w:val="Cell"/>
            </w:pPr>
            <w:r w:rsidRPr="00A6157F">
              <w:t> </w:t>
            </w: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6157F" w:rsidRDefault="0065198B" w:rsidP="008C52D1">
            <w:pPr>
              <w:pStyle w:val="TableRowHead"/>
            </w:pPr>
            <w:r w:rsidRPr="00A6157F">
              <w:t>Pour toute réponse correcte :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98B" w:rsidRPr="00A6157F" w:rsidRDefault="0065198B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6157F" w:rsidRDefault="0065198B" w:rsidP="008C52D1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2E08D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6157F" w:rsidRDefault="0065198B" w:rsidP="008C52D1">
            <w:pPr>
              <w:pStyle w:val="Cell"/>
            </w:pPr>
            <w:r w:rsidRPr="00A6157F">
              <w:t> </w:t>
            </w: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6157F" w:rsidRDefault="0065198B" w:rsidP="008C52D1">
            <w:pPr>
              <w:pStyle w:val="TableRowHead"/>
            </w:pPr>
            <w:r w:rsidRPr="00A6157F">
              <w:t>Pour toute réponse incorrecte :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98B" w:rsidRPr="00A6157F" w:rsidRDefault="0065198B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6157F" w:rsidRDefault="0065198B" w:rsidP="008C52D1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2E08D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6157F" w:rsidRDefault="0065198B" w:rsidP="008C52D1">
            <w:pPr>
              <w:pStyle w:val="Cell"/>
            </w:pPr>
            <w:r w:rsidRPr="00A6157F">
              <w:t> </w:t>
            </w: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6157F" w:rsidRDefault="0065198B" w:rsidP="008C52D1">
            <w:pPr>
              <w:pStyle w:val="TableRowHead"/>
            </w:pPr>
            <w:r w:rsidRPr="00A6157F">
              <w:t>Indice 1 :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98B" w:rsidRPr="00A6157F" w:rsidRDefault="0065198B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6157F" w:rsidRDefault="0065198B" w:rsidP="008C52D1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2E08D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6157F" w:rsidRDefault="0065198B" w:rsidP="008C52D1">
            <w:pPr>
              <w:pStyle w:val="Cell"/>
            </w:pPr>
            <w:r w:rsidRPr="00A6157F">
              <w:t> </w:t>
            </w: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6157F" w:rsidRDefault="0065198B" w:rsidP="008C52D1">
            <w:pPr>
              <w:pStyle w:val="TableRowHead"/>
            </w:pPr>
            <w:r w:rsidRPr="00A6157F">
              <w:t>Montrer le nombre de réponses correctes (Indice 1) :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98B" w:rsidRPr="00A6157F" w:rsidRDefault="0065198B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6157F" w:rsidRDefault="0065198B" w:rsidP="008C52D1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2E08D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6157F" w:rsidRDefault="0065198B" w:rsidP="008C52D1">
            <w:pPr>
              <w:pStyle w:val="Cell"/>
            </w:pPr>
            <w:r w:rsidRPr="00A6157F">
              <w:t> </w:t>
            </w: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6157F" w:rsidRDefault="0065198B" w:rsidP="008C52D1">
            <w:pPr>
              <w:pStyle w:val="TableRowHead"/>
            </w:pPr>
            <w:r w:rsidRPr="00A6157F">
              <w:t>Effacer les réponses incorrectes (Indice 1) :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98B" w:rsidRPr="00A6157F" w:rsidRDefault="0065198B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6157F" w:rsidRDefault="0065198B" w:rsidP="008C52D1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6157F" w:rsidRDefault="0065198B" w:rsidP="008C52D1">
            <w:pPr>
              <w:pStyle w:val="Cell"/>
            </w:pPr>
            <w:r w:rsidRPr="00A6157F">
              <w:t> </w:t>
            </w: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6157F" w:rsidRDefault="0065198B" w:rsidP="008C52D1">
            <w:pPr>
              <w:pStyle w:val="TableRowHead"/>
            </w:pPr>
            <w:r w:rsidRPr="00A6157F">
              <w:t>Tags :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6157F" w:rsidRDefault="0065198B" w:rsidP="008C52D1">
            <w:pPr>
              <w:pStyle w:val="Cell"/>
            </w:pPr>
            <w:r w:rsidRPr="00A6157F"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6157F" w:rsidRDefault="0065198B" w:rsidP="008C52D1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8C52D1">
        <w:trPr>
          <w:cantSplit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6157F" w:rsidRDefault="0065198B" w:rsidP="008C52D1">
            <w:pPr>
              <w:pStyle w:val="Cell"/>
            </w:pPr>
            <w:r w:rsidRPr="00A6157F">
              <w:rPr>
                <w:i/>
                <w:iCs/>
              </w:rPr>
              <w:t>Permet la sélection d'une ou plusieurs réponses dans une liste prédéfinie. (</w:t>
            </w:r>
            <w:r w:rsidR="00A6157F">
              <w:rPr>
                <w:i/>
                <w:iCs/>
              </w:rPr>
              <w:t>MC/MA/MS</w:t>
            </w:r>
            <w:r w:rsidRPr="00A6157F">
              <w:rPr>
                <w:i/>
                <w:iCs/>
              </w:rPr>
              <w:t>)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6157F" w:rsidRDefault="0065198B" w:rsidP="008C52D1">
            <w:pPr>
              <w:pStyle w:val="Cell"/>
            </w:pPr>
            <w:r w:rsidRPr="00A6157F">
              <w:t> </w:t>
            </w:r>
          </w:p>
        </w:tc>
      </w:tr>
    </w:tbl>
    <w:p w:rsidR="0065198B" w:rsidRPr="00A6157F" w:rsidRDefault="0065198B" w:rsidP="0065198B"/>
    <w:p w:rsidR="0065198B" w:rsidRPr="00A6157F" w:rsidRDefault="0065198B" w:rsidP="0065198B">
      <w:pPr>
        <w:spacing w:before="0" w:after="200" w:line="276" w:lineRule="auto"/>
        <w:jc w:val="left"/>
      </w:pPr>
      <w:r w:rsidRPr="00A6157F">
        <w:br w:type="page"/>
      </w:r>
    </w:p>
    <w:p w:rsidR="0065198B" w:rsidRPr="00A6157F" w:rsidRDefault="0065198B" w:rsidP="0065198B">
      <w:pPr>
        <w:pStyle w:val="Titre2"/>
      </w:pPr>
      <w:r w:rsidRPr="00A6157F">
        <w:lastRenderedPageBreak/>
        <w:t>Question_79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"/>
        <w:gridCol w:w="3398"/>
        <w:gridCol w:w="4069"/>
        <w:gridCol w:w="935"/>
      </w:tblGrid>
      <w:tr w:rsidR="00A6157F" w:rsidRPr="00A6157F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6157F" w:rsidRDefault="0065198B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6157F" w:rsidRDefault="00A6157F" w:rsidP="008C52D1">
            <w:pPr>
              <w:pStyle w:val="QFType"/>
            </w:pPr>
            <w:r>
              <w:t>MC/MA/MS</w:t>
            </w:r>
          </w:p>
        </w:tc>
      </w:tr>
      <w:tr w:rsidR="00A6157F" w:rsidRPr="00A6157F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6157F" w:rsidRDefault="0065198B" w:rsidP="008C52D1">
            <w:pPr>
              <w:pStyle w:val="TableRowHead"/>
              <w:jc w:val="right"/>
            </w:pPr>
            <w:r w:rsidRPr="00A6157F">
              <w:t>Note par défaut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6157F" w:rsidRDefault="0065198B" w:rsidP="008C52D1">
            <w:pPr>
              <w:pStyle w:val="Cell"/>
            </w:pPr>
            <w:r w:rsidRPr="00A6157F">
              <w:t>1</w:t>
            </w:r>
          </w:p>
        </w:tc>
      </w:tr>
      <w:tr w:rsidR="00A6157F" w:rsidRPr="00A6157F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6157F" w:rsidRDefault="0065198B" w:rsidP="008C52D1">
            <w:pPr>
              <w:pStyle w:val="TableRowHead"/>
              <w:jc w:val="right"/>
            </w:pPr>
            <w:r w:rsidRPr="00A6157F">
              <w:t>Mélanger les réponses possibles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6157F" w:rsidRDefault="00A6157F" w:rsidP="008C52D1">
            <w:pPr>
              <w:pStyle w:val="Cell"/>
            </w:pPr>
            <w:r>
              <w:t>Oui</w:t>
            </w:r>
          </w:p>
        </w:tc>
      </w:tr>
      <w:tr w:rsidR="00A6157F" w:rsidRPr="00A6157F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6157F" w:rsidRDefault="0065198B" w:rsidP="008C52D1">
            <w:pPr>
              <w:pStyle w:val="TableRowHead"/>
              <w:jc w:val="right"/>
            </w:pPr>
            <w:r w:rsidRPr="00A6157F">
              <w:t>Numéroter les choix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6157F" w:rsidRDefault="0065198B" w:rsidP="008C52D1">
            <w:pPr>
              <w:pStyle w:val="Cell"/>
            </w:pPr>
            <w:r w:rsidRPr="00A6157F">
              <w:t>a</w:t>
            </w:r>
          </w:p>
        </w:tc>
      </w:tr>
      <w:tr w:rsidR="00A6157F" w:rsidRPr="00A6157F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6157F" w:rsidRDefault="0065198B" w:rsidP="008C52D1">
            <w:pPr>
              <w:pStyle w:val="TableRowHead"/>
              <w:jc w:val="right"/>
            </w:pPr>
            <w:r w:rsidRPr="00A6157F">
              <w:t>Pénalité pour tout essai incorrect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6157F" w:rsidRDefault="002E08D8" w:rsidP="008C52D1">
            <w:pPr>
              <w:pStyle w:val="Cell"/>
            </w:pPr>
            <w:r w:rsidRPr="00A6157F">
              <w:t>0</w:t>
            </w:r>
          </w:p>
        </w:tc>
      </w:tr>
      <w:tr w:rsidR="00A6157F" w:rsidRPr="00A6157F" w:rsidTr="008C52D1">
        <w:trPr>
          <w:cantSplit/>
          <w:tblHeader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6157F" w:rsidRDefault="0065198B" w:rsidP="008C52D1">
            <w:pPr>
              <w:pStyle w:val="QFOptionReset"/>
            </w:pPr>
            <w:r w:rsidRPr="00A6157F">
              <w:t>#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6157F" w:rsidRDefault="0065198B" w:rsidP="008C52D1">
            <w:pPr>
              <w:pStyle w:val="TableHead"/>
            </w:pPr>
            <w:r w:rsidRPr="00A6157F">
              <w:t>Réponses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6157F" w:rsidRDefault="0065198B" w:rsidP="008C52D1">
            <w:pPr>
              <w:pStyle w:val="TableHead"/>
            </w:pPr>
            <w:r w:rsidRPr="00A6157F">
              <w:t>Feedback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6157F" w:rsidRDefault="0065198B" w:rsidP="008C52D1">
            <w:pPr>
              <w:pStyle w:val="TableHead"/>
            </w:pPr>
            <w:r w:rsidRPr="00A6157F">
              <w:t>Note</w:t>
            </w:r>
          </w:p>
        </w:tc>
      </w:tr>
      <w:tr w:rsidR="00A6157F" w:rsidRPr="00A6157F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6157F" w:rsidRDefault="0065198B" w:rsidP="008C52D1">
            <w:pPr>
              <w:pStyle w:val="QFOption"/>
              <w:tabs>
                <w:tab w:val="num" w:pos="928"/>
              </w:tabs>
            </w:pPr>
            <w:r w:rsidRPr="00A6157F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98B" w:rsidRPr="00A6157F" w:rsidRDefault="0065198B" w:rsidP="008C52D1">
            <w:pPr>
              <w:pStyle w:val="Cell"/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6157F" w:rsidRDefault="0065198B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98B" w:rsidRPr="00A6157F" w:rsidRDefault="0065198B" w:rsidP="008C52D1">
            <w:pPr>
              <w:pStyle w:val="QFGrade"/>
            </w:pPr>
          </w:p>
        </w:tc>
      </w:tr>
      <w:tr w:rsidR="00A6157F" w:rsidRPr="00A6157F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6157F" w:rsidRDefault="0065198B" w:rsidP="008C52D1">
            <w:pPr>
              <w:pStyle w:val="QFOption"/>
              <w:tabs>
                <w:tab w:val="num" w:pos="928"/>
              </w:tabs>
            </w:pPr>
            <w:r w:rsidRPr="00A6157F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98B" w:rsidRPr="00A6157F" w:rsidRDefault="0065198B" w:rsidP="008C52D1">
            <w:pPr>
              <w:pStyle w:val="Cell"/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6157F" w:rsidRDefault="0065198B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98B" w:rsidRPr="00A6157F" w:rsidRDefault="0065198B" w:rsidP="008C52D1">
            <w:pPr>
              <w:pStyle w:val="QFGrade"/>
            </w:pPr>
          </w:p>
        </w:tc>
      </w:tr>
      <w:tr w:rsidR="00A6157F" w:rsidRPr="00A6157F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6157F" w:rsidRDefault="0065198B" w:rsidP="008C52D1">
            <w:pPr>
              <w:pStyle w:val="QFOption"/>
              <w:tabs>
                <w:tab w:val="num" w:pos="928"/>
              </w:tabs>
            </w:pPr>
            <w:r w:rsidRPr="00A6157F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98B" w:rsidRPr="00A6157F" w:rsidRDefault="0065198B" w:rsidP="008C52D1">
            <w:pPr>
              <w:pStyle w:val="Cell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6157F" w:rsidRDefault="0065198B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98B" w:rsidRPr="00A6157F" w:rsidRDefault="0065198B" w:rsidP="008C52D1">
            <w:pPr>
              <w:pStyle w:val="QFGrade"/>
            </w:pPr>
          </w:p>
        </w:tc>
      </w:tr>
      <w:tr w:rsidR="00A6157F" w:rsidRPr="00A6157F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98B" w:rsidRPr="00A6157F" w:rsidRDefault="0065198B" w:rsidP="008C52D1">
            <w:pPr>
              <w:pStyle w:val="QFOption"/>
              <w:tabs>
                <w:tab w:val="num" w:pos="928"/>
              </w:tabs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98B" w:rsidRPr="00A6157F" w:rsidRDefault="0065198B" w:rsidP="008C52D1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98B" w:rsidRPr="00A6157F" w:rsidRDefault="0065198B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98B" w:rsidRPr="00A6157F" w:rsidRDefault="0065198B" w:rsidP="008C52D1">
            <w:pPr>
              <w:pStyle w:val="QFGrade"/>
            </w:pPr>
          </w:p>
        </w:tc>
      </w:tr>
      <w:tr w:rsidR="00A6157F" w:rsidRPr="00A6157F" w:rsidTr="002E08D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6157F" w:rsidRDefault="0065198B" w:rsidP="008C52D1">
            <w:pPr>
              <w:pStyle w:val="Cell"/>
            </w:pPr>
            <w:r w:rsidRPr="00A6157F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6157F" w:rsidRDefault="0065198B" w:rsidP="008C52D1">
            <w:pPr>
              <w:pStyle w:val="TableRowHead"/>
            </w:pPr>
            <w:r w:rsidRPr="00A6157F">
              <w:t>Feedback général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98B" w:rsidRPr="00A6157F" w:rsidRDefault="0065198B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6157F" w:rsidRDefault="0065198B" w:rsidP="008C52D1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2E08D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6157F" w:rsidRDefault="0065198B" w:rsidP="008C52D1">
            <w:pPr>
              <w:pStyle w:val="Cell"/>
            </w:pPr>
            <w:r w:rsidRPr="00A6157F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6157F" w:rsidRDefault="0065198B" w:rsidP="008C52D1">
            <w:pPr>
              <w:pStyle w:val="TableRowHead"/>
            </w:pPr>
            <w:r w:rsidRPr="00A6157F">
              <w:t>Pour toute réponse correcte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98B" w:rsidRPr="00A6157F" w:rsidRDefault="0065198B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6157F" w:rsidRDefault="0065198B" w:rsidP="008C52D1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2E08D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6157F" w:rsidRDefault="0065198B" w:rsidP="008C52D1">
            <w:pPr>
              <w:pStyle w:val="Cell"/>
            </w:pPr>
            <w:r w:rsidRPr="00A6157F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6157F" w:rsidRDefault="0065198B" w:rsidP="008C52D1">
            <w:pPr>
              <w:pStyle w:val="TableRowHead"/>
            </w:pPr>
            <w:r w:rsidRPr="00A6157F">
              <w:t>Pour toute réponse incorrecte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98B" w:rsidRPr="00A6157F" w:rsidRDefault="0065198B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6157F" w:rsidRDefault="0065198B" w:rsidP="008C52D1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2E08D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6157F" w:rsidRDefault="0065198B" w:rsidP="008C52D1">
            <w:pPr>
              <w:pStyle w:val="Cell"/>
            </w:pPr>
            <w:r w:rsidRPr="00A6157F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6157F" w:rsidRDefault="0065198B" w:rsidP="008C52D1">
            <w:pPr>
              <w:pStyle w:val="TableRowHead"/>
            </w:pPr>
            <w:r w:rsidRPr="00A6157F">
              <w:t>Indice 1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98B" w:rsidRPr="00A6157F" w:rsidRDefault="0065198B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6157F" w:rsidRDefault="0065198B" w:rsidP="008C52D1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2E08D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6157F" w:rsidRDefault="0065198B" w:rsidP="008C52D1">
            <w:pPr>
              <w:pStyle w:val="Cell"/>
            </w:pPr>
            <w:r w:rsidRPr="00A6157F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6157F" w:rsidRDefault="0065198B" w:rsidP="008C52D1">
            <w:pPr>
              <w:pStyle w:val="TableRowHead"/>
            </w:pPr>
            <w:r w:rsidRPr="00A6157F">
              <w:t>Montrer le nombre de réponses correctes (Indice 1)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98B" w:rsidRPr="00A6157F" w:rsidRDefault="0065198B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6157F" w:rsidRDefault="0065198B" w:rsidP="008C52D1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2E08D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6157F" w:rsidRDefault="0065198B" w:rsidP="008C52D1">
            <w:pPr>
              <w:pStyle w:val="Cell"/>
            </w:pPr>
            <w:r w:rsidRPr="00A6157F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6157F" w:rsidRDefault="0065198B" w:rsidP="008C52D1">
            <w:pPr>
              <w:pStyle w:val="TableRowHead"/>
            </w:pPr>
            <w:r w:rsidRPr="00A6157F">
              <w:t>Effacer les réponses incorrectes (Indice 1)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98B" w:rsidRPr="00A6157F" w:rsidRDefault="0065198B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6157F" w:rsidRDefault="0065198B" w:rsidP="008C52D1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6157F" w:rsidRDefault="0065198B" w:rsidP="008C52D1">
            <w:pPr>
              <w:pStyle w:val="Cell"/>
            </w:pPr>
            <w:r w:rsidRPr="00A6157F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6157F" w:rsidRDefault="0065198B" w:rsidP="008C52D1">
            <w:pPr>
              <w:pStyle w:val="TableRowHead"/>
            </w:pPr>
            <w:r w:rsidRPr="00A6157F">
              <w:t>Tags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6157F" w:rsidRDefault="0065198B" w:rsidP="008C52D1">
            <w:pPr>
              <w:pStyle w:val="Cell"/>
            </w:pPr>
            <w:r w:rsidRPr="00A6157F"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6157F" w:rsidRDefault="0065198B" w:rsidP="008C52D1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8C52D1">
        <w:trPr>
          <w:cantSplit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6157F" w:rsidRDefault="0065198B" w:rsidP="008C52D1">
            <w:pPr>
              <w:pStyle w:val="Cell"/>
            </w:pPr>
            <w:r w:rsidRPr="00A6157F">
              <w:rPr>
                <w:i/>
                <w:iCs/>
              </w:rPr>
              <w:t>Permet la sélection d'une ou plusieurs réponses dans une liste prédéfinie. (</w:t>
            </w:r>
            <w:r w:rsidR="00A6157F">
              <w:rPr>
                <w:i/>
                <w:iCs/>
              </w:rPr>
              <w:t>MC/MA/MS</w:t>
            </w:r>
            <w:r w:rsidRPr="00A6157F">
              <w:rPr>
                <w:i/>
                <w:iCs/>
              </w:rPr>
              <w:t>)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6157F" w:rsidRDefault="0065198B" w:rsidP="008C52D1">
            <w:pPr>
              <w:pStyle w:val="Cell"/>
            </w:pPr>
            <w:r w:rsidRPr="00A6157F">
              <w:t> </w:t>
            </w:r>
          </w:p>
        </w:tc>
      </w:tr>
    </w:tbl>
    <w:p w:rsidR="0065198B" w:rsidRPr="00A6157F" w:rsidRDefault="0065198B" w:rsidP="0065198B"/>
    <w:p w:rsidR="0065198B" w:rsidRPr="00A6157F" w:rsidRDefault="0065198B" w:rsidP="0065198B">
      <w:pPr>
        <w:spacing w:before="0" w:after="200" w:line="276" w:lineRule="auto"/>
        <w:jc w:val="left"/>
      </w:pPr>
      <w:r w:rsidRPr="00A6157F">
        <w:br w:type="page"/>
      </w:r>
    </w:p>
    <w:p w:rsidR="0065198B" w:rsidRPr="00A6157F" w:rsidRDefault="0065198B" w:rsidP="0065198B">
      <w:pPr>
        <w:pStyle w:val="Titre2"/>
      </w:pPr>
      <w:r w:rsidRPr="00A6157F">
        <w:lastRenderedPageBreak/>
        <w:t>Question_80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"/>
        <w:gridCol w:w="3400"/>
        <w:gridCol w:w="4067"/>
        <w:gridCol w:w="935"/>
      </w:tblGrid>
      <w:tr w:rsidR="00A6157F" w:rsidRPr="00A6157F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6157F" w:rsidRDefault="0065198B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6157F" w:rsidRDefault="00A6157F" w:rsidP="008C52D1">
            <w:pPr>
              <w:pStyle w:val="QFType"/>
            </w:pPr>
            <w:r>
              <w:t>MC/MA/MS</w:t>
            </w:r>
          </w:p>
        </w:tc>
      </w:tr>
      <w:tr w:rsidR="00A6157F" w:rsidRPr="00A6157F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6157F" w:rsidRDefault="0065198B" w:rsidP="008C52D1">
            <w:pPr>
              <w:pStyle w:val="TableRowHead"/>
              <w:jc w:val="right"/>
            </w:pPr>
            <w:r w:rsidRPr="00A6157F">
              <w:t>Note par défaut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6157F" w:rsidRDefault="0065198B" w:rsidP="008C52D1">
            <w:pPr>
              <w:pStyle w:val="Cell"/>
            </w:pPr>
            <w:r w:rsidRPr="00A6157F">
              <w:t>1</w:t>
            </w:r>
          </w:p>
        </w:tc>
      </w:tr>
      <w:tr w:rsidR="00A6157F" w:rsidRPr="00A6157F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6157F" w:rsidRDefault="0065198B" w:rsidP="008C52D1">
            <w:pPr>
              <w:pStyle w:val="TableRowHead"/>
              <w:jc w:val="right"/>
            </w:pPr>
            <w:r w:rsidRPr="00A6157F">
              <w:t>Mélanger les réponses possibles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6157F" w:rsidRDefault="00A6157F" w:rsidP="008C52D1">
            <w:pPr>
              <w:pStyle w:val="Cell"/>
            </w:pPr>
            <w:r>
              <w:t>Oui</w:t>
            </w:r>
          </w:p>
        </w:tc>
      </w:tr>
      <w:tr w:rsidR="00A6157F" w:rsidRPr="00A6157F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6157F" w:rsidRDefault="0065198B" w:rsidP="008C52D1">
            <w:pPr>
              <w:pStyle w:val="TableRowHead"/>
              <w:jc w:val="right"/>
            </w:pPr>
            <w:r w:rsidRPr="00A6157F">
              <w:t>Numéroter les choix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6157F" w:rsidRDefault="0065198B" w:rsidP="008C52D1">
            <w:pPr>
              <w:pStyle w:val="Cell"/>
            </w:pPr>
            <w:r w:rsidRPr="00A6157F">
              <w:t>a</w:t>
            </w:r>
          </w:p>
        </w:tc>
      </w:tr>
      <w:tr w:rsidR="00A6157F" w:rsidRPr="00A6157F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6157F" w:rsidRDefault="0065198B" w:rsidP="008C52D1">
            <w:pPr>
              <w:pStyle w:val="TableRowHead"/>
              <w:jc w:val="right"/>
            </w:pPr>
            <w:r w:rsidRPr="00A6157F">
              <w:t>Pénalité pour tout essai incorrect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6157F" w:rsidRDefault="002E08D8" w:rsidP="008C52D1">
            <w:pPr>
              <w:pStyle w:val="Cell"/>
            </w:pPr>
            <w:r w:rsidRPr="00A6157F">
              <w:t>0</w:t>
            </w:r>
          </w:p>
        </w:tc>
      </w:tr>
      <w:tr w:rsidR="00A6157F" w:rsidRPr="00A6157F" w:rsidTr="008C52D1">
        <w:trPr>
          <w:cantSplit/>
          <w:tblHeader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6157F" w:rsidRDefault="0065198B" w:rsidP="008C52D1">
            <w:pPr>
              <w:pStyle w:val="QFOptionReset"/>
            </w:pPr>
            <w:r w:rsidRPr="00A6157F">
              <w:t>#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6157F" w:rsidRDefault="0065198B" w:rsidP="008C52D1">
            <w:pPr>
              <w:pStyle w:val="TableHead"/>
            </w:pPr>
            <w:r w:rsidRPr="00A6157F">
              <w:t>Réponses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6157F" w:rsidRDefault="0065198B" w:rsidP="008C52D1">
            <w:pPr>
              <w:pStyle w:val="TableHead"/>
            </w:pPr>
            <w:r w:rsidRPr="00A6157F">
              <w:t>Feedback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6157F" w:rsidRDefault="0065198B" w:rsidP="008C52D1">
            <w:pPr>
              <w:pStyle w:val="TableHead"/>
            </w:pPr>
            <w:r w:rsidRPr="00A6157F">
              <w:t>Note</w:t>
            </w:r>
          </w:p>
        </w:tc>
      </w:tr>
      <w:tr w:rsidR="00A6157F" w:rsidRPr="00A6157F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6157F" w:rsidRDefault="0065198B" w:rsidP="008C52D1">
            <w:pPr>
              <w:pStyle w:val="QFOption"/>
              <w:tabs>
                <w:tab w:val="num" w:pos="928"/>
              </w:tabs>
            </w:pPr>
            <w:r w:rsidRPr="00A6157F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98B" w:rsidRPr="00A6157F" w:rsidRDefault="0065198B" w:rsidP="008C52D1">
            <w:pPr>
              <w:pStyle w:val="Cell"/>
            </w:pP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6157F" w:rsidRDefault="0065198B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98B" w:rsidRPr="00A6157F" w:rsidRDefault="0065198B" w:rsidP="008C52D1">
            <w:pPr>
              <w:pStyle w:val="QFGrade"/>
            </w:pPr>
          </w:p>
        </w:tc>
      </w:tr>
      <w:tr w:rsidR="00A6157F" w:rsidRPr="00A6157F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6157F" w:rsidRDefault="0065198B" w:rsidP="008C52D1">
            <w:pPr>
              <w:pStyle w:val="QFOption"/>
              <w:tabs>
                <w:tab w:val="num" w:pos="928"/>
              </w:tabs>
            </w:pPr>
            <w:r w:rsidRPr="00A6157F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98B" w:rsidRPr="00A6157F" w:rsidRDefault="0065198B" w:rsidP="008C52D1">
            <w:pPr>
              <w:pStyle w:val="Cell"/>
            </w:pP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6157F" w:rsidRDefault="0065198B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98B" w:rsidRPr="00A6157F" w:rsidRDefault="0065198B" w:rsidP="008C52D1">
            <w:pPr>
              <w:pStyle w:val="QFGrade"/>
            </w:pPr>
          </w:p>
        </w:tc>
      </w:tr>
      <w:tr w:rsidR="00A6157F" w:rsidRPr="00A6157F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6157F" w:rsidRDefault="0065198B" w:rsidP="008C52D1">
            <w:pPr>
              <w:pStyle w:val="QFOption"/>
              <w:tabs>
                <w:tab w:val="num" w:pos="928"/>
              </w:tabs>
            </w:pPr>
            <w:r w:rsidRPr="00A6157F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98B" w:rsidRPr="00A6157F" w:rsidRDefault="0065198B" w:rsidP="008C52D1">
            <w:pPr>
              <w:pStyle w:val="Cell"/>
              <w:rPr>
                <w:rFonts w:ascii="OpenSans" w:eastAsia="Times New Roman" w:hAnsi="OpenSans" w:cs="OpenSans"/>
              </w:rPr>
            </w:pP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6157F" w:rsidRDefault="0065198B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98B" w:rsidRPr="00A6157F" w:rsidRDefault="0065198B" w:rsidP="008C52D1">
            <w:pPr>
              <w:pStyle w:val="QFGrade"/>
            </w:pPr>
          </w:p>
        </w:tc>
      </w:tr>
      <w:tr w:rsidR="00A6157F" w:rsidRPr="00A6157F" w:rsidTr="002E08D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6157F" w:rsidRDefault="0065198B" w:rsidP="008C52D1">
            <w:pPr>
              <w:pStyle w:val="Cell"/>
            </w:pPr>
            <w:r w:rsidRPr="00A6157F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6157F" w:rsidRDefault="0065198B" w:rsidP="008C52D1">
            <w:pPr>
              <w:pStyle w:val="TableRowHead"/>
            </w:pPr>
            <w:r w:rsidRPr="00A6157F">
              <w:t>Feedback général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98B" w:rsidRPr="00A6157F" w:rsidRDefault="0065198B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6157F" w:rsidRDefault="0065198B" w:rsidP="008C52D1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2E08D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6157F" w:rsidRDefault="0065198B" w:rsidP="008C52D1">
            <w:pPr>
              <w:pStyle w:val="Cell"/>
            </w:pPr>
            <w:r w:rsidRPr="00A6157F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6157F" w:rsidRDefault="0065198B" w:rsidP="008C52D1">
            <w:pPr>
              <w:pStyle w:val="TableRowHead"/>
            </w:pPr>
            <w:r w:rsidRPr="00A6157F">
              <w:t>Pour toute réponse correcte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98B" w:rsidRPr="00A6157F" w:rsidRDefault="0065198B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6157F" w:rsidRDefault="0065198B" w:rsidP="008C52D1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2E08D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6157F" w:rsidRDefault="0065198B" w:rsidP="008C52D1">
            <w:pPr>
              <w:pStyle w:val="Cell"/>
            </w:pPr>
            <w:r w:rsidRPr="00A6157F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6157F" w:rsidRDefault="0065198B" w:rsidP="008C52D1">
            <w:pPr>
              <w:pStyle w:val="TableRowHead"/>
            </w:pPr>
            <w:r w:rsidRPr="00A6157F">
              <w:t>Pour toute réponse incorrecte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98B" w:rsidRPr="00A6157F" w:rsidRDefault="0065198B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6157F" w:rsidRDefault="0065198B" w:rsidP="008C52D1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2E08D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6157F" w:rsidRDefault="0065198B" w:rsidP="008C52D1">
            <w:pPr>
              <w:pStyle w:val="Cell"/>
            </w:pPr>
            <w:r w:rsidRPr="00A6157F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6157F" w:rsidRDefault="0065198B" w:rsidP="008C52D1">
            <w:pPr>
              <w:pStyle w:val="TableRowHead"/>
            </w:pPr>
            <w:r w:rsidRPr="00A6157F">
              <w:t>Indice 1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98B" w:rsidRPr="00A6157F" w:rsidRDefault="0065198B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6157F" w:rsidRDefault="0065198B" w:rsidP="008C52D1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2E08D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6157F" w:rsidRDefault="0065198B" w:rsidP="008C52D1">
            <w:pPr>
              <w:pStyle w:val="Cell"/>
            </w:pPr>
            <w:r w:rsidRPr="00A6157F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6157F" w:rsidRDefault="0065198B" w:rsidP="008C52D1">
            <w:pPr>
              <w:pStyle w:val="TableRowHead"/>
            </w:pPr>
            <w:r w:rsidRPr="00A6157F">
              <w:t>Montrer le nombre de réponses correctes (Indice 1)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98B" w:rsidRPr="00A6157F" w:rsidRDefault="0065198B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6157F" w:rsidRDefault="0065198B" w:rsidP="008C52D1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2E08D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6157F" w:rsidRDefault="0065198B" w:rsidP="008C52D1">
            <w:pPr>
              <w:pStyle w:val="Cell"/>
            </w:pPr>
            <w:r w:rsidRPr="00A6157F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6157F" w:rsidRDefault="0065198B" w:rsidP="008C52D1">
            <w:pPr>
              <w:pStyle w:val="TableRowHead"/>
            </w:pPr>
            <w:r w:rsidRPr="00A6157F">
              <w:t>Effacer les réponses incorrectes (Indice 1)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98B" w:rsidRPr="00A6157F" w:rsidRDefault="0065198B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6157F" w:rsidRDefault="0065198B" w:rsidP="008C52D1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6157F" w:rsidRDefault="0065198B" w:rsidP="008C52D1">
            <w:pPr>
              <w:pStyle w:val="Cell"/>
            </w:pPr>
            <w:r w:rsidRPr="00A6157F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6157F" w:rsidRDefault="0065198B" w:rsidP="008C52D1">
            <w:pPr>
              <w:pStyle w:val="TableRowHead"/>
            </w:pPr>
            <w:r w:rsidRPr="00A6157F">
              <w:t>Tags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6157F" w:rsidRDefault="0065198B" w:rsidP="008C52D1">
            <w:pPr>
              <w:pStyle w:val="Cell"/>
            </w:pPr>
            <w:r w:rsidRPr="00A6157F"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6157F" w:rsidRDefault="0065198B" w:rsidP="008C52D1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8C52D1">
        <w:trPr>
          <w:cantSplit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6157F" w:rsidRDefault="0065198B" w:rsidP="008C52D1">
            <w:pPr>
              <w:pStyle w:val="Cell"/>
            </w:pPr>
            <w:r w:rsidRPr="00A6157F">
              <w:rPr>
                <w:i/>
                <w:iCs/>
              </w:rPr>
              <w:t>Permet la sélection d'une ou plusieurs réponses dans une liste prédéfinie. (</w:t>
            </w:r>
            <w:r w:rsidR="00A6157F">
              <w:rPr>
                <w:i/>
                <w:iCs/>
              </w:rPr>
              <w:t>MC/MA/MS</w:t>
            </w:r>
            <w:r w:rsidRPr="00A6157F">
              <w:rPr>
                <w:i/>
                <w:iCs/>
              </w:rPr>
              <w:t>)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A6157F" w:rsidRDefault="0065198B" w:rsidP="008C52D1">
            <w:pPr>
              <w:pStyle w:val="Cell"/>
            </w:pPr>
            <w:r w:rsidRPr="00A6157F">
              <w:t> </w:t>
            </w:r>
          </w:p>
        </w:tc>
      </w:tr>
    </w:tbl>
    <w:p w:rsidR="0065198B" w:rsidRPr="00A6157F" w:rsidRDefault="0065198B" w:rsidP="0065198B"/>
    <w:p w:rsidR="002E08D8" w:rsidRPr="00A6157F" w:rsidRDefault="002E08D8">
      <w:pPr>
        <w:spacing w:before="0" w:after="0" w:line="240" w:lineRule="auto"/>
        <w:jc w:val="left"/>
        <w:rPr>
          <w:rFonts w:ascii="Arial" w:hAnsi="Arial" w:cs="Arial"/>
          <w:sz w:val="26"/>
          <w:szCs w:val="26"/>
        </w:rPr>
      </w:pPr>
      <w:r w:rsidRPr="00A6157F">
        <w:br w:type="page"/>
      </w:r>
    </w:p>
    <w:p w:rsidR="00081594" w:rsidRPr="00A6157F" w:rsidRDefault="00081594" w:rsidP="00081594">
      <w:pPr>
        <w:pStyle w:val="Titre2"/>
      </w:pPr>
      <w:r w:rsidRPr="00A6157F">
        <w:lastRenderedPageBreak/>
        <w:t xml:space="preserve">Question_81 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"/>
        <w:gridCol w:w="3399"/>
        <w:gridCol w:w="4067"/>
        <w:gridCol w:w="935"/>
      </w:tblGrid>
      <w:tr w:rsidR="00A6157F" w:rsidRPr="00A6157F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6157F" w:rsidRDefault="0008159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6157F" w:rsidRDefault="00A6157F" w:rsidP="008C52D1">
            <w:pPr>
              <w:pStyle w:val="QFType"/>
            </w:pPr>
            <w:r>
              <w:t>MC/MA/MS</w:t>
            </w:r>
          </w:p>
        </w:tc>
      </w:tr>
      <w:tr w:rsidR="00A6157F" w:rsidRPr="00A6157F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6157F" w:rsidRDefault="00081594" w:rsidP="008C52D1">
            <w:pPr>
              <w:pStyle w:val="TableRowHead"/>
              <w:jc w:val="right"/>
            </w:pPr>
            <w:r w:rsidRPr="00A6157F">
              <w:t>Note par défaut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6157F" w:rsidRDefault="00081594" w:rsidP="008C52D1">
            <w:pPr>
              <w:pStyle w:val="Cell"/>
            </w:pPr>
            <w:r w:rsidRPr="00A6157F">
              <w:t>1</w:t>
            </w:r>
          </w:p>
        </w:tc>
      </w:tr>
      <w:tr w:rsidR="00A6157F" w:rsidRPr="00A6157F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6157F" w:rsidRDefault="00081594" w:rsidP="008C52D1">
            <w:pPr>
              <w:pStyle w:val="TableRowHead"/>
              <w:jc w:val="right"/>
            </w:pPr>
            <w:r w:rsidRPr="00A6157F">
              <w:t>Mélanger les réponses possibles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6157F" w:rsidRDefault="00A6157F" w:rsidP="008C52D1">
            <w:pPr>
              <w:pStyle w:val="Cell"/>
            </w:pPr>
            <w:r>
              <w:t>Oui</w:t>
            </w:r>
          </w:p>
          <w:p w:rsidR="00081594" w:rsidRPr="00A6157F" w:rsidRDefault="00081594" w:rsidP="008C52D1">
            <w:pPr>
              <w:pStyle w:val="Cell"/>
            </w:pPr>
          </w:p>
        </w:tc>
      </w:tr>
      <w:tr w:rsidR="00A6157F" w:rsidRPr="00A6157F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6157F" w:rsidRDefault="00081594" w:rsidP="008C52D1">
            <w:pPr>
              <w:pStyle w:val="TableRowHead"/>
              <w:jc w:val="right"/>
            </w:pPr>
            <w:r w:rsidRPr="00A6157F">
              <w:t>Numéroter les choix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6157F" w:rsidRDefault="00081594" w:rsidP="008C52D1">
            <w:pPr>
              <w:pStyle w:val="Cell"/>
            </w:pPr>
            <w:r w:rsidRPr="00A6157F">
              <w:t>a</w:t>
            </w:r>
          </w:p>
        </w:tc>
      </w:tr>
      <w:tr w:rsidR="00A6157F" w:rsidRPr="00A6157F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6157F" w:rsidRDefault="00081594" w:rsidP="008C52D1">
            <w:pPr>
              <w:pStyle w:val="TableRowHead"/>
              <w:jc w:val="right"/>
            </w:pPr>
            <w:r w:rsidRPr="00A6157F">
              <w:t>Pénalité pour tout essai incorrect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6157F" w:rsidRDefault="002E08D8" w:rsidP="008C52D1">
            <w:pPr>
              <w:pStyle w:val="Cell"/>
            </w:pPr>
            <w:r w:rsidRPr="00A6157F">
              <w:t>0</w:t>
            </w:r>
          </w:p>
        </w:tc>
      </w:tr>
      <w:tr w:rsidR="00A6157F" w:rsidRPr="00A6157F" w:rsidTr="008C52D1">
        <w:trPr>
          <w:cantSplit/>
          <w:tblHeader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6157F" w:rsidRDefault="00081594" w:rsidP="008C52D1">
            <w:pPr>
              <w:pStyle w:val="QFOptionReset"/>
            </w:pPr>
            <w:r w:rsidRPr="00A6157F">
              <w:t>#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6157F" w:rsidRDefault="00081594" w:rsidP="008C52D1">
            <w:pPr>
              <w:pStyle w:val="TableHead"/>
            </w:pPr>
            <w:r w:rsidRPr="00A6157F">
              <w:t>Réponses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6157F" w:rsidRDefault="00081594" w:rsidP="008C52D1">
            <w:pPr>
              <w:pStyle w:val="TableHead"/>
            </w:pPr>
            <w:r w:rsidRPr="00A6157F">
              <w:t>Feedback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6157F" w:rsidRDefault="00081594" w:rsidP="008C52D1">
            <w:pPr>
              <w:pStyle w:val="TableHead"/>
            </w:pPr>
            <w:r w:rsidRPr="00A6157F">
              <w:t>Note</w:t>
            </w:r>
          </w:p>
        </w:tc>
      </w:tr>
      <w:tr w:rsidR="00A6157F" w:rsidRPr="00A6157F" w:rsidTr="00081594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6157F" w:rsidRDefault="00081594" w:rsidP="008C52D1">
            <w:pPr>
              <w:pStyle w:val="QFOption"/>
              <w:tabs>
                <w:tab w:val="num" w:pos="928"/>
              </w:tabs>
            </w:pPr>
            <w:r w:rsidRPr="00A6157F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594" w:rsidRPr="00A6157F" w:rsidRDefault="00081594" w:rsidP="008C52D1">
            <w:pPr>
              <w:pStyle w:val="Cell"/>
            </w:pP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6157F" w:rsidRDefault="0008159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594" w:rsidRPr="00A6157F" w:rsidRDefault="00081594" w:rsidP="008C52D1">
            <w:pPr>
              <w:pStyle w:val="QFGrade"/>
            </w:pPr>
          </w:p>
        </w:tc>
      </w:tr>
      <w:tr w:rsidR="00A6157F" w:rsidRPr="00A6157F" w:rsidTr="00081594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6157F" w:rsidRDefault="00081594" w:rsidP="008C52D1">
            <w:pPr>
              <w:pStyle w:val="QFOption"/>
              <w:tabs>
                <w:tab w:val="num" w:pos="928"/>
              </w:tabs>
            </w:pPr>
            <w:r w:rsidRPr="00A6157F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594" w:rsidRPr="00A6157F" w:rsidRDefault="00081594" w:rsidP="008C52D1">
            <w:pPr>
              <w:pStyle w:val="Cell"/>
            </w:pP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6157F" w:rsidRDefault="0008159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594" w:rsidRPr="00A6157F" w:rsidRDefault="00081594" w:rsidP="008C52D1">
            <w:pPr>
              <w:pStyle w:val="QFGrade"/>
            </w:pPr>
          </w:p>
        </w:tc>
      </w:tr>
      <w:tr w:rsidR="00A6157F" w:rsidRPr="00A6157F" w:rsidTr="00081594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6157F" w:rsidRDefault="00081594" w:rsidP="008C52D1">
            <w:pPr>
              <w:pStyle w:val="QFOption"/>
              <w:tabs>
                <w:tab w:val="num" w:pos="928"/>
              </w:tabs>
            </w:pPr>
            <w:r w:rsidRPr="00A6157F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594" w:rsidRPr="00A6157F" w:rsidRDefault="00081594" w:rsidP="008C52D1">
            <w:pPr>
              <w:pStyle w:val="Cell"/>
              <w:rPr>
                <w:rFonts w:ascii="OpenSans" w:eastAsia="Times New Roman" w:hAnsi="OpenSans" w:cs="OpenSans"/>
              </w:rPr>
            </w:pP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6157F" w:rsidRDefault="0008159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594" w:rsidRPr="00A6157F" w:rsidRDefault="00081594" w:rsidP="008C52D1">
            <w:pPr>
              <w:pStyle w:val="QFGrade"/>
            </w:pPr>
          </w:p>
        </w:tc>
      </w:tr>
      <w:tr w:rsidR="00A6157F" w:rsidRPr="00A6157F" w:rsidTr="008C52D1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594" w:rsidRPr="00A6157F" w:rsidRDefault="00081594" w:rsidP="008C52D1">
            <w:pPr>
              <w:pStyle w:val="QFOption"/>
              <w:tabs>
                <w:tab w:val="num" w:pos="928"/>
              </w:tabs>
            </w:pP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594" w:rsidRPr="00A6157F" w:rsidRDefault="00081594" w:rsidP="008C52D1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594" w:rsidRPr="00A6157F" w:rsidRDefault="0008159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594" w:rsidRPr="00A6157F" w:rsidRDefault="00081594" w:rsidP="008C52D1">
            <w:pPr>
              <w:pStyle w:val="QFGrade"/>
            </w:pPr>
          </w:p>
        </w:tc>
      </w:tr>
      <w:tr w:rsidR="00A6157F" w:rsidRPr="00A6157F" w:rsidTr="008C52D1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594" w:rsidRPr="00A6157F" w:rsidRDefault="00081594" w:rsidP="008C52D1">
            <w:pPr>
              <w:pStyle w:val="QFOption"/>
              <w:tabs>
                <w:tab w:val="num" w:pos="928"/>
              </w:tabs>
            </w:pP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594" w:rsidRPr="00A6157F" w:rsidRDefault="00081594" w:rsidP="008C52D1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594" w:rsidRPr="00A6157F" w:rsidRDefault="0008159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594" w:rsidRPr="00A6157F" w:rsidRDefault="00081594" w:rsidP="008C52D1">
            <w:pPr>
              <w:pStyle w:val="QFGrade"/>
            </w:pPr>
          </w:p>
        </w:tc>
      </w:tr>
      <w:tr w:rsidR="00A6157F" w:rsidRPr="00A6157F" w:rsidTr="002E08D8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6157F" w:rsidRDefault="00081594" w:rsidP="008C52D1">
            <w:pPr>
              <w:pStyle w:val="Cell"/>
            </w:pPr>
            <w:r w:rsidRPr="00A6157F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6157F" w:rsidRDefault="00081594" w:rsidP="008C52D1">
            <w:pPr>
              <w:pStyle w:val="TableRowHead"/>
            </w:pPr>
            <w:r w:rsidRPr="00A6157F">
              <w:t>Feedback général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594" w:rsidRPr="00A6157F" w:rsidRDefault="0008159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6157F" w:rsidRDefault="00081594" w:rsidP="008C52D1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2E08D8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6157F" w:rsidRDefault="00081594" w:rsidP="008C52D1">
            <w:pPr>
              <w:pStyle w:val="Cell"/>
            </w:pPr>
            <w:r w:rsidRPr="00A6157F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6157F" w:rsidRDefault="00081594" w:rsidP="008C52D1">
            <w:pPr>
              <w:pStyle w:val="TableRowHead"/>
            </w:pPr>
            <w:r w:rsidRPr="00A6157F">
              <w:t>Pour toute réponse correcte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594" w:rsidRPr="00A6157F" w:rsidRDefault="0008159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6157F" w:rsidRDefault="00081594" w:rsidP="008C52D1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2E08D8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6157F" w:rsidRDefault="00081594" w:rsidP="008C52D1">
            <w:pPr>
              <w:pStyle w:val="Cell"/>
            </w:pPr>
            <w:r w:rsidRPr="00A6157F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6157F" w:rsidRDefault="00081594" w:rsidP="008C52D1">
            <w:pPr>
              <w:pStyle w:val="TableRowHead"/>
            </w:pPr>
            <w:r w:rsidRPr="00A6157F">
              <w:t>Pour toute réponse incorrecte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594" w:rsidRPr="00A6157F" w:rsidRDefault="0008159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6157F" w:rsidRDefault="00081594" w:rsidP="008C52D1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2E08D8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6157F" w:rsidRDefault="00081594" w:rsidP="008C52D1">
            <w:pPr>
              <w:pStyle w:val="Cell"/>
            </w:pPr>
            <w:r w:rsidRPr="00A6157F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6157F" w:rsidRDefault="00081594" w:rsidP="008C52D1">
            <w:pPr>
              <w:pStyle w:val="TableRowHead"/>
            </w:pPr>
            <w:r w:rsidRPr="00A6157F">
              <w:t>Indice 1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594" w:rsidRPr="00A6157F" w:rsidRDefault="0008159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6157F" w:rsidRDefault="00081594" w:rsidP="008C52D1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2E08D8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6157F" w:rsidRDefault="00081594" w:rsidP="008C52D1">
            <w:pPr>
              <w:pStyle w:val="Cell"/>
            </w:pPr>
            <w:r w:rsidRPr="00A6157F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6157F" w:rsidRDefault="00081594" w:rsidP="008C52D1">
            <w:pPr>
              <w:pStyle w:val="TableRowHead"/>
            </w:pPr>
            <w:r w:rsidRPr="00A6157F">
              <w:t>Montrer le nombre de réponses correctes (Indice 1)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594" w:rsidRPr="00A6157F" w:rsidRDefault="0008159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6157F" w:rsidRDefault="00081594" w:rsidP="008C52D1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2E08D8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6157F" w:rsidRDefault="00081594" w:rsidP="008C52D1">
            <w:pPr>
              <w:pStyle w:val="Cell"/>
            </w:pPr>
            <w:r w:rsidRPr="00A6157F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6157F" w:rsidRDefault="00081594" w:rsidP="008C52D1">
            <w:pPr>
              <w:pStyle w:val="TableRowHead"/>
            </w:pPr>
            <w:r w:rsidRPr="00A6157F">
              <w:t>Effacer les réponses incorrectes (Indice 1)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594" w:rsidRPr="00A6157F" w:rsidRDefault="0008159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6157F" w:rsidRDefault="00081594" w:rsidP="008C52D1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8C52D1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6157F" w:rsidRDefault="00081594" w:rsidP="008C52D1">
            <w:pPr>
              <w:pStyle w:val="Cell"/>
            </w:pPr>
            <w:r w:rsidRPr="00A6157F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6157F" w:rsidRDefault="00081594" w:rsidP="008C52D1">
            <w:pPr>
              <w:pStyle w:val="TableRowHead"/>
            </w:pPr>
            <w:r w:rsidRPr="00A6157F">
              <w:t>Tags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6157F" w:rsidRDefault="00081594" w:rsidP="008C52D1">
            <w:pPr>
              <w:pStyle w:val="Cell"/>
            </w:pPr>
            <w:r w:rsidRPr="00A6157F"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6157F" w:rsidRDefault="00081594" w:rsidP="008C52D1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8C52D1">
        <w:trPr>
          <w:cantSplit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6157F" w:rsidRDefault="00081594" w:rsidP="008C52D1">
            <w:pPr>
              <w:pStyle w:val="Cell"/>
            </w:pPr>
            <w:r w:rsidRPr="00A6157F">
              <w:rPr>
                <w:i/>
                <w:iCs/>
              </w:rPr>
              <w:t>Permet la sélection d'une ou plusieurs réponses dans une liste prédéfinie. (</w:t>
            </w:r>
            <w:r w:rsidR="00A6157F">
              <w:rPr>
                <w:i/>
                <w:iCs/>
              </w:rPr>
              <w:t>MC/MA/MS</w:t>
            </w:r>
            <w:r w:rsidRPr="00A6157F">
              <w:rPr>
                <w:i/>
                <w:iCs/>
              </w:rPr>
              <w:t>)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6157F" w:rsidRDefault="00081594" w:rsidP="008C52D1">
            <w:pPr>
              <w:pStyle w:val="Cell"/>
            </w:pPr>
            <w:r w:rsidRPr="00A6157F">
              <w:t> </w:t>
            </w:r>
          </w:p>
        </w:tc>
      </w:tr>
    </w:tbl>
    <w:p w:rsidR="00081594" w:rsidRPr="00A6157F" w:rsidRDefault="00081594" w:rsidP="00081594"/>
    <w:p w:rsidR="00081594" w:rsidRPr="00A6157F" w:rsidRDefault="00081594" w:rsidP="00081594">
      <w:r w:rsidRPr="00A6157F">
        <w:br w:type="page"/>
      </w:r>
    </w:p>
    <w:p w:rsidR="00081594" w:rsidRPr="00A6157F" w:rsidRDefault="00081594" w:rsidP="00081594">
      <w:pPr>
        <w:pStyle w:val="Titre2"/>
      </w:pPr>
      <w:r w:rsidRPr="00A6157F">
        <w:lastRenderedPageBreak/>
        <w:t>Question_</w:t>
      </w:r>
      <w:r w:rsidR="00AE487C" w:rsidRPr="00A6157F">
        <w:t>8</w:t>
      </w:r>
      <w:r w:rsidRPr="00A6157F">
        <w:t>2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"/>
        <w:gridCol w:w="3398"/>
        <w:gridCol w:w="4069"/>
        <w:gridCol w:w="935"/>
      </w:tblGrid>
      <w:tr w:rsidR="00A6157F" w:rsidRPr="00A6157F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6157F" w:rsidRDefault="0008159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6157F" w:rsidRDefault="00A6157F" w:rsidP="008C52D1">
            <w:pPr>
              <w:pStyle w:val="QFType"/>
            </w:pPr>
            <w:r>
              <w:t>MC/MA/MS</w:t>
            </w:r>
          </w:p>
        </w:tc>
      </w:tr>
      <w:tr w:rsidR="00A6157F" w:rsidRPr="00A6157F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6157F" w:rsidRDefault="00081594" w:rsidP="008C52D1">
            <w:pPr>
              <w:pStyle w:val="TableRowHead"/>
              <w:jc w:val="right"/>
            </w:pPr>
            <w:r w:rsidRPr="00A6157F">
              <w:t>Note par défaut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6157F" w:rsidRDefault="00081594" w:rsidP="008C52D1">
            <w:pPr>
              <w:pStyle w:val="Cell"/>
            </w:pPr>
            <w:r w:rsidRPr="00A6157F">
              <w:t>1</w:t>
            </w:r>
          </w:p>
        </w:tc>
      </w:tr>
      <w:tr w:rsidR="00A6157F" w:rsidRPr="00A6157F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6157F" w:rsidRDefault="00081594" w:rsidP="008C52D1">
            <w:pPr>
              <w:pStyle w:val="TableRowHead"/>
              <w:jc w:val="right"/>
            </w:pPr>
            <w:r w:rsidRPr="00A6157F">
              <w:t>Mélanger les réponses possibles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6157F" w:rsidRDefault="00A6157F" w:rsidP="008C52D1">
            <w:pPr>
              <w:pStyle w:val="Cell"/>
            </w:pPr>
            <w:r>
              <w:t>Oui</w:t>
            </w:r>
          </w:p>
        </w:tc>
      </w:tr>
      <w:tr w:rsidR="00A6157F" w:rsidRPr="00A6157F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6157F" w:rsidRDefault="00081594" w:rsidP="008C52D1">
            <w:pPr>
              <w:pStyle w:val="TableRowHead"/>
              <w:jc w:val="right"/>
            </w:pPr>
            <w:r w:rsidRPr="00A6157F">
              <w:t>Numéroter les choix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6157F" w:rsidRDefault="00081594" w:rsidP="008C52D1">
            <w:pPr>
              <w:pStyle w:val="Cell"/>
            </w:pPr>
            <w:r w:rsidRPr="00A6157F">
              <w:t>a</w:t>
            </w:r>
          </w:p>
        </w:tc>
      </w:tr>
      <w:tr w:rsidR="00A6157F" w:rsidRPr="00A6157F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6157F" w:rsidRDefault="00081594" w:rsidP="008C52D1">
            <w:pPr>
              <w:pStyle w:val="TableRowHead"/>
              <w:jc w:val="right"/>
            </w:pPr>
            <w:r w:rsidRPr="00A6157F">
              <w:t>Pénalité pour tout essai incorrect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6157F" w:rsidRDefault="002E08D8" w:rsidP="008C52D1">
            <w:pPr>
              <w:pStyle w:val="Cell"/>
            </w:pPr>
            <w:r w:rsidRPr="00A6157F">
              <w:t>0</w:t>
            </w:r>
          </w:p>
        </w:tc>
      </w:tr>
      <w:tr w:rsidR="00A6157F" w:rsidRPr="00A6157F" w:rsidTr="008C52D1">
        <w:trPr>
          <w:cantSplit/>
          <w:tblHeader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6157F" w:rsidRDefault="00081594" w:rsidP="008C52D1">
            <w:pPr>
              <w:pStyle w:val="QFOptionReset"/>
            </w:pPr>
            <w:r w:rsidRPr="00A6157F">
              <w:t>#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6157F" w:rsidRDefault="00081594" w:rsidP="008C52D1">
            <w:pPr>
              <w:pStyle w:val="TableHead"/>
            </w:pPr>
            <w:r w:rsidRPr="00A6157F">
              <w:t>Réponses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6157F" w:rsidRDefault="00081594" w:rsidP="008C52D1">
            <w:pPr>
              <w:pStyle w:val="TableHead"/>
            </w:pPr>
            <w:r w:rsidRPr="00A6157F">
              <w:t>Feedback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6157F" w:rsidRDefault="00081594" w:rsidP="008C52D1">
            <w:pPr>
              <w:pStyle w:val="TableHead"/>
            </w:pPr>
            <w:r w:rsidRPr="00A6157F">
              <w:t>Note</w:t>
            </w:r>
          </w:p>
        </w:tc>
      </w:tr>
      <w:tr w:rsidR="00A6157F" w:rsidRPr="00A6157F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6157F" w:rsidRDefault="00081594" w:rsidP="008C52D1">
            <w:pPr>
              <w:pStyle w:val="QFOption"/>
              <w:tabs>
                <w:tab w:val="num" w:pos="928"/>
              </w:tabs>
            </w:pPr>
            <w:r w:rsidRPr="00A6157F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594" w:rsidRPr="00A6157F" w:rsidRDefault="00081594" w:rsidP="008C52D1">
            <w:pPr>
              <w:pStyle w:val="Cell"/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6157F" w:rsidRDefault="0008159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594" w:rsidRPr="00A6157F" w:rsidRDefault="00081594" w:rsidP="008C52D1">
            <w:pPr>
              <w:pStyle w:val="QFGrade"/>
            </w:pPr>
          </w:p>
        </w:tc>
      </w:tr>
      <w:tr w:rsidR="00A6157F" w:rsidRPr="00A6157F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6157F" w:rsidRDefault="00081594" w:rsidP="008C52D1">
            <w:pPr>
              <w:pStyle w:val="QFOption"/>
              <w:tabs>
                <w:tab w:val="num" w:pos="928"/>
              </w:tabs>
            </w:pPr>
            <w:r w:rsidRPr="00A6157F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594" w:rsidRPr="00A6157F" w:rsidRDefault="00081594" w:rsidP="008C52D1">
            <w:pPr>
              <w:pStyle w:val="Cell"/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6157F" w:rsidRDefault="0008159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594" w:rsidRPr="00A6157F" w:rsidRDefault="00081594" w:rsidP="008C52D1">
            <w:pPr>
              <w:pStyle w:val="QFGrade"/>
            </w:pPr>
          </w:p>
        </w:tc>
      </w:tr>
      <w:tr w:rsidR="00A6157F" w:rsidRPr="00A6157F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6157F" w:rsidRDefault="00081594" w:rsidP="008C52D1">
            <w:pPr>
              <w:pStyle w:val="QFOption"/>
              <w:tabs>
                <w:tab w:val="num" w:pos="928"/>
              </w:tabs>
            </w:pPr>
            <w:r w:rsidRPr="00A6157F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594" w:rsidRPr="00A6157F" w:rsidRDefault="00081594" w:rsidP="008C52D1">
            <w:pPr>
              <w:pStyle w:val="Cell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6157F" w:rsidRDefault="0008159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594" w:rsidRPr="00A6157F" w:rsidRDefault="00081594" w:rsidP="008C52D1">
            <w:pPr>
              <w:pStyle w:val="QFGrade"/>
            </w:pPr>
          </w:p>
        </w:tc>
      </w:tr>
      <w:tr w:rsidR="00A6157F" w:rsidRPr="00A6157F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594" w:rsidRPr="00A6157F" w:rsidRDefault="00081594" w:rsidP="008C52D1">
            <w:pPr>
              <w:pStyle w:val="QFOption"/>
              <w:tabs>
                <w:tab w:val="num" w:pos="928"/>
              </w:tabs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594" w:rsidRPr="00A6157F" w:rsidRDefault="00081594" w:rsidP="008C52D1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594" w:rsidRPr="00A6157F" w:rsidRDefault="0008159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594" w:rsidRPr="00A6157F" w:rsidRDefault="00081594" w:rsidP="008C52D1">
            <w:pPr>
              <w:pStyle w:val="QFGrade"/>
            </w:pPr>
          </w:p>
        </w:tc>
      </w:tr>
      <w:tr w:rsidR="00A6157F" w:rsidRPr="00A6157F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594" w:rsidRPr="00A6157F" w:rsidRDefault="00081594" w:rsidP="008C52D1">
            <w:pPr>
              <w:pStyle w:val="QFOption"/>
              <w:tabs>
                <w:tab w:val="num" w:pos="928"/>
              </w:tabs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594" w:rsidRPr="00A6157F" w:rsidRDefault="00081594" w:rsidP="008C52D1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594" w:rsidRPr="00A6157F" w:rsidRDefault="0008159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594" w:rsidRPr="00A6157F" w:rsidRDefault="00081594" w:rsidP="008C52D1">
            <w:pPr>
              <w:pStyle w:val="QFGrade"/>
            </w:pPr>
          </w:p>
        </w:tc>
      </w:tr>
      <w:tr w:rsidR="00A6157F" w:rsidRPr="00A6157F" w:rsidTr="002E08D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6157F" w:rsidRDefault="00081594" w:rsidP="008C52D1">
            <w:pPr>
              <w:pStyle w:val="Cell"/>
            </w:pPr>
            <w:r w:rsidRPr="00A6157F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6157F" w:rsidRDefault="00081594" w:rsidP="008C52D1">
            <w:pPr>
              <w:pStyle w:val="TableRowHead"/>
            </w:pPr>
            <w:r w:rsidRPr="00A6157F">
              <w:t>Feedback général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594" w:rsidRPr="00A6157F" w:rsidRDefault="0008159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6157F" w:rsidRDefault="00081594" w:rsidP="008C52D1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2E08D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6157F" w:rsidRDefault="00081594" w:rsidP="008C52D1">
            <w:pPr>
              <w:pStyle w:val="Cell"/>
            </w:pPr>
            <w:r w:rsidRPr="00A6157F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6157F" w:rsidRDefault="00081594" w:rsidP="008C52D1">
            <w:pPr>
              <w:pStyle w:val="TableRowHead"/>
            </w:pPr>
            <w:r w:rsidRPr="00A6157F">
              <w:t>Pour toute réponse correcte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594" w:rsidRPr="00A6157F" w:rsidRDefault="0008159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6157F" w:rsidRDefault="00081594" w:rsidP="008C52D1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2E08D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6157F" w:rsidRDefault="00081594" w:rsidP="008C52D1">
            <w:pPr>
              <w:pStyle w:val="Cell"/>
            </w:pPr>
            <w:r w:rsidRPr="00A6157F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6157F" w:rsidRDefault="00081594" w:rsidP="008C52D1">
            <w:pPr>
              <w:pStyle w:val="TableRowHead"/>
            </w:pPr>
            <w:r w:rsidRPr="00A6157F">
              <w:t>Pour toute réponse incorrecte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594" w:rsidRPr="00A6157F" w:rsidRDefault="0008159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6157F" w:rsidRDefault="00081594" w:rsidP="008C52D1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2E08D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6157F" w:rsidRDefault="00081594" w:rsidP="008C52D1">
            <w:pPr>
              <w:pStyle w:val="Cell"/>
            </w:pPr>
            <w:r w:rsidRPr="00A6157F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6157F" w:rsidRDefault="00081594" w:rsidP="008C52D1">
            <w:pPr>
              <w:pStyle w:val="TableRowHead"/>
            </w:pPr>
            <w:r w:rsidRPr="00A6157F">
              <w:t>Indice 1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594" w:rsidRPr="00A6157F" w:rsidRDefault="0008159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6157F" w:rsidRDefault="00081594" w:rsidP="008C52D1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2E08D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6157F" w:rsidRDefault="00081594" w:rsidP="008C52D1">
            <w:pPr>
              <w:pStyle w:val="Cell"/>
            </w:pPr>
            <w:r w:rsidRPr="00A6157F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6157F" w:rsidRDefault="00081594" w:rsidP="008C52D1">
            <w:pPr>
              <w:pStyle w:val="TableRowHead"/>
            </w:pPr>
            <w:r w:rsidRPr="00A6157F">
              <w:t>Montrer le nombre de réponses correctes (Indice 1)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594" w:rsidRPr="00A6157F" w:rsidRDefault="0008159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6157F" w:rsidRDefault="00081594" w:rsidP="008C52D1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2E08D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6157F" w:rsidRDefault="00081594" w:rsidP="008C52D1">
            <w:pPr>
              <w:pStyle w:val="Cell"/>
            </w:pPr>
            <w:r w:rsidRPr="00A6157F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6157F" w:rsidRDefault="00081594" w:rsidP="008C52D1">
            <w:pPr>
              <w:pStyle w:val="TableRowHead"/>
            </w:pPr>
            <w:r w:rsidRPr="00A6157F">
              <w:t>Effacer les réponses incorrectes (Indice 1)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594" w:rsidRPr="00A6157F" w:rsidRDefault="0008159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6157F" w:rsidRDefault="00081594" w:rsidP="008C52D1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6157F" w:rsidRDefault="00081594" w:rsidP="008C52D1">
            <w:pPr>
              <w:pStyle w:val="Cell"/>
            </w:pPr>
            <w:r w:rsidRPr="00A6157F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6157F" w:rsidRDefault="00081594" w:rsidP="008C52D1">
            <w:pPr>
              <w:pStyle w:val="TableRowHead"/>
            </w:pPr>
            <w:r w:rsidRPr="00A6157F">
              <w:t>Tags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6157F" w:rsidRDefault="00081594" w:rsidP="008C52D1">
            <w:pPr>
              <w:pStyle w:val="Cell"/>
            </w:pPr>
            <w:r w:rsidRPr="00A6157F"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6157F" w:rsidRDefault="00081594" w:rsidP="008C52D1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8C52D1">
        <w:trPr>
          <w:cantSplit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6157F" w:rsidRDefault="00081594" w:rsidP="008C52D1">
            <w:pPr>
              <w:pStyle w:val="Cell"/>
            </w:pPr>
            <w:r w:rsidRPr="00A6157F">
              <w:rPr>
                <w:i/>
                <w:iCs/>
              </w:rPr>
              <w:t>Permet la sélection d'une ou plusieurs réponses dans une liste prédéfinie. (</w:t>
            </w:r>
            <w:r w:rsidR="00A6157F">
              <w:rPr>
                <w:i/>
                <w:iCs/>
              </w:rPr>
              <w:t>MC/MA/MS</w:t>
            </w:r>
            <w:r w:rsidRPr="00A6157F">
              <w:rPr>
                <w:i/>
                <w:iCs/>
              </w:rPr>
              <w:t>)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6157F" w:rsidRDefault="00081594" w:rsidP="008C52D1">
            <w:pPr>
              <w:pStyle w:val="Cell"/>
            </w:pPr>
            <w:r w:rsidRPr="00A6157F">
              <w:t> </w:t>
            </w:r>
          </w:p>
        </w:tc>
      </w:tr>
    </w:tbl>
    <w:p w:rsidR="00081594" w:rsidRPr="00A6157F" w:rsidRDefault="00081594" w:rsidP="00081594"/>
    <w:p w:rsidR="00081594" w:rsidRPr="00A6157F" w:rsidRDefault="00081594" w:rsidP="00081594">
      <w:pPr>
        <w:spacing w:before="0" w:after="200" w:line="276" w:lineRule="auto"/>
        <w:jc w:val="left"/>
      </w:pPr>
      <w:r w:rsidRPr="00A6157F">
        <w:br w:type="page"/>
      </w:r>
    </w:p>
    <w:p w:rsidR="00081594" w:rsidRPr="00A6157F" w:rsidRDefault="00081594" w:rsidP="00081594">
      <w:pPr>
        <w:pStyle w:val="Titre2"/>
      </w:pPr>
      <w:r w:rsidRPr="00A6157F">
        <w:lastRenderedPageBreak/>
        <w:t>Question_</w:t>
      </w:r>
      <w:r w:rsidR="00AE487C" w:rsidRPr="00A6157F">
        <w:t>8</w:t>
      </w:r>
      <w:r w:rsidRPr="00A6157F">
        <w:t>3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"/>
        <w:gridCol w:w="3398"/>
        <w:gridCol w:w="4069"/>
        <w:gridCol w:w="935"/>
      </w:tblGrid>
      <w:tr w:rsidR="00A6157F" w:rsidRPr="00A6157F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6157F" w:rsidRDefault="00081594" w:rsidP="008C52D1"/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6157F" w:rsidRDefault="00A6157F" w:rsidP="008C52D1">
            <w:pPr>
              <w:pStyle w:val="QFType"/>
            </w:pPr>
            <w:r>
              <w:t>MC/MA/MS</w:t>
            </w:r>
          </w:p>
        </w:tc>
      </w:tr>
      <w:tr w:rsidR="00A6157F" w:rsidRPr="00A6157F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6157F" w:rsidRDefault="00081594" w:rsidP="008C52D1">
            <w:pPr>
              <w:pStyle w:val="TableRowHead"/>
              <w:jc w:val="right"/>
            </w:pPr>
            <w:r w:rsidRPr="00A6157F">
              <w:t>Note par défaut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6157F" w:rsidRDefault="00081594" w:rsidP="008C52D1">
            <w:pPr>
              <w:pStyle w:val="Cell"/>
            </w:pPr>
            <w:r w:rsidRPr="00A6157F">
              <w:t>1</w:t>
            </w:r>
          </w:p>
        </w:tc>
      </w:tr>
      <w:tr w:rsidR="00A6157F" w:rsidRPr="00A6157F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6157F" w:rsidRDefault="00081594" w:rsidP="008C52D1">
            <w:pPr>
              <w:pStyle w:val="TableRowHead"/>
              <w:jc w:val="right"/>
            </w:pPr>
            <w:r w:rsidRPr="00A6157F">
              <w:t>Mélanger les réponses possibles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6157F" w:rsidRDefault="00A6157F" w:rsidP="008C52D1">
            <w:pPr>
              <w:pStyle w:val="Cell"/>
            </w:pPr>
            <w:r>
              <w:t>Oui</w:t>
            </w:r>
          </w:p>
        </w:tc>
      </w:tr>
      <w:tr w:rsidR="00A6157F" w:rsidRPr="00A6157F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6157F" w:rsidRDefault="00081594" w:rsidP="008C52D1">
            <w:pPr>
              <w:pStyle w:val="TableRowHead"/>
              <w:jc w:val="right"/>
            </w:pPr>
            <w:r w:rsidRPr="00A6157F">
              <w:t>Numéroter les choix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6157F" w:rsidRDefault="00081594" w:rsidP="008C52D1">
            <w:pPr>
              <w:pStyle w:val="Cell"/>
            </w:pPr>
            <w:r w:rsidRPr="00A6157F">
              <w:t>a</w:t>
            </w:r>
          </w:p>
        </w:tc>
      </w:tr>
      <w:tr w:rsidR="00A6157F" w:rsidRPr="00A6157F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6157F" w:rsidRDefault="00081594" w:rsidP="008C52D1">
            <w:pPr>
              <w:pStyle w:val="TableRowHead"/>
              <w:jc w:val="right"/>
            </w:pPr>
            <w:r w:rsidRPr="00A6157F">
              <w:t>Pénalité pour tout essai incorrect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6157F" w:rsidRDefault="002E08D8" w:rsidP="008C52D1">
            <w:pPr>
              <w:pStyle w:val="Cell"/>
            </w:pPr>
            <w:r w:rsidRPr="00A6157F">
              <w:t>0</w:t>
            </w:r>
          </w:p>
        </w:tc>
      </w:tr>
      <w:tr w:rsidR="00A6157F" w:rsidRPr="00A6157F" w:rsidTr="008C52D1">
        <w:trPr>
          <w:cantSplit/>
          <w:tblHeader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6157F" w:rsidRDefault="00081594" w:rsidP="008C52D1">
            <w:pPr>
              <w:pStyle w:val="QFOptionReset"/>
            </w:pPr>
            <w:r w:rsidRPr="00A6157F">
              <w:t>#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6157F" w:rsidRDefault="00081594" w:rsidP="008C52D1">
            <w:pPr>
              <w:pStyle w:val="TableHead"/>
            </w:pPr>
            <w:r w:rsidRPr="00A6157F">
              <w:t>Réponses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6157F" w:rsidRDefault="00081594" w:rsidP="008C52D1">
            <w:pPr>
              <w:pStyle w:val="TableHead"/>
            </w:pPr>
            <w:r w:rsidRPr="00A6157F">
              <w:t>Feedback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6157F" w:rsidRDefault="00081594" w:rsidP="008C52D1">
            <w:pPr>
              <w:pStyle w:val="TableHead"/>
            </w:pPr>
            <w:r w:rsidRPr="00A6157F">
              <w:t>Note</w:t>
            </w:r>
          </w:p>
        </w:tc>
      </w:tr>
      <w:tr w:rsidR="00A6157F" w:rsidRPr="00A6157F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6157F" w:rsidRDefault="00081594" w:rsidP="008C52D1">
            <w:pPr>
              <w:pStyle w:val="QFOption"/>
              <w:tabs>
                <w:tab w:val="num" w:pos="928"/>
              </w:tabs>
            </w:pPr>
            <w:r w:rsidRPr="00A6157F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594" w:rsidRPr="00A6157F" w:rsidRDefault="00081594" w:rsidP="008C52D1">
            <w:pPr>
              <w:pStyle w:val="Cell"/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6157F" w:rsidRDefault="0008159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6157F" w:rsidRDefault="00081594" w:rsidP="008C52D1">
            <w:pPr>
              <w:pStyle w:val="QFGrade"/>
            </w:pPr>
          </w:p>
        </w:tc>
      </w:tr>
      <w:tr w:rsidR="00A6157F" w:rsidRPr="00A6157F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6157F" w:rsidRDefault="00081594" w:rsidP="008C52D1">
            <w:pPr>
              <w:pStyle w:val="QFOption"/>
              <w:tabs>
                <w:tab w:val="num" w:pos="928"/>
              </w:tabs>
            </w:pPr>
            <w:r w:rsidRPr="00A6157F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594" w:rsidRPr="00A6157F" w:rsidRDefault="00081594" w:rsidP="008C52D1">
            <w:pPr>
              <w:pStyle w:val="Cell"/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6157F" w:rsidRDefault="0008159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6157F" w:rsidRDefault="00081594" w:rsidP="008C52D1">
            <w:pPr>
              <w:pStyle w:val="QFGrade"/>
            </w:pPr>
          </w:p>
        </w:tc>
      </w:tr>
      <w:tr w:rsidR="00A6157F" w:rsidRPr="00A6157F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6157F" w:rsidRDefault="00081594" w:rsidP="008C52D1">
            <w:pPr>
              <w:pStyle w:val="QFOption"/>
              <w:tabs>
                <w:tab w:val="num" w:pos="928"/>
              </w:tabs>
            </w:pPr>
            <w:r w:rsidRPr="00A6157F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594" w:rsidRPr="00A6157F" w:rsidRDefault="00081594" w:rsidP="008C52D1">
            <w:pPr>
              <w:pStyle w:val="Cell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6157F" w:rsidRDefault="0008159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6157F" w:rsidRDefault="00081594" w:rsidP="008C52D1">
            <w:pPr>
              <w:pStyle w:val="QFGrade"/>
            </w:pPr>
          </w:p>
        </w:tc>
      </w:tr>
      <w:tr w:rsidR="00A6157F" w:rsidRPr="00A6157F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594" w:rsidRPr="00A6157F" w:rsidRDefault="00081594" w:rsidP="008C52D1">
            <w:pPr>
              <w:pStyle w:val="QFOption"/>
              <w:tabs>
                <w:tab w:val="num" w:pos="928"/>
              </w:tabs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594" w:rsidRPr="00A6157F" w:rsidRDefault="00081594" w:rsidP="008C52D1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594" w:rsidRPr="00A6157F" w:rsidRDefault="0008159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594" w:rsidRPr="00A6157F" w:rsidRDefault="00081594" w:rsidP="008C52D1">
            <w:pPr>
              <w:pStyle w:val="QFGrade"/>
            </w:pPr>
          </w:p>
        </w:tc>
      </w:tr>
      <w:tr w:rsidR="00A6157F" w:rsidRPr="00A6157F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594" w:rsidRPr="00A6157F" w:rsidRDefault="00081594" w:rsidP="008C52D1">
            <w:pPr>
              <w:pStyle w:val="QFOption"/>
              <w:tabs>
                <w:tab w:val="num" w:pos="928"/>
              </w:tabs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594" w:rsidRPr="00A6157F" w:rsidRDefault="00081594" w:rsidP="008C52D1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594" w:rsidRPr="00A6157F" w:rsidRDefault="0008159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594" w:rsidRPr="00A6157F" w:rsidRDefault="00081594" w:rsidP="008C52D1">
            <w:pPr>
              <w:pStyle w:val="QFGrade"/>
            </w:pPr>
          </w:p>
        </w:tc>
      </w:tr>
      <w:tr w:rsidR="00A6157F" w:rsidRPr="00A6157F" w:rsidTr="002E08D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6157F" w:rsidRDefault="00081594" w:rsidP="008C52D1">
            <w:pPr>
              <w:pStyle w:val="Cell"/>
            </w:pPr>
            <w:r w:rsidRPr="00A6157F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6157F" w:rsidRDefault="00081594" w:rsidP="008C52D1">
            <w:pPr>
              <w:pStyle w:val="TableRowHead"/>
            </w:pPr>
            <w:r w:rsidRPr="00A6157F">
              <w:t>Feedback général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594" w:rsidRPr="00A6157F" w:rsidRDefault="0008159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6157F" w:rsidRDefault="00081594" w:rsidP="008C52D1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2E08D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6157F" w:rsidRDefault="00081594" w:rsidP="008C52D1">
            <w:pPr>
              <w:pStyle w:val="Cell"/>
            </w:pPr>
            <w:r w:rsidRPr="00A6157F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6157F" w:rsidRDefault="00081594" w:rsidP="008C52D1">
            <w:pPr>
              <w:pStyle w:val="TableRowHead"/>
            </w:pPr>
            <w:r w:rsidRPr="00A6157F">
              <w:t>Pour toute réponse correcte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594" w:rsidRPr="00A6157F" w:rsidRDefault="0008159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6157F" w:rsidRDefault="00081594" w:rsidP="008C52D1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2E08D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6157F" w:rsidRDefault="00081594" w:rsidP="008C52D1">
            <w:pPr>
              <w:pStyle w:val="Cell"/>
            </w:pPr>
            <w:r w:rsidRPr="00A6157F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6157F" w:rsidRDefault="00081594" w:rsidP="008C52D1">
            <w:pPr>
              <w:pStyle w:val="TableRowHead"/>
            </w:pPr>
            <w:r w:rsidRPr="00A6157F">
              <w:t>Pour toute réponse incorrecte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594" w:rsidRPr="00A6157F" w:rsidRDefault="0008159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6157F" w:rsidRDefault="00081594" w:rsidP="008C52D1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2E08D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6157F" w:rsidRDefault="00081594" w:rsidP="008C52D1">
            <w:pPr>
              <w:pStyle w:val="Cell"/>
            </w:pPr>
            <w:r w:rsidRPr="00A6157F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6157F" w:rsidRDefault="00081594" w:rsidP="008C52D1">
            <w:pPr>
              <w:pStyle w:val="TableRowHead"/>
            </w:pPr>
            <w:r w:rsidRPr="00A6157F">
              <w:t>Indice 1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594" w:rsidRPr="00A6157F" w:rsidRDefault="0008159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6157F" w:rsidRDefault="00081594" w:rsidP="008C52D1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2E08D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6157F" w:rsidRDefault="00081594" w:rsidP="008C52D1">
            <w:pPr>
              <w:pStyle w:val="Cell"/>
            </w:pPr>
            <w:r w:rsidRPr="00A6157F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6157F" w:rsidRDefault="00081594" w:rsidP="008C52D1">
            <w:pPr>
              <w:pStyle w:val="TableRowHead"/>
            </w:pPr>
            <w:r w:rsidRPr="00A6157F">
              <w:t>Montrer le nombre de réponses correctes (Indice 1)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594" w:rsidRPr="00A6157F" w:rsidRDefault="0008159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6157F" w:rsidRDefault="00081594" w:rsidP="008C52D1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2E08D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6157F" w:rsidRDefault="00081594" w:rsidP="008C52D1">
            <w:pPr>
              <w:pStyle w:val="Cell"/>
            </w:pPr>
            <w:r w:rsidRPr="00A6157F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6157F" w:rsidRDefault="00081594" w:rsidP="008C52D1">
            <w:pPr>
              <w:pStyle w:val="TableRowHead"/>
            </w:pPr>
            <w:r w:rsidRPr="00A6157F">
              <w:t>Effacer les réponses incorrectes (Indice 1)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594" w:rsidRPr="00A6157F" w:rsidRDefault="0008159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6157F" w:rsidRDefault="00081594" w:rsidP="008C52D1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6157F" w:rsidRDefault="00081594" w:rsidP="008C52D1">
            <w:pPr>
              <w:pStyle w:val="Cell"/>
            </w:pPr>
            <w:r w:rsidRPr="00A6157F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6157F" w:rsidRDefault="00081594" w:rsidP="008C52D1">
            <w:pPr>
              <w:pStyle w:val="TableRowHead"/>
            </w:pPr>
            <w:r w:rsidRPr="00A6157F">
              <w:t>Tags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6157F" w:rsidRDefault="00081594" w:rsidP="008C52D1">
            <w:pPr>
              <w:pStyle w:val="Cell"/>
            </w:pPr>
            <w:r w:rsidRPr="00A6157F"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6157F" w:rsidRDefault="00081594" w:rsidP="008C52D1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8C52D1">
        <w:trPr>
          <w:cantSplit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6157F" w:rsidRDefault="00081594" w:rsidP="008C52D1">
            <w:pPr>
              <w:pStyle w:val="Cell"/>
            </w:pPr>
            <w:r w:rsidRPr="00A6157F">
              <w:rPr>
                <w:i/>
                <w:iCs/>
              </w:rPr>
              <w:t>Permet la sélection d'une ou plusieurs réponses dans une liste prédéfinie. (</w:t>
            </w:r>
            <w:r w:rsidR="00A6157F">
              <w:rPr>
                <w:i/>
                <w:iCs/>
              </w:rPr>
              <w:t>MC/MA/MS</w:t>
            </w:r>
            <w:r w:rsidRPr="00A6157F">
              <w:rPr>
                <w:i/>
                <w:iCs/>
              </w:rPr>
              <w:t>)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6157F" w:rsidRDefault="00081594" w:rsidP="008C52D1">
            <w:pPr>
              <w:pStyle w:val="Cell"/>
            </w:pPr>
            <w:r w:rsidRPr="00A6157F">
              <w:t> </w:t>
            </w:r>
          </w:p>
        </w:tc>
      </w:tr>
    </w:tbl>
    <w:p w:rsidR="00081594" w:rsidRPr="00A6157F" w:rsidRDefault="00081594" w:rsidP="00081594"/>
    <w:p w:rsidR="00081594" w:rsidRPr="00A6157F" w:rsidRDefault="00081594" w:rsidP="00081594">
      <w:pPr>
        <w:spacing w:before="0" w:after="200" w:line="276" w:lineRule="auto"/>
        <w:jc w:val="left"/>
      </w:pPr>
      <w:r w:rsidRPr="00A6157F">
        <w:br w:type="page"/>
      </w:r>
    </w:p>
    <w:p w:rsidR="00081594" w:rsidRPr="00A6157F" w:rsidRDefault="00081594" w:rsidP="00081594">
      <w:pPr>
        <w:pStyle w:val="Titre2"/>
      </w:pPr>
      <w:r w:rsidRPr="00A6157F">
        <w:lastRenderedPageBreak/>
        <w:t>Question_</w:t>
      </w:r>
      <w:r w:rsidR="00AE487C" w:rsidRPr="00A6157F">
        <w:t>8</w:t>
      </w:r>
      <w:r w:rsidRPr="00A6157F">
        <w:t>4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"/>
        <w:gridCol w:w="3399"/>
        <w:gridCol w:w="4067"/>
        <w:gridCol w:w="935"/>
      </w:tblGrid>
      <w:tr w:rsidR="00A6157F" w:rsidRPr="00A6157F" w:rsidTr="008C52D1">
        <w:trPr>
          <w:cantSplit/>
          <w:tblHeader/>
        </w:trPr>
        <w:tc>
          <w:tcPr>
            <w:tcW w:w="83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6157F" w:rsidRDefault="00081594" w:rsidP="008C52D1">
            <w:pPr>
              <w:spacing w:after="0" w:line="240" w:lineRule="auto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6157F" w:rsidRDefault="00A6157F" w:rsidP="008C52D1">
            <w:pPr>
              <w:pStyle w:val="QFType"/>
            </w:pPr>
            <w:r>
              <w:t>MC/MA/MS</w:t>
            </w:r>
          </w:p>
        </w:tc>
      </w:tr>
      <w:tr w:rsidR="00A6157F" w:rsidRPr="00A6157F" w:rsidTr="008C52D1">
        <w:trPr>
          <w:cantSplit/>
          <w:tblHeader/>
        </w:trPr>
        <w:tc>
          <w:tcPr>
            <w:tcW w:w="83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6157F" w:rsidRDefault="00081594" w:rsidP="008C52D1">
            <w:pPr>
              <w:pStyle w:val="TableRowHead"/>
              <w:jc w:val="right"/>
            </w:pPr>
            <w:r w:rsidRPr="00A6157F">
              <w:t>Note par défaut :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6157F" w:rsidRDefault="00081594" w:rsidP="008C52D1">
            <w:pPr>
              <w:pStyle w:val="Cell"/>
            </w:pPr>
            <w:r w:rsidRPr="00A6157F">
              <w:t>1</w:t>
            </w:r>
          </w:p>
        </w:tc>
      </w:tr>
      <w:tr w:rsidR="00A6157F" w:rsidRPr="00A6157F" w:rsidTr="008C52D1">
        <w:trPr>
          <w:cantSplit/>
          <w:tblHeader/>
        </w:trPr>
        <w:tc>
          <w:tcPr>
            <w:tcW w:w="83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6157F" w:rsidRDefault="00081594" w:rsidP="008C52D1">
            <w:pPr>
              <w:pStyle w:val="TableRowHead"/>
              <w:jc w:val="right"/>
            </w:pPr>
            <w:r w:rsidRPr="00A6157F">
              <w:t>Mélanger les réponses possibles ?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6157F" w:rsidRDefault="00A6157F" w:rsidP="008C52D1">
            <w:pPr>
              <w:pStyle w:val="Cell"/>
            </w:pPr>
            <w:r>
              <w:t>Oui</w:t>
            </w:r>
          </w:p>
        </w:tc>
      </w:tr>
      <w:tr w:rsidR="00A6157F" w:rsidRPr="00A6157F" w:rsidTr="008C52D1">
        <w:trPr>
          <w:cantSplit/>
          <w:tblHeader/>
        </w:trPr>
        <w:tc>
          <w:tcPr>
            <w:tcW w:w="83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6157F" w:rsidRDefault="00081594" w:rsidP="008C52D1">
            <w:pPr>
              <w:pStyle w:val="TableRowHead"/>
              <w:jc w:val="right"/>
            </w:pPr>
            <w:r w:rsidRPr="00A6157F">
              <w:t>Numéroter les choix ?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6157F" w:rsidRDefault="00081594" w:rsidP="008C52D1">
            <w:pPr>
              <w:pStyle w:val="Cell"/>
            </w:pPr>
            <w:r w:rsidRPr="00A6157F">
              <w:t>a</w:t>
            </w:r>
          </w:p>
        </w:tc>
      </w:tr>
      <w:tr w:rsidR="00A6157F" w:rsidRPr="00A6157F" w:rsidTr="008C52D1">
        <w:trPr>
          <w:cantSplit/>
          <w:tblHeader/>
        </w:trPr>
        <w:tc>
          <w:tcPr>
            <w:tcW w:w="83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6157F" w:rsidRDefault="00081594" w:rsidP="008C52D1">
            <w:pPr>
              <w:pStyle w:val="TableRowHead"/>
              <w:jc w:val="right"/>
            </w:pPr>
            <w:r w:rsidRPr="00A6157F">
              <w:t>Pénalité pour tout essai incorrect :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6157F" w:rsidRDefault="002E08D8" w:rsidP="008C52D1">
            <w:pPr>
              <w:pStyle w:val="Cell"/>
            </w:pPr>
            <w:r w:rsidRPr="00A6157F">
              <w:t>0</w:t>
            </w:r>
          </w:p>
        </w:tc>
      </w:tr>
      <w:tr w:rsidR="00A6157F" w:rsidRPr="00A6157F" w:rsidTr="008C52D1">
        <w:trPr>
          <w:cantSplit/>
          <w:tblHeader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6157F" w:rsidRDefault="00081594" w:rsidP="008C52D1">
            <w:pPr>
              <w:pStyle w:val="QFOptionReset"/>
            </w:pPr>
            <w:r w:rsidRPr="00A6157F">
              <w:t>#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6157F" w:rsidRDefault="00081594" w:rsidP="008C52D1">
            <w:pPr>
              <w:pStyle w:val="TableHead"/>
            </w:pPr>
            <w:r w:rsidRPr="00A6157F">
              <w:t>Réponses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6157F" w:rsidRDefault="00081594" w:rsidP="008C52D1">
            <w:pPr>
              <w:pStyle w:val="TableHead"/>
            </w:pPr>
            <w:r w:rsidRPr="00A6157F">
              <w:t>Feedback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6157F" w:rsidRDefault="00081594" w:rsidP="008C52D1">
            <w:pPr>
              <w:pStyle w:val="TableHead"/>
            </w:pPr>
            <w:r w:rsidRPr="00A6157F">
              <w:t>Note</w:t>
            </w:r>
          </w:p>
        </w:tc>
      </w:tr>
      <w:tr w:rsidR="00A6157F" w:rsidRPr="00A6157F" w:rsidTr="008C52D1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6157F" w:rsidRDefault="00081594" w:rsidP="008C52D1">
            <w:pPr>
              <w:pStyle w:val="QFOption"/>
              <w:tabs>
                <w:tab w:val="num" w:pos="928"/>
              </w:tabs>
            </w:pPr>
            <w:r w:rsidRPr="00A6157F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594" w:rsidRPr="00A6157F" w:rsidRDefault="00081594" w:rsidP="008C52D1">
            <w:pPr>
              <w:pStyle w:val="Cell"/>
            </w:pP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6157F" w:rsidRDefault="00081594" w:rsidP="008C52D1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594" w:rsidRPr="00A6157F" w:rsidRDefault="00081594" w:rsidP="008C52D1">
            <w:pPr>
              <w:pStyle w:val="QFGrade"/>
            </w:pPr>
          </w:p>
        </w:tc>
      </w:tr>
      <w:tr w:rsidR="00A6157F" w:rsidRPr="00A6157F" w:rsidTr="008C52D1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6157F" w:rsidRDefault="00081594" w:rsidP="008C52D1">
            <w:pPr>
              <w:pStyle w:val="QFOption"/>
              <w:tabs>
                <w:tab w:val="num" w:pos="928"/>
              </w:tabs>
            </w:pPr>
            <w:r w:rsidRPr="00A6157F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594" w:rsidRPr="00A6157F" w:rsidRDefault="00081594" w:rsidP="008C52D1">
            <w:pPr>
              <w:pStyle w:val="Cell"/>
            </w:pP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6157F" w:rsidRDefault="00081594" w:rsidP="008C52D1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594" w:rsidRPr="00A6157F" w:rsidRDefault="00081594" w:rsidP="008C52D1">
            <w:pPr>
              <w:pStyle w:val="QFGrade"/>
            </w:pPr>
          </w:p>
        </w:tc>
      </w:tr>
      <w:tr w:rsidR="00A6157F" w:rsidRPr="00A6157F" w:rsidTr="008C52D1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6157F" w:rsidRDefault="00081594" w:rsidP="008C52D1">
            <w:pPr>
              <w:pStyle w:val="QFOption"/>
              <w:tabs>
                <w:tab w:val="num" w:pos="928"/>
              </w:tabs>
            </w:pPr>
            <w:r w:rsidRPr="00A6157F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594" w:rsidRPr="00A6157F" w:rsidRDefault="00081594" w:rsidP="008C52D1">
            <w:pPr>
              <w:pStyle w:val="Cell"/>
              <w:rPr>
                <w:rFonts w:ascii="OpenSans" w:eastAsia="Times New Roman" w:hAnsi="OpenSans" w:cs="OpenSans"/>
              </w:rPr>
            </w:pP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6157F" w:rsidRDefault="00081594" w:rsidP="008C52D1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594" w:rsidRPr="00A6157F" w:rsidRDefault="00081594" w:rsidP="008C52D1">
            <w:pPr>
              <w:pStyle w:val="QFGrade"/>
            </w:pPr>
          </w:p>
        </w:tc>
      </w:tr>
      <w:tr w:rsidR="00A6157F" w:rsidRPr="00A6157F" w:rsidTr="008C52D1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594" w:rsidRPr="00A6157F" w:rsidRDefault="00081594" w:rsidP="008C52D1">
            <w:pPr>
              <w:pStyle w:val="QFOption"/>
              <w:tabs>
                <w:tab w:val="num" w:pos="928"/>
              </w:tabs>
            </w:pP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594" w:rsidRPr="00A6157F" w:rsidRDefault="00081594" w:rsidP="008C52D1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594" w:rsidRPr="00A6157F" w:rsidRDefault="00081594" w:rsidP="008C52D1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594" w:rsidRPr="00A6157F" w:rsidRDefault="00081594" w:rsidP="008C52D1">
            <w:pPr>
              <w:pStyle w:val="QFGrade"/>
            </w:pPr>
          </w:p>
        </w:tc>
      </w:tr>
      <w:tr w:rsidR="00A6157F" w:rsidRPr="00A6157F" w:rsidTr="008C52D1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594" w:rsidRPr="00A6157F" w:rsidRDefault="00081594" w:rsidP="008C52D1">
            <w:pPr>
              <w:pStyle w:val="QFOption"/>
              <w:tabs>
                <w:tab w:val="num" w:pos="928"/>
              </w:tabs>
            </w:pP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594" w:rsidRPr="00A6157F" w:rsidRDefault="00081594" w:rsidP="008C52D1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594" w:rsidRPr="00A6157F" w:rsidRDefault="00081594" w:rsidP="008C52D1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594" w:rsidRPr="00A6157F" w:rsidRDefault="00081594" w:rsidP="008C52D1">
            <w:pPr>
              <w:pStyle w:val="QFGrade"/>
            </w:pPr>
          </w:p>
        </w:tc>
      </w:tr>
      <w:tr w:rsidR="00A6157F" w:rsidRPr="00A6157F" w:rsidTr="008C52D1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594" w:rsidRPr="00A6157F" w:rsidRDefault="00081594" w:rsidP="008C52D1">
            <w:pPr>
              <w:pStyle w:val="QFOption"/>
              <w:tabs>
                <w:tab w:val="num" w:pos="928"/>
              </w:tabs>
            </w:pP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594" w:rsidRPr="00A6157F" w:rsidRDefault="00081594" w:rsidP="008C52D1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594" w:rsidRPr="00A6157F" w:rsidRDefault="00081594" w:rsidP="008C52D1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594" w:rsidRPr="00A6157F" w:rsidRDefault="00081594" w:rsidP="008C52D1">
            <w:pPr>
              <w:pStyle w:val="QFGrade"/>
            </w:pPr>
          </w:p>
        </w:tc>
      </w:tr>
      <w:tr w:rsidR="00A6157F" w:rsidRPr="00A6157F" w:rsidTr="002E08D8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6157F" w:rsidRDefault="00081594" w:rsidP="008C52D1">
            <w:pPr>
              <w:pStyle w:val="Cell"/>
            </w:pPr>
            <w:r w:rsidRPr="00A6157F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6157F" w:rsidRDefault="00081594" w:rsidP="008C52D1">
            <w:pPr>
              <w:pStyle w:val="TableRowHead"/>
            </w:pPr>
            <w:r w:rsidRPr="00A6157F">
              <w:t>Feedback général :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594" w:rsidRPr="00A6157F" w:rsidRDefault="00081594" w:rsidP="008C52D1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6157F" w:rsidRDefault="00081594" w:rsidP="008C52D1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2E08D8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6157F" w:rsidRDefault="00081594" w:rsidP="008C52D1">
            <w:pPr>
              <w:pStyle w:val="Cell"/>
            </w:pPr>
            <w:r w:rsidRPr="00A6157F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6157F" w:rsidRDefault="00081594" w:rsidP="008C52D1">
            <w:pPr>
              <w:pStyle w:val="TableRowHead"/>
            </w:pPr>
            <w:r w:rsidRPr="00A6157F">
              <w:t>Pour toute réponse correcte :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594" w:rsidRPr="00A6157F" w:rsidRDefault="00081594" w:rsidP="008C52D1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6157F" w:rsidRDefault="00081594" w:rsidP="008C52D1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2E08D8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6157F" w:rsidRDefault="00081594" w:rsidP="008C52D1">
            <w:pPr>
              <w:pStyle w:val="Cell"/>
            </w:pPr>
            <w:r w:rsidRPr="00A6157F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6157F" w:rsidRDefault="00081594" w:rsidP="008C52D1">
            <w:pPr>
              <w:pStyle w:val="TableRowHead"/>
            </w:pPr>
            <w:r w:rsidRPr="00A6157F">
              <w:t>Pour toute réponse incorrecte :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594" w:rsidRPr="00A6157F" w:rsidRDefault="00081594" w:rsidP="008C52D1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6157F" w:rsidRDefault="00081594" w:rsidP="008C52D1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2E08D8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6157F" w:rsidRDefault="00081594" w:rsidP="008C52D1">
            <w:pPr>
              <w:pStyle w:val="Cell"/>
            </w:pPr>
            <w:r w:rsidRPr="00A6157F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6157F" w:rsidRDefault="00081594" w:rsidP="008C52D1">
            <w:pPr>
              <w:pStyle w:val="TableRowHead"/>
            </w:pPr>
            <w:r w:rsidRPr="00A6157F">
              <w:t>Indice 1 :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594" w:rsidRPr="00A6157F" w:rsidRDefault="00081594" w:rsidP="008C52D1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6157F" w:rsidRDefault="00081594" w:rsidP="008C52D1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2E08D8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6157F" w:rsidRDefault="00081594" w:rsidP="008C52D1">
            <w:pPr>
              <w:pStyle w:val="Cell"/>
            </w:pPr>
            <w:r w:rsidRPr="00A6157F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6157F" w:rsidRDefault="00081594" w:rsidP="008C52D1">
            <w:pPr>
              <w:pStyle w:val="TableRowHead"/>
            </w:pPr>
            <w:r w:rsidRPr="00A6157F">
              <w:t>Montrer le nombre de réponses correctes (Indice 1) :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594" w:rsidRPr="00A6157F" w:rsidRDefault="00081594" w:rsidP="008C52D1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6157F" w:rsidRDefault="00081594" w:rsidP="008C52D1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2E08D8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6157F" w:rsidRDefault="00081594" w:rsidP="008C52D1">
            <w:pPr>
              <w:pStyle w:val="Cell"/>
            </w:pPr>
            <w:r w:rsidRPr="00A6157F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6157F" w:rsidRDefault="00081594" w:rsidP="008C52D1">
            <w:pPr>
              <w:pStyle w:val="TableRowHead"/>
            </w:pPr>
            <w:r w:rsidRPr="00A6157F">
              <w:t>Effacer les réponses incorrectes (Indice 1) :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594" w:rsidRPr="00A6157F" w:rsidRDefault="00081594" w:rsidP="008C52D1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6157F" w:rsidRDefault="00081594" w:rsidP="008C52D1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8C52D1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6157F" w:rsidRDefault="00081594" w:rsidP="008C52D1">
            <w:pPr>
              <w:pStyle w:val="Cell"/>
            </w:pPr>
            <w:r w:rsidRPr="00A6157F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6157F" w:rsidRDefault="00081594" w:rsidP="008C52D1">
            <w:pPr>
              <w:pStyle w:val="TableRowHead"/>
            </w:pPr>
            <w:r w:rsidRPr="00A6157F">
              <w:t>Tags :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6157F" w:rsidRDefault="00081594" w:rsidP="008C52D1">
            <w:pPr>
              <w:pStyle w:val="Cell"/>
            </w:pPr>
            <w:r w:rsidRPr="00A6157F">
              <w:t> 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6157F" w:rsidRDefault="00081594" w:rsidP="008C52D1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8C52D1">
        <w:trPr>
          <w:cantSplit/>
        </w:trPr>
        <w:tc>
          <w:tcPr>
            <w:tcW w:w="83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6157F" w:rsidRDefault="00081594" w:rsidP="008C52D1">
            <w:pPr>
              <w:pStyle w:val="Cell"/>
            </w:pPr>
            <w:r w:rsidRPr="00A6157F">
              <w:rPr>
                <w:i/>
                <w:iCs/>
              </w:rPr>
              <w:t>Permet la sélection d'une ou plusieurs réponses dans une liste prédéfinie. (</w:t>
            </w:r>
            <w:r w:rsidR="00A6157F">
              <w:rPr>
                <w:i/>
                <w:iCs/>
              </w:rPr>
              <w:t>MC/MA/MS</w:t>
            </w:r>
            <w:r w:rsidRPr="00A6157F">
              <w:rPr>
                <w:i/>
                <w:iCs/>
              </w:rPr>
              <w:t>)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6157F" w:rsidRDefault="00081594" w:rsidP="008C52D1">
            <w:pPr>
              <w:pStyle w:val="Cell"/>
            </w:pPr>
            <w:r w:rsidRPr="00A6157F">
              <w:t> </w:t>
            </w:r>
          </w:p>
        </w:tc>
      </w:tr>
    </w:tbl>
    <w:p w:rsidR="00081594" w:rsidRPr="00A6157F" w:rsidRDefault="00081594" w:rsidP="00081594"/>
    <w:p w:rsidR="00081594" w:rsidRPr="00A6157F" w:rsidRDefault="00081594" w:rsidP="00081594">
      <w:pPr>
        <w:spacing w:before="0" w:after="200" w:line="276" w:lineRule="auto"/>
        <w:jc w:val="left"/>
      </w:pPr>
      <w:r w:rsidRPr="00A6157F">
        <w:br w:type="page"/>
      </w:r>
    </w:p>
    <w:p w:rsidR="00081594" w:rsidRPr="00A6157F" w:rsidRDefault="00081594" w:rsidP="00081594">
      <w:pPr>
        <w:pStyle w:val="Titre2"/>
      </w:pPr>
      <w:r w:rsidRPr="00A6157F">
        <w:lastRenderedPageBreak/>
        <w:t>Question_</w:t>
      </w:r>
      <w:r w:rsidR="00AE487C" w:rsidRPr="00A6157F">
        <w:t>8</w:t>
      </w:r>
      <w:r w:rsidRPr="00A6157F">
        <w:t>5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"/>
        <w:gridCol w:w="3399"/>
        <w:gridCol w:w="4067"/>
        <w:gridCol w:w="935"/>
      </w:tblGrid>
      <w:tr w:rsidR="00A6157F" w:rsidRPr="00A6157F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6157F" w:rsidRDefault="0008159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6157F" w:rsidRDefault="00A6157F" w:rsidP="008C52D1">
            <w:pPr>
              <w:pStyle w:val="QFType"/>
            </w:pPr>
            <w:r>
              <w:t>MC/MA/MS</w:t>
            </w:r>
          </w:p>
        </w:tc>
      </w:tr>
      <w:tr w:rsidR="00A6157F" w:rsidRPr="00A6157F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6157F" w:rsidRDefault="00081594" w:rsidP="008C52D1">
            <w:pPr>
              <w:pStyle w:val="TableRowHead"/>
              <w:jc w:val="right"/>
            </w:pPr>
            <w:r w:rsidRPr="00A6157F">
              <w:t>Note par défaut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6157F" w:rsidRDefault="00081594" w:rsidP="008C52D1">
            <w:pPr>
              <w:pStyle w:val="Cell"/>
            </w:pPr>
            <w:r w:rsidRPr="00A6157F">
              <w:t>1</w:t>
            </w:r>
          </w:p>
        </w:tc>
      </w:tr>
      <w:tr w:rsidR="00A6157F" w:rsidRPr="00A6157F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6157F" w:rsidRDefault="00081594" w:rsidP="008C52D1">
            <w:pPr>
              <w:pStyle w:val="TableRowHead"/>
              <w:jc w:val="right"/>
            </w:pPr>
            <w:r w:rsidRPr="00A6157F">
              <w:t>Mélanger les réponses possibles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6157F" w:rsidRDefault="00A6157F" w:rsidP="008C52D1">
            <w:pPr>
              <w:pStyle w:val="Cell"/>
            </w:pPr>
            <w:r>
              <w:t>Oui</w:t>
            </w:r>
          </w:p>
        </w:tc>
      </w:tr>
      <w:tr w:rsidR="00A6157F" w:rsidRPr="00A6157F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6157F" w:rsidRDefault="00081594" w:rsidP="008C52D1">
            <w:pPr>
              <w:pStyle w:val="TableRowHead"/>
              <w:jc w:val="right"/>
            </w:pPr>
            <w:r w:rsidRPr="00A6157F">
              <w:t>Numéroter les choix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6157F" w:rsidRDefault="00081594" w:rsidP="008C52D1">
            <w:pPr>
              <w:pStyle w:val="Cell"/>
            </w:pPr>
            <w:r w:rsidRPr="00A6157F">
              <w:t>a</w:t>
            </w:r>
          </w:p>
        </w:tc>
      </w:tr>
      <w:tr w:rsidR="00A6157F" w:rsidRPr="00A6157F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6157F" w:rsidRDefault="00081594" w:rsidP="008C52D1">
            <w:pPr>
              <w:pStyle w:val="TableRowHead"/>
              <w:jc w:val="right"/>
            </w:pPr>
            <w:r w:rsidRPr="00A6157F">
              <w:t>Pénalité pour tout essai incorrect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6157F" w:rsidRDefault="002E08D8" w:rsidP="008C52D1">
            <w:pPr>
              <w:pStyle w:val="Cell"/>
            </w:pPr>
            <w:r w:rsidRPr="00A6157F">
              <w:t>0</w:t>
            </w:r>
          </w:p>
        </w:tc>
      </w:tr>
      <w:tr w:rsidR="00A6157F" w:rsidRPr="00A6157F" w:rsidTr="008C52D1">
        <w:trPr>
          <w:cantSplit/>
          <w:tblHeader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6157F" w:rsidRDefault="00081594" w:rsidP="008C52D1">
            <w:pPr>
              <w:pStyle w:val="QFOptionReset"/>
            </w:pPr>
            <w:r w:rsidRPr="00A6157F">
              <w:t>#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6157F" w:rsidRDefault="00081594" w:rsidP="008C52D1">
            <w:pPr>
              <w:pStyle w:val="TableHead"/>
            </w:pPr>
            <w:r w:rsidRPr="00A6157F">
              <w:t>Réponses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6157F" w:rsidRDefault="00081594" w:rsidP="008C52D1">
            <w:pPr>
              <w:pStyle w:val="TableHead"/>
            </w:pPr>
            <w:r w:rsidRPr="00A6157F">
              <w:t>Feedback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6157F" w:rsidRDefault="00081594" w:rsidP="008C52D1">
            <w:pPr>
              <w:pStyle w:val="TableHead"/>
            </w:pPr>
            <w:r w:rsidRPr="00A6157F">
              <w:t>Note</w:t>
            </w:r>
          </w:p>
        </w:tc>
      </w:tr>
      <w:tr w:rsidR="00A6157F" w:rsidRPr="00A6157F" w:rsidTr="008C52D1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6157F" w:rsidRDefault="00081594" w:rsidP="008C52D1">
            <w:pPr>
              <w:pStyle w:val="QFOption"/>
              <w:tabs>
                <w:tab w:val="num" w:pos="928"/>
              </w:tabs>
            </w:pPr>
            <w:r w:rsidRPr="00A6157F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594" w:rsidRPr="00A6157F" w:rsidRDefault="00081594" w:rsidP="008C52D1">
            <w:pPr>
              <w:pStyle w:val="Cell"/>
            </w:pP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6157F" w:rsidRDefault="0008159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594" w:rsidRPr="00A6157F" w:rsidRDefault="00081594" w:rsidP="008C52D1">
            <w:pPr>
              <w:pStyle w:val="QFGrade"/>
            </w:pPr>
          </w:p>
        </w:tc>
      </w:tr>
      <w:tr w:rsidR="00A6157F" w:rsidRPr="00A6157F" w:rsidTr="008C52D1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6157F" w:rsidRDefault="00081594" w:rsidP="008C52D1">
            <w:pPr>
              <w:pStyle w:val="QFOption"/>
              <w:tabs>
                <w:tab w:val="num" w:pos="928"/>
              </w:tabs>
            </w:pPr>
            <w:r w:rsidRPr="00A6157F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594" w:rsidRPr="00A6157F" w:rsidRDefault="00081594" w:rsidP="008C52D1">
            <w:pPr>
              <w:pStyle w:val="Cell"/>
            </w:pP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6157F" w:rsidRDefault="0008159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594" w:rsidRPr="00A6157F" w:rsidRDefault="00081594" w:rsidP="008C52D1">
            <w:pPr>
              <w:pStyle w:val="QFGrade"/>
            </w:pPr>
          </w:p>
        </w:tc>
      </w:tr>
      <w:tr w:rsidR="00A6157F" w:rsidRPr="00A6157F" w:rsidTr="008C52D1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6157F" w:rsidRDefault="00081594" w:rsidP="008C52D1">
            <w:pPr>
              <w:pStyle w:val="QFOption"/>
              <w:tabs>
                <w:tab w:val="num" w:pos="928"/>
              </w:tabs>
            </w:pPr>
            <w:r w:rsidRPr="00A6157F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594" w:rsidRPr="00A6157F" w:rsidRDefault="00081594" w:rsidP="008C52D1">
            <w:pPr>
              <w:pStyle w:val="Cell"/>
              <w:rPr>
                <w:rFonts w:ascii="OpenSans" w:eastAsia="Times New Roman" w:hAnsi="OpenSans" w:cs="OpenSans"/>
              </w:rPr>
            </w:pP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6157F" w:rsidRDefault="0008159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594" w:rsidRPr="00A6157F" w:rsidRDefault="00081594" w:rsidP="008C52D1">
            <w:pPr>
              <w:pStyle w:val="QFGrade"/>
            </w:pPr>
          </w:p>
        </w:tc>
      </w:tr>
      <w:tr w:rsidR="00A6157F" w:rsidRPr="00A6157F" w:rsidTr="008C52D1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594" w:rsidRPr="00A6157F" w:rsidRDefault="00081594" w:rsidP="008C52D1">
            <w:pPr>
              <w:pStyle w:val="QFOption"/>
              <w:tabs>
                <w:tab w:val="num" w:pos="928"/>
              </w:tabs>
            </w:pP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594" w:rsidRPr="00A6157F" w:rsidRDefault="00081594" w:rsidP="008C52D1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594" w:rsidRPr="00A6157F" w:rsidRDefault="0008159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594" w:rsidRPr="00A6157F" w:rsidRDefault="00081594" w:rsidP="008C52D1">
            <w:pPr>
              <w:pStyle w:val="QFGrade"/>
            </w:pPr>
          </w:p>
        </w:tc>
      </w:tr>
      <w:tr w:rsidR="00A6157F" w:rsidRPr="00A6157F" w:rsidTr="002E08D8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6157F" w:rsidRDefault="00081594" w:rsidP="008C52D1">
            <w:pPr>
              <w:pStyle w:val="Cell"/>
            </w:pPr>
            <w:r w:rsidRPr="00A6157F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6157F" w:rsidRDefault="00081594" w:rsidP="008C52D1">
            <w:pPr>
              <w:pStyle w:val="TableRowHead"/>
            </w:pPr>
            <w:r w:rsidRPr="00A6157F">
              <w:t>Feedback général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594" w:rsidRPr="00A6157F" w:rsidRDefault="0008159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6157F" w:rsidRDefault="00081594" w:rsidP="008C52D1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2E08D8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6157F" w:rsidRDefault="00081594" w:rsidP="008C52D1">
            <w:pPr>
              <w:pStyle w:val="Cell"/>
            </w:pPr>
            <w:r w:rsidRPr="00A6157F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6157F" w:rsidRDefault="00081594" w:rsidP="008C52D1">
            <w:pPr>
              <w:pStyle w:val="TableRowHead"/>
            </w:pPr>
            <w:r w:rsidRPr="00A6157F">
              <w:t>Pour toute réponse correcte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594" w:rsidRPr="00A6157F" w:rsidRDefault="0008159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6157F" w:rsidRDefault="00081594" w:rsidP="008C52D1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2E08D8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6157F" w:rsidRDefault="00081594" w:rsidP="008C52D1">
            <w:pPr>
              <w:pStyle w:val="Cell"/>
            </w:pPr>
            <w:r w:rsidRPr="00A6157F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6157F" w:rsidRDefault="00081594" w:rsidP="008C52D1">
            <w:pPr>
              <w:pStyle w:val="TableRowHead"/>
            </w:pPr>
            <w:r w:rsidRPr="00A6157F">
              <w:t>Pour toute réponse incorrecte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594" w:rsidRPr="00A6157F" w:rsidRDefault="0008159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6157F" w:rsidRDefault="00081594" w:rsidP="008C52D1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2E08D8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6157F" w:rsidRDefault="00081594" w:rsidP="008C52D1">
            <w:pPr>
              <w:pStyle w:val="Cell"/>
            </w:pPr>
            <w:r w:rsidRPr="00A6157F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6157F" w:rsidRDefault="00081594" w:rsidP="008C52D1">
            <w:pPr>
              <w:pStyle w:val="TableRowHead"/>
            </w:pPr>
            <w:r w:rsidRPr="00A6157F">
              <w:t>Indice 1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594" w:rsidRPr="00A6157F" w:rsidRDefault="0008159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6157F" w:rsidRDefault="00081594" w:rsidP="008C52D1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2E08D8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6157F" w:rsidRDefault="00081594" w:rsidP="008C52D1">
            <w:pPr>
              <w:pStyle w:val="Cell"/>
            </w:pPr>
            <w:r w:rsidRPr="00A6157F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6157F" w:rsidRDefault="00081594" w:rsidP="008C52D1">
            <w:pPr>
              <w:pStyle w:val="TableRowHead"/>
            </w:pPr>
            <w:r w:rsidRPr="00A6157F">
              <w:t>Montrer le nombre de réponses correctes (Indice 1)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594" w:rsidRPr="00A6157F" w:rsidRDefault="0008159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6157F" w:rsidRDefault="00081594" w:rsidP="008C52D1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2E08D8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6157F" w:rsidRDefault="00081594" w:rsidP="008C52D1">
            <w:pPr>
              <w:pStyle w:val="Cell"/>
            </w:pPr>
            <w:r w:rsidRPr="00A6157F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6157F" w:rsidRDefault="00081594" w:rsidP="008C52D1">
            <w:pPr>
              <w:pStyle w:val="TableRowHead"/>
            </w:pPr>
            <w:r w:rsidRPr="00A6157F">
              <w:t>Effacer les réponses incorrectes (Indice 1)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594" w:rsidRPr="00A6157F" w:rsidRDefault="0008159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6157F" w:rsidRDefault="00081594" w:rsidP="008C52D1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8C52D1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6157F" w:rsidRDefault="00081594" w:rsidP="008C52D1">
            <w:pPr>
              <w:pStyle w:val="Cell"/>
            </w:pPr>
            <w:r w:rsidRPr="00A6157F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6157F" w:rsidRDefault="00081594" w:rsidP="008C52D1">
            <w:pPr>
              <w:pStyle w:val="TableRowHead"/>
            </w:pPr>
            <w:r w:rsidRPr="00A6157F">
              <w:t>Tags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6157F" w:rsidRDefault="00081594" w:rsidP="008C52D1">
            <w:pPr>
              <w:pStyle w:val="Cell"/>
            </w:pPr>
            <w:r w:rsidRPr="00A6157F"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6157F" w:rsidRDefault="00081594" w:rsidP="008C52D1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8C52D1">
        <w:trPr>
          <w:cantSplit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6157F" w:rsidRDefault="00081594" w:rsidP="008C52D1">
            <w:pPr>
              <w:pStyle w:val="Cell"/>
            </w:pPr>
            <w:r w:rsidRPr="00A6157F">
              <w:rPr>
                <w:i/>
                <w:iCs/>
              </w:rPr>
              <w:t>Permet la sélection d'une ou plusieurs réponses dans une liste prédéfinie. (</w:t>
            </w:r>
            <w:r w:rsidR="00A6157F">
              <w:rPr>
                <w:i/>
                <w:iCs/>
              </w:rPr>
              <w:t>MC/MA/MS</w:t>
            </w:r>
            <w:r w:rsidRPr="00A6157F">
              <w:rPr>
                <w:i/>
                <w:iCs/>
              </w:rPr>
              <w:t>)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6157F" w:rsidRDefault="00081594" w:rsidP="008C52D1">
            <w:pPr>
              <w:pStyle w:val="Cell"/>
            </w:pPr>
            <w:r w:rsidRPr="00A6157F">
              <w:t> </w:t>
            </w:r>
          </w:p>
        </w:tc>
      </w:tr>
    </w:tbl>
    <w:p w:rsidR="00081594" w:rsidRPr="00A6157F" w:rsidRDefault="00081594" w:rsidP="00081594"/>
    <w:p w:rsidR="00081594" w:rsidRPr="00A6157F" w:rsidRDefault="00081594" w:rsidP="00081594">
      <w:pPr>
        <w:spacing w:before="0" w:after="200" w:line="276" w:lineRule="auto"/>
        <w:jc w:val="left"/>
      </w:pPr>
      <w:r w:rsidRPr="00A6157F">
        <w:br w:type="page"/>
      </w:r>
    </w:p>
    <w:p w:rsidR="00081594" w:rsidRPr="00A6157F" w:rsidRDefault="00081594" w:rsidP="00081594">
      <w:pPr>
        <w:pStyle w:val="Titre2"/>
      </w:pPr>
      <w:r w:rsidRPr="00A6157F">
        <w:lastRenderedPageBreak/>
        <w:t>Question_</w:t>
      </w:r>
      <w:r w:rsidR="00AE487C" w:rsidRPr="00A6157F">
        <w:t>8</w:t>
      </w:r>
      <w:r w:rsidRPr="00A6157F">
        <w:t>6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"/>
        <w:gridCol w:w="3398"/>
        <w:gridCol w:w="4069"/>
        <w:gridCol w:w="935"/>
      </w:tblGrid>
      <w:tr w:rsidR="00A6157F" w:rsidRPr="00A6157F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6157F" w:rsidRDefault="0008159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6157F" w:rsidRDefault="00A6157F" w:rsidP="008C52D1">
            <w:pPr>
              <w:pStyle w:val="QFType"/>
            </w:pPr>
            <w:r>
              <w:t>MC/MA/MS</w:t>
            </w:r>
          </w:p>
        </w:tc>
      </w:tr>
      <w:tr w:rsidR="00A6157F" w:rsidRPr="00A6157F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6157F" w:rsidRDefault="00081594" w:rsidP="008C52D1">
            <w:pPr>
              <w:pStyle w:val="TableRowHead"/>
              <w:jc w:val="right"/>
            </w:pPr>
            <w:r w:rsidRPr="00A6157F">
              <w:t>Note par défaut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6157F" w:rsidRDefault="00081594" w:rsidP="008C52D1">
            <w:pPr>
              <w:pStyle w:val="Cell"/>
            </w:pPr>
            <w:r w:rsidRPr="00A6157F">
              <w:t>1</w:t>
            </w:r>
          </w:p>
        </w:tc>
      </w:tr>
      <w:tr w:rsidR="00A6157F" w:rsidRPr="00A6157F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6157F" w:rsidRDefault="00081594" w:rsidP="008C52D1">
            <w:pPr>
              <w:pStyle w:val="TableRowHead"/>
              <w:jc w:val="right"/>
            </w:pPr>
            <w:r w:rsidRPr="00A6157F">
              <w:t>Mélanger les réponses possibles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6157F" w:rsidRDefault="00A6157F" w:rsidP="008C52D1">
            <w:pPr>
              <w:pStyle w:val="Cell"/>
            </w:pPr>
            <w:r>
              <w:t>Oui</w:t>
            </w:r>
          </w:p>
        </w:tc>
      </w:tr>
      <w:tr w:rsidR="00A6157F" w:rsidRPr="00A6157F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6157F" w:rsidRDefault="00081594" w:rsidP="008C52D1">
            <w:pPr>
              <w:pStyle w:val="TableRowHead"/>
              <w:jc w:val="right"/>
            </w:pPr>
            <w:r w:rsidRPr="00A6157F">
              <w:t>Numéroter les choix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6157F" w:rsidRDefault="00081594" w:rsidP="008C52D1">
            <w:pPr>
              <w:pStyle w:val="Cell"/>
            </w:pPr>
            <w:r w:rsidRPr="00A6157F">
              <w:t>a</w:t>
            </w:r>
          </w:p>
        </w:tc>
      </w:tr>
      <w:tr w:rsidR="00A6157F" w:rsidRPr="00A6157F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6157F" w:rsidRDefault="00081594" w:rsidP="008C52D1">
            <w:pPr>
              <w:pStyle w:val="TableRowHead"/>
              <w:jc w:val="right"/>
            </w:pPr>
            <w:r w:rsidRPr="00A6157F">
              <w:t>Pénalité pour tout essai incorrect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6157F" w:rsidRDefault="002E08D8" w:rsidP="008C52D1">
            <w:pPr>
              <w:pStyle w:val="Cell"/>
            </w:pPr>
            <w:r w:rsidRPr="00A6157F">
              <w:t>0</w:t>
            </w:r>
          </w:p>
        </w:tc>
      </w:tr>
      <w:tr w:rsidR="00A6157F" w:rsidRPr="00A6157F" w:rsidTr="008C52D1">
        <w:trPr>
          <w:cantSplit/>
          <w:tblHeader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6157F" w:rsidRDefault="00081594" w:rsidP="008C52D1">
            <w:pPr>
              <w:pStyle w:val="QFOptionReset"/>
            </w:pPr>
            <w:r w:rsidRPr="00A6157F">
              <w:t>#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6157F" w:rsidRDefault="00081594" w:rsidP="008C52D1">
            <w:pPr>
              <w:pStyle w:val="TableHead"/>
            </w:pPr>
            <w:r w:rsidRPr="00A6157F">
              <w:t>Réponses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6157F" w:rsidRDefault="00081594" w:rsidP="008C52D1">
            <w:pPr>
              <w:pStyle w:val="TableHead"/>
            </w:pPr>
            <w:r w:rsidRPr="00A6157F">
              <w:t>Feedback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6157F" w:rsidRDefault="00081594" w:rsidP="008C52D1">
            <w:pPr>
              <w:pStyle w:val="TableHead"/>
            </w:pPr>
            <w:r w:rsidRPr="00A6157F">
              <w:t>Note</w:t>
            </w:r>
          </w:p>
        </w:tc>
      </w:tr>
      <w:tr w:rsidR="00A6157F" w:rsidRPr="00A6157F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6157F" w:rsidRDefault="00081594" w:rsidP="008C52D1">
            <w:pPr>
              <w:pStyle w:val="QFOption"/>
              <w:tabs>
                <w:tab w:val="num" w:pos="928"/>
              </w:tabs>
            </w:pPr>
            <w:r w:rsidRPr="00A6157F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594" w:rsidRPr="00A6157F" w:rsidRDefault="00081594" w:rsidP="008C52D1">
            <w:pPr>
              <w:pStyle w:val="Cell"/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6157F" w:rsidRDefault="0008159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594" w:rsidRPr="00A6157F" w:rsidRDefault="00081594" w:rsidP="008C52D1">
            <w:pPr>
              <w:pStyle w:val="QFGrade"/>
            </w:pPr>
          </w:p>
        </w:tc>
      </w:tr>
      <w:tr w:rsidR="00A6157F" w:rsidRPr="00A6157F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6157F" w:rsidRDefault="00081594" w:rsidP="008C52D1">
            <w:pPr>
              <w:pStyle w:val="QFOption"/>
              <w:tabs>
                <w:tab w:val="num" w:pos="928"/>
              </w:tabs>
            </w:pPr>
            <w:r w:rsidRPr="00A6157F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594" w:rsidRPr="00A6157F" w:rsidRDefault="00081594" w:rsidP="008C52D1">
            <w:pPr>
              <w:pStyle w:val="Cell"/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6157F" w:rsidRDefault="0008159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594" w:rsidRPr="00A6157F" w:rsidRDefault="00081594" w:rsidP="008C52D1">
            <w:pPr>
              <w:pStyle w:val="QFGrade"/>
            </w:pPr>
          </w:p>
        </w:tc>
      </w:tr>
      <w:tr w:rsidR="00A6157F" w:rsidRPr="00A6157F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6157F" w:rsidRDefault="00081594" w:rsidP="008C52D1">
            <w:pPr>
              <w:pStyle w:val="QFOption"/>
              <w:tabs>
                <w:tab w:val="num" w:pos="928"/>
              </w:tabs>
            </w:pPr>
            <w:r w:rsidRPr="00A6157F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594" w:rsidRPr="00A6157F" w:rsidRDefault="00081594" w:rsidP="008C52D1">
            <w:pPr>
              <w:pStyle w:val="Cell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6157F" w:rsidRDefault="0008159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594" w:rsidRPr="00A6157F" w:rsidRDefault="00081594" w:rsidP="008C52D1">
            <w:pPr>
              <w:pStyle w:val="QFGrade"/>
            </w:pPr>
          </w:p>
        </w:tc>
      </w:tr>
      <w:tr w:rsidR="00A6157F" w:rsidRPr="00A6157F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594" w:rsidRPr="00A6157F" w:rsidRDefault="00081594" w:rsidP="008C52D1">
            <w:pPr>
              <w:pStyle w:val="QFOption"/>
              <w:tabs>
                <w:tab w:val="num" w:pos="928"/>
              </w:tabs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594" w:rsidRPr="00A6157F" w:rsidRDefault="00081594" w:rsidP="008C52D1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594" w:rsidRPr="00A6157F" w:rsidRDefault="0008159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594" w:rsidRPr="00A6157F" w:rsidRDefault="00081594" w:rsidP="008C52D1">
            <w:pPr>
              <w:pStyle w:val="QFGrade"/>
            </w:pPr>
          </w:p>
        </w:tc>
      </w:tr>
      <w:tr w:rsidR="00A6157F" w:rsidRPr="00A6157F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594" w:rsidRPr="00A6157F" w:rsidRDefault="00081594" w:rsidP="008C52D1">
            <w:pPr>
              <w:pStyle w:val="QFOption"/>
              <w:tabs>
                <w:tab w:val="num" w:pos="928"/>
              </w:tabs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594" w:rsidRPr="00A6157F" w:rsidRDefault="00081594" w:rsidP="008C52D1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594" w:rsidRPr="00A6157F" w:rsidRDefault="0008159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594" w:rsidRPr="00A6157F" w:rsidRDefault="00081594" w:rsidP="008C52D1">
            <w:pPr>
              <w:pStyle w:val="QFGrade"/>
            </w:pPr>
          </w:p>
        </w:tc>
      </w:tr>
      <w:tr w:rsidR="00A6157F" w:rsidRPr="00A6157F" w:rsidTr="002E08D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6157F" w:rsidRDefault="00081594" w:rsidP="008C52D1">
            <w:pPr>
              <w:pStyle w:val="Cell"/>
            </w:pPr>
            <w:r w:rsidRPr="00A6157F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6157F" w:rsidRDefault="00081594" w:rsidP="008C52D1">
            <w:pPr>
              <w:pStyle w:val="TableRowHead"/>
            </w:pPr>
            <w:r w:rsidRPr="00A6157F">
              <w:t>Feedback général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594" w:rsidRPr="00A6157F" w:rsidRDefault="0008159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6157F" w:rsidRDefault="00081594" w:rsidP="008C52D1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2E08D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6157F" w:rsidRDefault="00081594" w:rsidP="008C52D1">
            <w:pPr>
              <w:pStyle w:val="Cell"/>
            </w:pPr>
            <w:r w:rsidRPr="00A6157F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6157F" w:rsidRDefault="00081594" w:rsidP="008C52D1">
            <w:pPr>
              <w:pStyle w:val="TableRowHead"/>
            </w:pPr>
            <w:r w:rsidRPr="00A6157F">
              <w:t>Pour toute réponse correcte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594" w:rsidRPr="00A6157F" w:rsidRDefault="0008159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6157F" w:rsidRDefault="00081594" w:rsidP="008C52D1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2E08D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6157F" w:rsidRDefault="00081594" w:rsidP="008C52D1">
            <w:pPr>
              <w:pStyle w:val="Cell"/>
            </w:pPr>
            <w:r w:rsidRPr="00A6157F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6157F" w:rsidRDefault="00081594" w:rsidP="008C52D1">
            <w:pPr>
              <w:pStyle w:val="TableRowHead"/>
            </w:pPr>
            <w:r w:rsidRPr="00A6157F">
              <w:t>Pour toute réponse incorrecte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594" w:rsidRPr="00A6157F" w:rsidRDefault="0008159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6157F" w:rsidRDefault="00081594" w:rsidP="008C52D1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2E08D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6157F" w:rsidRDefault="00081594" w:rsidP="008C52D1">
            <w:pPr>
              <w:pStyle w:val="Cell"/>
            </w:pPr>
            <w:r w:rsidRPr="00A6157F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6157F" w:rsidRDefault="00081594" w:rsidP="008C52D1">
            <w:pPr>
              <w:pStyle w:val="TableRowHead"/>
            </w:pPr>
            <w:r w:rsidRPr="00A6157F">
              <w:t>Indice 1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594" w:rsidRPr="00A6157F" w:rsidRDefault="0008159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6157F" w:rsidRDefault="00081594" w:rsidP="008C52D1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2E08D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6157F" w:rsidRDefault="00081594" w:rsidP="008C52D1">
            <w:pPr>
              <w:pStyle w:val="Cell"/>
            </w:pPr>
            <w:r w:rsidRPr="00A6157F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6157F" w:rsidRDefault="00081594" w:rsidP="008C52D1">
            <w:pPr>
              <w:pStyle w:val="TableRowHead"/>
            </w:pPr>
            <w:r w:rsidRPr="00A6157F">
              <w:t>Montrer le nombre de réponses correctes (Indice 1)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594" w:rsidRPr="00A6157F" w:rsidRDefault="0008159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6157F" w:rsidRDefault="00081594" w:rsidP="008C52D1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2E08D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6157F" w:rsidRDefault="00081594" w:rsidP="008C52D1">
            <w:pPr>
              <w:pStyle w:val="Cell"/>
            </w:pPr>
            <w:r w:rsidRPr="00A6157F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6157F" w:rsidRDefault="00081594" w:rsidP="008C52D1">
            <w:pPr>
              <w:pStyle w:val="TableRowHead"/>
            </w:pPr>
            <w:r w:rsidRPr="00A6157F">
              <w:t>Effacer les réponses incorrectes (Indice 1)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594" w:rsidRPr="00A6157F" w:rsidRDefault="0008159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6157F" w:rsidRDefault="00081594" w:rsidP="008C52D1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6157F" w:rsidRDefault="00081594" w:rsidP="008C52D1">
            <w:pPr>
              <w:pStyle w:val="Cell"/>
            </w:pPr>
            <w:r w:rsidRPr="00A6157F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6157F" w:rsidRDefault="00081594" w:rsidP="008C52D1">
            <w:pPr>
              <w:pStyle w:val="TableRowHead"/>
            </w:pPr>
            <w:r w:rsidRPr="00A6157F">
              <w:t>Tags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6157F" w:rsidRDefault="00081594" w:rsidP="008C52D1">
            <w:pPr>
              <w:pStyle w:val="Cell"/>
            </w:pPr>
            <w:r w:rsidRPr="00A6157F"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6157F" w:rsidRDefault="00081594" w:rsidP="008C52D1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8C52D1">
        <w:trPr>
          <w:cantSplit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6157F" w:rsidRDefault="00081594" w:rsidP="008C52D1">
            <w:pPr>
              <w:pStyle w:val="Cell"/>
            </w:pPr>
            <w:r w:rsidRPr="00A6157F">
              <w:rPr>
                <w:i/>
                <w:iCs/>
              </w:rPr>
              <w:t>Permet la sélection d'une ou plusieurs réponses dans une liste prédéfinie. (</w:t>
            </w:r>
            <w:r w:rsidR="00A6157F">
              <w:rPr>
                <w:i/>
                <w:iCs/>
              </w:rPr>
              <w:t>MC/MA/MS</w:t>
            </w:r>
            <w:r w:rsidRPr="00A6157F">
              <w:rPr>
                <w:i/>
                <w:iCs/>
              </w:rPr>
              <w:t>)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6157F" w:rsidRDefault="00081594" w:rsidP="008C52D1">
            <w:pPr>
              <w:pStyle w:val="Cell"/>
            </w:pPr>
            <w:r w:rsidRPr="00A6157F">
              <w:t> </w:t>
            </w:r>
          </w:p>
        </w:tc>
      </w:tr>
    </w:tbl>
    <w:p w:rsidR="00081594" w:rsidRPr="00A6157F" w:rsidRDefault="00081594" w:rsidP="00081594"/>
    <w:p w:rsidR="00081594" w:rsidRPr="00A6157F" w:rsidRDefault="00081594" w:rsidP="00081594">
      <w:pPr>
        <w:spacing w:before="0" w:after="200" w:line="276" w:lineRule="auto"/>
        <w:jc w:val="left"/>
      </w:pPr>
      <w:r w:rsidRPr="00A6157F">
        <w:br w:type="page"/>
      </w:r>
    </w:p>
    <w:p w:rsidR="00081594" w:rsidRPr="00A6157F" w:rsidRDefault="00081594" w:rsidP="00081594">
      <w:pPr>
        <w:pStyle w:val="Titre2"/>
      </w:pPr>
      <w:r w:rsidRPr="00A6157F">
        <w:lastRenderedPageBreak/>
        <w:t>Question_</w:t>
      </w:r>
      <w:r w:rsidR="00AE487C" w:rsidRPr="00A6157F">
        <w:t>8</w:t>
      </w:r>
      <w:r w:rsidRPr="00A6157F">
        <w:t>7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"/>
        <w:gridCol w:w="3398"/>
        <w:gridCol w:w="4068"/>
        <w:gridCol w:w="935"/>
      </w:tblGrid>
      <w:tr w:rsidR="00A6157F" w:rsidRPr="00A6157F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6157F" w:rsidRDefault="0008159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6157F" w:rsidRDefault="00A6157F" w:rsidP="008C52D1">
            <w:pPr>
              <w:pStyle w:val="QFType"/>
            </w:pPr>
            <w:r>
              <w:t>MC/MA/MS</w:t>
            </w:r>
          </w:p>
        </w:tc>
      </w:tr>
      <w:tr w:rsidR="00A6157F" w:rsidRPr="00A6157F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6157F" w:rsidRDefault="00081594" w:rsidP="008C52D1">
            <w:pPr>
              <w:pStyle w:val="TableRowHead"/>
              <w:jc w:val="right"/>
            </w:pPr>
            <w:r w:rsidRPr="00A6157F">
              <w:t>Note par défaut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6157F" w:rsidRDefault="00081594" w:rsidP="008C52D1">
            <w:pPr>
              <w:pStyle w:val="Cell"/>
            </w:pPr>
            <w:r w:rsidRPr="00A6157F">
              <w:t>1</w:t>
            </w:r>
          </w:p>
        </w:tc>
      </w:tr>
      <w:tr w:rsidR="00A6157F" w:rsidRPr="00A6157F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6157F" w:rsidRDefault="00081594" w:rsidP="008C52D1">
            <w:pPr>
              <w:pStyle w:val="TableRowHead"/>
              <w:jc w:val="right"/>
            </w:pPr>
            <w:r w:rsidRPr="00A6157F">
              <w:t>Mélanger les réponses possibles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6157F" w:rsidRDefault="00A6157F" w:rsidP="008C52D1">
            <w:pPr>
              <w:pStyle w:val="Cell"/>
            </w:pPr>
            <w:r>
              <w:t>Oui</w:t>
            </w:r>
          </w:p>
        </w:tc>
      </w:tr>
      <w:tr w:rsidR="00A6157F" w:rsidRPr="00A6157F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6157F" w:rsidRDefault="00081594" w:rsidP="008C52D1">
            <w:pPr>
              <w:pStyle w:val="TableRowHead"/>
              <w:jc w:val="right"/>
            </w:pPr>
            <w:r w:rsidRPr="00A6157F">
              <w:t>Numéroter les choix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6157F" w:rsidRDefault="00081594" w:rsidP="008C52D1">
            <w:pPr>
              <w:pStyle w:val="Cell"/>
            </w:pPr>
            <w:r w:rsidRPr="00A6157F">
              <w:t>a</w:t>
            </w:r>
          </w:p>
        </w:tc>
      </w:tr>
      <w:tr w:rsidR="00A6157F" w:rsidRPr="00A6157F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6157F" w:rsidRDefault="00081594" w:rsidP="008C52D1">
            <w:pPr>
              <w:pStyle w:val="TableRowHead"/>
              <w:jc w:val="right"/>
            </w:pPr>
            <w:r w:rsidRPr="00A6157F">
              <w:t>Pénalité pour tout essai incorrect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6157F" w:rsidRDefault="002E08D8" w:rsidP="008C52D1">
            <w:pPr>
              <w:pStyle w:val="Cell"/>
            </w:pPr>
            <w:r w:rsidRPr="00A6157F">
              <w:t>0</w:t>
            </w:r>
          </w:p>
        </w:tc>
      </w:tr>
      <w:tr w:rsidR="00A6157F" w:rsidRPr="00A6157F" w:rsidTr="008C52D1">
        <w:trPr>
          <w:cantSplit/>
          <w:tblHeader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6157F" w:rsidRDefault="00081594" w:rsidP="008C52D1">
            <w:pPr>
              <w:pStyle w:val="QFOptionReset"/>
            </w:pPr>
            <w:r w:rsidRPr="00A6157F">
              <w:t>#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6157F" w:rsidRDefault="00081594" w:rsidP="008C52D1">
            <w:pPr>
              <w:pStyle w:val="TableHead"/>
            </w:pPr>
            <w:r w:rsidRPr="00A6157F">
              <w:t>Réponses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6157F" w:rsidRDefault="00081594" w:rsidP="008C52D1">
            <w:pPr>
              <w:pStyle w:val="TableHead"/>
            </w:pPr>
            <w:r w:rsidRPr="00A6157F">
              <w:t>Feedback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6157F" w:rsidRDefault="00081594" w:rsidP="008C52D1">
            <w:pPr>
              <w:pStyle w:val="TableHead"/>
            </w:pPr>
            <w:r w:rsidRPr="00A6157F">
              <w:t>Note</w:t>
            </w:r>
          </w:p>
        </w:tc>
      </w:tr>
      <w:tr w:rsidR="00A6157F" w:rsidRPr="00A6157F" w:rsidTr="008C52D1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6157F" w:rsidRDefault="00081594" w:rsidP="008C52D1">
            <w:pPr>
              <w:pStyle w:val="QFOption"/>
              <w:tabs>
                <w:tab w:val="num" w:pos="928"/>
              </w:tabs>
            </w:pPr>
            <w:r w:rsidRPr="00A6157F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594" w:rsidRPr="00A6157F" w:rsidRDefault="00081594" w:rsidP="008C52D1">
            <w:pPr>
              <w:pStyle w:val="Cell"/>
            </w:pP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6157F" w:rsidRDefault="0008159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594" w:rsidRPr="00A6157F" w:rsidRDefault="00081594" w:rsidP="008C52D1">
            <w:pPr>
              <w:pStyle w:val="QFGrade"/>
            </w:pPr>
          </w:p>
        </w:tc>
      </w:tr>
      <w:tr w:rsidR="00A6157F" w:rsidRPr="00A6157F" w:rsidTr="008C52D1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6157F" w:rsidRDefault="00081594" w:rsidP="008C52D1">
            <w:pPr>
              <w:pStyle w:val="QFOption"/>
              <w:tabs>
                <w:tab w:val="num" w:pos="928"/>
              </w:tabs>
            </w:pPr>
            <w:r w:rsidRPr="00A6157F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594" w:rsidRPr="00A6157F" w:rsidRDefault="00081594" w:rsidP="008C52D1">
            <w:pPr>
              <w:pStyle w:val="Cell"/>
            </w:pP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6157F" w:rsidRDefault="0008159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594" w:rsidRPr="00A6157F" w:rsidRDefault="00081594" w:rsidP="008C52D1">
            <w:pPr>
              <w:pStyle w:val="QFGrade"/>
            </w:pPr>
          </w:p>
        </w:tc>
      </w:tr>
      <w:tr w:rsidR="00A6157F" w:rsidRPr="00A6157F" w:rsidTr="008C52D1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6157F" w:rsidRDefault="00081594" w:rsidP="008C52D1">
            <w:pPr>
              <w:pStyle w:val="QFOption"/>
              <w:tabs>
                <w:tab w:val="num" w:pos="928"/>
              </w:tabs>
            </w:pPr>
            <w:r w:rsidRPr="00A6157F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594" w:rsidRPr="00A6157F" w:rsidRDefault="00081594" w:rsidP="008C52D1">
            <w:pPr>
              <w:pStyle w:val="Cell"/>
              <w:rPr>
                <w:rFonts w:ascii="OpenSans" w:eastAsia="Times New Roman" w:hAnsi="OpenSans" w:cs="OpenSans"/>
              </w:rPr>
            </w:pP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6157F" w:rsidRDefault="0008159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594" w:rsidRPr="00A6157F" w:rsidRDefault="00081594" w:rsidP="008C52D1">
            <w:pPr>
              <w:pStyle w:val="QFGrade"/>
            </w:pPr>
          </w:p>
        </w:tc>
      </w:tr>
      <w:tr w:rsidR="00A6157F" w:rsidRPr="00A6157F" w:rsidTr="008C52D1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594" w:rsidRPr="00A6157F" w:rsidRDefault="00081594" w:rsidP="008C52D1">
            <w:pPr>
              <w:pStyle w:val="QFOption"/>
              <w:tabs>
                <w:tab w:val="num" w:pos="928"/>
              </w:tabs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594" w:rsidRPr="00A6157F" w:rsidRDefault="00081594" w:rsidP="008C52D1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594" w:rsidRPr="00A6157F" w:rsidRDefault="0008159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594" w:rsidRPr="00A6157F" w:rsidRDefault="00081594" w:rsidP="008C52D1">
            <w:pPr>
              <w:pStyle w:val="QFGrade"/>
            </w:pPr>
          </w:p>
        </w:tc>
      </w:tr>
      <w:tr w:rsidR="00A6157F" w:rsidRPr="00A6157F" w:rsidTr="008C52D1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594" w:rsidRPr="00A6157F" w:rsidRDefault="00081594" w:rsidP="008C52D1">
            <w:pPr>
              <w:pStyle w:val="QFOption"/>
              <w:tabs>
                <w:tab w:val="num" w:pos="928"/>
              </w:tabs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594" w:rsidRPr="00A6157F" w:rsidRDefault="00081594" w:rsidP="008C52D1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594" w:rsidRPr="00A6157F" w:rsidRDefault="0008159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594" w:rsidRPr="00A6157F" w:rsidRDefault="00081594" w:rsidP="008C52D1">
            <w:pPr>
              <w:pStyle w:val="QFGrade"/>
            </w:pPr>
          </w:p>
        </w:tc>
      </w:tr>
      <w:tr w:rsidR="00A6157F" w:rsidRPr="00A6157F" w:rsidTr="002E08D8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6157F" w:rsidRDefault="00081594" w:rsidP="008C52D1">
            <w:pPr>
              <w:pStyle w:val="Cell"/>
            </w:pPr>
            <w:r w:rsidRPr="00A6157F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6157F" w:rsidRDefault="00081594" w:rsidP="008C52D1">
            <w:pPr>
              <w:pStyle w:val="TableRowHead"/>
            </w:pPr>
            <w:r w:rsidRPr="00A6157F">
              <w:t>Feedback général :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594" w:rsidRPr="00A6157F" w:rsidRDefault="0008159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6157F" w:rsidRDefault="00081594" w:rsidP="008C52D1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2E08D8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6157F" w:rsidRDefault="00081594" w:rsidP="008C52D1">
            <w:pPr>
              <w:pStyle w:val="Cell"/>
            </w:pPr>
            <w:r w:rsidRPr="00A6157F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6157F" w:rsidRDefault="00081594" w:rsidP="008C52D1">
            <w:pPr>
              <w:pStyle w:val="TableRowHead"/>
            </w:pPr>
            <w:r w:rsidRPr="00A6157F">
              <w:t>Pour toute réponse correcte :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594" w:rsidRPr="00A6157F" w:rsidRDefault="0008159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6157F" w:rsidRDefault="00081594" w:rsidP="008C52D1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2E08D8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6157F" w:rsidRDefault="00081594" w:rsidP="008C52D1">
            <w:pPr>
              <w:pStyle w:val="Cell"/>
            </w:pPr>
            <w:r w:rsidRPr="00A6157F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6157F" w:rsidRDefault="00081594" w:rsidP="008C52D1">
            <w:pPr>
              <w:pStyle w:val="TableRowHead"/>
            </w:pPr>
            <w:r w:rsidRPr="00A6157F">
              <w:t>Pour toute réponse incorrecte :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594" w:rsidRPr="00A6157F" w:rsidRDefault="0008159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6157F" w:rsidRDefault="00081594" w:rsidP="008C52D1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2E08D8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6157F" w:rsidRDefault="00081594" w:rsidP="008C52D1">
            <w:pPr>
              <w:pStyle w:val="Cell"/>
            </w:pPr>
            <w:r w:rsidRPr="00A6157F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6157F" w:rsidRDefault="00081594" w:rsidP="008C52D1">
            <w:pPr>
              <w:pStyle w:val="TableRowHead"/>
            </w:pPr>
            <w:r w:rsidRPr="00A6157F">
              <w:t>Indice 1 :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594" w:rsidRPr="00A6157F" w:rsidRDefault="0008159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6157F" w:rsidRDefault="00081594" w:rsidP="008C52D1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2E08D8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6157F" w:rsidRDefault="00081594" w:rsidP="008C52D1">
            <w:pPr>
              <w:pStyle w:val="Cell"/>
            </w:pPr>
            <w:r w:rsidRPr="00A6157F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6157F" w:rsidRDefault="00081594" w:rsidP="008C52D1">
            <w:pPr>
              <w:pStyle w:val="TableRowHead"/>
            </w:pPr>
            <w:r w:rsidRPr="00A6157F">
              <w:t>Montrer le nombre de réponses correctes (Indice 1) :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594" w:rsidRPr="00A6157F" w:rsidRDefault="0008159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6157F" w:rsidRDefault="00081594" w:rsidP="008C52D1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2E08D8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6157F" w:rsidRDefault="00081594" w:rsidP="008C52D1">
            <w:pPr>
              <w:pStyle w:val="Cell"/>
            </w:pPr>
            <w:r w:rsidRPr="00A6157F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6157F" w:rsidRDefault="00081594" w:rsidP="008C52D1">
            <w:pPr>
              <w:pStyle w:val="TableRowHead"/>
            </w:pPr>
            <w:r w:rsidRPr="00A6157F">
              <w:t>Effacer les réponses incorrectes (Indice 1) :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594" w:rsidRPr="00A6157F" w:rsidRDefault="0008159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6157F" w:rsidRDefault="00081594" w:rsidP="008C52D1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8C52D1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6157F" w:rsidRDefault="00081594" w:rsidP="008C52D1">
            <w:pPr>
              <w:pStyle w:val="Cell"/>
            </w:pPr>
            <w:r w:rsidRPr="00A6157F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6157F" w:rsidRDefault="00081594" w:rsidP="008C52D1">
            <w:pPr>
              <w:pStyle w:val="TableRowHead"/>
            </w:pPr>
            <w:r w:rsidRPr="00A6157F">
              <w:t>Tags :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6157F" w:rsidRDefault="00081594" w:rsidP="008C52D1">
            <w:pPr>
              <w:pStyle w:val="Cell"/>
            </w:pPr>
            <w:r w:rsidRPr="00A6157F"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6157F" w:rsidRDefault="00081594" w:rsidP="008C52D1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8C52D1">
        <w:trPr>
          <w:cantSplit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6157F" w:rsidRDefault="00081594" w:rsidP="008C52D1">
            <w:pPr>
              <w:pStyle w:val="Cell"/>
            </w:pPr>
            <w:r w:rsidRPr="00A6157F">
              <w:rPr>
                <w:i/>
                <w:iCs/>
              </w:rPr>
              <w:t>Permet la sélection d'une ou plusieurs réponses dans une liste prédéfinie. (</w:t>
            </w:r>
            <w:r w:rsidR="00A6157F">
              <w:rPr>
                <w:i/>
                <w:iCs/>
              </w:rPr>
              <w:t>MC/MA/MS</w:t>
            </w:r>
            <w:r w:rsidRPr="00A6157F">
              <w:rPr>
                <w:i/>
                <w:iCs/>
              </w:rPr>
              <w:t>)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6157F" w:rsidRDefault="00081594" w:rsidP="008C52D1">
            <w:pPr>
              <w:pStyle w:val="Cell"/>
            </w:pPr>
            <w:r w:rsidRPr="00A6157F">
              <w:t> </w:t>
            </w:r>
          </w:p>
        </w:tc>
      </w:tr>
    </w:tbl>
    <w:p w:rsidR="00081594" w:rsidRPr="00A6157F" w:rsidRDefault="00081594" w:rsidP="00081594"/>
    <w:p w:rsidR="00081594" w:rsidRPr="00A6157F" w:rsidRDefault="00081594" w:rsidP="00081594">
      <w:pPr>
        <w:spacing w:before="0" w:after="200" w:line="276" w:lineRule="auto"/>
        <w:jc w:val="left"/>
      </w:pPr>
      <w:r w:rsidRPr="00A6157F">
        <w:br w:type="page"/>
      </w:r>
    </w:p>
    <w:p w:rsidR="00081594" w:rsidRPr="00A6157F" w:rsidRDefault="00081594" w:rsidP="00081594">
      <w:pPr>
        <w:pStyle w:val="Titre2"/>
      </w:pPr>
      <w:r w:rsidRPr="00A6157F">
        <w:lastRenderedPageBreak/>
        <w:t>Question_</w:t>
      </w:r>
      <w:r w:rsidR="00AE487C" w:rsidRPr="00A6157F">
        <w:t>8</w:t>
      </w:r>
      <w:r w:rsidRPr="00A6157F">
        <w:t>8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"/>
        <w:gridCol w:w="3402"/>
        <w:gridCol w:w="4065"/>
        <w:gridCol w:w="935"/>
      </w:tblGrid>
      <w:tr w:rsidR="00A6157F" w:rsidRPr="00A6157F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6157F" w:rsidRDefault="0008159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6157F" w:rsidRDefault="00A6157F" w:rsidP="008C52D1">
            <w:pPr>
              <w:pStyle w:val="QFType"/>
            </w:pPr>
            <w:r>
              <w:t>MC/MA/MS</w:t>
            </w:r>
          </w:p>
        </w:tc>
      </w:tr>
      <w:tr w:rsidR="00A6157F" w:rsidRPr="00A6157F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6157F" w:rsidRDefault="00081594" w:rsidP="008C52D1">
            <w:pPr>
              <w:pStyle w:val="TableRowHead"/>
              <w:jc w:val="right"/>
            </w:pPr>
            <w:r w:rsidRPr="00A6157F">
              <w:t>Note par défaut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6157F" w:rsidRDefault="00081594" w:rsidP="008C52D1">
            <w:pPr>
              <w:pStyle w:val="Cell"/>
            </w:pPr>
            <w:r w:rsidRPr="00A6157F">
              <w:t>1</w:t>
            </w:r>
          </w:p>
        </w:tc>
      </w:tr>
      <w:tr w:rsidR="00A6157F" w:rsidRPr="00A6157F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6157F" w:rsidRDefault="00081594" w:rsidP="008C52D1">
            <w:pPr>
              <w:pStyle w:val="TableRowHead"/>
              <w:jc w:val="right"/>
            </w:pPr>
            <w:r w:rsidRPr="00A6157F">
              <w:t>Mélanger les réponses possibles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6157F" w:rsidRDefault="00A6157F" w:rsidP="008C52D1">
            <w:pPr>
              <w:pStyle w:val="Cell"/>
            </w:pPr>
            <w:r>
              <w:t>Oui</w:t>
            </w:r>
          </w:p>
        </w:tc>
      </w:tr>
      <w:tr w:rsidR="00A6157F" w:rsidRPr="00A6157F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6157F" w:rsidRDefault="00081594" w:rsidP="008C52D1">
            <w:pPr>
              <w:pStyle w:val="TableRowHead"/>
              <w:jc w:val="right"/>
            </w:pPr>
            <w:r w:rsidRPr="00A6157F">
              <w:t>Numéroter les choix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6157F" w:rsidRDefault="00081594" w:rsidP="008C52D1">
            <w:pPr>
              <w:pStyle w:val="Cell"/>
            </w:pPr>
            <w:r w:rsidRPr="00A6157F">
              <w:t>a</w:t>
            </w:r>
          </w:p>
        </w:tc>
      </w:tr>
      <w:tr w:rsidR="00A6157F" w:rsidRPr="00A6157F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6157F" w:rsidRDefault="00081594" w:rsidP="008C52D1">
            <w:pPr>
              <w:pStyle w:val="TableRowHead"/>
              <w:jc w:val="right"/>
            </w:pPr>
            <w:r w:rsidRPr="00A6157F">
              <w:t>Pénalité pour tout essai incorrect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6157F" w:rsidRDefault="002E08D8" w:rsidP="008C52D1">
            <w:pPr>
              <w:pStyle w:val="Cell"/>
            </w:pPr>
            <w:r w:rsidRPr="00A6157F">
              <w:t>0</w:t>
            </w:r>
          </w:p>
        </w:tc>
      </w:tr>
      <w:tr w:rsidR="00A6157F" w:rsidRPr="00A6157F" w:rsidTr="008C52D1">
        <w:trPr>
          <w:cantSplit/>
          <w:tblHeader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6157F" w:rsidRDefault="00081594" w:rsidP="008C52D1">
            <w:pPr>
              <w:pStyle w:val="QFOptionReset"/>
            </w:pPr>
            <w:r w:rsidRPr="00A6157F">
              <w:t>#</w:t>
            </w: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6157F" w:rsidRDefault="00081594" w:rsidP="008C52D1">
            <w:pPr>
              <w:pStyle w:val="TableHead"/>
            </w:pPr>
            <w:r w:rsidRPr="00A6157F">
              <w:t>Réponses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6157F" w:rsidRDefault="00081594" w:rsidP="008C52D1">
            <w:pPr>
              <w:pStyle w:val="TableHead"/>
            </w:pPr>
            <w:r w:rsidRPr="00A6157F">
              <w:t>Feedback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6157F" w:rsidRDefault="00081594" w:rsidP="008C52D1">
            <w:pPr>
              <w:pStyle w:val="TableHead"/>
            </w:pPr>
            <w:r w:rsidRPr="00A6157F">
              <w:t>Note</w:t>
            </w:r>
          </w:p>
        </w:tc>
      </w:tr>
      <w:tr w:rsidR="00A6157F" w:rsidRPr="00A6157F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6157F" w:rsidRDefault="00081594" w:rsidP="008C52D1">
            <w:pPr>
              <w:pStyle w:val="QFOption"/>
              <w:tabs>
                <w:tab w:val="num" w:pos="928"/>
              </w:tabs>
            </w:pPr>
            <w:r w:rsidRPr="00A6157F">
              <w:t> </w:t>
            </w: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594" w:rsidRPr="00A6157F" w:rsidRDefault="00081594" w:rsidP="008C52D1">
            <w:pPr>
              <w:pStyle w:val="Cell"/>
            </w:pP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6157F" w:rsidRDefault="0008159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594" w:rsidRPr="00A6157F" w:rsidRDefault="00081594" w:rsidP="008C52D1">
            <w:pPr>
              <w:pStyle w:val="QFGrade"/>
            </w:pPr>
          </w:p>
        </w:tc>
      </w:tr>
      <w:tr w:rsidR="00A6157F" w:rsidRPr="00A6157F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6157F" w:rsidRDefault="00081594" w:rsidP="008C52D1">
            <w:pPr>
              <w:pStyle w:val="QFOption"/>
              <w:tabs>
                <w:tab w:val="num" w:pos="928"/>
              </w:tabs>
            </w:pPr>
            <w:r w:rsidRPr="00A6157F">
              <w:t> </w:t>
            </w: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594" w:rsidRPr="00A6157F" w:rsidRDefault="00081594" w:rsidP="008C52D1">
            <w:pPr>
              <w:pStyle w:val="Cell"/>
            </w:pP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6157F" w:rsidRDefault="0008159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594" w:rsidRPr="00A6157F" w:rsidRDefault="00081594" w:rsidP="008C52D1">
            <w:pPr>
              <w:pStyle w:val="QFGrade"/>
            </w:pPr>
          </w:p>
        </w:tc>
      </w:tr>
      <w:tr w:rsidR="00A6157F" w:rsidRPr="00A6157F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6157F" w:rsidRDefault="00081594" w:rsidP="008C52D1">
            <w:pPr>
              <w:pStyle w:val="QFOption"/>
              <w:tabs>
                <w:tab w:val="num" w:pos="928"/>
              </w:tabs>
            </w:pPr>
            <w:r w:rsidRPr="00A6157F">
              <w:t> </w:t>
            </w: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594" w:rsidRPr="00A6157F" w:rsidRDefault="00081594" w:rsidP="008C52D1">
            <w:pPr>
              <w:pStyle w:val="Cell"/>
              <w:rPr>
                <w:rFonts w:ascii="OpenSans" w:eastAsia="Times New Roman" w:hAnsi="OpenSans" w:cs="OpenSans"/>
              </w:rPr>
            </w:pP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6157F" w:rsidRDefault="0008159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594" w:rsidRPr="00A6157F" w:rsidRDefault="00081594" w:rsidP="008C52D1">
            <w:pPr>
              <w:pStyle w:val="QFGrade"/>
            </w:pPr>
          </w:p>
        </w:tc>
      </w:tr>
      <w:tr w:rsidR="00A6157F" w:rsidRPr="00A6157F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594" w:rsidRPr="00A6157F" w:rsidRDefault="00081594" w:rsidP="008C52D1">
            <w:pPr>
              <w:pStyle w:val="QFOption"/>
              <w:tabs>
                <w:tab w:val="num" w:pos="928"/>
              </w:tabs>
            </w:pP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594" w:rsidRPr="00A6157F" w:rsidRDefault="00081594" w:rsidP="008C52D1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594" w:rsidRPr="00A6157F" w:rsidRDefault="0008159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594" w:rsidRPr="00A6157F" w:rsidRDefault="00081594" w:rsidP="008C52D1">
            <w:pPr>
              <w:pStyle w:val="QFGrade"/>
            </w:pPr>
          </w:p>
        </w:tc>
      </w:tr>
      <w:tr w:rsidR="00A6157F" w:rsidRPr="00A6157F" w:rsidTr="002E08D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6157F" w:rsidRDefault="00081594" w:rsidP="008C52D1">
            <w:pPr>
              <w:pStyle w:val="Cell"/>
            </w:pPr>
            <w:r w:rsidRPr="00A6157F">
              <w:t> </w:t>
            </w: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6157F" w:rsidRDefault="00081594" w:rsidP="008C52D1">
            <w:pPr>
              <w:pStyle w:val="TableRowHead"/>
            </w:pPr>
            <w:r w:rsidRPr="00A6157F">
              <w:t>Feedback général :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594" w:rsidRPr="00A6157F" w:rsidRDefault="0008159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6157F" w:rsidRDefault="00081594" w:rsidP="008C52D1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2E08D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6157F" w:rsidRDefault="00081594" w:rsidP="008C52D1">
            <w:pPr>
              <w:pStyle w:val="Cell"/>
            </w:pPr>
            <w:r w:rsidRPr="00A6157F">
              <w:t> </w:t>
            </w: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6157F" w:rsidRDefault="00081594" w:rsidP="008C52D1">
            <w:pPr>
              <w:pStyle w:val="TableRowHead"/>
            </w:pPr>
            <w:r w:rsidRPr="00A6157F">
              <w:t>Pour toute réponse correcte :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594" w:rsidRPr="00A6157F" w:rsidRDefault="0008159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6157F" w:rsidRDefault="00081594" w:rsidP="008C52D1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2E08D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6157F" w:rsidRDefault="00081594" w:rsidP="008C52D1">
            <w:pPr>
              <w:pStyle w:val="Cell"/>
            </w:pPr>
            <w:r w:rsidRPr="00A6157F">
              <w:t> </w:t>
            </w: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6157F" w:rsidRDefault="00081594" w:rsidP="008C52D1">
            <w:pPr>
              <w:pStyle w:val="TableRowHead"/>
            </w:pPr>
            <w:r w:rsidRPr="00A6157F">
              <w:t>Pour toute réponse incorrecte :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594" w:rsidRPr="00A6157F" w:rsidRDefault="0008159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6157F" w:rsidRDefault="00081594" w:rsidP="008C52D1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2E08D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6157F" w:rsidRDefault="00081594" w:rsidP="008C52D1">
            <w:pPr>
              <w:pStyle w:val="Cell"/>
            </w:pPr>
            <w:r w:rsidRPr="00A6157F">
              <w:t> </w:t>
            </w: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6157F" w:rsidRDefault="00081594" w:rsidP="008C52D1">
            <w:pPr>
              <w:pStyle w:val="TableRowHead"/>
            </w:pPr>
            <w:r w:rsidRPr="00A6157F">
              <w:t>Indice 1 :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594" w:rsidRPr="00A6157F" w:rsidRDefault="0008159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6157F" w:rsidRDefault="00081594" w:rsidP="008C52D1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2E08D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6157F" w:rsidRDefault="00081594" w:rsidP="008C52D1">
            <w:pPr>
              <w:pStyle w:val="Cell"/>
            </w:pPr>
            <w:r w:rsidRPr="00A6157F">
              <w:t> </w:t>
            </w: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6157F" w:rsidRDefault="00081594" w:rsidP="008C52D1">
            <w:pPr>
              <w:pStyle w:val="TableRowHead"/>
            </w:pPr>
            <w:r w:rsidRPr="00A6157F">
              <w:t>Montrer le nombre de réponses correctes (Indice 1) :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594" w:rsidRPr="00A6157F" w:rsidRDefault="0008159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6157F" w:rsidRDefault="00081594" w:rsidP="008C52D1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2E08D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6157F" w:rsidRDefault="00081594" w:rsidP="008C52D1">
            <w:pPr>
              <w:pStyle w:val="Cell"/>
            </w:pPr>
            <w:r w:rsidRPr="00A6157F">
              <w:t> </w:t>
            </w: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6157F" w:rsidRDefault="00081594" w:rsidP="008C52D1">
            <w:pPr>
              <w:pStyle w:val="TableRowHead"/>
            </w:pPr>
            <w:r w:rsidRPr="00A6157F">
              <w:t>Effacer les réponses incorrectes (Indice 1) :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594" w:rsidRPr="00A6157F" w:rsidRDefault="0008159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6157F" w:rsidRDefault="00081594" w:rsidP="008C52D1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6157F" w:rsidRDefault="00081594" w:rsidP="008C52D1">
            <w:pPr>
              <w:pStyle w:val="Cell"/>
            </w:pPr>
            <w:r w:rsidRPr="00A6157F">
              <w:t> </w:t>
            </w: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6157F" w:rsidRDefault="00081594" w:rsidP="008C52D1">
            <w:pPr>
              <w:pStyle w:val="TableRowHead"/>
            </w:pPr>
            <w:r w:rsidRPr="00A6157F">
              <w:t>Tags :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6157F" w:rsidRDefault="00081594" w:rsidP="008C52D1">
            <w:pPr>
              <w:pStyle w:val="Cell"/>
            </w:pPr>
            <w:r w:rsidRPr="00A6157F"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6157F" w:rsidRDefault="00081594" w:rsidP="008C52D1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8C52D1">
        <w:trPr>
          <w:cantSplit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6157F" w:rsidRDefault="00081594" w:rsidP="008C52D1">
            <w:pPr>
              <w:pStyle w:val="Cell"/>
            </w:pPr>
            <w:r w:rsidRPr="00A6157F">
              <w:rPr>
                <w:i/>
                <w:iCs/>
              </w:rPr>
              <w:t>Permet la sélection d'une ou plusieurs réponses dans une liste prédéfinie. (</w:t>
            </w:r>
            <w:r w:rsidR="00A6157F">
              <w:rPr>
                <w:i/>
                <w:iCs/>
              </w:rPr>
              <w:t>MC/MA/MS</w:t>
            </w:r>
            <w:r w:rsidRPr="00A6157F">
              <w:rPr>
                <w:i/>
                <w:iCs/>
              </w:rPr>
              <w:t>)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6157F" w:rsidRDefault="00081594" w:rsidP="008C52D1">
            <w:pPr>
              <w:pStyle w:val="Cell"/>
            </w:pPr>
            <w:r w:rsidRPr="00A6157F">
              <w:t> </w:t>
            </w:r>
          </w:p>
        </w:tc>
      </w:tr>
    </w:tbl>
    <w:p w:rsidR="00081594" w:rsidRPr="00A6157F" w:rsidRDefault="00081594" w:rsidP="00081594"/>
    <w:p w:rsidR="00081594" w:rsidRPr="00A6157F" w:rsidRDefault="00081594" w:rsidP="00081594">
      <w:pPr>
        <w:spacing w:before="0" w:after="200" w:line="276" w:lineRule="auto"/>
        <w:jc w:val="left"/>
      </w:pPr>
      <w:r w:rsidRPr="00A6157F">
        <w:br w:type="page"/>
      </w:r>
    </w:p>
    <w:p w:rsidR="00081594" w:rsidRPr="00A6157F" w:rsidRDefault="00081594" w:rsidP="00081594">
      <w:pPr>
        <w:pStyle w:val="Titre2"/>
      </w:pPr>
      <w:r w:rsidRPr="00A6157F">
        <w:lastRenderedPageBreak/>
        <w:t>Question_</w:t>
      </w:r>
      <w:r w:rsidR="00AE487C" w:rsidRPr="00A6157F">
        <w:t>8</w:t>
      </w:r>
      <w:r w:rsidRPr="00A6157F">
        <w:t>9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"/>
        <w:gridCol w:w="3398"/>
        <w:gridCol w:w="4069"/>
        <w:gridCol w:w="935"/>
      </w:tblGrid>
      <w:tr w:rsidR="00A6157F" w:rsidRPr="00A6157F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6157F" w:rsidRDefault="0008159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6157F" w:rsidRDefault="00A6157F" w:rsidP="008C52D1">
            <w:pPr>
              <w:pStyle w:val="QFType"/>
            </w:pPr>
            <w:r>
              <w:t>MC/MA/MS</w:t>
            </w:r>
          </w:p>
        </w:tc>
      </w:tr>
      <w:tr w:rsidR="00A6157F" w:rsidRPr="00A6157F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6157F" w:rsidRDefault="00081594" w:rsidP="008C52D1">
            <w:pPr>
              <w:pStyle w:val="TableRowHead"/>
              <w:jc w:val="right"/>
            </w:pPr>
            <w:r w:rsidRPr="00A6157F">
              <w:t>Note par défaut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6157F" w:rsidRDefault="00081594" w:rsidP="008C52D1">
            <w:pPr>
              <w:pStyle w:val="Cell"/>
            </w:pPr>
            <w:r w:rsidRPr="00A6157F">
              <w:t>1</w:t>
            </w:r>
          </w:p>
        </w:tc>
      </w:tr>
      <w:tr w:rsidR="00A6157F" w:rsidRPr="00A6157F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6157F" w:rsidRDefault="00081594" w:rsidP="008C52D1">
            <w:pPr>
              <w:pStyle w:val="TableRowHead"/>
              <w:jc w:val="right"/>
            </w:pPr>
            <w:r w:rsidRPr="00A6157F">
              <w:t>Mélanger les réponses possibles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6157F" w:rsidRDefault="00A6157F" w:rsidP="008C52D1">
            <w:pPr>
              <w:pStyle w:val="Cell"/>
            </w:pPr>
            <w:r>
              <w:t>Oui</w:t>
            </w:r>
          </w:p>
        </w:tc>
      </w:tr>
      <w:tr w:rsidR="00A6157F" w:rsidRPr="00A6157F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6157F" w:rsidRDefault="00081594" w:rsidP="008C52D1">
            <w:pPr>
              <w:pStyle w:val="TableRowHead"/>
              <w:jc w:val="right"/>
            </w:pPr>
            <w:r w:rsidRPr="00A6157F">
              <w:t>Numéroter les choix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6157F" w:rsidRDefault="00081594" w:rsidP="008C52D1">
            <w:pPr>
              <w:pStyle w:val="Cell"/>
            </w:pPr>
            <w:r w:rsidRPr="00A6157F">
              <w:t>a</w:t>
            </w:r>
          </w:p>
        </w:tc>
      </w:tr>
      <w:tr w:rsidR="00A6157F" w:rsidRPr="00A6157F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6157F" w:rsidRDefault="00081594" w:rsidP="008C52D1">
            <w:pPr>
              <w:pStyle w:val="TableRowHead"/>
              <w:jc w:val="right"/>
            </w:pPr>
            <w:r w:rsidRPr="00A6157F">
              <w:t>Pénalité pour tout essai incorrect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6157F" w:rsidRDefault="002E08D8" w:rsidP="008C52D1">
            <w:pPr>
              <w:pStyle w:val="Cell"/>
            </w:pPr>
            <w:r w:rsidRPr="00A6157F">
              <w:t>0</w:t>
            </w:r>
          </w:p>
        </w:tc>
      </w:tr>
      <w:tr w:rsidR="00A6157F" w:rsidRPr="00A6157F" w:rsidTr="008C52D1">
        <w:trPr>
          <w:cantSplit/>
          <w:tblHeader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6157F" w:rsidRDefault="00081594" w:rsidP="008C52D1">
            <w:pPr>
              <w:pStyle w:val="QFOptionReset"/>
            </w:pPr>
            <w:r w:rsidRPr="00A6157F">
              <w:t>#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6157F" w:rsidRDefault="00081594" w:rsidP="008C52D1">
            <w:pPr>
              <w:pStyle w:val="TableHead"/>
            </w:pPr>
            <w:r w:rsidRPr="00A6157F">
              <w:t>Réponses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6157F" w:rsidRDefault="00081594" w:rsidP="008C52D1">
            <w:pPr>
              <w:pStyle w:val="TableHead"/>
            </w:pPr>
            <w:r w:rsidRPr="00A6157F">
              <w:t>Feedback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6157F" w:rsidRDefault="00081594" w:rsidP="008C52D1">
            <w:pPr>
              <w:pStyle w:val="TableHead"/>
            </w:pPr>
            <w:r w:rsidRPr="00A6157F">
              <w:t>Note</w:t>
            </w:r>
          </w:p>
        </w:tc>
      </w:tr>
      <w:tr w:rsidR="00A6157F" w:rsidRPr="00A6157F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6157F" w:rsidRDefault="00081594" w:rsidP="008C52D1">
            <w:pPr>
              <w:pStyle w:val="QFOption"/>
              <w:tabs>
                <w:tab w:val="num" w:pos="928"/>
              </w:tabs>
            </w:pPr>
            <w:r w:rsidRPr="00A6157F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594" w:rsidRPr="00A6157F" w:rsidRDefault="00081594" w:rsidP="008C52D1">
            <w:pPr>
              <w:pStyle w:val="Cell"/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6157F" w:rsidRDefault="0008159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594" w:rsidRPr="00A6157F" w:rsidRDefault="00081594" w:rsidP="008C52D1">
            <w:pPr>
              <w:pStyle w:val="QFGrade"/>
            </w:pPr>
          </w:p>
        </w:tc>
      </w:tr>
      <w:tr w:rsidR="00A6157F" w:rsidRPr="00A6157F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6157F" w:rsidRDefault="00081594" w:rsidP="008C52D1">
            <w:pPr>
              <w:pStyle w:val="QFOption"/>
              <w:tabs>
                <w:tab w:val="num" w:pos="928"/>
              </w:tabs>
            </w:pPr>
            <w:r w:rsidRPr="00A6157F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594" w:rsidRPr="00A6157F" w:rsidRDefault="00081594" w:rsidP="008C52D1">
            <w:pPr>
              <w:pStyle w:val="Cell"/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6157F" w:rsidRDefault="0008159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594" w:rsidRPr="00A6157F" w:rsidRDefault="00081594" w:rsidP="008C52D1">
            <w:pPr>
              <w:pStyle w:val="QFGrade"/>
            </w:pPr>
          </w:p>
        </w:tc>
      </w:tr>
      <w:tr w:rsidR="00A6157F" w:rsidRPr="00A6157F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6157F" w:rsidRDefault="00081594" w:rsidP="008C52D1">
            <w:pPr>
              <w:pStyle w:val="QFOption"/>
              <w:tabs>
                <w:tab w:val="num" w:pos="928"/>
              </w:tabs>
            </w:pPr>
            <w:r w:rsidRPr="00A6157F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594" w:rsidRPr="00A6157F" w:rsidRDefault="00081594" w:rsidP="008C52D1">
            <w:pPr>
              <w:pStyle w:val="Cell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6157F" w:rsidRDefault="0008159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594" w:rsidRPr="00A6157F" w:rsidRDefault="00081594" w:rsidP="008C52D1">
            <w:pPr>
              <w:pStyle w:val="QFGrade"/>
            </w:pPr>
          </w:p>
        </w:tc>
      </w:tr>
      <w:tr w:rsidR="00A6157F" w:rsidRPr="00A6157F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594" w:rsidRPr="00A6157F" w:rsidRDefault="00081594" w:rsidP="008C52D1">
            <w:pPr>
              <w:pStyle w:val="QFOption"/>
              <w:tabs>
                <w:tab w:val="num" w:pos="928"/>
              </w:tabs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594" w:rsidRPr="00A6157F" w:rsidRDefault="00081594" w:rsidP="008C52D1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594" w:rsidRPr="00A6157F" w:rsidRDefault="0008159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594" w:rsidRPr="00A6157F" w:rsidRDefault="00081594" w:rsidP="008C52D1">
            <w:pPr>
              <w:pStyle w:val="QFGrade"/>
            </w:pPr>
          </w:p>
        </w:tc>
      </w:tr>
      <w:tr w:rsidR="00A6157F" w:rsidRPr="00A6157F" w:rsidTr="002E08D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6157F" w:rsidRDefault="00081594" w:rsidP="008C52D1">
            <w:pPr>
              <w:pStyle w:val="Cell"/>
            </w:pPr>
            <w:r w:rsidRPr="00A6157F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6157F" w:rsidRDefault="00081594" w:rsidP="008C52D1">
            <w:pPr>
              <w:pStyle w:val="TableRowHead"/>
            </w:pPr>
            <w:r w:rsidRPr="00A6157F">
              <w:t>Feedback général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594" w:rsidRPr="00A6157F" w:rsidRDefault="0008159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6157F" w:rsidRDefault="00081594" w:rsidP="008C52D1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2E08D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6157F" w:rsidRDefault="00081594" w:rsidP="008C52D1">
            <w:pPr>
              <w:pStyle w:val="Cell"/>
            </w:pPr>
            <w:r w:rsidRPr="00A6157F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6157F" w:rsidRDefault="00081594" w:rsidP="008C52D1">
            <w:pPr>
              <w:pStyle w:val="TableRowHead"/>
            </w:pPr>
            <w:r w:rsidRPr="00A6157F">
              <w:t>Pour toute réponse correcte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594" w:rsidRPr="00A6157F" w:rsidRDefault="0008159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6157F" w:rsidRDefault="00081594" w:rsidP="008C52D1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2E08D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6157F" w:rsidRDefault="00081594" w:rsidP="008C52D1">
            <w:pPr>
              <w:pStyle w:val="Cell"/>
            </w:pPr>
            <w:r w:rsidRPr="00A6157F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6157F" w:rsidRDefault="00081594" w:rsidP="008C52D1">
            <w:pPr>
              <w:pStyle w:val="TableRowHead"/>
            </w:pPr>
            <w:r w:rsidRPr="00A6157F">
              <w:t>Pour toute réponse incorrecte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594" w:rsidRPr="00A6157F" w:rsidRDefault="0008159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6157F" w:rsidRDefault="00081594" w:rsidP="008C52D1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2E08D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6157F" w:rsidRDefault="00081594" w:rsidP="008C52D1">
            <w:pPr>
              <w:pStyle w:val="Cell"/>
            </w:pPr>
            <w:r w:rsidRPr="00A6157F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6157F" w:rsidRDefault="00081594" w:rsidP="008C52D1">
            <w:pPr>
              <w:pStyle w:val="TableRowHead"/>
            </w:pPr>
            <w:r w:rsidRPr="00A6157F">
              <w:t>Indice 1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594" w:rsidRPr="00A6157F" w:rsidRDefault="0008159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6157F" w:rsidRDefault="00081594" w:rsidP="008C52D1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2E08D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6157F" w:rsidRDefault="00081594" w:rsidP="008C52D1">
            <w:pPr>
              <w:pStyle w:val="Cell"/>
            </w:pPr>
            <w:r w:rsidRPr="00A6157F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6157F" w:rsidRDefault="00081594" w:rsidP="008C52D1">
            <w:pPr>
              <w:pStyle w:val="TableRowHead"/>
            </w:pPr>
            <w:r w:rsidRPr="00A6157F">
              <w:t>Montrer le nombre de réponses correctes (Indice 1)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594" w:rsidRPr="00A6157F" w:rsidRDefault="0008159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6157F" w:rsidRDefault="00081594" w:rsidP="008C52D1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2E08D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6157F" w:rsidRDefault="00081594" w:rsidP="008C52D1">
            <w:pPr>
              <w:pStyle w:val="Cell"/>
            </w:pPr>
            <w:r w:rsidRPr="00A6157F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6157F" w:rsidRDefault="00081594" w:rsidP="008C52D1">
            <w:pPr>
              <w:pStyle w:val="TableRowHead"/>
            </w:pPr>
            <w:r w:rsidRPr="00A6157F">
              <w:t>Effacer les réponses incorrectes (Indice 1)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594" w:rsidRPr="00A6157F" w:rsidRDefault="0008159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6157F" w:rsidRDefault="00081594" w:rsidP="008C52D1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6157F" w:rsidRDefault="00081594" w:rsidP="008C52D1">
            <w:pPr>
              <w:pStyle w:val="Cell"/>
            </w:pPr>
            <w:r w:rsidRPr="00A6157F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6157F" w:rsidRDefault="00081594" w:rsidP="008C52D1">
            <w:pPr>
              <w:pStyle w:val="TableRowHead"/>
            </w:pPr>
            <w:r w:rsidRPr="00A6157F">
              <w:t>Tags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6157F" w:rsidRDefault="00081594" w:rsidP="008C52D1">
            <w:pPr>
              <w:pStyle w:val="Cell"/>
            </w:pPr>
            <w:r w:rsidRPr="00A6157F"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6157F" w:rsidRDefault="00081594" w:rsidP="008C52D1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8C52D1">
        <w:trPr>
          <w:cantSplit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6157F" w:rsidRDefault="00081594" w:rsidP="008C52D1">
            <w:pPr>
              <w:pStyle w:val="Cell"/>
            </w:pPr>
            <w:r w:rsidRPr="00A6157F">
              <w:rPr>
                <w:i/>
                <w:iCs/>
              </w:rPr>
              <w:t>Permet la sélection d'une ou plusieurs réponses dans une liste prédéfinie. (</w:t>
            </w:r>
            <w:r w:rsidR="00A6157F">
              <w:rPr>
                <w:i/>
                <w:iCs/>
              </w:rPr>
              <w:t>MC/MA/MS</w:t>
            </w:r>
            <w:r w:rsidRPr="00A6157F">
              <w:rPr>
                <w:i/>
                <w:iCs/>
              </w:rPr>
              <w:t>)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6157F" w:rsidRDefault="00081594" w:rsidP="008C52D1">
            <w:pPr>
              <w:pStyle w:val="Cell"/>
            </w:pPr>
            <w:r w:rsidRPr="00A6157F">
              <w:t> </w:t>
            </w:r>
          </w:p>
        </w:tc>
      </w:tr>
    </w:tbl>
    <w:p w:rsidR="00081594" w:rsidRPr="00A6157F" w:rsidRDefault="00081594" w:rsidP="00081594"/>
    <w:p w:rsidR="00081594" w:rsidRPr="00A6157F" w:rsidRDefault="00081594" w:rsidP="00081594">
      <w:pPr>
        <w:spacing w:before="0" w:after="200" w:line="276" w:lineRule="auto"/>
        <w:jc w:val="left"/>
      </w:pPr>
      <w:r w:rsidRPr="00A6157F">
        <w:br w:type="page"/>
      </w:r>
    </w:p>
    <w:p w:rsidR="00081594" w:rsidRPr="00A6157F" w:rsidRDefault="00081594" w:rsidP="00081594">
      <w:pPr>
        <w:pStyle w:val="Titre2"/>
      </w:pPr>
      <w:r w:rsidRPr="00A6157F">
        <w:lastRenderedPageBreak/>
        <w:t>Question</w:t>
      </w:r>
      <w:r w:rsidR="00AE487C" w:rsidRPr="00A6157F">
        <w:t>_9</w:t>
      </w:r>
      <w:r w:rsidRPr="00A6157F">
        <w:t>0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"/>
        <w:gridCol w:w="3400"/>
        <w:gridCol w:w="4067"/>
        <w:gridCol w:w="935"/>
      </w:tblGrid>
      <w:tr w:rsidR="00A6157F" w:rsidRPr="00A6157F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6157F" w:rsidRDefault="0008159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6157F" w:rsidRDefault="00A6157F" w:rsidP="008C52D1">
            <w:pPr>
              <w:pStyle w:val="QFType"/>
            </w:pPr>
            <w:r>
              <w:t>MC/MA/MS</w:t>
            </w:r>
          </w:p>
        </w:tc>
      </w:tr>
      <w:tr w:rsidR="00A6157F" w:rsidRPr="00A6157F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6157F" w:rsidRDefault="00081594" w:rsidP="008C52D1">
            <w:pPr>
              <w:pStyle w:val="TableRowHead"/>
              <w:jc w:val="right"/>
            </w:pPr>
            <w:r w:rsidRPr="00A6157F">
              <w:t>Note par défaut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6157F" w:rsidRDefault="00081594" w:rsidP="008C52D1">
            <w:pPr>
              <w:pStyle w:val="Cell"/>
            </w:pPr>
            <w:r w:rsidRPr="00A6157F">
              <w:t>1</w:t>
            </w:r>
          </w:p>
        </w:tc>
      </w:tr>
      <w:tr w:rsidR="00A6157F" w:rsidRPr="00A6157F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6157F" w:rsidRDefault="00081594" w:rsidP="008C52D1">
            <w:pPr>
              <w:pStyle w:val="TableRowHead"/>
              <w:jc w:val="right"/>
            </w:pPr>
            <w:r w:rsidRPr="00A6157F">
              <w:t>Mélanger les réponses possibles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6157F" w:rsidRDefault="00A6157F" w:rsidP="008C52D1">
            <w:pPr>
              <w:pStyle w:val="Cell"/>
            </w:pPr>
            <w:r>
              <w:t>Oui</w:t>
            </w:r>
          </w:p>
        </w:tc>
      </w:tr>
      <w:tr w:rsidR="00A6157F" w:rsidRPr="00A6157F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6157F" w:rsidRDefault="00081594" w:rsidP="008C52D1">
            <w:pPr>
              <w:pStyle w:val="TableRowHead"/>
              <w:jc w:val="right"/>
            </w:pPr>
            <w:r w:rsidRPr="00A6157F">
              <w:t>Numéroter les choix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6157F" w:rsidRDefault="00081594" w:rsidP="008C52D1">
            <w:pPr>
              <w:pStyle w:val="Cell"/>
            </w:pPr>
            <w:r w:rsidRPr="00A6157F">
              <w:t>a</w:t>
            </w:r>
          </w:p>
        </w:tc>
      </w:tr>
      <w:tr w:rsidR="00A6157F" w:rsidRPr="00A6157F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6157F" w:rsidRDefault="00081594" w:rsidP="008C52D1">
            <w:pPr>
              <w:pStyle w:val="TableRowHead"/>
              <w:jc w:val="right"/>
            </w:pPr>
            <w:r w:rsidRPr="00A6157F">
              <w:t>Pénalité pour tout essai incorrect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6157F" w:rsidRDefault="002E08D8" w:rsidP="008C52D1">
            <w:pPr>
              <w:pStyle w:val="Cell"/>
            </w:pPr>
            <w:r w:rsidRPr="00A6157F">
              <w:t>0</w:t>
            </w:r>
          </w:p>
        </w:tc>
      </w:tr>
      <w:tr w:rsidR="00A6157F" w:rsidRPr="00A6157F" w:rsidTr="008C52D1">
        <w:trPr>
          <w:cantSplit/>
          <w:tblHeader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6157F" w:rsidRDefault="00081594" w:rsidP="008C52D1">
            <w:pPr>
              <w:pStyle w:val="QFOptionReset"/>
            </w:pPr>
            <w:r w:rsidRPr="00A6157F">
              <w:t>#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6157F" w:rsidRDefault="00081594" w:rsidP="008C52D1">
            <w:pPr>
              <w:pStyle w:val="TableHead"/>
            </w:pPr>
            <w:r w:rsidRPr="00A6157F">
              <w:t>Réponses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6157F" w:rsidRDefault="00081594" w:rsidP="008C52D1">
            <w:pPr>
              <w:pStyle w:val="TableHead"/>
            </w:pPr>
            <w:r w:rsidRPr="00A6157F">
              <w:t>Feedback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6157F" w:rsidRDefault="00081594" w:rsidP="008C52D1">
            <w:pPr>
              <w:pStyle w:val="TableHead"/>
            </w:pPr>
            <w:r w:rsidRPr="00A6157F">
              <w:t>Note</w:t>
            </w:r>
          </w:p>
        </w:tc>
      </w:tr>
      <w:tr w:rsidR="00A6157F" w:rsidRPr="00A6157F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6157F" w:rsidRDefault="00081594" w:rsidP="008C52D1">
            <w:pPr>
              <w:pStyle w:val="QFOption"/>
              <w:tabs>
                <w:tab w:val="num" w:pos="928"/>
              </w:tabs>
            </w:pPr>
            <w:r w:rsidRPr="00A6157F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594" w:rsidRPr="00A6157F" w:rsidRDefault="00081594" w:rsidP="008C52D1">
            <w:pPr>
              <w:pStyle w:val="Cell"/>
            </w:pP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6157F" w:rsidRDefault="0008159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594" w:rsidRPr="00A6157F" w:rsidRDefault="00081594" w:rsidP="008C52D1">
            <w:pPr>
              <w:pStyle w:val="QFGrade"/>
            </w:pPr>
          </w:p>
        </w:tc>
      </w:tr>
      <w:tr w:rsidR="00A6157F" w:rsidRPr="00A6157F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6157F" w:rsidRDefault="00081594" w:rsidP="008C52D1">
            <w:pPr>
              <w:pStyle w:val="QFOption"/>
              <w:tabs>
                <w:tab w:val="num" w:pos="928"/>
              </w:tabs>
            </w:pPr>
            <w:r w:rsidRPr="00A6157F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594" w:rsidRPr="00A6157F" w:rsidRDefault="00081594" w:rsidP="008C52D1">
            <w:pPr>
              <w:pStyle w:val="Cell"/>
            </w:pP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6157F" w:rsidRDefault="0008159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594" w:rsidRPr="00A6157F" w:rsidRDefault="00081594" w:rsidP="008C52D1">
            <w:pPr>
              <w:pStyle w:val="QFGrade"/>
            </w:pPr>
          </w:p>
        </w:tc>
      </w:tr>
      <w:tr w:rsidR="00A6157F" w:rsidRPr="00A6157F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6157F" w:rsidRDefault="00081594" w:rsidP="008C52D1">
            <w:pPr>
              <w:pStyle w:val="QFOption"/>
              <w:tabs>
                <w:tab w:val="num" w:pos="928"/>
              </w:tabs>
            </w:pPr>
            <w:r w:rsidRPr="00A6157F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594" w:rsidRPr="00A6157F" w:rsidRDefault="00081594" w:rsidP="008C52D1">
            <w:pPr>
              <w:pStyle w:val="Cell"/>
              <w:rPr>
                <w:rFonts w:ascii="OpenSans" w:eastAsia="Times New Roman" w:hAnsi="OpenSans" w:cs="OpenSans"/>
              </w:rPr>
            </w:pP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6157F" w:rsidRDefault="0008159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594" w:rsidRPr="00A6157F" w:rsidRDefault="00081594" w:rsidP="008C52D1">
            <w:pPr>
              <w:pStyle w:val="QFGrade"/>
            </w:pPr>
          </w:p>
        </w:tc>
      </w:tr>
      <w:tr w:rsidR="00A6157F" w:rsidRPr="00A6157F" w:rsidTr="002E08D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6157F" w:rsidRDefault="00081594" w:rsidP="008C52D1">
            <w:pPr>
              <w:pStyle w:val="Cell"/>
            </w:pPr>
            <w:r w:rsidRPr="00A6157F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6157F" w:rsidRDefault="00081594" w:rsidP="008C52D1">
            <w:pPr>
              <w:pStyle w:val="TableRowHead"/>
            </w:pPr>
            <w:r w:rsidRPr="00A6157F">
              <w:t>Feedback général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594" w:rsidRPr="00A6157F" w:rsidRDefault="0008159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6157F" w:rsidRDefault="00081594" w:rsidP="008C52D1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2E08D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6157F" w:rsidRDefault="00081594" w:rsidP="008C52D1">
            <w:pPr>
              <w:pStyle w:val="Cell"/>
            </w:pPr>
            <w:r w:rsidRPr="00A6157F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6157F" w:rsidRDefault="00081594" w:rsidP="008C52D1">
            <w:pPr>
              <w:pStyle w:val="TableRowHead"/>
            </w:pPr>
            <w:r w:rsidRPr="00A6157F">
              <w:t>Pour toute réponse correcte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594" w:rsidRPr="00A6157F" w:rsidRDefault="0008159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6157F" w:rsidRDefault="00081594" w:rsidP="008C52D1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2E08D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6157F" w:rsidRDefault="00081594" w:rsidP="008C52D1">
            <w:pPr>
              <w:pStyle w:val="Cell"/>
            </w:pPr>
            <w:r w:rsidRPr="00A6157F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6157F" w:rsidRDefault="00081594" w:rsidP="008C52D1">
            <w:pPr>
              <w:pStyle w:val="TableRowHead"/>
            </w:pPr>
            <w:r w:rsidRPr="00A6157F">
              <w:t>Pour toute réponse incorrecte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594" w:rsidRPr="00A6157F" w:rsidRDefault="0008159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6157F" w:rsidRDefault="00081594" w:rsidP="008C52D1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2E08D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6157F" w:rsidRDefault="00081594" w:rsidP="008C52D1">
            <w:pPr>
              <w:pStyle w:val="Cell"/>
            </w:pPr>
            <w:r w:rsidRPr="00A6157F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6157F" w:rsidRDefault="00081594" w:rsidP="008C52D1">
            <w:pPr>
              <w:pStyle w:val="TableRowHead"/>
            </w:pPr>
            <w:r w:rsidRPr="00A6157F">
              <w:t>Indice 1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594" w:rsidRPr="00A6157F" w:rsidRDefault="0008159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6157F" w:rsidRDefault="00081594" w:rsidP="008C52D1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2E08D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6157F" w:rsidRDefault="00081594" w:rsidP="008C52D1">
            <w:pPr>
              <w:pStyle w:val="Cell"/>
            </w:pPr>
            <w:r w:rsidRPr="00A6157F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6157F" w:rsidRDefault="00081594" w:rsidP="008C52D1">
            <w:pPr>
              <w:pStyle w:val="TableRowHead"/>
            </w:pPr>
            <w:r w:rsidRPr="00A6157F">
              <w:t>Montrer le nombre de réponses correctes (Indice 1)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594" w:rsidRPr="00A6157F" w:rsidRDefault="0008159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6157F" w:rsidRDefault="00081594" w:rsidP="008C52D1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2E08D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6157F" w:rsidRDefault="00081594" w:rsidP="008C52D1">
            <w:pPr>
              <w:pStyle w:val="Cell"/>
            </w:pPr>
            <w:r w:rsidRPr="00A6157F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6157F" w:rsidRDefault="00081594" w:rsidP="008C52D1">
            <w:pPr>
              <w:pStyle w:val="TableRowHead"/>
            </w:pPr>
            <w:r w:rsidRPr="00A6157F">
              <w:t>Effacer les réponses incorrectes (Indice 1)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594" w:rsidRPr="00A6157F" w:rsidRDefault="0008159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6157F" w:rsidRDefault="00081594" w:rsidP="008C52D1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6157F" w:rsidRDefault="00081594" w:rsidP="008C52D1">
            <w:pPr>
              <w:pStyle w:val="Cell"/>
            </w:pPr>
            <w:r w:rsidRPr="00A6157F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6157F" w:rsidRDefault="00081594" w:rsidP="008C52D1">
            <w:pPr>
              <w:pStyle w:val="TableRowHead"/>
            </w:pPr>
            <w:r w:rsidRPr="00A6157F">
              <w:t>Tags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6157F" w:rsidRDefault="00081594" w:rsidP="008C52D1">
            <w:pPr>
              <w:pStyle w:val="Cell"/>
            </w:pPr>
            <w:r w:rsidRPr="00A6157F"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6157F" w:rsidRDefault="00081594" w:rsidP="008C52D1">
            <w:pPr>
              <w:pStyle w:val="Cell"/>
            </w:pPr>
            <w:r w:rsidRPr="00A6157F">
              <w:t> </w:t>
            </w:r>
          </w:p>
        </w:tc>
      </w:tr>
      <w:tr w:rsidR="00A6157F" w:rsidRPr="00A6157F" w:rsidTr="008C52D1">
        <w:trPr>
          <w:cantSplit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6157F" w:rsidRDefault="00081594" w:rsidP="008C52D1">
            <w:pPr>
              <w:pStyle w:val="Cell"/>
            </w:pPr>
            <w:r w:rsidRPr="00A6157F">
              <w:rPr>
                <w:i/>
                <w:iCs/>
              </w:rPr>
              <w:t>Permet la sélection d'une ou plusieurs réponses dans une liste prédéfinie. (</w:t>
            </w:r>
            <w:r w:rsidR="00A6157F">
              <w:rPr>
                <w:i/>
                <w:iCs/>
              </w:rPr>
              <w:t>MC/MA/MS</w:t>
            </w:r>
            <w:r w:rsidRPr="00A6157F">
              <w:rPr>
                <w:i/>
                <w:iCs/>
              </w:rPr>
              <w:t>)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94" w:rsidRPr="00A6157F" w:rsidRDefault="00081594" w:rsidP="008C52D1">
            <w:pPr>
              <w:pStyle w:val="Cell"/>
            </w:pPr>
            <w:r w:rsidRPr="00A6157F">
              <w:t> </w:t>
            </w:r>
          </w:p>
        </w:tc>
      </w:tr>
    </w:tbl>
    <w:p w:rsidR="00081594" w:rsidRPr="00A6157F" w:rsidRDefault="00081594" w:rsidP="00081594"/>
    <w:p w:rsidR="00081594" w:rsidRPr="00A6157F" w:rsidRDefault="00081594" w:rsidP="0065198B"/>
    <w:p w:rsidR="00FC2D23" w:rsidRPr="00A6157F" w:rsidRDefault="00FC2D23" w:rsidP="003009BA">
      <w:pPr>
        <w:spacing w:before="0" w:after="200" w:line="276" w:lineRule="auto"/>
        <w:jc w:val="left"/>
      </w:pPr>
    </w:p>
    <w:sectPr w:rsidR="00FC2D23" w:rsidRPr="00A615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5E101"/>
    <w:multiLevelType w:val="multilevel"/>
    <w:tmpl w:val="920423F0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pStyle w:val="Titre31"/>
      <w:lvlText w:val="%1.%2.%3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3">
      <w:start w:val="1"/>
      <w:numFmt w:val="decimal"/>
      <w:pStyle w:val="Titre41"/>
      <w:lvlText w:val="%1.%2.%3.%4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4">
      <w:start w:val="1"/>
      <w:numFmt w:val="decimal"/>
      <w:pStyle w:val="Titre51"/>
      <w:lvlText w:val="%1.%2.%3.%4.%5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F5E102"/>
    <w:multiLevelType w:val="multilevel"/>
    <w:tmpl w:val="292258DE"/>
    <w:lvl w:ilvl="0">
      <w:start w:val="1"/>
      <w:numFmt w:val="bullet"/>
      <w:pStyle w:val="Listepuce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pStyle w:val="Listepuces21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pStyle w:val="Listepuces31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pStyle w:val="Listepuces41"/>
      <w:lvlText w:val="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F5E104"/>
    <w:multiLevelType w:val="multilevel"/>
    <w:tmpl w:val="C3540DC2"/>
    <w:lvl w:ilvl="0">
      <w:start w:val="1"/>
      <w:numFmt w:val="none"/>
      <w:pStyle w:val="ListNumberReset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pStyle w:val="Listenumros1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pStyle w:val="Listenumros21"/>
      <w:lvlText w:val="(%3)"/>
      <w:lvlJc w:val="left"/>
      <w:pPr>
        <w:tabs>
          <w:tab w:val="num" w:pos="1440"/>
        </w:tabs>
        <w:ind w:left="1080" w:hanging="360"/>
      </w:pPr>
    </w:lvl>
    <w:lvl w:ilvl="3">
      <w:start w:val="1"/>
      <w:numFmt w:val="lowerRoman"/>
      <w:pStyle w:val="Listenumros31"/>
      <w:lvlText w:val="(%4)"/>
      <w:lvlJc w:val="left"/>
      <w:pPr>
        <w:tabs>
          <w:tab w:val="num" w:pos="1800"/>
        </w:tabs>
        <w:ind w:left="1440" w:hanging="360"/>
      </w:pPr>
    </w:lvl>
    <w:lvl w:ilvl="4">
      <w:start w:val="1"/>
      <w:numFmt w:val="upperRoman"/>
      <w:pStyle w:val="Listenumros41"/>
      <w:lvlText w:val="(%5)"/>
      <w:lvlJc w:val="left"/>
      <w:pPr>
        <w:tabs>
          <w:tab w:val="num" w:pos="216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F5E106"/>
    <w:multiLevelType w:val="multilevel"/>
    <w:tmpl w:val="3FAC29E4"/>
    <w:lvl w:ilvl="0">
      <w:start w:val="1"/>
      <w:numFmt w:val="decimal"/>
      <w:lvlText w:val="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pStyle w:val="Lgende1"/>
      <w:lvlText w:val="Figure %1.%2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5F5E107"/>
    <w:multiLevelType w:val="multilevel"/>
    <w:tmpl w:val="9126D670"/>
    <w:lvl w:ilvl="0">
      <w:start w:val="1"/>
      <w:numFmt w:val="decimal"/>
      <w:lvlText w:val="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pStyle w:val="TableTitle"/>
      <w:lvlText w:val="Table %1.%2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5F5E10A"/>
    <w:multiLevelType w:val="multilevel"/>
    <w:tmpl w:val="1D20AB18"/>
    <w:lvl w:ilvl="0">
      <w:start w:val="1"/>
      <w:numFmt w:val="decimal"/>
      <w:lvlText w:val="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pStyle w:val="QFQuestion"/>
      <w:lvlText w:val="%1.%2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5F5E10C"/>
    <w:multiLevelType w:val="multilevel"/>
    <w:tmpl w:val="58342C7A"/>
    <w:lvl w:ilvl="0">
      <w:start w:val="1"/>
      <w:numFmt w:val="none"/>
      <w:pStyle w:val="QFOptionReset"/>
      <w:suff w:val="nothing"/>
      <w:lvlText w:val=""/>
      <w:lvlJc w:val="left"/>
      <w:pPr>
        <w:ind w:left="720" w:hanging="360"/>
      </w:pPr>
    </w:lvl>
    <w:lvl w:ilvl="1">
      <w:start w:val="1"/>
      <w:numFmt w:val="upperLetter"/>
      <w:pStyle w:val="QFOption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5F5E10D"/>
    <w:multiLevelType w:val="multilevel"/>
    <w:tmpl w:val="9D0C806E"/>
    <w:lvl w:ilvl="0">
      <w:start w:val="1"/>
      <w:numFmt w:val="none"/>
      <w:pStyle w:val="ListNumberalphaReset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pStyle w:val="ListNumberalpha"/>
      <w:lvlText w:val="(%2)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5F5E111"/>
    <w:multiLevelType w:val="multilevel"/>
    <w:tmpl w:val="7E6A2EA6"/>
    <w:lvl w:ilvl="0">
      <w:start w:val="1"/>
      <w:numFmt w:val="decimal"/>
      <w:lvlText w:val="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Zero"/>
      <w:pStyle w:val="QFItemNumber"/>
      <w:suff w:val="nothing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3A83ED4"/>
    <w:multiLevelType w:val="hybridMultilevel"/>
    <w:tmpl w:val="E08E6A2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EE5F6C"/>
    <w:multiLevelType w:val="hybridMultilevel"/>
    <w:tmpl w:val="EB6C3BE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BF8"/>
    <w:rsid w:val="00037092"/>
    <w:rsid w:val="00081594"/>
    <w:rsid w:val="00091BF4"/>
    <w:rsid w:val="00093B66"/>
    <w:rsid w:val="000C0BF8"/>
    <w:rsid w:val="000C5E36"/>
    <w:rsid w:val="00133945"/>
    <w:rsid w:val="001374FE"/>
    <w:rsid w:val="00153524"/>
    <w:rsid w:val="00190119"/>
    <w:rsid w:val="001B4406"/>
    <w:rsid w:val="001D27C0"/>
    <w:rsid w:val="00224272"/>
    <w:rsid w:val="0028513F"/>
    <w:rsid w:val="002A28FB"/>
    <w:rsid w:val="002A5A37"/>
    <w:rsid w:val="002E08D8"/>
    <w:rsid w:val="003009BA"/>
    <w:rsid w:val="00303D20"/>
    <w:rsid w:val="00316851"/>
    <w:rsid w:val="003601AF"/>
    <w:rsid w:val="00373D4A"/>
    <w:rsid w:val="0038115A"/>
    <w:rsid w:val="003C17EB"/>
    <w:rsid w:val="005232AD"/>
    <w:rsid w:val="00583169"/>
    <w:rsid w:val="005B5124"/>
    <w:rsid w:val="0065198B"/>
    <w:rsid w:val="006E279E"/>
    <w:rsid w:val="006F6635"/>
    <w:rsid w:val="00763E6D"/>
    <w:rsid w:val="007A07A2"/>
    <w:rsid w:val="007E684A"/>
    <w:rsid w:val="007F7840"/>
    <w:rsid w:val="00816D45"/>
    <w:rsid w:val="00836267"/>
    <w:rsid w:val="008908F7"/>
    <w:rsid w:val="00917FA6"/>
    <w:rsid w:val="00936092"/>
    <w:rsid w:val="009441F6"/>
    <w:rsid w:val="00953484"/>
    <w:rsid w:val="009721CB"/>
    <w:rsid w:val="009E5A61"/>
    <w:rsid w:val="009F5CF0"/>
    <w:rsid w:val="00A46A29"/>
    <w:rsid w:val="00A6157F"/>
    <w:rsid w:val="00A923A7"/>
    <w:rsid w:val="00AB251D"/>
    <w:rsid w:val="00AC666A"/>
    <w:rsid w:val="00AC6A08"/>
    <w:rsid w:val="00AE487C"/>
    <w:rsid w:val="00B734DF"/>
    <w:rsid w:val="00B95F71"/>
    <w:rsid w:val="00BA18BE"/>
    <w:rsid w:val="00C3694F"/>
    <w:rsid w:val="00C46B66"/>
    <w:rsid w:val="00CB79DD"/>
    <w:rsid w:val="00DF199C"/>
    <w:rsid w:val="00DF4089"/>
    <w:rsid w:val="00E35CD7"/>
    <w:rsid w:val="00E5290A"/>
    <w:rsid w:val="00E955E5"/>
    <w:rsid w:val="00EE0ADB"/>
    <w:rsid w:val="00EE5BDD"/>
    <w:rsid w:val="00FC2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60" w:after="60" w:line="240" w:lineRule="atLeast"/>
      <w:jc w:val="both"/>
    </w:pPr>
    <w:rPr>
      <w:rFonts w:eastAsiaTheme="minorEastAsia"/>
    </w:rPr>
  </w:style>
  <w:style w:type="paragraph" w:styleId="Titre1">
    <w:name w:val="heading 1"/>
    <w:basedOn w:val="Normal"/>
    <w:next w:val="Retraitcorpsdetexte1"/>
    <w:link w:val="Titre1Car"/>
    <w:qFormat/>
    <w:pPr>
      <w:keepNext/>
      <w:tabs>
        <w:tab w:val="left" w:pos="0"/>
        <w:tab w:val="num" w:pos="1080"/>
      </w:tabs>
      <w:spacing w:before="0" w:after="320" w:line="320" w:lineRule="atLeast"/>
      <w:jc w:val="left"/>
      <w:outlineLvl w:val="0"/>
    </w:pPr>
    <w:rPr>
      <w:rFonts w:ascii="Arial" w:hAnsi="Arial" w:cs="Arial"/>
      <w:sz w:val="28"/>
      <w:szCs w:val="28"/>
    </w:rPr>
  </w:style>
  <w:style w:type="paragraph" w:styleId="Titre2">
    <w:name w:val="heading 2"/>
    <w:basedOn w:val="Normal"/>
    <w:next w:val="Retraitcorpsdetexte1"/>
    <w:link w:val="Titre2Car"/>
    <w:qFormat/>
    <w:pPr>
      <w:keepNext/>
      <w:keepLines/>
      <w:tabs>
        <w:tab w:val="left" w:pos="0"/>
        <w:tab w:val="num" w:pos="1080"/>
        <w:tab w:val="num" w:pos="1440"/>
      </w:tabs>
      <w:spacing w:before="240"/>
      <w:jc w:val="left"/>
      <w:outlineLvl w:val="1"/>
    </w:pPr>
    <w:rPr>
      <w:rFonts w:ascii="Arial" w:hAnsi="Arial" w:cs="Arial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Retraitcorpsdetexte1">
    <w:name w:val="Retrait corps de texte1"/>
    <w:basedOn w:val="Normal"/>
  </w:style>
  <w:style w:type="character" w:customStyle="1" w:styleId="Titre1Car">
    <w:name w:val="Titre 1 Car"/>
    <w:basedOn w:val="Policepardfaut"/>
    <w:link w:val="Titr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itre31">
    <w:name w:val="Titre 31"/>
    <w:basedOn w:val="Normal"/>
    <w:next w:val="Retraitcorpsdetexte1"/>
    <w:pPr>
      <w:keepNext/>
      <w:keepLines/>
      <w:numPr>
        <w:ilvl w:val="2"/>
        <w:numId w:val="2"/>
      </w:numPr>
      <w:spacing w:before="240" w:after="120"/>
      <w:ind w:left="-432"/>
      <w:jc w:val="left"/>
    </w:pPr>
    <w:rPr>
      <w:rFonts w:ascii="Arial" w:hAnsi="Arial" w:cs="Arial"/>
      <w:sz w:val="22"/>
      <w:szCs w:val="22"/>
    </w:rPr>
  </w:style>
  <w:style w:type="paragraph" w:customStyle="1" w:styleId="Titre41">
    <w:name w:val="Titre 41"/>
    <w:basedOn w:val="Normal"/>
    <w:next w:val="Retraitcorpsdetexte1"/>
    <w:pPr>
      <w:keepNext/>
      <w:keepLines/>
      <w:numPr>
        <w:ilvl w:val="3"/>
        <w:numId w:val="2"/>
      </w:numPr>
      <w:spacing w:before="240" w:after="120"/>
      <w:ind w:left="-432"/>
      <w:jc w:val="left"/>
    </w:pPr>
    <w:rPr>
      <w:rFonts w:ascii="Arial" w:hAnsi="Arial" w:cs="Arial"/>
      <w:sz w:val="22"/>
      <w:szCs w:val="22"/>
    </w:rPr>
  </w:style>
  <w:style w:type="paragraph" w:customStyle="1" w:styleId="Titre51">
    <w:name w:val="Titre 51"/>
    <w:basedOn w:val="Normal"/>
    <w:next w:val="Retraitcorpsdetexte1"/>
    <w:pPr>
      <w:keepNext/>
      <w:keepLines/>
      <w:numPr>
        <w:ilvl w:val="4"/>
        <w:numId w:val="2"/>
      </w:numPr>
      <w:spacing w:before="240" w:after="120"/>
      <w:ind w:left="-432"/>
      <w:jc w:val="left"/>
    </w:pPr>
    <w:rPr>
      <w:rFonts w:ascii="Arial" w:hAnsi="Arial" w:cs="Arial"/>
    </w:rPr>
  </w:style>
  <w:style w:type="character" w:styleId="lev">
    <w:name w:val="Strong"/>
    <w:basedOn w:val="Policepardfaut"/>
    <w:qFormat/>
    <w:rPr>
      <w:b/>
      <w:bCs/>
    </w:rPr>
  </w:style>
  <w:style w:type="paragraph" w:customStyle="1" w:styleId="Corpsdetexte1">
    <w:name w:val="Corps de texte1"/>
    <w:basedOn w:val="Normal"/>
  </w:style>
  <w:style w:type="paragraph" w:customStyle="1" w:styleId="ListTitle">
    <w:name w:val="List Title"/>
    <w:basedOn w:val="Normal"/>
    <w:next w:val="Corpsdetexte1"/>
    <w:pPr>
      <w:spacing w:before="0" w:after="0"/>
      <w:ind w:left="360"/>
      <w:jc w:val="center"/>
    </w:pPr>
    <w:rPr>
      <w:rFonts w:ascii="Arial" w:hAnsi="Arial" w:cs="Arial"/>
      <w:b/>
      <w:bCs/>
    </w:rPr>
  </w:style>
  <w:style w:type="paragraph" w:customStyle="1" w:styleId="Listepuces1">
    <w:name w:val="Liste à puces1"/>
    <w:basedOn w:val="Normal"/>
    <w:pPr>
      <w:numPr>
        <w:numId w:val="4"/>
      </w:numPr>
      <w:spacing w:before="0" w:after="0"/>
    </w:pPr>
  </w:style>
  <w:style w:type="paragraph" w:customStyle="1" w:styleId="Listepuces21">
    <w:name w:val="Liste à puces 21"/>
    <w:basedOn w:val="Normal"/>
    <w:pPr>
      <w:numPr>
        <w:ilvl w:val="1"/>
        <w:numId w:val="4"/>
      </w:numPr>
      <w:spacing w:before="0" w:after="0"/>
    </w:pPr>
  </w:style>
  <w:style w:type="paragraph" w:customStyle="1" w:styleId="Listepuces31">
    <w:name w:val="Liste à puces 31"/>
    <w:basedOn w:val="Normal"/>
    <w:pPr>
      <w:numPr>
        <w:ilvl w:val="2"/>
        <w:numId w:val="4"/>
      </w:numPr>
      <w:spacing w:before="0" w:after="0"/>
    </w:pPr>
  </w:style>
  <w:style w:type="paragraph" w:customStyle="1" w:styleId="Listepuces41">
    <w:name w:val="Liste à puces 41"/>
    <w:basedOn w:val="Normal"/>
    <w:pPr>
      <w:numPr>
        <w:ilvl w:val="3"/>
        <w:numId w:val="4"/>
      </w:numPr>
      <w:spacing w:before="0" w:after="0"/>
    </w:pPr>
  </w:style>
  <w:style w:type="paragraph" w:customStyle="1" w:styleId="ListNumberReset">
    <w:name w:val="List Number Reset"/>
    <w:basedOn w:val="Normal"/>
    <w:pPr>
      <w:numPr>
        <w:numId w:val="6"/>
      </w:numPr>
      <w:spacing w:before="0" w:after="0" w:line="240" w:lineRule="auto"/>
      <w:ind w:left="0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Listenumros1">
    <w:name w:val="Liste à numéros1"/>
    <w:basedOn w:val="Normal"/>
    <w:pPr>
      <w:numPr>
        <w:ilvl w:val="1"/>
        <w:numId w:val="6"/>
      </w:numPr>
      <w:tabs>
        <w:tab w:val="num" w:pos="288"/>
      </w:tabs>
      <w:spacing w:before="0" w:after="0" w:line="220" w:lineRule="atLeast"/>
      <w:ind w:left="360" w:firstLine="0"/>
    </w:pPr>
    <w:rPr>
      <w:rFonts w:ascii="Arial" w:hAnsi="Arial" w:cs="Arial"/>
    </w:rPr>
  </w:style>
  <w:style w:type="paragraph" w:customStyle="1" w:styleId="Listecontinue1">
    <w:name w:val="Liste continue1"/>
    <w:basedOn w:val="Normal"/>
    <w:pPr>
      <w:spacing w:before="0" w:after="0"/>
      <w:ind w:left="360"/>
    </w:pPr>
  </w:style>
  <w:style w:type="paragraph" w:customStyle="1" w:styleId="Listenumros21">
    <w:name w:val="Liste à numéros 21"/>
    <w:basedOn w:val="Normal"/>
    <w:pPr>
      <w:numPr>
        <w:ilvl w:val="2"/>
        <w:numId w:val="6"/>
      </w:numPr>
      <w:tabs>
        <w:tab w:val="num" w:pos="720"/>
      </w:tabs>
      <w:spacing w:before="0" w:after="0"/>
      <w:ind w:left="720"/>
    </w:pPr>
  </w:style>
  <w:style w:type="paragraph" w:customStyle="1" w:styleId="Listecontinue21">
    <w:name w:val="Liste continue 21"/>
    <w:basedOn w:val="Normal"/>
    <w:pPr>
      <w:spacing w:before="0" w:after="0"/>
      <w:ind w:left="720"/>
    </w:pPr>
  </w:style>
  <w:style w:type="paragraph" w:customStyle="1" w:styleId="Listenumros31">
    <w:name w:val="Liste à numéros 31"/>
    <w:basedOn w:val="Normal"/>
    <w:pPr>
      <w:numPr>
        <w:ilvl w:val="3"/>
        <w:numId w:val="6"/>
      </w:numPr>
      <w:tabs>
        <w:tab w:val="num" w:pos="1080"/>
      </w:tabs>
      <w:spacing w:before="0" w:after="0"/>
      <w:ind w:left="1080"/>
    </w:pPr>
  </w:style>
  <w:style w:type="paragraph" w:customStyle="1" w:styleId="Listecontinue31">
    <w:name w:val="Liste continue 31"/>
    <w:basedOn w:val="Normal"/>
    <w:pPr>
      <w:spacing w:before="0" w:after="0"/>
      <w:ind w:left="1080"/>
    </w:pPr>
  </w:style>
  <w:style w:type="paragraph" w:customStyle="1" w:styleId="Listenumros41">
    <w:name w:val="Liste à numéros 41"/>
    <w:basedOn w:val="Normal"/>
    <w:pPr>
      <w:numPr>
        <w:ilvl w:val="4"/>
        <w:numId w:val="6"/>
      </w:numPr>
      <w:tabs>
        <w:tab w:val="num" w:pos="1440"/>
      </w:tabs>
      <w:spacing w:before="0" w:after="0"/>
      <w:ind w:left="1440"/>
    </w:pPr>
  </w:style>
  <w:style w:type="paragraph" w:customStyle="1" w:styleId="Listecontinue41">
    <w:name w:val="Liste continue 41"/>
    <w:basedOn w:val="Normal"/>
    <w:pPr>
      <w:spacing w:before="0" w:after="0"/>
      <w:ind w:left="1440"/>
    </w:pPr>
  </w:style>
  <w:style w:type="paragraph" w:customStyle="1" w:styleId="Lgende1">
    <w:name w:val="Légende1"/>
    <w:basedOn w:val="Normal"/>
    <w:next w:val="Corpsdetexte1"/>
    <w:pPr>
      <w:numPr>
        <w:ilvl w:val="1"/>
        <w:numId w:val="8"/>
      </w:numPr>
      <w:tabs>
        <w:tab w:val="num" w:pos="1080"/>
      </w:tabs>
      <w:spacing w:line="240" w:lineRule="auto"/>
      <w:ind w:left="1080" w:hanging="1080"/>
      <w:jc w:val="left"/>
    </w:pPr>
    <w:rPr>
      <w:rFonts w:ascii="Arial" w:hAnsi="Arial" w:cs="Arial"/>
      <w:b/>
      <w:bCs/>
      <w:sz w:val="18"/>
      <w:szCs w:val="18"/>
    </w:rPr>
  </w:style>
  <w:style w:type="paragraph" w:customStyle="1" w:styleId="TableTitle">
    <w:name w:val="Table Title"/>
    <w:basedOn w:val="Normal"/>
    <w:pPr>
      <w:keepNext/>
      <w:numPr>
        <w:ilvl w:val="1"/>
        <w:numId w:val="10"/>
      </w:numPr>
      <w:tabs>
        <w:tab w:val="left" w:pos="1080"/>
      </w:tabs>
      <w:spacing w:before="100" w:beforeAutospacing="1" w:after="100" w:afterAutospacing="1"/>
      <w:ind w:left="1080" w:hanging="1080"/>
      <w:jc w:val="left"/>
    </w:pPr>
    <w:rPr>
      <w:rFonts w:ascii="Arial" w:hAnsi="Arial" w:cs="Arial"/>
      <w:b/>
      <w:bCs/>
      <w:sz w:val="18"/>
      <w:szCs w:val="18"/>
    </w:rPr>
  </w:style>
  <w:style w:type="paragraph" w:customStyle="1" w:styleId="QFQuestion">
    <w:name w:val="QF Question"/>
    <w:basedOn w:val="Normal"/>
    <w:pPr>
      <w:keepNext/>
      <w:numPr>
        <w:ilvl w:val="1"/>
        <w:numId w:val="12"/>
      </w:numPr>
      <w:tabs>
        <w:tab w:val="num" w:pos="0"/>
        <w:tab w:val="num" w:pos="360"/>
        <w:tab w:val="num" w:pos="720"/>
      </w:tabs>
      <w:spacing w:before="240" w:after="40"/>
      <w:ind w:left="0" w:hanging="504"/>
      <w:jc w:val="left"/>
    </w:pPr>
    <w:rPr>
      <w:rFonts w:ascii="Arial" w:hAnsi="Arial" w:cs="Arial"/>
      <w:sz w:val="18"/>
      <w:szCs w:val="18"/>
    </w:rPr>
  </w:style>
  <w:style w:type="paragraph" w:customStyle="1" w:styleId="QFOptionReset">
    <w:name w:val="QF Option Reset"/>
    <w:basedOn w:val="Normal"/>
    <w:pPr>
      <w:numPr>
        <w:numId w:val="14"/>
      </w:numPr>
      <w:spacing w:before="0" w:after="0" w:line="240" w:lineRule="auto"/>
      <w:ind w:left="0"/>
      <w:jc w:val="center"/>
    </w:pPr>
    <w:rPr>
      <w:rFonts w:ascii="Arial" w:hAnsi="Arial" w:cs="Arial"/>
      <w:b/>
      <w:bCs/>
    </w:rPr>
  </w:style>
  <w:style w:type="paragraph" w:customStyle="1" w:styleId="QFOption">
    <w:name w:val="QF Option"/>
    <w:basedOn w:val="Normal"/>
    <w:pPr>
      <w:keepNext/>
      <w:numPr>
        <w:ilvl w:val="1"/>
        <w:numId w:val="14"/>
      </w:numPr>
      <w:tabs>
        <w:tab w:val="num" w:pos="288"/>
      </w:tabs>
      <w:spacing w:line="220" w:lineRule="atLeast"/>
      <w:ind w:left="60" w:right="60" w:firstLine="0"/>
      <w:jc w:val="left"/>
    </w:pPr>
    <w:rPr>
      <w:rFonts w:ascii="Arial" w:hAnsi="Arial" w:cs="Arial"/>
    </w:rPr>
  </w:style>
  <w:style w:type="paragraph" w:customStyle="1" w:styleId="ListNumberalphaReset">
    <w:name w:val="List Number alpha Reset"/>
    <w:basedOn w:val="Normal"/>
    <w:pPr>
      <w:numPr>
        <w:numId w:val="16"/>
      </w:numPr>
      <w:spacing w:before="0" w:after="0" w:line="240" w:lineRule="auto"/>
      <w:ind w:left="0"/>
      <w:jc w:val="left"/>
    </w:pPr>
    <w:rPr>
      <w:sz w:val="2"/>
      <w:szCs w:val="2"/>
    </w:rPr>
  </w:style>
  <w:style w:type="paragraph" w:customStyle="1" w:styleId="ListNumberalpha">
    <w:name w:val="List Number alpha"/>
    <w:basedOn w:val="Normal"/>
    <w:pPr>
      <w:numPr>
        <w:ilvl w:val="1"/>
        <w:numId w:val="16"/>
      </w:numPr>
      <w:tabs>
        <w:tab w:val="num" w:pos="360"/>
      </w:tabs>
      <w:spacing w:before="0" w:after="0"/>
      <w:ind w:left="360"/>
    </w:pPr>
  </w:style>
  <w:style w:type="paragraph" w:styleId="Titre">
    <w:name w:val="Title"/>
    <w:basedOn w:val="Normal"/>
    <w:link w:val="TitreCar"/>
    <w:qFormat/>
    <w:pPr>
      <w:spacing w:before="100" w:beforeAutospacing="1" w:after="100" w:afterAutospacing="1" w:line="320" w:lineRule="atLeast"/>
      <w:jc w:val="left"/>
    </w:pPr>
    <w:rPr>
      <w:rFonts w:ascii="Arial" w:eastAsia="Times New Roman" w:hAnsi="Arial" w:cs="Arial"/>
      <w:b/>
      <w:sz w:val="32"/>
      <w:szCs w:val="32"/>
    </w:rPr>
  </w:style>
  <w:style w:type="character" w:customStyle="1" w:styleId="TitreCar">
    <w:name w:val="Titre Car"/>
    <w:basedOn w:val="Policepardfaut"/>
    <w:link w:val="Titr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link w:val="Sous-titreCar"/>
    <w:qFormat/>
    <w:pPr>
      <w:spacing w:before="100" w:beforeAutospacing="1" w:after="100" w:afterAutospacing="1" w:line="280" w:lineRule="atLeast"/>
      <w:jc w:val="left"/>
    </w:pPr>
    <w:rPr>
      <w:rFonts w:ascii="Arial" w:hAnsi="Arial" w:cs="Arial"/>
      <w:sz w:val="28"/>
      <w:szCs w:val="28"/>
    </w:rPr>
  </w:style>
  <w:style w:type="character" w:customStyle="1" w:styleId="Sous-titreCar">
    <w:name w:val="Sous-titre Car"/>
    <w:basedOn w:val="Policepardfaut"/>
    <w:link w:val="Sous-titr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M1">
    <w:name w:val="toc 1"/>
    <w:basedOn w:val="Normal"/>
    <w:autoRedefine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TM2">
    <w:name w:val="toc 2"/>
    <w:basedOn w:val="Normal"/>
    <w:autoRedefine/>
    <w:pPr>
      <w:pBdr>
        <w:top w:val="single" w:sz="4" w:space="1" w:color="auto"/>
        <w:bottom w:val="single" w:sz="4" w:space="1" w:color="auto"/>
      </w:pBdr>
      <w:tabs>
        <w:tab w:val="left" w:pos="504"/>
        <w:tab w:val="right" w:leader="dot" w:pos="7200"/>
      </w:tabs>
      <w:spacing w:before="120" w:after="0"/>
    </w:pPr>
    <w:rPr>
      <w:rFonts w:ascii="Arial" w:hAnsi="Arial" w:cs="Arial"/>
      <w:b/>
      <w:bCs/>
      <w:sz w:val="17"/>
      <w:szCs w:val="17"/>
    </w:rPr>
  </w:style>
  <w:style w:type="paragraph" w:styleId="Notedebasdepage">
    <w:name w:val="footnote text"/>
    <w:basedOn w:val="Normal"/>
    <w:link w:val="NotedebasdepageCar"/>
  </w:style>
  <w:style w:type="character" w:customStyle="1" w:styleId="NotedebasdepageCar">
    <w:name w:val="Note de bas de page Car"/>
    <w:basedOn w:val="Policepardfaut"/>
    <w:link w:val="Notedebasdepage"/>
    <w:rPr>
      <w:rFonts w:eastAsiaTheme="minorEastAsia"/>
    </w:rPr>
  </w:style>
  <w:style w:type="paragraph" w:styleId="Commentaire">
    <w:name w:val="annotation text"/>
    <w:basedOn w:val="Normal"/>
    <w:link w:val="CommentaireCar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rPr>
      <w:rFonts w:eastAsiaTheme="minorEastAsia"/>
    </w:rPr>
  </w:style>
  <w:style w:type="paragraph" w:styleId="Normalcentr">
    <w:name w:val="Block Text"/>
    <w:basedOn w:val="Normal"/>
    <w:pPr>
      <w:spacing w:line="220" w:lineRule="atLeast"/>
      <w:ind w:left="360" w:right="360"/>
      <w:jc w:val="left"/>
    </w:pPr>
    <w:rPr>
      <w:rFonts w:ascii="Arial" w:hAnsi="Arial" w:cs="Arial"/>
      <w:sz w:val="18"/>
      <w:szCs w:val="18"/>
    </w:rPr>
  </w:style>
  <w:style w:type="paragraph" w:styleId="Corpsdetexte">
    <w:name w:val="Body Text"/>
    <w:link w:val="CorpsdetexteCar"/>
    <w:pPr>
      <w:snapToGrid w:val="0"/>
      <w:spacing w:before="60" w:after="60" w:line="240" w:lineRule="atLeast"/>
      <w:ind w:firstLine="245"/>
      <w:jc w:val="both"/>
    </w:pPr>
    <w:rPr>
      <w:rFonts w:eastAsiaTheme="minorEastAsia"/>
    </w:rPr>
  </w:style>
  <w:style w:type="character" w:customStyle="1" w:styleId="CorpsdetexteCar">
    <w:name w:val="Corps de texte Car"/>
    <w:basedOn w:val="Policepardfaut"/>
    <w:link w:val="Corpsdetexte"/>
    <w:rPr>
      <w:rFonts w:eastAsiaTheme="minorEastAsia"/>
    </w:rPr>
  </w:style>
  <w:style w:type="paragraph" w:customStyle="1" w:styleId="BodyTextFirst">
    <w:name w:val="Body Text First"/>
    <w:basedOn w:val="Corpsdetexte1"/>
    <w:pPr>
      <w:snapToGrid w:val="0"/>
    </w:pPr>
  </w:style>
  <w:style w:type="paragraph" w:customStyle="1" w:styleId="BlockQuote">
    <w:name w:val="Block Quote"/>
    <w:pPr>
      <w:spacing w:before="60" w:after="60" w:line="240" w:lineRule="atLeast"/>
      <w:ind w:left="360" w:right="360"/>
      <w:jc w:val="both"/>
    </w:pPr>
    <w:rPr>
      <w:rFonts w:ascii="Arial" w:eastAsiaTheme="minorEastAsia" w:hAnsi="Arial" w:cs="Arial"/>
      <w:sz w:val="18"/>
      <w:szCs w:val="18"/>
    </w:rPr>
  </w:style>
  <w:style w:type="paragraph" w:customStyle="1" w:styleId="Figure">
    <w:name w:val="Figure"/>
    <w:basedOn w:val="Corpsdetexte1"/>
    <w:next w:val="Corpsdetexte1"/>
    <w:pPr>
      <w:keepNext/>
      <w:snapToGrid w:val="0"/>
      <w:spacing w:line="240" w:lineRule="auto"/>
      <w:jc w:val="left"/>
    </w:pPr>
  </w:style>
  <w:style w:type="paragraph" w:customStyle="1" w:styleId="QFNormal">
    <w:name w:val="QF Normal"/>
    <w:pPr>
      <w:spacing w:before="60" w:after="60" w:line="220" w:lineRule="atLeast"/>
    </w:pPr>
    <w:rPr>
      <w:rFonts w:ascii="Arial" w:eastAsiaTheme="minorEastAsia" w:hAnsi="Arial" w:cs="Arial"/>
      <w:sz w:val="18"/>
      <w:szCs w:val="18"/>
    </w:rPr>
  </w:style>
  <w:style w:type="paragraph" w:customStyle="1" w:styleId="QFHeading">
    <w:name w:val="QF Heading"/>
    <w:basedOn w:val="Normal"/>
    <w:next w:val="QFNormal"/>
    <w:pPr>
      <w:spacing w:before="120"/>
      <w:jc w:val="left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QFFeedback">
    <w:name w:val="QF Feedback"/>
    <w:basedOn w:val="Normal"/>
    <w:pPr>
      <w:spacing w:before="100" w:beforeAutospacing="1" w:after="100" w:afterAutospacing="1"/>
      <w:jc w:val="left"/>
    </w:pPr>
    <w:rPr>
      <w:rFonts w:ascii="Arial" w:hAnsi="Arial" w:cs="Arial"/>
    </w:rPr>
  </w:style>
  <w:style w:type="paragraph" w:customStyle="1" w:styleId="QFGrade">
    <w:name w:val="QF Grade"/>
    <w:basedOn w:val="Normal"/>
    <w:pPr>
      <w:keepNext/>
      <w:spacing w:before="100" w:beforeAutospacing="1" w:after="100" w:afterAutospacing="1" w:line="220" w:lineRule="atLeast"/>
      <w:jc w:val="left"/>
    </w:pPr>
    <w:rPr>
      <w:rFonts w:ascii="Arial" w:hAnsi="Arial" w:cs="Arial"/>
      <w:i/>
      <w:iCs/>
    </w:rPr>
  </w:style>
  <w:style w:type="paragraph" w:customStyle="1" w:styleId="QFType">
    <w:name w:val="QF Type"/>
    <w:basedOn w:val="Normal"/>
    <w:pPr>
      <w:keepNext/>
      <w:spacing w:before="100" w:beforeAutospacing="1" w:after="100" w:afterAutospacing="1"/>
      <w:jc w:val="left"/>
    </w:pPr>
    <w:rPr>
      <w:rFonts w:ascii="Arial" w:hAnsi="Arial" w:cs="Arial"/>
      <w:i/>
      <w:iCs/>
      <w:sz w:val="18"/>
      <w:szCs w:val="18"/>
    </w:rPr>
  </w:style>
  <w:style w:type="paragraph" w:customStyle="1" w:styleId="QFName">
    <w:name w:val="QF Name"/>
    <w:basedOn w:val="Normal"/>
    <w:pPr>
      <w:keepNext/>
      <w:spacing w:before="100" w:beforeAutospacing="1" w:after="100" w:afterAutospacing="1"/>
      <w:jc w:val="left"/>
    </w:pPr>
    <w:rPr>
      <w:rFonts w:ascii="Arial" w:hAnsi="Arial" w:cs="Arial"/>
      <w:i/>
      <w:iCs/>
      <w:sz w:val="18"/>
      <w:szCs w:val="18"/>
    </w:rPr>
  </w:style>
  <w:style w:type="paragraph" w:customStyle="1" w:styleId="QFWeight">
    <w:name w:val="QF Weight"/>
    <w:basedOn w:val="Normal"/>
    <w:pPr>
      <w:keepNext/>
      <w:spacing w:before="100" w:beforeAutospacing="1" w:after="100" w:afterAutospacing="1"/>
      <w:jc w:val="right"/>
    </w:pPr>
    <w:rPr>
      <w:rFonts w:ascii="Arial" w:hAnsi="Arial" w:cs="Arial"/>
      <w:i/>
      <w:iCs/>
      <w:sz w:val="18"/>
      <w:szCs w:val="18"/>
    </w:rPr>
  </w:style>
  <w:style w:type="paragraph" w:customStyle="1" w:styleId="QFCaseStudy">
    <w:name w:val="QF CaseStudy"/>
    <w:basedOn w:val="Normal"/>
    <w:pPr>
      <w:spacing w:before="100" w:beforeAutospacing="1" w:after="100" w:afterAutospacing="1" w:line="220" w:lineRule="atLeast"/>
    </w:pPr>
    <w:rPr>
      <w:rFonts w:ascii="Arial" w:hAnsi="Arial" w:cs="Arial"/>
      <w:sz w:val="18"/>
      <w:szCs w:val="18"/>
    </w:rPr>
  </w:style>
  <w:style w:type="paragraph" w:customStyle="1" w:styleId="QFAnswer">
    <w:name w:val="QF Answer"/>
    <w:basedOn w:val="Normal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QFItemNumber">
    <w:name w:val="QF Item Number"/>
    <w:basedOn w:val="Normal"/>
    <w:pPr>
      <w:numPr>
        <w:ilvl w:val="1"/>
        <w:numId w:val="18"/>
      </w:numPr>
      <w:spacing w:before="0" w:after="0" w:line="240" w:lineRule="auto"/>
      <w:ind w:left="0" w:firstLine="0"/>
      <w:jc w:val="left"/>
    </w:pPr>
    <w:rPr>
      <w:rFonts w:ascii="Arial" w:hAnsi="Arial" w:cs="Arial"/>
      <w:b/>
      <w:bCs/>
      <w:sz w:val="18"/>
      <w:szCs w:val="18"/>
    </w:rPr>
  </w:style>
  <w:style w:type="paragraph" w:styleId="En-tte">
    <w:name w:val="header"/>
    <w:basedOn w:val="Normal"/>
    <w:link w:val="En-tteCar"/>
    <w:pPr>
      <w:tabs>
        <w:tab w:val="right" w:pos="8306"/>
      </w:tabs>
      <w:spacing w:before="0" w:after="80"/>
      <w:ind w:left="-1440"/>
      <w:jc w:val="left"/>
    </w:pPr>
    <w:rPr>
      <w:rFonts w:ascii="Arial" w:hAnsi="Arial" w:cs="Arial"/>
      <w:b/>
      <w:bCs/>
      <w:sz w:val="16"/>
      <w:szCs w:val="16"/>
    </w:rPr>
  </w:style>
  <w:style w:type="character" w:customStyle="1" w:styleId="En-tteCar">
    <w:name w:val="En-tête Car"/>
    <w:basedOn w:val="Policepardfaut"/>
    <w:link w:val="En-tte"/>
    <w:rPr>
      <w:rFonts w:eastAsiaTheme="minorEastAsia"/>
    </w:rPr>
  </w:style>
  <w:style w:type="paragraph" w:styleId="Pieddepage">
    <w:name w:val="footer"/>
    <w:basedOn w:val="Normal"/>
    <w:link w:val="PieddepageCar"/>
    <w:pPr>
      <w:tabs>
        <w:tab w:val="center" w:pos="4153"/>
      </w:tabs>
      <w:spacing w:before="0" w:after="0"/>
      <w:ind w:left="1080" w:hanging="1080"/>
      <w:jc w:val="left"/>
    </w:pPr>
    <w:rPr>
      <w:rFonts w:ascii="Arial" w:hAnsi="Arial" w:cs="Arial"/>
      <w:sz w:val="14"/>
      <w:szCs w:val="14"/>
    </w:rPr>
  </w:style>
  <w:style w:type="character" w:customStyle="1" w:styleId="PieddepageCar">
    <w:name w:val="Pied de page Car"/>
    <w:basedOn w:val="Policepardfaut"/>
    <w:link w:val="Pieddepage"/>
    <w:rPr>
      <w:rFonts w:eastAsiaTheme="minorEastAsia"/>
    </w:rPr>
  </w:style>
  <w:style w:type="paragraph" w:customStyle="1" w:styleId="spacer">
    <w:name w:val="spacer"/>
    <w:rPr>
      <w:rFonts w:ascii="Arial" w:eastAsiaTheme="minorEastAsia" w:hAnsi="Arial" w:cs="Arial"/>
      <w:color w:val="FFFFFF"/>
      <w:sz w:val="2"/>
      <w:szCs w:val="2"/>
    </w:rPr>
  </w:style>
  <w:style w:type="paragraph" w:customStyle="1" w:styleId="TableHead">
    <w:name w:val="Table Head"/>
    <w:basedOn w:val="Normal"/>
    <w:pPr>
      <w:keepNext/>
      <w:spacing w:before="100" w:beforeAutospacing="1" w:after="100" w:afterAutospacing="1" w:line="220" w:lineRule="atLeast"/>
      <w:jc w:val="center"/>
    </w:pPr>
    <w:rPr>
      <w:rFonts w:ascii="Arial" w:hAnsi="Arial" w:cs="Arial"/>
      <w:b/>
      <w:bCs/>
    </w:rPr>
  </w:style>
  <w:style w:type="paragraph" w:customStyle="1" w:styleId="TableRowHead">
    <w:name w:val="Table Row Head"/>
    <w:basedOn w:val="Normal"/>
    <w:pPr>
      <w:keepNext/>
      <w:spacing w:before="100" w:beforeAutospacing="1" w:after="100" w:afterAutospacing="1" w:line="220" w:lineRule="atLeast"/>
      <w:jc w:val="left"/>
    </w:pPr>
    <w:rPr>
      <w:rFonts w:ascii="Arial" w:hAnsi="Arial" w:cs="Arial"/>
      <w:b/>
      <w:bCs/>
    </w:rPr>
  </w:style>
  <w:style w:type="paragraph" w:customStyle="1" w:styleId="Cell">
    <w:name w:val="Cell"/>
    <w:pPr>
      <w:keepNext/>
      <w:spacing w:before="20" w:after="40"/>
      <w:ind w:left="40" w:right="144"/>
    </w:pPr>
    <w:rPr>
      <w:rFonts w:ascii="Arial" w:eastAsiaTheme="minorEastAsia" w:hAnsi="Arial" w:cs="Arial"/>
      <w:sz w:val="22"/>
      <w:szCs w:val="22"/>
    </w:rPr>
  </w:style>
  <w:style w:type="paragraph" w:customStyle="1" w:styleId="Cell2">
    <w:name w:val="Cell2"/>
    <w:pPr>
      <w:keepNext/>
      <w:spacing w:before="20" w:after="20"/>
      <w:ind w:left="40"/>
    </w:pPr>
    <w:rPr>
      <w:rFonts w:eastAsiaTheme="minorEastAsia"/>
    </w:rPr>
  </w:style>
  <w:style w:type="paragraph" w:customStyle="1" w:styleId="TableNote">
    <w:name w:val="Table Note"/>
    <w:basedOn w:val="Normal"/>
    <w:pPr>
      <w:spacing w:before="20" w:after="20" w:line="240" w:lineRule="auto"/>
      <w:jc w:val="left"/>
    </w:pPr>
    <w:rPr>
      <w:rFonts w:ascii="Arial" w:hAnsi="Arial" w:cs="Arial"/>
      <w:sz w:val="18"/>
      <w:szCs w:val="18"/>
    </w:rPr>
  </w:style>
  <w:style w:type="character" w:styleId="Appelnotedebasdep">
    <w:name w:val="footnote reference"/>
    <w:basedOn w:val="Policepardfaut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1D27C0"/>
    <w:pPr>
      <w:spacing w:before="0" w:after="0" w:line="240" w:lineRule="auto"/>
      <w:ind w:left="720"/>
      <w:contextualSpacing/>
      <w:jc w:val="left"/>
    </w:pPr>
    <w:rPr>
      <w:rFonts w:ascii="Arial" w:hAnsi="Arial" w:cstheme="minorBidi"/>
      <w:sz w:val="28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60" w:after="60" w:line="240" w:lineRule="atLeast"/>
      <w:jc w:val="both"/>
    </w:pPr>
    <w:rPr>
      <w:rFonts w:eastAsiaTheme="minorEastAsia"/>
    </w:rPr>
  </w:style>
  <w:style w:type="paragraph" w:styleId="Titre1">
    <w:name w:val="heading 1"/>
    <w:basedOn w:val="Normal"/>
    <w:next w:val="Retraitcorpsdetexte1"/>
    <w:link w:val="Titre1Car"/>
    <w:qFormat/>
    <w:pPr>
      <w:keepNext/>
      <w:tabs>
        <w:tab w:val="left" w:pos="0"/>
        <w:tab w:val="num" w:pos="1080"/>
      </w:tabs>
      <w:spacing w:before="0" w:after="320" w:line="320" w:lineRule="atLeast"/>
      <w:jc w:val="left"/>
      <w:outlineLvl w:val="0"/>
    </w:pPr>
    <w:rPr>
      <w:rFonts w:ascii="Arial" w:hAnsi="Arial" w:cs="Arial"/>
      <w:sz w:val="28"/>
      <w:szCs w:val="28"/>
    </w:rPr>
  </w:style>
  <w:style w:type="paragraph" w:styleId="Titre2">
    <w:name w:val="heading 2"/>
    <w:basedOn w:val="Normal"/>
    <w:next w:val="Retraitcorpsdetexte1"/>
    <w:link w:val="Titre2Car"/>
    <w:qFormat/>
    <w:pPr>
      <w:keepNext/>
      <w:keepLines/>
      <w:tabs>
        <w:tab w:val="left" w:pos="0"/>
        <w:tab w:val="num" w:pos="1080"/>
        <w:tab w:val="num" w:pos="1440"/>
      </w:tabs>
      <w:spacing w:before="240"/>
      <w:jc w:val="left"/>
      <w:outlineLvl w:val="1"/>
    </w:pPr>
    <w:rPr>
      <w:rFonts w:ascii="Arial" w:hAnsi="Arial" w:cs="Arial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Retraitcorpsdetexte1">
    <w:name w:val="Retrait corps de texte1"/>
    <w:basedOn w:val="Normal"/>
  </w:style>
  <w:style w:type="character" w:customStyle="1" w:styleId="Titre1Car">
    <w:name w:val="Titre 1 Car"/>
    <w:basedOn w:val="Policepardfaut"/>
    <w:link w:val="Titr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itre31">
    <w:name w:val="Titre 31"/>
    <w:basedOn w:val="Normal"/>
    <w:next w:val="Retraitcorpsdetexte1"/>
    <w:pPr>
      <w:keepNext/>
      <w:keepLines/>
      <w:numPr>
        <w:ilvl w:val="2"/>
        <w:numId w:val="2"/>
      </w:numPr>
      <w:spacing w:before="240" w:after="120"/>
      <w:ind w:left="-432"/>
      <w:jc w:val="left"/>
    </w:pPr>
    <w:rPr>
      <w:rFonts w:ascii="Arial" w:hAnsi="Arial" w:cs="Arial"/>
      <w:sz w:val="22"/>
      <w:szCs w:val="22"/>
    </w:rPr>
  </w:style>
  <w:style w:type="paragraph" w:customStyle="1" w:styleId="Titre41">
    <w:name w:val="Titre 41"/>
    <w:basedOn w:val="Normal"/>
    <w:next w:val="Retraitcorpsdetexte1"/>
    <w:pPr>
      <w:keepNext/>
      <w:keepLines/>
      <w:numPr>
        <w:ilvl w:val="3"/>
        <w:numId w:val="2"/>
      </w:numPr>
      <w:spacing w:before="240" w:after="120"/>
      <w:ind w:left="-432"/>
      <w:jc w:val="left"/>
    </w:pPr>
    <w:rPr>
      <w:rFonts w:ascii="Arial" w:hAnsi="Arial" w:cs="Arial"/>
      <w:sz w:val="22"/>
      <w:szCs w:val="22"/>
    </w:rPr>
  </w:style>
  <w:style w:type="paragraph" w:customStyle="1" w:styleId="Titre51">
    <w:name w:val="Titre 51"/>
    <w:basedOn w:val="Normal"/>
    <w:next w:val="Retraitcorpsdetexte1"/>
    <w:pPr>
      <w:keepNext/>
      <w:keepLines/>
      <w:numPr>
        <w:ilvl w:val="4"/>
        <w:numId w:val="2"/>
      </w:numPr>
      <w:spacing w:before="240" w:after="120"/>
      <w:ind w:left="-432"/>
      <w:jc w:val="left"/>
    </w:pPr>
    <w:rPr>
      <w:rFonts w:ascii="Arial" w:hAnsi="Arial" w:cs="Arial"/>
    </w:rPr>
  </w:style>
  <w:style w:type="character" w:styleId="lev">
    <w:name w:val="Strong"/>
    <w:basedOn w:val="Policepardfaut"/>
    <w:qFormat/>
    <w:rPr>
      <w:b/>
      <w:bCs/>
    </w:rPr>
  </w:style>
  <w:style w:type="paragraph" w:customStyle="1" w:styleId="Corpsdetexte1">
    <w:name w:val="Corps de texte1"/>
    <w:basedOn w:val="Normal"/>
  </w:style>
  <w:style w:type="paragraph" w:customStyle="1" w:styleId="ListTitle">
    <w:name w:val="List Title"/>
    <w:basedOn w:val="Normal"/>
    <w:next w:val="Corpsdetexte1"/>
    <w:pPr>
      <w:spacing w:before="0" w:after="0"/>
      <w:ind w:left="360"/>
      <w:jc w:val="center"/>
    </w:pPr>
    <w:rPr>
      <w:rFonts w:ascii="Arial" w:hAnsi="Arial" w:cs="Arial"/>
      <w:b/>
      <w:bCs/>
    </w:rPr>
  </w:style>
  <w:style w:type="paragraph" w:customStyle="1" w:styleId="Listepuces1">
    <w:name w:val="Liste à puces1"/>
    <w:basedOn w:val="Normal"/>
    <w:pPr>
      <w:numPr>
        <w:numId w:val="4"/>
      </w:numPr>
      <w:spacing w:before="0" w:after="0"/>
    </w:pPr>
  </w:style>
  <w:style w:type="paragraph" w:customStyle="1" w:styleId="Listepuces21">
    <w:name w:val="Liste à puces 21"/>
    <w:basedOn w:val="Normal"/>
    <w:pPr>
      <w:numPr>
        <w:ilvl w:val="1"/>
        <w:numId w:val="4"/>
      </w:numPr>
      <w:spacing w:before="0" w:after="0"/>
    </w:pPr>
  </w:style>
  <w:style w:type="paragraph" w:customStyle="1" w:styleId="Listepuces31">
    <w:name w:val="Liste à puces 31"/>
    <w:basedOn w:val="Normal"/>
    <w:pPr>
      <w:numPr>
        <w:ilvl w:val="2"/>
        <w:numId w:val="4"/>
      </w:numPr>
      <w:spacing w:before="0" w:after="0"/>
    </w:pPr>
  </w:style>
  <w:style w:type="paragraph" w:customStyle="1" w:styleId="Listepuces41">
    <w:name w:val="Liste à puces 41"/>
    <w:basedOn w:val="Normal"/>
    <w:pPr>
      <w:numPr>
        <w:ilvl w:val="3"/>
        <w:numId w:val="4"/>
      </w:numPr>
      <w:spacing w:before="0" w:after="0"/>
    </w:pPr>
  </w:style>
  <w:style w:type="paragraph" w:customStyle="1" w:styleId="ListNumberReset">
    <w:name w:val="List Number Reset"/>
    <w:basedOn w:val="Normal"/>
    <w:pPr>
      <w:numPr>
        <w:numId w:val="6"/>
      </w:numPr>
      <w:spacing w:before="0" w:after="0" w:line="240" w:lineRule="auto"/>
      <w:ind w:left="0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Listenumros1">
    <w:name w:val="Liste à numéros1"/>
    <w:basedOn w:val="Normal"/>
    <w:pPr>
      <w:numPr>
        <w:ilvl w:val="1"/>
        <w:numId w:val="6"/>
      </w:numPr>
      <w:tabs>
        <w:tab w:val="num" w:pos="288"/>
      </w:tabs>
      <w:spacing w:before="0" w:after="0" w:line="220" w:lineRule="atLeast"/>
      <w:ind w:left="360" w:firstLine="0"/>
    </w:pPr>
    <w:rPr>
      <w:rFonts w:ascii="Arial" w:hAnsi="Arial" w:cs="Arial"/>
    </w:rPr>
  </w:style>
  <w:style w:type="paragraph" w:customStyle="1" w:styleId="Listecontinue1">
    <w:name w:val="Liste continue1"/>
    <w:basedOn w:val="Normal"/>
    <w:pPr>
      <w:spacing w:before="0" w:after="0"/>
      <w:ind w:left="360"/>
    </w:pPr>
  </w:style>
  <w:style w:type="paragraph" w:customStyle="1" w:styleId="Listenumros21">
    <w:name w:val="Liste à numéros 21"/>
    <w:basedOn w:val="Normal"/>
    <w:pPr>
      <w:numPr>
        <w:ilvl w:val="2"/>
        <w:numId w:val="6"/>
      </w:numPr>
      <w:tabs>
        <w:tab w:val="num" w:pos="720"/>
      </w:tabs>
      <w:spacing w:before="0" w:after="0"/>
      <w:ind w:left="720"/>
    </w:pPr>
  </w:style>
  <w:style w:type="paragraph" w:customStyle="1" w:styleId="Listecontinue21">
    <w:name w:val="Liste continue 21"/>
    <w:basedOn w:val="Normal"/>
    <w:pPr>
      <w:spacing w:before="0" w:after="0"/>
      <w:ind w:left="720"/>
    </w:pPr>
  </w:style>
  <w:style w:type="paragraph" w:customStyle="1" w:styleId="Listenumros31">
    <w:name w:val="Liste à numéros 31"/>
    <w:basedOn w:val="Normal"/>
    <w:pPr>
      <w:numPr>
        <w:ilvl w:val="3"/>
        <w:numId w:val="6"/>
      </w:numPr>
      <w:tabs>
        <w:tab w:val="num" w:pos="1080"/>
      </w:tabs>
      <w:spacing w:before="0" w:after="0"/>
      <w:ind w:left="1080"/>
    </w:pPr>
  </w:style>
  <w:style w:type="paragraph" w:customStyle="1" w:styleId="Listecontinue31">
    <w:name w:val="Liste continue 31"/>
    <w:basedOn w:val="Normal"/>
    <w:pPr>
      <w:spacing w:before="0" w:after="0"/>
      <w:ind w:left="1080"/>
    </w:pPr>
  </w:style>
  <w:style w:type="paragraph" w:customStyle="1" w:styleId="Listenumros41">
    <w:name w:val="Liste à numéros 41"/>
    <w:basedOn w:val="Normal"/>
    <w:pPr>
      <w:numPr>
        <w:ilvl w:val="4"/>
        <w:numId w:val="6"/>
      </w:numPr>
      <w:tabs>
        <w:tab w:val="num" w:pos="1440"/>
      </w:tabs>
      <w:spacing w:before="0" w:after="0"/>
      <w:ind w:left="1440"/>
    </w:pPr>
  </w:style>
  <w:style w:type="paragraph" w:customStyle="1" w:styleId="Listecontinue41">
    <w:name w:val="Liste continue 41"/>
    <w:basedOn w:val="Normal"/>
    <w:pPr>
      <w:spacing w:before="0" w:after="0"/>
      <w:ind w:left="1440"/>
    </w:pPr>
  </w:style>
  <w:style w:type="paragraph" w:customStyle="1" w:styleId="Lgende1">
    <w:name w:val="Légende1"/>
    <w:basedOn w:val="Normal"/>
    <w:next w:val="Corpsdetexte1"/>
    <w:pPr>
      <w:numPr>
        <w:ilvl w:val="1"/>
        <w:numId w:val="8"/>
      </w:numPr>
      <w:tabs>
        <w:tab w:val="num" w:pos="1080"/>
      </w:tabs>
      <w:spacing w:line="240" w:lineRule="auto"/>
      <w:ind w:left="1080" w:hanging="1080"/>
      <w:jc w:val="left"/>
    </w:pPr>
    <w:rPr>
      <w:rFonts w:ascii="Arial" w:hAnsi="Arial" w:cs="Arial"/>
      <w:b/>
      <w:bCs/>
      <w:sz w:val="18"/>
      <w:szCs w:val="18"/>
    </w:rPr>
  </w:style>
  <w:style w:type="paragraph" w:customStyle="1" w:styleId="TableTitle">
    <w:name w:val="Table Title"/>
    <w:basedOn w:val="Normal"/>
    <w:pPr>
      <w:keepNext/>
      <w:numPr>
        <w:ilvl w:val="1"/>
        <w:numId w:val="10"/>
      </w:numPr>
      <w:tabs>
        <w:tab w:val="left" w:pos="1080"/>
      </w:tabs>
      <w:spacing w:before="100" w:beforeAutospacing="1" w:after="100" w:afterAutospacing="1"/>
      <w:ind w:left="1080" w:hanging="1080"/>
      <w:jc w:val="left"/>
    </w:pPr>
    <w:rPr>
      <w:rFonts w:ascii="Arial" w:hAnsi="Arial" w:cs="Arial"/>
      <w:b/>
      <w:bCs/>
      <w:sz w:val="18"/>
      <w:szCs w:val="18"/>
    </w:rPr>
  </w:style>
  <w:style w:type="paragraph" w:customStyle="1" w:styleId="QFQuestion">
    <w:name w:val="QF Question"/>
    <w:basedOn w:val="Normal"/>
    <w:pPr>
      <w:keepNext/>
      <w:numPr>
        <w:ilvl w:val="1"/>
        <w:numId w:val="12"/>
      </w:numPr>
      <w:tabs>
        <w:tab w:val="num" w:pos="0"/>
        <w:tab w:val="num" w:pos="360"/>
        <w:tab w:val="num" w:pos="720"/>
      </w:tabs>
      <w:spacing w:before="240" w:after="40"/>
      <w:ind w:left="0" w:hanging="504"/>
      <w:jc w:val="left"/>
    </w:pPr>
    <w:rPr>
      <w:rFonts w:ascii="Arial" w:hAnsi="Arial" w:cs="Arial"/>
      <w:sz w:val="18"/>
      <w:szCs w:val="18"/>
    </w:rPr>
  </w:style>
  <w:style w:type="paragraph" w:customStyle="1" w:styleId="QFOptionReset">
    <w:name w:val="QF Option Reset"/>
    <w:basedOn w:val="Normal"/>
    <w:pPr>
      <w:numPr>
        <w:numId w:val="14"/>
      </w:numPr>
      <w:spacing w:before="0" w:after="0" w:line="240" w:lineRule="auto"/>
      <w:ind w:left="0"/>
      <w:jc w:val="center"/>
    </w:pPr>
    <w:rPr>
      <w:rFonts w:ascii="Arial" w:hAnsi="Arial" w:cs="Arial"/>
      <w:b/>
      <w:bCs/>
    </w:rPr>
  </w:style>
  <w:style w:type="paragraph" w:customStyle="1" w:styleId="QFOption">
    <w:name w:val="QF Option"/>
    <w:basedOn w:val="Normal"/>
    <w:pPr>
      <w:keepNext/>
      <w:numPr>
        <w:ilvl w:val="1"/>
        <w:numId w:val="14"/>
      </w:numPr>
      <w:tabs>
        <w:tab w:val="num" w:pos="288"/>
      </w:tabs>
      <w:spacing w:line="220" w:lineRule="atLeast"/>
      <w:ind w:left="60" w:right="60" w:firstLine="0"/>
      <w:jc w:val="left"/>
    </w:pPr>
    <w:rPr>
      <w:rFonts w:ascii="Arial" w:hAnsi="Arial" w:cs="Arial"/>
    </w:rPr>
  </w:style>
  <w:style w:type="paragraph" w:customStyle="1" w:styleId="ListNumberalphaReset">
    <w:name w:val="List Number alpha Reset"/>
    <w:basedOn w:val="Normal"/>
    <w:pPr>
      <w:numPr>
        <w:numId w:val="16"/>
      </w:numPr>
      <w:spacing w:before="0" w:after="0" w:line="240" w:lineRule="auto"/>
      <w:ind w:left="0"/>
      <w:jc w:val="left"/>
    </w:pPr>
    <w:rPr>
      <w:sz w:val="2"/>
      <w:szCs w:val="2"/>
    </w:rPr>
  </w:style>
  <w:style w:type="paragraph" w:customStyle="1" w:styleId="ListNumberalpha">
    <w:name w:val="List Number alpha"/>
    <w:basedOn w:val="Normal"/>
    <w:pPr>
      <w:numPr>
        <w:ilvl w:val="1"/>
        <w:numId w:val="16"/>
      </w:numPr>
      <w:tabs>
        <w:tab w:val="num" w:pos="360"/>
      </w:tabs>
      <w:spacing w:before="0" w:after="0"/>
      <w:ind w:left="360"/>
    </w:pPr>
  </w:style>
  <w:style w:type="paragraph" w:styleId="Titre">
    <w:name w:val="Title"/>
    <w:basedOn w:val="Normal"/>
    <w:link w:val="TitreCar"/>
    <w:qFormat/>
    <w:pPr>
      <w:spacing w:before="100" w:beforeAutospacing="1" w:after="100" w:afterAutospacing="1" w:line="320" w:lineRule="atLeast"/>
      <w:jc w:val="left"/>
    </w:pPr>
    <w:rPr>
      <w:rFonts w:ascii="Arial" w:eastAsia="Times New Roman" w:hAnsi="Arial" w:cs="Arial"/>
      <w:b/>
      <w:sz w:val="32"/>
      <w:szCs w:val="32"/>
    </w:rPr>
  </w:style>
  <w:style w:type="character" w:customStyle="1" w:styleId="TitreCar">
    <w:name w:val="Titre Car"/>
    <w:basedOn w:val="Policepardfaut"/>
    <w:link w:val="Titr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link w:val="Sous-titreCar"/>
    <w:qFormat/>
    <w:pPr>
      <w:spacing w:before="100" w:beforeAutospacing="1" w:after="100" w:afterAutospacing="1" w:line="280" w:lineRule="atLeast"/>
      <w:jc w:val="left"/>
    </w:pPr>
    <w:rPr>
      <w:rFonts w:ascii="Arial" w:hAnsi="Arial" w:cs="Arial"/>
      <w:sz w:val="28"/>
      <w:szCs w:val="28"/>
    </w:rPr>
  </w:style>
  <w:style w:type="character" w:customStyle="1" w:styleId="Sous-titreCar">
    <w:name w:val="Sous-titre Car"/>
    <w:basedOn w:val="Policepardfaut"/>
    <w:link w:val="Sous-titr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M1">
    <w:name w:val="toc 1"/>
    <w:basedOn w:val="Normal"/>
    <w:autoRedefine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TM2">
    <w:name w:val="toc 2"/>
    <w:basedOn w:val="Normal"/>
    <w:autoRedefine/>
    <w:pPr>
      <w:pBdr>
        <w:top w:val="single" w:sz="4" w:space="1" w:color="auto"/>
        <w:bottom w:val="single" w:sz="4" w:space="1" w:color="auto"/>
      </w:pBdr>
      <w:tabs>
        <w:tab w:val="left" w:pos="504"/>
        <w:tab w:val="right" w:leader="dot" w:pos="7200"/>
      </w:tabs>
      <w:spacing w:before="120" w:after="0"/>
    </w:pPr>
    <w:rPr>
      <w:rFonts w:ascii="Arial" w:hAnsi="Arial" w:cs="Arial"/>
      <w:b/>
      <w:bCs/>
      <w:sz w:val="17"/>
      <w:szCs w:val="17"/>
    </w:rPr>
  </w:style>
  <w:style w:type="paragraph" w:styleId="Notedebasdepage">
    <w:name w:val="footnote text"/>
    <w:basedOn w:val="Normal"/>
    <w:link w:val="NotedebasdepageCar"/>
  </w:style>
  <w:style w:type="character" w:customStyle="1" w:styleId="NotedebasdepageCar">
    <w:name w:val="Note de bas de page Car"/>
    <w:basedOn w:val="Policepardfaut"/>
    <w:link w:val="Notedebasdepage"/>
    <w:rPr>
      <w:rFonts w:eastAsiaTheme="minorEastAsia"/>
    </w:rPr>
  </w:style>
  <w:style w:type="paragraph" w:styleId="Commentaire">
    <w:name w:val="annotation text"/>
    <w:basedOn w:val="Normal"/>
    <w:link w:val="CommentaireCar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rPr>
      <w:rFonts w:eastAsiaTheme="minorEastAsia"/>
    </w:rPr>
  </w:style>
  <w:style w:type="paragraph" w:styleId="Normalcentr">
    <w:name w:val="Block Text"/>
    <w:basedOn w:val="Normal"/>
    <w:pPr>
      <w:spacing w:line="220" w:lineRule="atLeast"/>
      <w:ind w:left="360" w:right="360"/>
      <w:jc w:val="left"/>
    </w:pPr>
    <w:rPr>
      <w:rFonts w:ascii="Arial" w:hAnsi="Arial" w:cs="Arial"/>
      <w:sz w:val="18"/>
      <w:szCs w:val="18"/>
    </w:rPr>
  </w:style>
  <w:style w:type="paragraph" w:styleId="Corpsdetexte">
    <w:name w:val="Body Text"/>
    <w:link w:val="CorpsdetexteCar"/>
    <w:pPr>
      <w:snapToGrid w:val="0"/>
      <w:spacing w:before="60" w:after="60" w:line="240" w:lineRule="atLeast"/>
      <w:ind w:firstLine="245"/>
      <w:jc w:val="both"/>
    </w:pPr>
    <w:rPr>
      <w:rFonts w:eastAsiaTheme="minorEastAsia"/>
    </w:rPr>
  </w:style>
  <w:style w:type="character" w:customStyle="1" w:styleId="CorpsdetexteCar">
    <w:name w:val="Corps de texte Car"/>
    <w:basedOn w:val="Policepardfaut"/>
    <w:link w:val="Corpsdetexte"/>
    <w:rPr>
      <w:rFonts w:eastAsiaTheme="minorEastAsia"/>
    </w:rPr>
  </w:style>
  <w:style w:type="paragraph" w:customStyle="1" w:styleId="BodyTextFirst">
    <w:name w:val="Body Text First"/>
    <w:basedOn w:val="Corpsdetexte1"/>
    <w:pPr>
      <w:snapToGrid w:val="0"/>
    </w:pPr>
  </w:style>
  <w:style w:type="paragraph" w:customStyle="1" w:styleId="BlockQuote">
    <w:name w:val="Block Quote"/>
    <w:pPr>
      <w:spacing w:before="60" w:after="60" w:line="240" w:lineRule="atLeast"/>
      <w:ind w:left="360" w:right="360"/>
      <w:jc w:val="both"/>
    </w:pPr>
    <w:rPr>
      <w:rFonts w:ascii="Arial" w:eastAsiaTheme="minorEastAsia" w:hAnsi="Arial" w:cs="Arial"/>
      <w:sz w:val="18"/>
      <w:szCs w:val="18"/>
    </w:rPr>
  </w:style>
  <w:style w:type="paragraph" w:customStyle="1" w:styleId="Figure">
    <w:name w:val="Figure"/>
    <w:basedOn w:val="Corpsdetexte1"/>
    <w:next w:val="Corpsdetexte1"/>
    <w:pPr>
      <w:keepNext/>
      <w:snapToGrid w:val="0"/>
      <w:spacing w:line="240" w:lineRule="auto"/>
      <w:jc w:val="left"/>
    </w:pPr>
  </w:style>
  <w:style w:type="paragraph" w:customStyle="1" w:styleId="QFNormal">
    <w:name w:val="QF Normal"/>
    <w:pPr>
      <w:spacing w:before="60" w:after="60" w:line="220" w:lineRule="atLeast"/>
    </w:pPr>
    <w:rPr>
      <w:rFonts w:ascii="Arial" w:eastAsiaTheme="minorEastAsia" w:hAnsi="Arial" w:cs="Arial"/>
      <w:sz w:val="18"/>
      <w:szCs w:val="18"/>
    </w:rPr>
  </w:style>
  <w:style w:type="paragraph" w:customStyle="1" w:styleId="QFHeading">
    <w:name w:val="QF Heading"/>
    <w:basedOn w:val="Normal"/>
    <w:next w:val="QFNormal"/>
    <w:pPr>
      <w:spacing w:before="120"/>
      <w:jc w:val="left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QFFeedback">
    <w:name w:val="QF Feedback"/>
    <w:basedOn w:val="Normal"/>
    <w:pPr>
      <w:spacing w:before="100" w:beforeAutospacing="1" w:after="100" w:afterAutospacing="1"/>
      <w:jc w:val="left"/>
    </w:pPr>
    <w:rPr>
      <w:rFonts w:ascii="Arial" w:hAnsi="Arial" w:cs="Arial"/>
    </w:rPr>
  </w:style>
  <w:style w:type="paragraph" w:customStyle="1" w:styleId="QFGrade">
    <w:name w:val="QF Grade"/>
    <w:basedOn w:val="Normal"/>
    <w:pPr>
      <w:keepNext/>
      <w:spacing w:before="100" w:beforeAutospacing="1" w:after="100" w:afterAutospacing="1" w:line="220" w:lineRule="atLeast"/>
      <w:jc w:val="left"/>
    </w:pPr>
    <w:rPr>
      <w:rFonts w:ascii="Arial" w:hAnsi="Arial" w:cs="Arial"/>
      <w:i/>
      <w:iCs/>
    </w:rPr>
  </w:style>
  <w:style w:type="paragraph" w:customStyle="1" w:styleId="QFType">
    <w:name w:val="QF Type"/>
    <w:basedOn w:val="Normal"/>
    <w:pPr>
      <w:keepNext/>
      <w:spacing w:before="100" w:beforeAutospacing="1" w:after="100" w:afterAutospacing="1"/>
      <w:jc w:val="left"/>
    </w:pPr>
    <w:rPr>
      <w:rFonts w:ascii="Arial" w:hAnsi="Arial" w:cs="Arial"/>
      <w:i/>
      <w:iCs/>
      <w:sz w:val="18"/>
      <w:szCs w:val="18"/>
    </w:rPr>
  </w:style>
  <w:style w:type="paragraph" w:customStyle="1" w:styleId="QFName">
    <w:name w:val="QF Name"/>
    <w:basedOn w:val="Normal"/>
    <w:pPr>
      <w:keepNext/>
      <w:spacing w:before="100" w:beforeAutospacing="1" w:after="100" w:afterAutospacing="1"/>
      <w:jc w:val="left"/>
    </w:pPr>
    <w:rPr>
      <w:rFonts w:ascii="Arial" w:hAnsi="Arial" w:cs="Arial"/>
      <w:i/>
      <w:iCs/>
      <w:sz w:val="18"/>
      <w:szCs w:val="18"/>
    </w:rPr>
  </w:style>
  <w:style w:type="paragraph" w:customStyle="1" w:styleId="QFWeight">
    <w:name w:val="QF Weight"/>
    <w:basedOn w:val="Normal"/>
    <w:pPr>
      <w:keepNext/>
      <w:spacing w:before="100" w:beforeAutospacing="1" w:after="100" w:afterAutospacing="1"/>
      <w:jc w:val="right"/>
    </w:pPr>
    <w:rPr>
      <w:rFonts w:ascii="Arial" w:hAnsi="Arial" w:cs="Arial"/>
      <w:i/>
      <w:iCs/>
      <w:sz w:val="18"/>
      <w:szCs w:val="18"/>
    </w:rPr>
  </w:style>
  <w:style w:type="paragraph" w:customStyle="1" w:styleId="QFCaseStudy">
    <w:name w:val="QF CaseStudy"/>
    <w:basedOn w:val="Normal"/>
    <w:pPr>
      <w:spacing w:before="100" w:beforeAutospacing="1" w:after="100" w:afterAutospacing="1" w:line="220" w:lineRule="atLeast"/>
    </w:pPr>
    <w:rPr>
      <w:rFonts w:ascii="Arial" w:hAnsi="Arial" w:cs="Arial"/>
      <w:sz w:val="18"/>
      <w:szCs w:val="18"/>
    </w:rPr>
  </w:style>
  <w:style w:type="paragraph" w:customStyle="1" w:styleId="QFAnswer">
    <w:name w:val="QF Answer"/>
    <w:basedOn w:val="Normal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QFItemNumber">
    <w:name w:val="QF Item Number"/>
    <w:basedOn w:val="Normal"/>
    <w:pPr>
      <w:numPr>
        <w:ilvl w:val="1"/>
        <w:numId w:val="18"/>
      </w:numPr>
      <w:spacing w:before="0" w:after="0" w:line="240" w:lineRule="auto"/>
      <w:ind w:left="0" w:firstLine="0"/>
      <w:jc w:val="left"/>
    </w:pPr>
    <w:rPr>
      <w:rFonts w:ascii="Arial" w:hAnsi="Arial" w:cs="Arial"/>
      <w:b/>
      <w:bCs/>
      <w:sz w:val="18"/>
      <w:szCs w:val="18"/>
    </w:rPr>
  </w:style>
  <w:style w:type="paragraph" w:styleId="En-tte">
    <w:name w:val="header"/>
    <w:basedOn w:val="Normal"/>
    <w:link w:val="En-tteCar"/>
    <w:pPr>
      <w:tabs>
        <w:tab w:val="right" w:pos="8306"/>
      </w:tabs>
      <w:spacing w:before="0" w:after="80"/>
      <w:ind w:left="-1440"/>
      <w:jc w:val="left"/>
    </w:pPr>
    <w:rPr>
      <w:rFonts w:ascii="Arial" w:hAnsi="Arial" w:cs="Arial"/>
      <w:b/>
      <w:bCs/>
      <w:sz w:val="16"/>
      <w:szCs w:val="16"/>
    </w:rPr>
  </w:style>
  <w:style w:type="character" w:customStyle="1" w:styleId="En-tteCar">
    <w:name w:val="En-tête Car"/>
    <w:basedOn w:val="Policepardfaut"/>
    <w:link w:val="En-tte"/>
    <w:rPr>
      <w:rFonts w:eastAsiaTheme="minorEastAsia"/>
    </w:rPr>
  </w:style>
  <w:style w:type="paragraph" w:styleId="Pieddepage">
    <w:name w:val="footer"/>
    <w:basedOn w:val="Normal"/>
    <w:link w:val="PieddepageCar"/>
    <w:pPr>
      <w:tabs>
        <w:tab w:val="center" w:pos="4153"/>
      </w:tabs>
      <w:spacing w:before="0" w:after="0"/>
      <w:ind w:left="1080" w:hanging="1080"/>
      <w:jc w:val="left"/>
    </w:pPr>
    <w:rPr>
      <w:rFonts w:ascii="Arial" w:hAnsi="Arial" w:cs="Arial"/>
      <w:sz w:val="14"/>
      <w:szCs w:val="14"/>
    </w:rPr>
  </w:style>
  <w:style w:type="character" w:customStyle="1" w:styleId="PieddepageCar">
    <w:name w:val="Pied de page Car"/>
    <w:basedOn w:val="Policepardfaut"/>
    <w:link w:val="Pieddepage"/>
    <w:rPr>
      <w:rFonts w:eastAsiaTheme="minorEastAsia"/>
    </w:rPr>
  </w:style>
  <w:style w:type="paragraph" w:customStyle="1" w:styleId="spacer">
    <w:name w:val="spacer"/>
    <w:rPr>
      <w:rFonts w:ascii="Arial" w:eastAsiaTheme="minorEastAsia" w:hAnsi="Arial" w:cs="Arial"/>
      <w:color w:val="FFFFFF"/>
      <w:sz w:val="2"/>
      <w:szCs w:val="2"/>
    </w:rPr>
  </w:style>
  <w:style w:type="paragraph" w:customStyle="1" w:styleId="TableHead">
    <w:name w:val="Table Head"/>
    <w:basedOn w:val="Normal"/>
    <w:pPr>
      <w:keepNext/>
      <w:spacing w:before="100" w:beforeAutospacing="1" w:after="100" w:afterAutospacing="1" w:line="220" w:lineRule="atLeast"/>
      <w:jc w:val="center"/>
    </w:pPr>
    <w:rPr>
      <w:rFonts w:ascii="Arial" w:hAnsi="Arial" w:cs="Arial"/>
      <w:b/>
      <w:bCs/>
    </w:rPr>
  </w:style>
  <w:style w:type="paragraph" w:customStyle="1" w:styleId="TableRowHead">
    <w:name w:val="Table Row Head"/>
    <w:basedOn w:val="Normal"/>
    <w:pPr>
      <w:keepNext/>
      <w:spacing w:before="100" w:beforeAutospacing="1" w:after="100" w:afterAutospacing="1" w:line="220" w:lineRule="atLeast"/>
      <w:jc w:val="left"/>
    </w:pPr>
    <w:rPr>
      <w:rFonts w:ascii="Arial" w:hAnsi="Arial" w:cs="Arial"/>
      <w:b/>
      <w:bCs/>
    </w:rPr>
  </w:style>
  <w:style w:type="paragraph" w:customStyle="1" w:styleId="Cell">
    <w:name w:val="Cell"/>
    <w:pPr>
      <w:keepNext/>
      <w:spacing w:before="20" w:after="40"/>
      <w:ind w:left="40" w:right="144"/>
    </w:pPr>
    <w:rPr>
      <w:rFonts w:ascii="Arial" w:eastAsiaTheme="minorEastAsia" w:hAnsi="Arial" w:cs="Arial"/>
      <w:sz w:val="22"/>
      <w:szCs w:val="22"/>
    </w:rPr>
  </w:style>
  <w:style w:type="paragraph" w:customStyle="1" w:styleId="Cell2">
    <w:name w:val="Cell2"/>
    <w:pPr>
      <w:keepNext/>
      <w:spacing w:before="20" w:after="20"/>
      <w:ind w:left="40"/>
    </w:pPr>
    <w:rPr>
      <w:rFonts w:eastAsiaTheme="minorEastAsia"/>
    </w:rPr>
  </w:style>
  <w:style w:type="paragraph" w:customStyle="1" w:styleId="TableNote">
    <w:name w:val="Table Note"/>
    <w:basedOn w:val="Normal"/>
    <w:pPr>
      <w:spacing w:before="20" w:after="20" w:line="240" w:lineRule="auto"/>
      <w:jc w:val="left"/>
    </w:pPr>
    <w:rPr>
      <w:rFonts w:ascii="Arial" w:hAnsi="Arial" w:cs="Arial"/>
      <w:sz w:val="18"/>
      <w:szCs w:val="18"/>
    </w:rPr>
  </w:style>
  <w:style w:type="character" w:styleId="Appelnotedebasdep">
    <w:name w:val="footnote reference"/>
    <w:basedOn w:val="Policepardfaut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1D27C0"/>
    <w:pPr>
      <w:spacing w:before="0" w:after="0" w:line="240" w:lineRule="auto"/>
      <w:ind w:left="720"/>
      <w:contextualSpacing/>
      <w:jc w:val="left"/>
    </w:pPr>
    <w:rPr>
      <w:rFonts w:ascii="Arial" w:hAnsi="Arial" w:cstheme="minorBidi"/>
      <w:sz w:val="28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257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4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lliam\Desktop\moodleQuestion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moodleQuestion.dot</Template>
  <TotalTime>2</TotalTime>
  <Pages>90</Pages>
  <Words>7494</Words>
  <Characters>41223</Characters>
  <Application>Microsoft Office Word</Application>
  <DocSecurity>0</DocSecurity>
  <Lines>343</Lines>
  <Paragraphs>97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Exemple d'espace de cours, Catégorie :</vt:lpstr>
    </vt:vector>
  </TitlesOfParts>
  <Company>Microsoft</Company>
  <LinksUpToDate>false</LinksUpToDate>
  <CharactersWithSpaces>48620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Exemple d'espace de cours, Catégorie :</dc:title>
  <dc:creator>William PEREZ</dc:creator>
  <cp:lastModifiedBy>Alexandra</cp:lastModifiedBy>
  <cp:revision>7</cp:revision>
  <cp:lastPrinted>2009-03-13T16:29:00Z</cp:lastPrinted>
  <dcterms:created xsi:type="dcterms:W3CDTF">2017-12-18T16:48:00Z</dcterms:created>
  <dcterms:modified xsi:type="dcterms:W3CDTF">2020-04-17T15:36:00Z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C.Type">
    <vt:lpwstr>Question</vt:lpwstr>
  </property>
  <property fmtid="{D5CDD505-2E9C-101B-9397-08002B2CF9AE}" pid="3" name="moodleCategory">
    <vt:lpwstr>Nom de catégorie</vt:lpwstr>
  </property>
  <property fmtid="{D5CDD505-2E9C-101B-9397-08002B2CF9AE}" pid="4" name="moodleCourseID">
    <vt:lpwstr>3269</vt:lpwstr>
  </property>
  <property fmtid="{D5CDD505-2E9C-101B-9397-08002B2CF9AE}" pid="5" name="moodleImages">
    <vt:lpwstr>0</vt:lpwstr>
  </property>
  <property fmtid="{D5CDD505-2E9C-101B-9397-08002B2CF9AE}" pid="6" name="moodleLanguage">
    <vt:lpwstr>fr</vt:lpwstr>
  </property>
  <property fmtid="{D5CDD505-2E9C-101B-9397-08002B2CF9AE}" pid="7" name="moodleNo">
    <vt:lpwstr>Non</vt:lpwstr>
  </property>
  <property fmtid="{D5CDD505-2E9C-101B-9397-08002B2CF9AE}" pid="8" name="moodleQuestion">
    <vt:lpwstr>Question</vt:lpwstr>
  </property>
  <property fmtid="{D5CDD505-2E9C-101B-9397-08002B2CF9AE}" pid="9" name="moodleYes">
    <vt:lpwstr>Oui</vt:lpwstr>
  </property>
  <property fmtid="{D5CDD505-2E9C-101B-9397-08002B2CF9AE}" pid="10" name="moodleQuestionSeqNum">
    <vt:lpwstr>3</vt:lpwstr>
  </property>
  <property fmtid="{D5CDD505-2E9C-101B-9397-08002B2CF9AE}" pid="11" name="moodleRelease">
    <vt:lpwstr>2.7.10 (Build: 20150914)</vt:lpwstr>
  </property>
  <property fmtid="{D5CDD505-2E9C-101B-9397-08002B2CF9AE}" pid="12" name="moodleURL">
    <vt:lpwstr>http://moodle1.u-bourgogne.fr/campus/</vt:lpwstr>
  </property>
  <property fmtid="{D5CDD505-2E9C-101B-9397-08002B2CF9AE}" pid="13" name="moodleUsername">
    <vt:lpwstr>wperez</vt:lpwstr>
  </property>
  <property fmtid="{D5CDD505-2E9C-101B-9397-08002B2CF9AE}" pid="14" name="yawcToolbarBehaviour">
    <vt:lpwstr>doNothing</vt:lpwstr>
  </property>
</Properties>
</file>