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7C0" w:rsidRPr="007F1500" w:rsidRDefault="001D27C0" w:rsidP="001D27C0">
      <w:pPr>
        <w:pStyle w:val="Titre"/>
      </w:pPr>
      <w:r w:rsidRPr="007F1500">
        <w:t xml:space="preserve">Import pour les questions </w:t>
      </w:r>
      <w:r w:rsidR="00A141A3">
        <w:t>Droit des sociétés</w:t>
      </w:r>
    </w:p>
    <w:p w:rsidR="003009BA" w:rsidRPr="007F1500" w:rsidRDefault="00A141A3" w:rsidP="003009BA">
      <w:pPr>
        <w:pStyle w:val="Titre2"/>
      </w:pPr>
      <w:r>
        <w:t>AG_avril</w:t>
      </w:r>
      <w:bookmarkStart w:id="0" w:name="_GoBack"/>
      <w:bookmarkEnd w:id="0"/>
      <w:r w:rsidR="00CF552B">
        <w:t>2020_Q</w:t>
      </w:r>
      <w:r w:rsidR="00BA18BE" w:rsidRPr="007F1500">
        <w:t>0</w:t>
      </w:r>
      <w:r w:rsidR="003009BA" w:rsidRPr="007F1500">
        <w:t>1</w:t>
      </w:r>
      <w:r w:rsidR="0038115A" w:rsidRPr="007F1500">
        <w:t xml:space="preserve"> 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3455"/>
        <w:gridCol w:w="4140"/>
        <w:gridCol w:w="768"/>
      </w:tblGrid>
      <w:tr w:rsidR="007F1500" w:rsidRPr="007F1500" w:rsidTr="001B2153">
        <w:trPr>
          <w:cantSplit/>
          <w:tblHeader/>
        </w:trPr>
        <w:tc>
          <w:tcPr>
            <w:tcW w:w="83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153" w:rsidRPr="007F1500" w:rsidRDefault="001B2153" w:rsidP="00EF243A">
            <w:pPr>
              <w:widowControl w:val="0"/>
              <w:autoSpaceDE w:val="0"/>
              <w:autoSpaceDN w:val="0"/>
              <w:adjustRightInd w:val="0"/>
              <w:spacing w:after="256" w:line="240" w:lineRule="exact"/>
              <w:rPr>
                <w:rFonts w:ascii="Arial" w:hAnsi="Arial" w:cs="Arial"/>
              </w:rPr>
            </w:pPr>
            <w:r w:rsidRPr="007F1500">
              <w:rPr>
                <w:rFonts w:ascii="Arial" w:hAnsi="Arial" w:cs="Arial"/>
              </w:rPr>
              <w:t xml:space="preserve">L'apport partiel d'actif peut être décidé </w:t>
            </w:r>
          </w:p>
          <w:p w:rsidR="003009BA" w:rsidRPr="007F1500" w:rsidRDefault="003009BA" w:rsidP="0038115A">
            <w:pPr>
              <w:pStyle w:val="Cell"/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F1500" w:rsidRDefault="00872407" w:rsidP="002F25DD">
            <w:pPr>
              <w:pStyle w:val="QFType"/>
            </w:pPr>
            <w:r w:rsidRPr="007F1500">
              <w:rPr>
                <w:i w:val="0"/>
                <w:iCs w:val="0"/>
                <w:sz w:val="22"/>
                <w:szCs w:val="22"/>
              </w:rPr>
              <w:t>M</w:t>
            </w:r>
            <w:r w:rsidR="001B2153" w:rsidRPr="007F1500">
              <w:rPr>
                <w:i w:val="0"/>
                <w:iCs w:val="0"/>
                <w:sz w:val="22"/>
                <w:szCs w:val="22"/>
              </w:rPr>
              <w:t>A</w:t>
            </w:r>
          </w:p>
        </w:tc>
      </w:tr>
      <w:tr w:rsidR="007F1500" w:rsidRPr="007F1500" w:rsidTr="001B2153">
        <w:trPr>
          <w:cantSplit/>
          <w:tblHeader/>
        </w:trPr>
        <w:tc>
          <w:tcPr>
            <w:tcW w:w="83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F1500" w:rsidRDefault="003009BA" w:rsidP="001B2153">
            <w:pPr>
              <w:pStyle w:val="TableRowHead"/>
              <w:jc w:val="right"/>
            </w:pPr>
            <w:r w:rsidRPr="007F1500">
              <w:t>Note par défaut :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F1500" w:rsidRDefault="003009BA" w:rsidP="001B2153">
            <w:pPr>
              <w:pStyle w:val="Cell"/>
            </w:pPr>
            <w:r w:rsidRPr="007F1500">
              <w:t>1</w:t>
            </w:r>
          </w:p>
        </w:tc>
      </w:tr>
      <w:tr w:rsidR="007F1500" w:rsidRPr="007F1500" w:rsidTr="001B2153">
        <w:trPr>
          <w:cantSplit/>
          <w:tblHeader/>
        </w:trPr>
        <w:tc>
          <w:tcPr>
            <w:tcW w:w="83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F1500" w:rsidRDefault="003009BA" w:rsidP="001B2153">
            <w:pPr>
              <w:pStyle w:val="TableRowHead"/>
              <w:jc w:val="right"/>
            </w:pPr>
            <w:r w:rsidRPr="007F1500">
              <w:t>Mélanger les réponses possibles ?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F1500" w:rsidRDefault="002F25DD" w:rsidP="002F25DD">
            <w:pPr>
              <w:pStyle w:val="QFType"/>
              <w:rPr>
                <w:i w:val="0"/>
                <w:iCs w:val="0"/>
                <w:sz w:val="22"/>
                <w:szCs w:val="22"/>
              </w:rPr>
            </w:pPr>
            <w:r w:rsidRPr="007F1500">
              <w:rPr>
                <w:i w:val="0"/>
                <w:iCs w:val="0"/>
                <w:sz w:val="22"/>
                <w:szCs w:val="22"/>
              </w:rPr>
              <w:t>Oui</w:t>
            </w:r>
          </w:p>
          <w:p w:rsidR="003009BA" w:rsidRPr="007F1500" w:rsidRDefault="003009BA" w:rsidP="001B2153">
            <w:pPr>
              <w:pStyle w:val="Cell"/>
            </w:pPr>
          </w:p>
        </w:tc>
      </w:tr>
      <w:tr w:rsidR="007F1500" w:rsidRPr="007F1500" w:rsidTr="001B2153">
        <w:trPr>
          <w:cantSplit/>
          <w:tblHeader/>
        </w:trPr>
        <w:tc>
          <w:tcPr>
            <w:tcW w:w="83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F1500" w:rsidRDefault="003009BA" w:rsidP="001B2153">
            <w:pPr>
              <w:pStyle w:val="TableRowHead"/>
              <w:jc w:val="right"/>
            </w:pPr>
            <w:r w:rsidRPr="007F1500">
              <w:t>Numéroter les choix ?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F1500" w:rsidRDefault="003009BA" w:rsidP="001B2153">
            <w:pPr>
              <w:pStyle w:val="Cell"/>
            </w:pPr>
          </w:p>
        </w:tc>
      </w:tr>
      <w:tr w:rsidR="007F1500" w:rsidRPr="007F1500" w:rsidTr="001B2153">
        <w:trPr>
          <w:cantSplit/>
          <w:tblHeader/>
        </w:trPr>
        <w:tc>
          <w:tcPr>
            <w:tcW w:w="83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F1500" w:rsidRDefault="003009BA" w:rsidP="001B2153">
            <w:pPr>
              <w:pStyle w:val="TableRowHead"/>
              <w:jc w:val="right"/>
            </w:pPr>
            <w:r w:rsidRPr="007F1500">
              <w:t>Pénalité pour tout essai incorrect :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F1500" w:rsidRDefault="0023738A" w:rsidP="001B2153">
            <w:pPr>
              <w:pStyle w:val="Cell"/>
            </w:pPr>
            <w:r w:rsidRPr="007F1500">
              <w:t>0</w:t>
            </w:r>
          </w:p>
        </w:tc>
      </w:tr>
      <w:tr w:rsidR="007F1500" w:rsidRPr="007F1500" w:rsidTr="001B2153">
        <w:trPr>
          <w:cantSplit/>
          <w:tblHeader/>
        </w:trPr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F1500" w:rsidRDefault="003009BA" w:rsidP="003009BA">
            <w:pPr>
              <w:pStyle w:val="QFOptionReset"/>
            </w:pPr>
            <w:r w:rsidRPr="007F1500">
              <w:t>#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F1500" w:rsidRDefault="003009BA" w:rsidP="001B2153">
            <w:pPr>
              <w:pStyle w:val="TableHead"/>
            </w:pPr>
            <w:r w:rsidRPr="007F1500">
              <w:t>Réponses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F1500" w:rsidRDefault="003009BA" w:rsidP="001B2153">
            <w:pPr>
              <w:pStyle w:val="TableHead"/>
            </w:pPr>
            <w:r w:rsidRPr="007F1500">
              <w:t>Feedback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F1500" w:rsidRDefault="003009BA" w:rsidP="001B2153">
            <w:pPr>
              <w:pStyle w:val="TableHead"/>
            </w:pPr>
            <w:r w:rsidRPr="007F1500">
              <w:t>Note</w:t>
            </w:r>
          </w:p>
        </w:tc>
      </w:tr>
      <w:tr w:rsidR="007F1500" w:rsidRPr="007F1500" w:rsidTr="001B2153">
        <w:trPr>
          <w:cantSplit/>
        </w:trPr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F1500" w:rsidRDefault="003009BA" w:rsidP="003009BA">
            <w:pPr>
              <w:pStyle w:val="QFOption"/>
              <w:tabs>
                <w:tab w:val="num" w:pos="928"/>
              </w:tabs>
            </w:pPr>
            <w:r w:rsidRPr="007F1500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F1500" w:rsidRDefault="001B2153" w:rsidP="002A3909">
            <w:pPr>
              <w:widowControl w:val="0"/>
              <w:autoSpaceDE w:val="0"/>
              <w:autoSpaceDN w:val="0"/>
              <w:adjustRightInd w:val="0"/>
              <w:spacing w:after="256" w:line="240" w:lineRule="exact"/>
              <w:rPr>
                <w:rFonts w:ascii="Arial" w:hAnsi="Arial" w:cs="Arial"/>
              </w:rPr>
            </w:pPr>
            <w:r w:rsidRPr="007F1500">
              <w:rPr>
                <w:rFonts w:ascii="Arial" w:hAnsi="Arial" w:cs="Arial"/>
              </w:rPr>
              <w:t>Par une AGE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F1500" w:rsidRDefault="003009BA" w:rsidP="001B2153">
            <w:pPr>
              <w:pStyle w:val="Cell"/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F1500" w:rsidRDefault="001B2153" w:rsidP="001B2153">
            <w:pPr>
              <w:pStyle w:val="QFGrade"/>
            </w:pPr>
            <w:r w:rsidRPr="007F1500">
              <w:t>50</w:t>
            </w:r>
          </w:p>
        </w:tc>
      </w:tr>
      <w:tr w:rsidR="007F1500" w:rsidRPr="007F1500" w:rsidTr="001B2153">
        <w:trPr>
          <w:cantSplit/>
        </w:trPr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F1500" w:rsidRDefault="003009BA" w:rsidP="003009BA">
            <w:pPr>
              <w:pStyle w:val="QFOption"/>
              <w:tabs>
                <w:tab w:val="num" w:pos="928"/>
              </w:tabs>
            </w:pPr>
            <w:r w:rsidRPr="007F1500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F1500" w:rsidRDefault="001B2153" w:rsidP="00EF243A">
            <w:pPr>
              <w:widowControl w:val="0"/>
              <w:autoSpaceDE w:val="0"/>
              <w:autoSpaceDN w:val="0"/>
              <w:adjustRightInd w:val="0"/>
              <w:spacing w:after="256" w:line="240" w:lineRule="exact"/>
              <w:rPr>
                <w:rFonts w:ascii="Arial" w:hAnsi="Arial" w:cs="Arial"/>
              </w:rPr>
            </w:pPr>
            <w:r w:rsidRPr="007F1500">
              <w:rPr>
                <w:rFonts w:ascii="Arial" w:hAnsi="Arial" w:cs="Arial"/>
              </w:rPr>
              <w:t>Par une décision du conseil de surveillance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F1500" w:rsidRDefault="003009BA" w:rsidP="001B2153">
            <w:pPr>
              <w:pStyle w:val="Cell"/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F1500" w:rsidRDefault="001B2153" w:rsidP="001B2153">
            <w:pPr>
              <w:pStyle w:val="QFGrade"/>
            </w:pPr>
            <w:r w:rsidRPr="007F1500">
              <w:t>50</w:t>
            </w:r>
          </w:p>
        </w:tc>
      </w:tr>
      <w:tr w:rsidR="007F1500" w:rsidRPr="007F1500" w:rsidTr="001B2153">
        <w:trPr>
          <w:cantSplit/>
        </w:trPr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F1500" w:rsidRDefault="003009BA" w:rsidP="003009BA">
            <w:pPr>
              <w:pStyle w:val="QFOption"/>
              <w:tabs>
                <w:tab w:val="num" w:pos="928"/>
              </w:tabs>
            </w:pPr>
            <w:r w:rsidRPr="007F1500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F1500" w:rsidRDefault="001B2153" w:rsidP="00EF243A">
            <w:pPr>
              <w:widowControl w:val="0"/>
              <w:autoSpaceDE w:val="0"/>
              <w:autoSpaceDN w:val="0"/>
              <w:adjustRightInd w:val="0"/>
              <w:spacing w:after="256" w:line="240" w:lineRule="exact"/>
              <w:rPr>
                <w:rFonts w:ascii="Arial" w:hAnsi="Arial" w:cs="Arial"/>
              </w:rPr>
            </w:pPr>
            <w:r w:rsidRPr="007F1500">
              <w:rPr>
                <w:rFonts w:ascii="Arial" w:hAnsi="Arial" w:cs="Arial"/>
              </w:rPr>
              <w:t>Par un comité ad hoc de restructuration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F1500" w:rsidRDefault="003009BA" w:rsidP="001B2153">
            <w:pPr>
              <w:pStyle w:val="Cell"/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F1500" w:rsidRDefault="0038115A" w:rsidP="001B2153">
            <w:pPr>
              <w:pStyle w:val="QFGrade"/>
            </w:pPr>
            <w:r w:rsidRPr="007F1500">
              <w:t>0</w:t>
            </w:r>
          </w:p>
        </w:tc>
      </w:tr>
      <w:tr w:rsidR="007F1500" w:rsidRPr="007F1500" w:rsidTr="001B2153">
        <w:trPr>
          <w:cantSplit/>
        </w:trPr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F1500" w:rsidRDefault="003009BA" w:rsidP="001B2153">
            <w:pPr>
              <w:pStyle w:val="Cell"/>
            </w:pPr>
            <w:r w:rsidRPr="007F1500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F1500" w:rsidRDefault="003009BA" w:rsidP="001B2153">
            <w:pPr>
              <w:pStyle w:val="TableRowHead"/>
            </w:pPr>
            <w:r w:rsidRPr="007F1500">
              <w:t>Feedback général :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F1500" w:rsidRDefault="003009BA" w:rsidP="001B2153">
            <w:pPr>
              <w:pStyle w:val="Cell"/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F1500" w:rsidRDefault="003009BA" w:rsidP="001B2153">
            <w:pPr>
              <w:pStyle w:val="Cell"/>
            </w:pPr>
            <w:r w:rsidRPr="007F1500">
              <w:t> </w:t>
            </w:r>
          </w:p>
        </w:tc>
      </w:tr>
      <w:tr w:rsidR="007F1500" w:rsidRPr="007F1500" w:rsidTr="001B2153">
        <w:trPr>
          <w:cantSplit/>
        </w:trPr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F1500" w:rsidRDefault="003009BA" w:rsidP="001B2153">
            <w:pPr>
              <w:pStyle w:val="Cell"/>
            </w:pPr>
            <w:r w:rsidRPr="007F1500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F1500" w:rsidRDefault="003009BA" w:rsidP="001B2153">
            <w:pPr>
              <w:pStyle w:val="TableRowHead"/>
            </w:pPr>
            <w:r w:rsidRPr="007F1500">
              <w:t>Pour toute réponse correcte :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F1500" w:rsidRDefault="003009BA" w:rsidP="001B2153">
            <w:pPr>
              <w:pStyle w:val="Cell"/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F1500" w:rsidRDefault="003009BA" w:rsidP="001B2153">
            <w:pPr>
              <w:pStyle w:val="Cell"/>
            </w:pPr>
            <w:r w:rsidRPr="007F1500">
              <w:t> </w:t>
            </w:r>
          </w:p>
        </w:tc>
      </w:tr>
      <w:tr w:rsidR="007F1500" w:rsidRPr="007F1500" w:rsidTr="001B2153">
        <w:trPr>
          <w:cantSplit/>
        </w:trPr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F1500" w:rsidRDefault="003009BA" w:rsidP="001B2153">
            <w:pPr>
              <w:pStyle w:val="Cell"/>
            </w:pPr>
            <w:r w:rsidRPr="007F1500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F1500" w:rsidRDefault="003009BA" w:rsidP="001B2153">
            <w:pPr>
              <w:pStyle w:val="TableRowHead"/>
            </w:pPr>
            <w:r w:rsidRPr="007F1500">
              <w:t>Pour toute réponse incorrecte :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F1500" w:rsidRDefault="003009BA" w:rsidP="001B2153">
            <w:pPr>
              <w:pStyle w:val="Cell"/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F1500" w:rsidRDefault="003009BA" w:rsidP="001B2153">
            <w:pPr>
              <w:pStyle w:val="Cell"/>
            </w:pPr>
            <w:r w:rsidRPr="007F1500">
              <w:t> </w:t>
            </w:r>
          </w:p>
        </w:tc>
      </w:tr>
      <w:tr w:rsidR="007F1500" w:rsidRPr="007F1500" w:rsidTr="001B2153">
        <w:trPr>
          <w:cantSplit/>
        </w:trPr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F1500" w:rsidRDefault="003009BA" w:rsidP="001B2153">
            <w:pPr>
              <w:pStyle w:val="Cell"/>
            </w:pPr>
            <w:r w:rsidRPr="007F1500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F1500" w:rsidRDefault="003009BA" w:rsidP="001B2153">
            <w:pPr>
              <w:pStyle w:val="TableRowHead"/>
            </w:pPr>
            <w:r w:rsidRPr="007F1500">
              <w:t>Indice 1 :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F1500" w:rsidRDefault="003009BA" w:rsidP="001B2153">
            <w:pPr>
              <w:pStyle w:val="Cell"/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F1500" w:rsidRDefault="003009BA" w:rsidP="001B2153">
            <w:pPr>
              <w:pStyle w:val="Cell"/>
            </w:pPr>
            <w:r w:rsidRPr="007F1500">
              <w:t> </w:t>
            </w:r>
          </w:p>
        </w:tc>
      </w:tr>
      <w:tr w:rsidR="007F1500" w:rsidRPr="007F1500" w:rsidTr="001B2153">
        <w:trPr>
          <w:cantSplit/>
        </w:trPr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F1500" w:rsidRDefault="003009BA" w:rsidP="001B2153">
            <w:pPr>
              <w:pStyle w:val="Cell"/>
            </w:pPr>
            <w:r w:rsidRPr="007F1500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F1500" w:rsidRDefault="003009BA" w:rsidP="001B2153">
            <w:pPr>
              <w:pStyle w:val="TableRowHead"/>
            </w:pPr>
            <w:r w:rsidRPr="007F1500">
              <w:t>Montrer le nombre de réponses correctes (Indice 1) :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F1500" w:rsidRDefault="003009BA" w:rsidP="001B2153">
            <w:pPr>
              <w:pStyle w:val="Cell"/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F1500" w:rsidRDefault="003009BA" w:rsidP="001B2153">
            <w:pPr>
              <w:pStyle w:val="Cell"/>
            </w:pPr>
            <w:r w:rsidRPr="007F1500">
              <w:t> </w:t>
            </w:r>
          </w:p>
        </w:tc>
      </w:tr>
      <w:tr w:rsidR="007F1500" w:rsidRPr="007F1500" w:rsidTr="001B2153">
        <w:trPr>
          <w:cantSplit/>
        </w:trPr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F1500" w:rsidRDefault="003009BA" w:rsidP="001B2153">
            <w:pPr>
              <w:pStyle w:val="Cell"/>
            </w:pPr>
            <w:r w:rsidRPr="007F1500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F1500" w:rsidRDefault="003009BA" w:rsidP="001B2153">
            <w:pPr>
              <w:pStyle w:val="TableRowHead"/>
            </w:pPr>
            <w:r w:rsidRPr="007F1500">
              <w:t>Effacer les réponses incorrectes (Indice 1) :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F1500" w:rsidRDefault="003009BA" w:rsidP="001B2153">
            <w:pPr>
              <w:pStyle w:val="Cell"/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F1500" w:rsidRDefault="003009BA" w:rsidP="001B2153">
            <w:pPr>
              <w:pStyle w:val="Cell"/>
            </w:pPr>
            <w:r w:rsidRPr="007F1500">
              <w:t> </w:t>
            </w:r>
          </w:p>
        </w:tc>
      </w:tr>
      <w:tr w:rsidR="007F1500" w:rsidRPr="007F1500" w:rsidTr="001B2153">
        <w:trPr>
          <w:cantSplit/>
        </w:trPr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F1500" w:rsidRDefault="003009BA" w:rsidP="001B2153">
            <w:pPr>
              <w:pStyle w:val="Cell"/>
            </w:pPr>
            <w:r w:rsidRPr="007F1500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F1500" w:rsidRDefault="003009BA" w:rsidP="001B2153">
            <w:pPr>
              <w:pStyle w:val="TableRowHead"/>
            </w:pPr>
            <w:r w:rsidRPr="007F1500">
              <w:t>Tags :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F1500" w:rsidRDefault="003009BA" w:rsidP="001B2153">
            <w:pPr>
              <w:pStyle w:val="Cell"/>
            </w:pPr>
            <w:r w:rsidRPr="007F1500">
              <w:t> 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F1500" w:rsidRDefault="003009BA" w:rsidP="001B2153">
            <w:pPr>
              <w:pStyle w:val="Cell"/>
            </w:pPr>
            <w:r w:rsidRPr="007F1500">
              <w:t> </w:t>
            </w:r>
          </w:p>
        </w:tc>
      </w:tr>
      <w:tr w:rsidR="007F1500" w:rsidRPr="007F1500" w:rsidTr="001B2153">
        <w:trPr>
          <w:cantSplit/>
        </w:trPr>
        <w:tc>
          <w:tcPr>
            <w:tcW w:w="83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F1500" w:rsidRDefault="003009BA" w:rsidP="001B2153">
            <w:pPr>
              <w:pStyle w:val="Cell"/>
            </w:pPr>
            <w:r w:rsidRPr="007F1500">
              <w:rPr>
                <w:i/>
                <w:iCs/>
              </w:rPr>
              <w:t>Permet la sélection d'une ou plusieurs répon</w:t>
            </w:r>
            <w:r w:rsidR="001B2153" w:rsidRPr="007F1500">
              <w:rPr>
                <w:i/>
                <w:iCs/>
              </w:rPr>
              <w:t>ses dans une liste prédéfinie. (</w:t>
            </w:r>
            <w:r w:rsidRPr="007F1500">
              <w:rPr>
                <w:i/>
                <w:iCs/>
              </w:rPr>
              <w:t>MA)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F1500" w:rsidRDefault="003009BA" w:rsidP="001B2153">
            <w:pPr>
              <w:pStyle w:val="Cell"/>
            </w:pPr>
            <w:r w:rsidRPr="007F1500">
              <w:t> </w:t>
            </w:r>
          </w:p>
        </w:tc>
      </w:tr>
    </w:tbl>
    <w:p w:rsidR="003009BA" w:rsidRPr="007F1500" w:rsidRDefault="003009BA" w:rsidP="003009BA"/>
    <w:p w:rsidR="003009BA" w:rsidRPr="007F1500" w:rsidRDefault="003009BA" w:rsidP="003009BA">
      <w:r w:rsidRPr="007F1500">
        <w:br w:type="page"/>
      </w:r>
    </w:p>
    <w:p w:rsidR="003009BA" w:rsidRPr="007F1500" w:rsidRDefault="00CF552B" w:rsidP="003009BA">
      <w:pPr>
        <w:pStyle w:val="Titre2"/>
      </w:pPr>
      <w:r>
        <w:lastRenderedPageBreak/>
        <w:t>Mars2020_Q</w:t>
      </w:r>
      <w:r w:rsidR="00BA18BE" w:rsidRPr="007F1500">
        <w:t>0</w:t>
      </w:r>
      <w:r w:rsidR="003009BA" w:rsidRPr="007F1500">
        <w:t>2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3454"/>
        <w:gridCol w:w="4142"/>
        <w:gridCol w:w="769"/>
      </w:tblGrid>
      <w:tr w:rsidR="007F1500" w:rsidRPr="007F1500" w:rsidTr="001B2153">
        <w:trPr>
          <w:cantSplit/>
          <w:tblHeader/>
        </w:trPr>
        <w:tc>
          <w:tcPr>
            <w:tcW w:w="83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F1500" w:rsidRDefault="001B2153" w:rsidP="00EF243A">
            <w:pPr>
              <w:widowControl w:val="0"/>
              <w:autoSpaceDE w:val="0"/>
              <w:autoSpaceDN w:val="0"/>
              <w:adjustRightInd w:val="0"/>
              <w:spacing w:after="256" w:line="240" w:lineRule="exact"/>
              <w:rPr>
                <w:rFonts w:ascii="Arial" w:hAnsi="Arial" w:cs="Arial"/>
              </w:rPr>
            </w:pPr>
            <w:r w:rsidRPr="007F1500">
              <w:rPr>
                <w:rFonts w:ascii="Arial" w:hAnsi="Arial" w:cs="Arial"/>
              </w:rPr>
              <w:t>La révocation ad nutum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F1500" w:rsidRDefault="00A51E78" w:rsidP="001B2153">
            <w:pPr>
              <w:pStyle w:val="QFType"/>
            </w:pPr>
            <w:r>
              <w:t>MC</w:t>
            </w:r>
          </w:p>
        </w:tc>
      </w:tr>
      <w:tr w:rsidR="007F1500" w:rsidRPr="007F1500" w:rsidTr="001B2153">
        <w:trPr>
          <w:cantSplit/>
          <w:tblHeader/>
        </w:trPr>
        <w:tc>
          <w:tcPr>
            <w:tcW w:w="83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F1500" w:rsidRDefault="003009BA" w:rsidP="001B2153">
            <w:pPr>
              <w:pStyle w:val="TableRowHead"/>
              <w:jc w:val="right"/>
            </w:pPr>
            <w:r w:rsidRPr="007F1500">
              <w:t>Note par défaut :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F1500" w:rsidRDefault="003009BA" w:rsidP="001B2153">
            <w:pPr>
              <w:pStyle w:val="Cell"/>
            </w:pPr>
            <w:r w:rsidRPr="007F1500">
              <w:t>1</w:t>
            </w:r>
          </w:p>
        </w:tc>
      </w:tr>
      <w:tr w:rsidR="007F1500" w:rsidRPr="007F1500" w:rsidTr="001B2153">
        <w:trPr>
          <w:cantSplit/>
          <w:tblHeader/>
        </w:trPr>
        <w:tc>
          <w:tcPr>
            <w:tcW w:w="83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F1500" w:rsidRDefault="003009BA" w:rsidP="001B2153">
            <w:pPr>
              <w:pStyle w:val="TableRowHead"/>
              <w:jc w:val="right"/>
            </w:pPr>
            <w:r w:rsidRPr="007F1500">
              <w:t>Mélanger les réponses possibles ?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F1500" w:rsidRDefault="00941848" w:rsidP="001B2153">
            <w:pPr>
              <w:pStyle w:val="Cell"/>
            </w:pPr>
            <w:r w:rsidRPr="007F1500">
              <w:t>Oui</w:t>
            </w:r>
          </w:p>
        </w:tc>
      </w:tr>
      <w:tr w:rsidR="007F1500" w:rsidRPr="007F1500" w:rsidTr="001B2153">
        <w:trPr>
          <w:cantSplit/>
          <w:tblHeader/>
        </w:trPr>
        <w:tc>
          <w:tcPr>
            <w:tcW w:w="83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F1500" w:rsidRDefault="003009BA" w:rsidP="001B2153">
            <w:pPr>
              <w:pStyle w:val="TableRowHead"/>
              <w:jc w:val="right"/>
            </w:pPr>
            <w:r w:rsidRPr="007F1500">
              <w:t>Numéroter les choix ?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F1500" w:rsidRDefault="003009BA" w:rsidP="001B2153">
            <w:pPr>
              <w:pStyle w:val="Cell"/>
            </w:pPr>
          </w:p>
        </w:tc>
      </w:tr>
      <w:tr w:rsidR="007F1500" w:rsidRPr="007F1500" w:rsidTr="001B2153">
        <w:trPr>
          <w:cantSplit/>
          <w:tblHeader/>
        </w:trPr>
        <w:tc>
          <w:tcPr>
            <w:tcW w:w="83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F1500" w:rsidRDefault="003009BA" w:rsidP="001B2153">
            <w:pPr>
              <w:pStyle w:val="TableRowHead"/>
              <w:jc w:val="right"/>
            </w:pPr>
            <w:r w:rsidRPr="007F1500">
              <w:t>Pénalité pour tout essai incorrect :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F1500" w:rsidRDefault="0023738A" w:rsidP="001B2153">
            <w:pPr>
              <w:pStyle w:val="Cell"/>
            </w:pPr>
            <w:r w:rsidRPr="007F1500">
              <w:t>0</w:t>
            </w:r>
          </w:p>
        </w:tc>
      </w:tr>
      <w:tr w:rsidR="007F1500" w:rsidRPr="007F1500" w:rsidTr="001B2153">
        <w:trPr>
          <w:cantSplit/>
          <w:tblHeader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F1500" w:rsidRDefault="003009BA" w:rsidP="003009BA">
            <w:pPr>
              <w:pStyle w:val="QFOptionReset"/>
            </w:pPr>
            <w:r w:rsidRPr="007F1500">
              <w:t>#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F1500" w:rsidRDefault="003009BA" w:rsidP="001B2153">
            <w:pPr>
              <w:pStyle w:val="TableHead"/>
            </w:pPr>
            <w:r w:rsidRPr="007F1500">
              <w:t>Réponses</w:t>
            </w:r>
          </w:p>
        </w:tc>
        <w:tc>
          <w:tcPr>
            <w:tcW w:w="4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F1500" w:rsidRDefault="003009BA" w:rsidP="001B2153">
            <w:pPr>
              <w:pStyle w:val="TableHead"/>
            </w:pPr>
            <w:r w:rsidRPr="007F1500">
              <w:t>Feedback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F1500" w:rsidRDefault="003009BA" w:rsidP="001B2153">
            <w:pPr>
              <w:pStyle w:val="TableHead"/>
            </w:pPr>
            <w:r w:rsidRPr="007F1500">
              <w:t>Note</w:t>
            </w:r>
          </w:p>
        </w:tc>
      </w:tr>
      <w:tr w:rsidR="007F1500" w:rsidRPr="007F1500" w:rsidTr="001B2153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F1500" w:rsidRDefault="003009BA" w:rsidP="003009BA">
            <w:pPr>
              <w:pStyle w:val="QFOption"/>
              <w:tabs>
                <w:tab w:val="num" w:pos="928"/>
              </w:tabs>
            </w:pPr>
            <w:r w:rsidRPr="007F1500">
              <w:t> 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F1500" w:rsidRDefault="001B2153" w:rsidP="00EF243A">
            <w:pPr>
              <w:widowControl w:val="0"/>
              <w:autoSpaceDE w:val="0"/>
              <w:autoSpaceDN w:val="0"/>
              <w:adjustRightInd w:val="0"/>
              <w:spacing w:after="256" w:line="240" w:lineRule="exact"/>
              <w:rPr>
                <w:rFonts w:ascii="Arial" w:hAnsi="Arial" w:cs="Arial"/>
              </w:rPr>
            </w:pPr>
            <w:r w:rsidRPr="007F1500">
              <w:rPr>
                <w:rFonts w:ascii="Arial" w:hAnsi="Arial" w:cs="Arial"/>
              </w:rPr>
              <w:t>Concerne notamment le PDG</w:t>
            </w:r>
          </w:p>
        </w:tc>
        <w:tc>
          <w:tcPr>
            <w:tcW w:w="4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F1500" w:rsidRDefault="003009BA" w:rsidP="001B2153">
            <w:pPr>
              <w:pStyle w:val="Cell"/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F1500" w:rsidRDefault="001B2153" w:rsidP="001B2153">
            <w:pPr>
              <w:pStyle w:val="QFGrade"/>
            </w:pPr>
            <w:r w:rsidRPr="007F1500">
              <w:t>100</w:t>
            </w:r>
          </w:p>
        </w:tc>
      </w:tr>
      <w:tr w:rsidR="007F1500" w:rsidRPr="007F1500" w:rsidTr="001B2153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F1500" w:rsidRDefault="003009BA" w:rsidP="003009BA">
            <w:pPr>
              <w:pStyle w:val="QFOption"/>
              <w:tabs>
                <w:tab w:val="num" w:pos="928"/>
              </w:tabs>
            </w:pPr>
            <w:r w:rsidRPr="007F1500">
              <w:t> 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F1500" w:rsidRDefault="001B2153" w:rsidP="00EF243A">
            <w:pPr>
              <w:widowControl w:val="0"/>
              <w:autoSpaceDE w:val="0"/>
              <w:autoSpaceDN w:val="0"/>
              <w:adjustRightInd w:val="0"/>
              <w:spacing w:after="256" w:line="240" w:lineRule="exact"/>
              <w:rPr>
                <w:rFonts w:ascii="Arial" w:hAnsi="Arial" w:cs="Arial"/>
              </w:rPr>
            </w:pPr>
            <w:r w:rsidRPr="007F1500">
              <w:rPr>
                <w:rFonts w:ascii="Arial" w:hAnsi="Arial" w:cs="Arial"/>
              </w:rPr>
              <w:t>Exclut une indemnisation dès lors qu’elle est justifiée</w:t>
            </w:r>
          </w:p>
        </w:tc>
        <w:tc>
          <w:tcPr>
            <w:tcW w:w="4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F1500" w:rsidRDefault="003009BA" w:rsidP="001B2153">
            <w:pPr>
              <w:pStyle w:val="Cell"/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F1500" w:rsidRDefault="00754798" w:rsidP="001B2153">
            <w:pPr>
              <w:pStyle w:val="QFGrade"/>
            </w:pPr>
            <w:r>
              <w:t>0</w:t>
            </w:r>
          </w:p>
        </w:tc>
      </w:tr>
      <w:tr w:rsidR="007F1500" w:rsidRPr="007F1500" w:rsidTr="001B2153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F1500" w:rsidRDefault="003009BA" w:rsidP="003009BA">
            <w:pPr>
              <w:pStyle w:val="QFOption"/>
              <w:tabs>
                <w:tab w:val="num" w:pos="928"/>
              </w:tabs>
            </w:pPr>
            <w:r w:rsidRPr="007F1500">
              <w:t> 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F1500" w:rsidRDefault="001B2153" w:rsidP="00EF243A">
            <w:pPr>
              <w:widowControl w:val="0"/>
              <w:autoSpaceDE w:val="0"/>
              <w:autoSpaceDN w:val="0"/>
              <w:adjustRightInd w:val="0"/>
              <w:spacing w:after="256" w:line="240" w:lineRule="exact"/>
              <w:rPr>
                <w:rFonts w:ascii="Arial" w:hAnsi="Arial" w:cs="Arial"/>
              </w:rPr>
            </w:pPr>
            <w:r w:rsidRPr="007F1500">
              <w:rPr>
                <w:rFonts w:ascii="Arial" w:hAnsi="Arial" w:cs="Arial"/>
              </w:rPr>
              <w:t>Equivaut à la révocation judiciaire pour cause légitime dans la SARL</w:t>
            </w:r>
          </w:p>
        </w:tc>
        <w:tc>
          <w:tcPr>
            <w:tcW w:w="4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F1500" w:rsidRDefault="003009BA" w:rsidP="001B2153">
            <w:pPr>
              <w:pStyle w:val="Cell"/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F1500" w:rsidRDefault="00754798" w:rsidP="001B2153">
            <w:pPr>
              <w:pStyle w:val="QFGrade"/>
            </w:pPr>
            <w:r>
              <w:t>0</w:t>
            </w:r>
          </w:p>
        </w:tc>
      </w:tr>
      <w:tr w:rsidR="007F1500" w:rsidRPr="007F1500" w:rsidTr="001B2153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F1500" w:rsidRDefault="003009BA" w:rsidP="001B2153">
            <w:pPr>
              <w:pStyle w:val="Cell"/>
            </w:pPr>
            <w:r w:rsidRPr="007F1500">
              <w:t> 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F1500" w:rsidRDefault="003009BA" w:rsidP="001B2153">
            <w:pPr>
              <w:pStyle w:val="TableRowHead"/>
            </w:pPr>
            <w:r w:rsidRPr="007F1500">
              <w:t>Feedback général :</w:t>
            </w:r>
          </w:p>
        </w:tc>
        <w:tc>
          <w:tcPr>
            <w:tcW w:w="4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F1500" w:rsidRDefault="003009BA" w:rsidP="001B2153">
            <w:pPr>
              <w:pStyle w:val="Cell"/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F1500" w:rsidRDefault="003009BA" w:rsidP="001B2153">
            <w:pPr>
              <w:pStyle w:val="Cell"/>
            </w:pPr>
            <w:r w:rsidRPr="007F1500">
              <w:t> </w:t>
            </w:r>
          </w:p>
        </w:tc>
      </w:tr>
      <w:tr w:rsidR="007F1500" w:rsidRPr="007F1500" w:rsidTr="001B2153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F1500" w:rsidRDefault="003009BA" w:rsidP="001B2153">
            <w:pPr>
              <w:pStyle w:val="Cell"/>
            </w:pPr>
            <w:r w:rsidRPr="007F1500">
              <w:t> 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F1500" w:rsidRDefault="003009BA" w:rsidP="001B2153">
            <w:pPr>
              <w:pStyle w:val="TableRowHead"/>
            </w:pPr>
            <w:r w:rsidRPr="007F1500">
              <w:t>Pour toute réponse correcte :</w:t>
            </w:r>
          </w:p>
        </w:tc>
        <w:tc>
          <w:tcPr>
            <w:tcW w:w="4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F1500" w:rsidRDefault="003009BA" w:rsidP="001B2153">
            <w:pPr>
              <w:pStyle w:val="Cell"/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F1500" w:rsidRDefault="003009BA" w:rsidP="001B2153">
            <w:pPr>
              <w:pStyle w:val="Cell"/>
            </w:pPr>
            <w:r w:rsidRPr="007F1500">
              <w:t> </w:t>
            </w:r>
          </w:p>
        </w:tc>
      </w:tr>
      <w:tr w:rsidR="007F1500" w:rsidRPr="007F1500" w:rsidTr="001B2153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F1500" w:rsidRDefault="003009BA" w:rsidP="001B2153">
            <w:pPr>
              <w:pStyle w:val="Cell"/>
            </w:pPr>
            <w:r w:rsidRPr="007F1500">
              <w:t> 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F1500" w:rsidRDefault="003009BA" w:rsidP="001B2153">
            <w:pPr>
              <w:pStyle w:val="TableRowHead"/>
            </w:pPr>
            <w:r w:rsidRPr="007F1500">
              <w:t>Pour toute réponse incorrecte :</w:t>
            </w:r>
          </w:p>
        </w:tc>
        <w:tc>
          <w:tcPr>
            <w:tcW w:w="4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F1500" w:rsidRDefault="003009BA" w:rsidP="001B2153">
            <w:pPr>
              <w:pStyle w:val="Cell"/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F1500" w:rsidRDefault="003009BA" w:rsidP="001B2153">
            <w:pPr>
              <w:pStyle w:val="Cell"/>
            </w:pPr>
            <w:r w:rsidRPr="007F1500">
              <w:t> </w:t>
            </w:r>
          </w:p>
        </w:tc>
      </w:tr>
      <w:tr w:rsidR="007F1500" w:rsidRPr="007F1500" w:rsidTr="001B2153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F1500" w:rsidRDefault="003009BA" w:rsidP="001B2153">
            <w:pPr>
              <w:pStyle w:val="Cell"/>
            </w:pPr>
            <w:r w:rsidRPr="007F1500">
              <w:t> 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F1500" w:rsidRDefault="003009BA" w:rsidP="001B2153">
            <w:pPr>
              <w:pStyle w:val="TableRowHead"/>
            </w:pPr>
            <w:r w:rsidRPr="007F1500">
              <w:t>Indice 1 :</w:t>
            </w:r>
          </w:p>
        </w:tc>
        <w:tc>
          <w:tcPr>
            <w:tcW w:w="4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F1500" w:rsidRDefault="003009BA" w:rsidP="001B2153">
            <w:pPr>
              <w:pStyle w:val="Cell"/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F1500" w:rsidRDefault="003009BA" w:rsidP="001B2153">
            <w:pPr>
              <w:pStyle w:val="Cell"/>
            </w:pPr>
            <w:r w:rsidRPr="007F1500">
              <w:t> </w:t>
            </w:r>
          </w:p>
        </w:tc>
      </w:tr>
      <w:tr w:rsidR="007F1500" w:rsidRPr="007F1500" w:rsidTr="001B2153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F1500" w:rsidRDefault="003009BA" w:rsidP="001B2153">
            <w:pPr>
              <w:pStyle w:val="Cell"/>
            </w:pPr>
            <w:r w:rsidRPr="007F1500">
              <w:t> 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F1500" w:rsidRDefault="003009BA" w:rsidP="001B2153">
            <w:pPr>
              <w:pStyle w:val="TableRowHead"/>
            </w:pPr>
            <w:r w:rsidRPr="007F1500">
              <w:t>Montrer le nombre de réponses correctes (Indice 1) :</w:t>
            </w:r>
          </w:p>
        </w:tc>
        <w:tc>
          <w:tcPr>
            <w:tcW w:w="4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F1500" w:rsidRDefault="003009BA" w:rsidP="001B2153">
            <w:pPr>
              <w:pStyle w:val="Cell"/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F1500" w:rsidRDefault="003009BA" w:rsidP="001B2153">
            <w:pPr>
              <w:pStyle w:val="Cell"/>
            </w:pPr>
            <w:r w:rsidRPr="007F1500">
              <w:t> </w:t>
            </w:r>
          </w:p>
        </w:tc>
      </w:tr>
      <w:tr w:rsidR="007F1500" w:rsidRPr="007F1500" w:rsidTr="001B2153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F1500" w:rsidRDefault="003009BA" w:rsidP="001B2153">
            <w:pPr>
              <w:pStyle w:val="Cell"/>
            </w:pPr>
            <w:r w:rsidRPr="007F1500">
              <w:t> 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F1500" w:rsidRDefault="003009BA" w:rsidP="001B2153">
            <w:pPr>
              <w:pStyle w:val="TableRowHead"/>
            </w:pPr>
            <w:r w:rsidRPr="007F1500">
              <w:t>Effacer les réponses incorrectes (Indice 1) :</w:t>
            </w:r>
          </w:p>
        </w:tc>
        <w:tc>
          <w:tcPr>
            <w:tcW w:w="4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F1500" w:rsidRDefault="003009BA" w:rsidP="001B2153">
            <w:pPr>
              <w:pStyle w:val="Cell"/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F1500" w:rsidRDefault="003009BA" w:rsidP="001B2153">
            <w:pPr>
              <w:pStyle w:val="Cell"/>
            </w:pPr>
            <w:r w:rsidRPr="007F1500">
              <w:t> </w:t>
            </w:r>
          </w:p>
        </w:tc>
      </w:tr>
      <w:tr w:rsidR="007F1500" w:rsidRPr="007F1500" w:rsidTr="001B2153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F1500" w:rsidRDefault="003009BA" w:rsidP="001B2153">
            <w:pPr>
              <w:pStyle w:val="Cell"/>
            </w:pPr>
            <w:r w:rsidRPr="007F1500">
              <w:t> 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F1500" w:rsidRDefault="003009BA" w:rsidP="001B2153">
            <w:pPr>
              <w:pStyle w:val="TableRowHead"/>
            </w:pPr>
            <w:r w:rsidRPr="007F1500">
              <w:t>Tags :</w:t>
            </w:r>
          </w:p>
        </w:tc>
        <w:tc>
          <w:tcPr>
            <w:tcW w:w="4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F1500" w:rsidRDefault="003009BA" w:rsidP="001B2153">
            <w:pPr>
              <w:pStyle w:val="Cell"/>
            </w:pPr>
            <w:r w:rsidRPr="007F1500">
              <w:t> 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F1500" w:rsidRDefault="003009BA" w:rsidP="001B2153">
            <w:pPr>
              <w:pStyle w:val="Cell"/>
            </w:pPr>
            <w:r w:rsidRPr="007F1500">
              <w:t> </w:t>
            </w:r>
          </w:p>
        </w:tc>
      </w:tr>
      <w:tr w:rsidR="007F1500" w:rsidRPr="007F1500" w:rsidTr="001B2153">
        <w:trPr>
          <w:cantSplit/>
        </w:trPr>
        <w:tc>
          <w:tcPr>
            <w:tcW w:w="83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F1500" w:rsidRDefault="003009BA" w:rsidP="001B2153">
            <w:pPr>
              <w:pStyle w:val="Cell"/>
            </w:pPr>
            <w:r w:rsidRPr="007F1500">
              <w:rPr>
                <w:i/>
                <w:iCs/>
              </w:rPr>
              <w:t>Permet la sélection d'une ou plusieurs réponses dans une liste prédéfinie. (MA)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F1500" w:rsidRDefault="003009BA" w:rsidP="001B2153">
            <w:pPr>
              <w:pStyle w:val="Cell"/>
            </w:pPr>
            <w:r w:rsidRPr="007F1500">
              <w:t> </w:t>
            </w:r>
          </w:p>
        </w:tc>
      </w:tr>
    </w:tbl>
    <w:p w:rsidR="003009BA" w:rsidRPr="007F1500" w:rsidRDefault="003009BA" w:rsidP="003009BA"/>
    <w:p w:rsidR="003009BA" w:rsidRPr="007F1500" w:rsidRDefault="003009BA" w:rsidP="003009BA">
      <w:pPr>
        <w:spacing w:before="0" w:after="200" w:line="276" w:lineRule="auto"/>
        <w:jc w:val="left"/>
      </w:pPr>
      <w:r w:rsidRPr="007F1500">
        <w:br w:type="page"/>
      </w:r>
    </w:p>
    <w:p w:rsidR="003009BA" w:rsidRPr="007F1500" w:rsidRDefault="00CF552B" w:rsidP="003009BA">
      <w:pPr>
        <w:pStyle w:val="Titre2"/>
      </w:pPr>
      <w:r>
        <w:lastRenderedPageBreak/>
        <w:t>Mars2020_Q</w:t>
      </w:r>
      <w:r w:rsidR="00E5290A" w:rsidRPr="007F1500">
        <w:t>0</w:t>
      </w:r>
      <w:r w:rsidR="003009BA" w:rsidRPr="007F1500">
        <w:t>5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3455"/>
        <w:gridCol w:w="4139"/>
        <w:gridCol w:w="769"/>
      </w:tblGrid>
      <w:tr w:rsidR="007F1500" w:rsidRPr="007F1500" w:rsidTr="00CF48E4">
        <w:trPr>
          <w:cantSplit/>
          <w:tblHeader/>
        </w:trPr>
        <w:tc>
          <w:tcPr>
            <w:tcW w:w="83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F1500" w:rsidRDefault="00CF48E4" w:rsidP="00CF48E4">
            <w:pPr>
              <w:pStyle w:val="Cell"/>
            </w:pPr>
            <w:r w:rsidRPr="007F1500">
              <w:t>Les dirigeants doivent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F1500" w:rsidRDefault="00A141A3" w:rsidP="001B2153">
            <w:pPr>
              <w:pStyle w:val="QFType"/>
            </w:pPr>
            <w:r>
              <w:t>MS</w:t>
            </w:r>
          </w:p>
        </w:tc>
      </w:tr>
      <w:tr w:rsidR="007F1500" w:rsidRPr="007F1500" w:rsidTr="00CF48E4">
        <w:trPr>
          <w:cantSplit/>
          <w:tblHeader/>
        </w:trPr>
        <w:tc>
          <w:tcPr>
            <w:tcW w:w="83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F1500" w:rsidRDefault="003009BA" w:rsidP="001B2153">
            <w:pPr>
              <w:pStyle w:val="TableRowHead"/>
              <w:jc w:val="right"/>
            </w:pPr>
            <w:r w:rsidRPr="007F1500">
              <w:t>Note par défaut :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F1500" w:rsidRDefault="003009BA" w:rsidP="001B2153">
            <w:pPr>
              <w:pStyle w:val="Cell"/>
            </w:pPr>
            <w:r w:rsidRPr="007F1500">
              <w:t>1</w:t>
            </w:r>
          </w:p>
        </w:tc>
      </w:tr>
      <w:tr w:rsidR="007F1500" w:rsidRPr="007F1500" w:rsidTr="00CF48E4">
        <w:trPr>
          <w:cantSplit/>
          <w:tblHeader/>
        </w:trPr>
        <w:tc>
          <w:tcPr>
            <w:tcW w:w="83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F1500" w:rsidRDefault="003009BA" w:rsidP="001B2153">
            <w:pPr>
              <w:pStyle w:val="TableRowHead"/>
              <w:jc w:val="right"/>
            </w:pPr>
            <w:r w:rsidRPr="007F1500">
              <w:t>Mélanger les réponses possibles ?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F1500" w:rsidRDefault="00CF48E4" w:rsidP="001B2153">
            <w:pPr>
              <w:pStyle w:val="Cell"/>
            </w:pPr>
            <w:r w:rsidRPr="007F1500">
              <w:t>Oui</w:t>
            </w:r>
          </w:p>
        </w:tc>
      </w:tr>
      <w:tr w:rsidR="007F1500" w:rsidRPr="007F1500" w:rsidTr="00CF48E4">
        <w:trPr>
          <w:cantSplit/>
          <w:tblHeader/>
        </w:trPr>
        <w:tc>
          <w:tcPr>
            <w:tcW w:w="83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F1500" w:rsidRDefault="003009BA" w:rsidP="001B2153">
            <w:pPr>
              <w:pStyle w:val="TableRowHead"/>
              <w:jc w:val="right"/>
            </w:pPr>
            <w:r w:rsidRPr="007F1500">
              <w:t>Numéroter les choix ?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F1500" w:rsidRDefault="003009BA" w:rsidP="001B2153">
            <w:pPr>
              <w:pStyle w:val="Cell"/>
            </w:pPr>
          </w:p>
        </w:tc>
      </w:tr>
      <w:tr w:rsidR="007F1500" w:rsidRPr="007F1500" w:rsidTr="00CF48E4">
        <w:trPr>
          <w:cantSplit/>
          <w:tblHeader/>
        </w:trPr>
        <w:tc>
          <w:tcPr>
            <w:tcW w:w="83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F1500" w:rsidRDefault="003009BA" w:rsidP="001B2153">
            <w:pPr>
              <w:pStyle w:val="TableRowHead"/>
              <w:jc w:val="right"/>
            </w:pPr>
            <w:r w:rsidRPr="007F1500">
              <w:t>Pénalité pour tout essai incorrect :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F1500" w:rsidRDefault="0023738A" w:rsidP="001B2153">
            <w:pPr>
              <w:pStyle w:val="Cell"/>
            </w:pPr>
            <w:r w:rsidRPr="007F1500">
              <w:t>0</w:t>
            </w:r>
          </w:p>
        </w:tc>
      </w:tr>
      <w:tr w:rsidR="007F1500" w:rsidRPr="007F1500" w:rsidTr="00CF48E4">
        <w:trPr>
          <w:cantSplit/>
          <w:tblHeader/>
        </w:trPr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F1500" w:rsidRDefault="003009BA" w:rsidP="003009BA">
            <w:pPr>
              <w:pStyle w:val="QFOptionReset"/>
            </w:pPr>
            <w:r w:rsidRPr="007F1500">
              <w:t>#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F1500" w:rsidRDefault="003009BA" w:rsidP="001B2153">
            <w:pPr>
              <w:pStyle w:val="TableHead"/>
            </w:pPr>
            <w:r w:rsidRPr="007F1500">
              <w:t>Réponses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F1500" w:rsidRDefault="003009BA" w:rsidP="001B2153">
            <w:pPr>
              <w:pStyle w:val="TableHead"/>
            </w:pPr>
            <w:r w:rsidRPr="007F1500">
              <w:t>Feedback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F1500" w:rsidRDefault="003009BA" w:rsidP="001B2153">
            <w:pPr>
              <w:pStyle w:val="TableHead"/>
            </w:pPr>
            <w:r w:rsidRPr="007F1500">
              <w:t>Note</w:t>
            </w:r>
          </w:p>
        </w:tc>
      </w:tr>
      <w:tr w:rsidR="007F1500" w:rsidRPr="007F1500" w:rsidTr="00CF48E4">
        <w:trPr>
          <w:cantSplit/>
        </w:trPr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F1500" w:rsidRDefault="003009BA" w:rsidP="003009BA">
            <w:pPr>
              <w:pStyle w:val="QFOption"/>
              <w:tabs>
                <w:tab w:val="num" w:pos="928"/>
              </w:tabs>
            </w:pPr>
            <w:r w:rsidRPr="007F1500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F1500" w:rsidRDefault="00CF48E4" w:rsidP="001B2153">
            <w:pPr>
              <w:pStyle w:val="Cell"/>
              <w:rPr>
                <w:sz w:val="20"/>
                <w:szCs w:val="20"/>
              </w:rPr>
            </w:pPr>
            <w:r w:rsidRPr="007F1500">
              <w:rPr>
                <w:sz w:val="20"/>
                <w:szCs w:val="20"/>
              </w:rPr>
              <w:t>Gérer la société dans l’intérêt commun des associés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F1500" w:rsidRDefault="003009BA" w:rsidP="001B2153">
            <w:pPr>
              <w:pStyle w:val="Cell"/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F1500" w:rsidRDefault="00A141A3" w:rsidP="001B2153">
            <w:pPr>
              <w:pStyle w:val="QFGrade"/>
            </w:pPr>
            <w:r>
              <w:t>10</w:t>
            </w:r>
            <w:r w:rsidR="00CF48E4" w:rsidRPr="007F1500">
              <w:t>0</w:t>
            </w:r>
          </w:p>
        </w:tc>
      </w:tr>
      <w:tr w:rsidR="007F1500" w:rsidRPr="007F1500" w:rsidTr="00CF48E4">
        <w:trPr>
          <w:cantSplit/>
        </w:trPr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F1500" w:rsidRDefault="003009BA" w:rsidP="003009BA">
            <w:pPr>
              <w:pStyle w:val="QFOption"/>
              <w:tabs>
                <w:tab w:val="num" w:pos="928"/>
              </w:tabs>
            </w:pPr>
            <w:r w:rsidRPr="007F1500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F1500" w:rsidRDefault="00CF48E4" w:rsidP="00CF48E4">
            <w:pPr>
              <w:pStyle w:val="Cell"/>
              <w:rPr>
                <w:sz w:val="20"/>
                <w:szCs w:val="20"/>
              </w:rPr>
            </w:pPr>
            <w:r w:rsidRPr="007F1500">
              <w:rPr>
                <w:sz w:val="20"/>
                <w:szCs w:val="20"/>
              </w:rPr>
              <w:t>Tenir compte des enjeux RSE dans l’exercice de l’activité sociale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F1500" w:rsidRDefault="003009BA" w:rsidP="001B2153">
            <w:pPr>
              <w:pStyle w:val="Cell"/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F1500" w:rsidRDefault="00A141A3" w:rsidP="001B2153">
            <w:pPr>
              <w:pStyle w:val="QFGrade"/>
            </w:pPr>
            <w:r>
              <w:t>100</w:t>
            </w:r>
          </w:p>
        </w:tc>
      </w:tr>
      <w:tr w:rsidR="007F1500" w:rsidRPr="007F1500" w:rsidTr="00CF48E4">
        <w:trPr>
          <w:cantSplit/>
        </w:trPr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F1500" w:rsidRDefault="003009BA" w:rsidP="003009BA">
            <w:pPr>
              <w:pStyle w:val="QFOption"/>
              <w:tabs>
                <w:tab w:val="num" w:pos="928"/>
              </w:tabs>
            </w:pPr>
            <w:r w:rsidRPr="007F1500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F1500" w:rsidRDefault="00CF48E4" w:rsidP="001B2153">
            <w:pPr>
              <w:pStyle w:val="Cell"/>
              <w:rPr>
                <w:sz w:val="20"/>
                <w:szCs w:val="20"/>
              </w:rPr>
            </w:pPr>
            <w:r w:rsidRPr="007F1500">
              <w:rPr>
                <w:sz w:val="20"/>
                <w:szCs w:val="20"/>
              </w:rPr>
              <w:t>Nommer un commissaire aux comptes si la société atteint les seuls exigés par la loi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F1500" w:rsidRDefault="003009BA" w:rsidP="001B2153">
            <w:pPr>
              <w:pStyle w:val="Cell"/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F1500" w:rsidRDefault="00754798" w:rsidP="001B2153">
            <w:pPr>
              <w:pStyle w:val="QFGrade"/>
            </w:pPr>
            <w:r>
              <w:t>0</w:t>
            </w:r>
          </w:p>
        </w:tc>
      </w:tr>
      <w:tr w:rsidR="007F1500" w:rsidRPr="007F1500" w:rsidTr="00CF48E4">
        <w:trPr>
          <w:cantSplit/>
        </w:trPr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F1500" w:rsidRDefault="003009BA" w:rsidP="001B2153">
            <w:pPr>
              <w:pStyle w:val="Cell"/>
            </w:pPr>
            <w:r w:rsidRPr="007F1500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F1500" w:rsidRDefault="003009BA" w:rsidP="001B2153">
            <w:pPr>
              <w:pStyle w:val="TableRowHead"/>
            </w:pPr>
            <w:r w:rsidRPr="007F1500">
              <w:t>Feedback général :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F1500" w:rsidRDefault="003009BA" w:rsidP="001B2153">
            <w:pPr>
              <w:pStyle w:val="Cell"/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F1500" w:rsidRDefault="003009BA" w:rsidP="001B2153">
            <w:pPr>
              <w:pStyle w:val="Cell"/>
            </w:pPr>
            <w:r w:rsidRPr="007F1500">
              <w:t> </w:t>
            </w:r>
          </w:p>
        </w:tc>
      </w:tr>
      <w:tr w:rsidR="007F1500" w:rsidRPr="007F1500" w:rsidTr="00CF48E4">
        <w:trPr>
          <w:cantSplit/>
        </w:trPr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F1500" w:rsidRDefault="003009BA" w:rsidP="001B2153">
            <w:pPr>
              <w:pStyle w:val="Cell"/>
            </w:pPr>
            <w:r w:rsidRPr="007F1500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F1500" w:rsidRDefault="003009BA" w:rsidP="001B2153">
            <w:pPr>
              <w:pStyle w:val="TableRowHead"/>
            </w:pPr>
            <w:r w:rsidRPr="007F1500">
              <w:t>Pour toute réponse correcte :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F1500" w:rsidRDefault="003009BA" w:rsidP="001B2153">
            <w:pPr>
              <w:pStyle w:val="Cell"/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F1500" w:rsidRDefault="003009BA" w:rsidP="001B2153">
            <w:pPr>
              <w:pStyle w:val="Cell"/>
            </w:pPr>
            <w:r w:rsidRPr="007F1500">
              <w:t> </w:t>
            </w:r>
          </w:p>
        </w:tc>
      </w:tr>
      <w:tr w:rsidR="007F1500" w:rsidRPr="007F1500" w:rsidTr="00CF48E4">
        <w:trPr>
          <w:cantSplit/>
        </w:trPr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F1500" w:rsidRDefault="003009BA" w:rsidP="001B2153">
            <w:pPr>
              <w:pStyle w:val="Cell"/>
            </w:pPr>
            <w:r w:rsidRPr="007F1500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F1500" w:rsidRDefault="003009BA" w:rsidP="001B2153">
            <w:pPr>
              <w:pStyle w:val="TableRowHead"/>
            </w:pPr>
            <w:r w:rsidRPr="007F1500">
              <w:t>Pour toute réponse incorrecte :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F1500" w:rsidRDefault="003009BA" w:rsidP="001B2153">
            <w:pPr>
              <w:pStyle w:val="Cell"/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F1500" w:rsidRDefault="003009BA" w:rsidP="001B2153">
            <w:pPr>
              <w:pStyle w:val="Cell"/>
            </w:pPr>
            <w:r w:rsidRPr="007F1500">
              <w:t> </w:t>
            </w:r>
          </w:p>
        </w:tc>
      </w:tr>
      <w:tr w:rsidR="007F1500" w:rsidRPr="007F1500" w:rsidTr="00CF48E4">
        <w:trPr>
          <w:cantSplit/>
        </w:trPr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F1500" w:rsidRDefault="003009BA" w:rsidP="001B2153">
            <w:pPr>
              <w:pStyle w:val="Cell"/>
            </w:pPr>
            <w:r w:rsidRPr="007F1500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F1500" w:rsidRDefault="003009BA" w:rsidP="001B2153">
            <w:pPr>
              <w:pStyle w:val="TableRowHead"/>
            </w:pPr>
            <w:r w:rsidRPr="007F1500">
              <w:t>Indice 1 :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F1500" w:rsidRDefault="003009BA" w:rsidP="001B2153">
            <w:pPr>
              <w:pStyle w:val="Cell"/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F1500" w:rsidRDefault="003009BA" w:rsidP="001B2153">
            <w:pPr>
              <w:pStyle w:val="Cell"/>
            </w:pPr>
            <w:r w:rsidRPr="007F1500">
              <w:t> </w:t>
            </w:r>
          </w:p>
        </w:tc>
      </w:tr>
      <w:tr w:rsidR="007F1500" w:rsidRPr="007F1500" w:rsidTr="00CF48E4">
        <w:trPr>
          <w:cantSplit/>
        </w:trPr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F1500" w:rsidRDefault="003009BA" w:rsidP="001B2153">
            <w:pPr>
              <w:pStyle w:val="Cell"/>
            </w:pPr>
            <w:r w:rsidRPr="007F1500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F1500" w:rsidRDefault="003009BA" w:rsidP="001B2153">
            <w:pPr>
              <w:pStyle w:val="TableRowHead"/>
            </w:pPr>
            <w:r w:rsidRPr="007F1500">
              <w:t>Montrer le nombre de réponses correctes (Indice 1) :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F1500" w:rsidRDefault="003009BA" w:rsidP="001B2153">
            <w:pPr>
              <w:pStyle w:val="Cell"/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F1500" w:rsidRDefault="003009BA" w:rsidP="001B2153">
            <w:pPr>
              <w:pStyle w:val="Cell"/>
            </w:pPr>
            <w:r w:rsidRPr="007F1500">
              <w:t> </w:t>
            </w:r>
          </w:p>
        </w:tc>
      </w:tr>
      <w:tr w:rsidR="007F1500" w:rsidRPr="007F1500" w:rsidTr="00CF48E4">
        <w:trPr>
          <w:cantSplit/>
        </w:trPr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F1500" w:rsidRDefault="003009BA" w:rsidP="001B2153">
            <w:pPr>
              <w:pStyle w:val="Cell"/>
            </w:pPr>
            <w:r w:rsidRPr="007F1500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F1500" w:rsidRDefault="003009BA" w:rsidP="001B2153">
            <w:pPr>
              <w:pStyle w:val="TableRowHead"/>
            </w:pPr>
            <w:r w:rsidRPr="007F1500">
              <w:t>Effacer les réponses incorrectes (Indice 1) :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F1500" w:rsidRDefault="003009BA" w:rsidP="001B2153">
            <w:pPr>
              <w:pStyle w:val="Cell"/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F1500" w:rsidRDefault="003009BA" w:rsidP="001B2153">
            <w:pPr>
              <w:pStyle w:val="Cell"/>
            </w:pPr>
            <w:r w:rsidRPr="007F1500">
              <w:t> </w:t>
            </w:r>
          </w:p>
        </w:tc>
      </w:tr>
      <w:tr w:rsidR="007F1500" w:rsidRPr="007F1500" w:rsidTr="00CF48E4">
        <w:trPr>
          <w:cantSplit/>
        </w:trPr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F1500" w:rsidRDefault="003009BA" w:rsidP="001B2153">
            <w:pPr>
              <w:pStyle w:val="Cell"/>
            </w:pPr>
            <w:r w:rsidRPr="007F1500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F1500" w:rsidRDefault="003009BA" w:rsidP="001B2153">
            <w:pPr>
              <w:pStyle w:val="TableRowHead"/>
            </w:pPr>
            <w:r w:rsidRPr="007F1500">
              <w:t>Tags :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F1500" w:rsidRDefault="003009BA" w:rsidP="001B2153">
            <w:pPr>
              <w:pStyle w:val="Cell"/>
            </w:pPr>
            <w:r w:rsidRPr="007F1500">
              <w:t> 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F1500" w:rsidRDefault="003009BA" w:rsidP="001B2153">
            <w:pPr>
              <w:pStyle w:val="Cell"/>
            </w:pPr>
            <w:r w:rsidRPr="007F1500">
              <w:t> </w:t>
            </w:r>
          </w:p>
        </w:tc>
      </w:tr>
      <w:tr w:rsidR="007F1500" w:rsidRPr="007F1500" w:rsidTr="00CF48E4">
        <w:trPr>
          <w:cantSplit/>
        </w:trPr>
        <w:tc>
          <w:tcPr>
            <w:tcW w:w="83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F1500" w:rsidRDefault="003009BA" w:rsidP="001B2153">
            <w:pPr>
              <w:pStyle w:val="Cell"/>
            </w:pPr>
            <w:r w:rsidRPr="007F1500">
              <w:rPr>
                <w:i/>
                <w:iCs/>
              </w:rPr>
              <w:t>Permet la sélection d'une ou plusieurs réponses dans une liste prédéfinie. (MA)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F1500" w:rsidRDefault="003009BA" w:rsidP="001B2153">
            <w:pPr>
              <w:pStyle w:val="Cell"/>
            </w:pPr>
            <w:r w:rsidRPr="007F1500">
              <w:t> </w:t>
            </w:r>
          </w:p>
        </w:tc>
      </w:tr>
    </w:tbl>
    <w:p w:rsidR="003009BA" w:rsidRPr="007F1500" w:rsidRDefault="003009BA" w:rsidP="00A141A3"/>
    <w:sectPr w:rsidR="003009BA" w:rsidRPr="007F1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51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1B2F"/>
    <w:multiLevelType w:val="hybridMultilevel"/>
    <w:tmpl w:val="23B8B6DA"/>
    <w:lvl w:ilvl="0" w:tplc="B4163C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F5E101"/>
    <w:multiLevelType w:val="multilevel"/>
    <w:tmpl w:val="920423F0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Titre31"/>
      <w:lvlText w:val="%1.%2.%3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3">
      <w:start w:val="1"/>
      <w:numFmt w:val="decimal"/>
      <w:pStyle w:val="Titre41"/>
      <w:lvlText w:val="%1.%2.%3.%4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>
      <w:start w:val="1"/>
      <w:numFmt w:val="decimal"/>
      <w:pStyle w:val="Titre51"/>
      <w:lvlText w:val="%1.%2.%3.%4.%5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F5E102"/>
    <w:multiLevelType w:val="multilevel"/>
    <w:tmpl w:val="292258DE"/>
    <w:lvl w:ilvl="0">
      <w:start w:val="1"/>
      <w:numFmt w:val="bullet"/>
      <w:pStyle w:val="Liste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epuces2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pStyle w:val="Listepuces31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pStyle w:val="Listepuces41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F5E104"/>
    <w:multiLevelType w:val="multilevel"/>
    <w:tmpl w:val="C3540DC2"/>
    <w:lvl w:ilvl="0">
      <w:start w:val="1"/>
      <w:numFmt w:val="none"/>
      <w:pStyle w:val="ListNumberReset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Listenumros1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pStyle w:val="Listenumros21"/>
      <w:lvlText w:val="(%3)"/>
      <w:lvlJc w:val="left"/>
      <w:pPr>
        <w:tabs>
          <w:tab w:val="num" w:pos="1440"/>
        </w:tabs>
        <w:ind w:left="1080" w:hanging="360"/>
      </w:pPr>
    </w:lvl>
    <w:lvl w:ilvl="3">
      <w:start w:val="1"/>
      <w:numFmt w:val="lowerRoman"/>
      <w:pStyle w:val="Listenumros31"/>
      <w:lvlText w:val="(%4)"/>
      <w:lvlJc w:val="left"/>
      <w:pPr>
        <w:tabs>
          <w:tab w:val="num" w:pos="1800"/>
        </w:tabs>
        <w:ind w:left="1440" w:hanging="360"/>
      </w:pPr>
    </w:lvl>
    <w:lvl w:ilvl="4">
      <w:start w:val="1"/>
      <w:numFmt w:val="upperRoman"/>
      <w:pStyle w:val="Listenumros41"/>
      <w:lvlText w:val="(%5)"/>
      <w:lvlJc w:val="left"/>
      <w:pPr>
        <w:tabs>
          <w:tab w:val="num" w:pos="216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F5E106"/>
    <w:multiLevelType w:val="multilevel"/>
    <w:tmpl w:val="3FAC29E4"/>
    <w:lvl w:ilvl="0">
      <w:start w:val="1"/>
      <w:numFmt w:val="decimal"/>
      <w:lvlText w:val="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Lgende1"/>
      <w:lvlText w:val="Figure 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F5E107"/>
    <w:multiLevelType w:val="multilevel"/>
    <w:tmpl w:val="9126D670"/>
    <w:lvl w:ilvl="0">
      <w:start w:val="1"/>
      <w:numFmt w:val="decimal"/>
      <w:lvlText w:val="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TableTitle"/>
      <w:lvlText w:val="Table 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F5E10A"/>
    <w:multiLevelType w:val="multilevel"/>
    <w:tmpl w:val="1D20AB18"/>
    <w:lvl w:ilvl="0">
      <w:start w:val="1"/>
      <w:numFmt w:val="decimal"/>
      <w:lvlText w:val="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QFQuestion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5F5E10C"/>
    <w:multiLevelType w:val="multilevel"/>
    <w:tmpl w:val="58342C7A"/>
    <w:lvl w:ilvl="0">
      <w:start w:val="1"/>
      <w:numFmt w:val="none"/>
      <w:pStyle w:val="QFOptionReset"/>
      <w:suff w:val="nothing"/>
      <w:lvlText w:val=""/>
      <w:lvlJc w:val="left"/>
      <w:pPr>
        <w:ind w:left="720" w:hanging="360"/>
      </w:pPr>
    </w:lvl>
    <w:lvl w:ilvl="1">
      <w:start w:val="1"/>
      <w:numFmt w:val="upperLetter"/>
      <w:pStyle w:val="QFOptio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5F5E10D"/>
    <w:multiLevelType w:val="multilevel"/>
    <w:tmpl w:val="9D0C806E"/>
    <w:lvl w:ilvl="0">
      <w:start w:val="1"/>
      <w:numFmt w:val="none"/>
      <w:pStyle w:val="ListNumberalphaReset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pStyle w:val="ListNumberalpha"/>
      <w:lvlText w:val="(%2)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F5E111"/>
    <w:multiLevelType w:val="multilevel"/>
    <w:tmpl w:val="7E6A2EA6"/>
    <w:lvl w:ilvl="0">
      <w:start w:val="1"/>
      <w:numFmt w:val="decimal"/>
      <w:lvlText w:val="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Zero"/>
      <w:pStyle w:val="QFItemNumber"/>
      <w:suff w:val="nothing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A83ED4"/>
    <w:multiLevelType w:val="hybridMultilevel"/>
    <w:tmpl w:val="E08E6A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C72BD"/>
    <w:multiLevelType w:val="hybridMultilevel"/>
    <w:tmpl w:val="17D842D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0F5679"/>
    <w:multiLevelType w:val="hybridMultilevel"/>
    <w:tmpl w:val="1040EAD6"/>
    <w:lvl w:ilvl="0" w:tplc="B4163C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EE5F6C"/>
    <w:multiLevelType w:val="hybridMultilevel"/>
    <w:tmpl w:val="EB6C3B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2"/>
  </w:num>
  <w:num w:numId="22">
    <w:abstractNumId w:val="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F8"/>
    <w:rsid w:val="00037092"/>
    <w:rsid w:val="00087C24"/>
    <w:rsid w:val="00091BF4"/>
    <w:rsid w:val="000A4AC2"/>
    <w:rsid w:val="000C0BF8"/>
    <w:rsid w:val="000C5E36"/>
    <w:rsid w:val="00133945"/>
    <w:rsid w:val="001374FE"/>
    <w:rsid w:val="001B2153"/>
    <w:rsid w:val="001B4406"/>
    <w:rsid w:val="001D27C0"/>
    <w:rsid w:val="00224272"/>
    <w:rsid w:val="0023738A"/>
    <w:rsid w:val="0028513F"/>
    <w:rsid w:val="002A28FB"/>
    <w:rsid w:val="002A3909"/>
    <w:rsid w:val="002A5A37"/>
    <w:rsid w:val="002F25DD"/>
    <w:rsid w:val="003009BA"/>
    <w:rsid w:val="00316851"/>
    <w:rsid w:val="003601AF"/>
    <w:rsid w:val="0038115A"/>
    <w:rsid w:val="003C17EB"/>
    <w:rsid w:val="003F29C0"/>
    <w:rsid w:val="004B4CCC"/>
    <w:rsid w:val="004C35DC"/>
    <w:rsid w:val="006E279E"/>
    <w:rsid w:val="00754798"/>
    <w:rsid w:val="00763E6D"/>
    <w:rsid w:val="007A07A2"/>
    <w:rsid w:val="007A547D"/>
    <w:rsid w:val="007F1500"/>
    <w:rsid w:val="007F7840"/>
    <w:rsid w:val="0080471C"/>
    <w:rsid w:val="00816D45"/>
    <w:rsid w:val="00836267"/>
    <w:rsid w:val="00872407"/>
    <w:rsid w:val="008908F7"/>
    <w:rsid w:val="00941848"/>
    <w:rsid w:val="00953484"/>
    <w:rsid w:val="00965269"/>
    <w:rsid w:val="009721CB"/>
    <w:rsid w:val="009E5A61"/>
    <w:rsid w:val="009F5CF0"/>
    <w:rsid w:val="00A141A3"/>
    <w:rsid w:val="00A46A29"/>
    <w:rsid w:val="00A51E78"/>
    <w:rsid w:val="00A923A7"/>
    <w:rsid w:val="00AB251D"/>
    <w:rsid w:val="00AC666A"/>
    <w:rsid w:val="00B734DF"/>
    <w:rsid w:val="00B95F71"/>
    <w:rsid w:val="00BA18BE"/>
    <w:rsid w:val="00C00F26"/>
    <w:rsid w:val="00C3694F"/>
    <w:rsid w:val="00C46B66"/>
    <w:rsid w:val="00C81BC0"/>
    <w:rsid w:val="00CB79DD"/>
    <w:rsid w:val="00CF48E4"/>
    <w:rsid w:val="00CF552B"/>
    <w:rsid w:val="00DF199C"/>
    <w:rsid w:val="00DF4089"/>
    <w:rsid w:val="00E35CD7"/>
    <w:rsid w:val="00E5290A"/>
    <w:rsid w:val="00E841BE"/>
    <w:rsid w:val="00EE5BDD"/>
    <w:rsid w:val="00EF243A"/>
    <w:rsid w:val="00FB3409"/>
    <w:rsid w:val="00FC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00169E"/>
  <w15:docId w15:val="{745595BF-B35F-4AB7-BFAF-2B9B32C0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240" w:lineRule="atLeast"/>
      <w:jc w:val="both"/>
    </w:pPr>
    <w:rPr>
      <w:rFonts w:eastAsiaTheme="minorEastAsia"/>
    </w:rPr>
  </w:style>
  <w:style w:type="paragraph" w:styleId="Titre1">
    <w:name w:val="heading 1"/>
    <w:basedOn w:val="Normal"/>
    <w:next w:val="Retraitcorpsdetexte1"/>
    <w:link w:val="Titre1Car"/>
    <w:qFormat/>
    <w:pPr>
      <w:keepNext/>
      <w:tabs>
        <w:tab w:val="left" w:pos="0"/>
        <w:tab w:val="num" w:pos="1080"/>
      </w:tabs>
      <w:spacing w:before="0" w:after="320" w:line="320" w:lineRule="atLeast"/>
      <w:jc w:val="left"/>
      <w:outlineLvl w:val="0"/>
    </w:pPr>
    <w:rPr>
      <w:rFonts w:ascii="Arial" w:hAnsi="Arial" w:cs="Arial"/>
      <w:sz w:val="28"/>
      <w:szCs w:val="28"/>
    </w:rPr>
  </w:style>
  <w:style w:type="paragraph" w:styleId="Titre2">
    <w:name w:val="heading 2"/>
    <w:basedOn w:val="Normal"/>
    <w:next w:val="Retraitcorpsdetexte1"/>
    <w:link w:val="Titre2Car"/>
    <w:qFormat/>
    <w:pPr>
      <w:keepNext/>
      <w:keepLines/>
      <w:tabs>
        <w:tab w:val="left" w:pos="0"/>
        <w:tab w:val="num" w:pos="1080"/>
        <w:tab w:val="num" w:pos="1440"/>
      </w:tabs>
      <w:spacing w:before="240"/>
      <w:jc w:val="left"/>
      <w:outlineLvl w:val="1"/>
    </w:pPr>
    <w:rPr>
      <w:rFonts w:ascii="Arial" w:hAnsi="Arial" w:cs="Arial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corpsdetexte1">
    <w:name w:val="Retrait corps de texte1"/>
    <w:basedOn w:val="Normal"/>
  </w:style>
  <w:style w:type="character" w:customStyle="1" w:styleId="Titre1Car">
    <w:name w:val="Titre 1 Car"/>
    <w:basedOn w:val="Policepardfaut"/>
    <w:link w:val="Titr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re31">
    <w:name w:val="Titre 31"/>
    <w:basedOn w:val="Normal"/>
    <w:next w:val="Retraitcorpsdetexte1"/>
    <w:pPr>
      <w:keepNext/>
      <w:keepLines/>
      <w:numPr>
        <w:ilvl w:val="2"/>
        <w:numId w:val="2"/>
      </w:numPr>
      <w:spacing w:before="240" w:after="120"/>
      <w:ind w:left="-432"/>
      <w:jc w:val="left"/>
    </w:pPr>
    <w:rPr>
      <w:rFonts w:ascii="Arial" w:hAnsi="Arial" w:cs="Arial"/>
      <w:sz w:val="22"/>
      <w:szCs w:val="22"/>
    </w:rPr>
  </w:style>
  <w:style w:type="paragraph" w:customStyle="1" w:styleId="Titre41">
    <w:name w:val="Titre 41"/>
    <w:basedOn w:val="Normal"/>
    <w:next w:val="Retraitcorpsdetexte1"/>
    <w:pPr>
      <w:keepNext/>
      <w:keepLines/>
      <w:numPr>
        <w:ilvl w:val="3"/>
        <w:numId w:val="2"/>
      </w:numPr>
      <w:spacing w:before="240" w:after="120"/>
      <w:ind w:left="-432"/>
      <w:jc w:val="left"/>
    </w:pPr>
    <w:rPr>
      <w:rFonts w:ascii="Arial" w:hAnsi="Arial" w:cs="Arial"/>
      <w:sz w:val="22"/>
      <w:szCs w:val="22"/>
    </w:rPr>
  </w:style>
  <w:style w:type="paragraph" w:customStyle="1" w:styleId="Titre51">
    <w:name w:val="Titre 51"/>
    <w:basedOn w:val="Normal"/>
    <w:next w:val="Retraitcorpsdetexte1"/>
    <w:pPr>
      <w:keepNext/>
      <w:keepLines/>
      <w:numPr>
        <w:ilvl w:val="4"/>
        <w:numId w:val="2"/>
      </w:numPr>
      <w:spacing w:before="240" w:after="120"/>
      <w:ind w:left="-432"/>
      <w:jc w:val="left"/>
    </w:pPr>
    <w:rPr>
      <w:rFonts w:ascii="Arial" w:hAnsi="Arial" w:cs="Arial"/>
    </w:rPr>
  </w:style>
  <w:style w:type="character" w:styleId="lev">
    <w:name w:val="Strong"/>
    <w:basedOn w:val="Policepardfaut"/>
    <w:qFormat/>
    <w:rPr>
      <w:b/>
      <w:bCs/>
    </w:rPr>
  </w:style>
  <w:style w:type="paragraph" w:customStyle="1" w:styleId="Corpsdetexte1">
    <w:name w:val="Corps de texte1"/>
    <w:basedOn w:val="Normal"/>
  </w:style>
  <w:style w:type="paragraph" w:customStyle="1" w:styleId="ListTitle">
    <w:name w:val="List Title"/>
    <w:basedOn w:val="Normal"/>
    <w:next w:val="Corpsdetexte1"/>
    <w:pPr>
      <w:spacing w:before="0" w:after="0"/>
      <w:ind w:left="360"/>
      <w:jc w:val="center"/>
    </w:pPr>
    <w:rPr>
      <w:rFonts w:ascii="Arial" w:hAnsi="Arial" w:cs="Arial"/>
      <w:b/>
      <w:bCs/>
    </w:rPr>
  </w:style>
  <w:style w:type="paragraph" w:customStyle="1" w:styleId="Listepuces1">
    <w:name w:val="Liste à puces1"/>
    <w:basedOn w:val="Normal"/>
    <w:pPr>
      <w:numPr>
        <w:numId w:val="4"/>
      </w:numPr>
      <w:spacing w:before="0" w:after="0"/>
    </w:pPr>
  </w:style>
  <w:style w:type="paragraph" w:customStyle="1" w:styleId="Listepuces21">
    <w:name w:val="Liste à puces 21"/>
    <w:basedOn w:val="Normal"/>
    <w:pPr>
      <w:numPr>
        <w:ilvl w:val="1"/>
        <w:numId w:val="4"/>
      </w:numPr>
      <w:spacing w:before="0" w:after="0"/>
    </w:pPr>
  </w:style>
  <w:style w:type="paragraph" w:customStyle="1" w:styleId="Listepuces31">
    <w:name w:val="Liste à puces 31"/>
    <w:basedOn w:val="Normal"/>
    <w:pPr>
      <w:numPr>
        <w:ilvl w:val="2"/>
        <w:numId w:val="4"/>
      </w:numPr>
      <w:spacing w:before="0" w:after="0"/>
    </w:pPr>
  </w:style>
  <w:style w:type="paragraph" w:customStyle="1" w:styleId="Listepuces41">
    <w:name w:val="Liste à puces 41"/>
    <w:basedOn w:val="Normal"/>
    <w:pPr>
      <w:numPr>
        <w:ilvl w:val="3"/>
        <w:numId w:val="4"/>
      </w:numPr>
      <w:spacing w:before="0" w:after="0"/>
    </w:pPr>
  </w:style>
  <w:style w:type="paragraph" w:customStyle="1" w:styleId="ListNumberReset">
    <w:name w:val="List Number Reset"/>
    <w:basedOn w:val="Normal"/>
    <w:pPr>
      <w:numPr>
        <w:numId w:val="6"/>
      </w:numPr>
      <w:spacing w:before="0" w:after="0" w:line="240" w:lineRule="auto"/>
      <w:ind w:left="0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Listenumros1">
    <w:name w:val="Liste à numéros1"/>
    <w:basedOn w:val="Normal"/>
    <w:pPr>
      <w:numPr>
        <w:ilvl w:val="1"/>
        <w:numId w:val="6"/>
      </w:numPr>
      <w:tabs>
        <w:tab w:val="num" w:pos="288"/>
      </w:tabs>
      <w:spacing w:before="0" w:after="0" w:line="220" w:lineRule="atLeast"/>
      <w:ind w:left="360" w:firstLine="0"/>
    </w:pPr>
    <w:rPr>
      <w:rFonts w:ascii="Arial" w:hAnsi="Arial" w:cs="Arial"/>
    </w:rPr>
  </w:style>
  <w:style w:type="paragraph" w:customStyle="1" w:styleId="Listecontinue1">
    <w:name w:val="Liste continue1"/>
    <w:basedOn w:val="Normal"/>
    <w:pPr>
      <w:spacing w:before="0" w:after="0"/>
      <w:ind w:left="360"/>
    </w:pPr>
  </w:style>
  <w:style w:type="paragraph" w:customStyle="1" w:styleId="Listenumros21">
    <w:name w:val="Liste à numéros 21"/>
    <w:basedOn w:val="Normal"/>
    <w:pPr>
      <w:numPr>
        <w:ilvl w:val="2"/>
        <w:numId w:val="6"/>
      </w:numPr>
      <w:tabs>
        <w:tab w:val="num" w:pos="720"/>
      </w:tabs>
      <w:spacing w:before="0" w:after="0"/>
      <w:ind w:left="720"/>
    </w:pPr>
  </w:style>
  <w:style w:type="paragraph" w:customStyle="1" w:styleId="Listecontinue21">
    <w:name w:val="Liste continue 21"/>
    <w:basedOn w:val="Normal"/>
    <w:pPr>
      <w:spacing w:before="0" w:after="0"/>
      <w:ind w:left="720"/>
    </w:pPr>
  </w:style>
  <w:style w:type="paragraph" w:customStyle="1" w:styleId="Listenumros31">
    <w:name w:val="Liste à numéros 31"/>
    <w:basedOn w:val="Normal"/>
    <w:pPr>
      <w:numPr>
        <w:ilvl w:val="3"/>
        <w:numId w:val="6"/>
      </w:numPr>
      <w:tabs>
        <w:tab w:val="num" w:pos="1080"/>
      </w:tabs>
      <w:spacing w:before="0" w:after="0"/>
      <w:ind w:left="1080"/>
    </w:pPr>
  </w:style>
  <w:style w:type="paragraph" w:customStyle="1" w:styleId="Listecontinue31">
    <w:name w:val="Liste continue 31"/>
    <w:basedOn w:val="Normal"/>
    <w:pPr>
      <w:spacing w:before="0" w:after="0"/>
      <w:ind w:left="1080"/>
    </w:pPr>
  </w:style>
  <w:style w:type="paragraph" w:customStyle="1" w:styleId="Listenumros41">
    <w:name w:val="Liste à numéros 41"/>
    <w:basedOn w:val="Normal"/>
    <w:pPr>
      <w:numPr>
        <w:ilvl w:val="4"/>
        <w:numId w:val="6"/>
      </w:numPr>
      <w:tabs>
        <w:tab w:val="num" w:pos="1440"/>
      </w:tabs>
      <w:spacing w:before="0" w:after="0"/>
      <w:ind w:left="1440"/>
    </w:pPr>
  </w:style>
  <w:style w:type="paragraph" w:customStyle="1" w:styleId="Listecontinue41">
    <w:name w:val="Liste continue 41"/>
    <w:basedOn w:val="Normal"/>
    <w:pPr>
      <w:spacing w:before="0" w:after="0"/>
      <w:ind w:left="1440"/>
    </w:pPr>
  </w:style>
  <w:style w:type="paragraph" w:customStyle="1" w:styleId="Lgende1">
    <w:name w:val="Légende1"/>
    <w:basedOn w:val="Normal"/>
    <w:next w:val="Corpsdetexte1"/>
    <w:pPr>
      <w:numPr>
        <w:ilvl w:val="1"/>
        <w:numId w:val="8"/>
      </w:numPr>
      <w:tabs>
        <w:tab w:val="num" w:pos="1080"/>
      </w:tabs>
      <w:spacing w:line="240" w:lineRule="auto"/>
      <w:ind w:left="1080" w:hanging="1080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TableTitle">
    <w:name w:val="Table Title"/>
    <w:basedOn w:val="Normal"/>
    <w:pPr>
      <w:keepNext/>
      <w:numPr>
        <w:ilvl w:val="1"/>
        <w:numId w:val="10"/>
      </w:numPr>
      <w:tabs>
        <w:tab w:val="left" w:pos="1080"/>
      </w:tabs>
      <w:spacing w:before="100" w:beforeAutospacing="1" w:after="100" w:afterAutospacing="1"/>
      <w:ind w:left="1080" w:hanging="1080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QFQuestion">
    <w:name w:val="QF Question"/>
    <w:basedOn w:val="Normal"/>
    <w:pPr>
      <w:keepNext/>
      <w:numPr>
        <w:ilvl w:val="1"/>
        <w:numId w:val="12"/>
      </w:numPr>
      <w:tabs>
        <w:tab w:val="num" w:pos="0"/>
        <w:tab w:val="num" w:pos="360"/>
        <w:tab w:val="num" w:pos="720"/>
      </w:tabs>
      <w:spacing w:before="240" w:after="40"/>
      <w:ind w:left="0" w:hanging="504"/>
      <w:jc w:val="left"/>
    </w:pPr>
    <w:rPr>
      <w:rFonts w:ascii="Arial" w:hAnsi="Arial" w:cs="Arial"/>
      <w:sz w:val="18"/>
      <w:szCs w:val="18"/>
    </w:rPr>
  </w:style>
  <w:style w:type="paragraph" w:customStyle="1" w:styleId="QFOptionReset">
    <w:name w:val="QF Option Reset"/>
    <w:basedOn w:val="Normal"/>
    <w:pPr>
      <w:numPr>
        <w:numId w:val="14"/>
      </w:numPr>
      <w:spacing w:before="0" w:after="0" w:line="240" w:lineRule="auto"/>
      <w:ind w:left="0"/>
      <w:jc w:val="center"/>
    </w:pPr>
    <w:rPr>
      <w:rFonts w:ascii="Arial" w:hAnsi="Arial" w:cs="Arial"/>
      <w:b/>
      <w:bCs/>
    </w:rPr>
  </w:style>
  <w:style w:type="paragraph" w:customStyle="1" w:styleId="QFOption">
    <w:name w:val="QF Option"/>
    <w:basedOn w:val="Normal"/>
    <w:pPr>
      <w:keepNext/>
      <w:numPr>
        <w:ilvl w:val="1"/>
        <w:numId w:val="14"/>
      </w:numPr>
      <w:tabs>
        <w:tab w:val="num" w:pos="288"/>
      </w:tabs>
      <w:spacing w:line="220" w:lineRule="atLeast"/>
      <w:ind w:left="60" w:right="60" w:firstLine="0"/>
      <w:jc w:val="left"/>
    </w:pPr>
    <w:rPr>
      <w:rFonts w:ascii="Arial" w:hAnsi="Arial" w:cs="Arial"/>
    </w:rPr>
  </w:style>
  <w:style w:type="paragraph" w:customStyle="1" w:styleId="ListNumberalphaReset">
    <w:name w:val="List Number alpha Reset"/>
    <w:basedOn w:val="Normal"/>
    <w:pPr>
      <w:numPr>
        <w:numId w:val="16"/>
      </w:numPr>
      <w:spacing w:before="0" w:after="0" w:line="240" w:lineRule="auto"/>
      <w:ind w:left="0"/>
      <w:jc w:val="left"/>
    </w:pPr>
    <w:rPr>
      <w:sz w:val="2"/>
      <w:szCs w:val="2"/>
    </w:rPr>
  </w:style>
  <w:style w:type="paragraph" w:customStyle="1" w:styleId="ListNumberalpha">
    <w:name w:val="List Number alpha"/>
    <w:basedOn w:val="Normal"/>
    <w:pPr>
      <w:numPr>
        <w:ilvl w:val="1"/>
        <w:numId w:val="16"/>
      </w:numPr>
      <w:tabs>
        <w:tab w:val="num" w:pos="360"/>
      </w:tabs>
      <w:spacing w:before="0" w:after="0"/>
      <w:ind w:left="360"/>
    </w:pPr>
  </w:style>
  <w:style w:type="paragraph" w:styleId="Titre">
    <w:name w:val="Title"/>
    <w:basedOn w:val="Normal"/>
    <w:link w:val="TitreCar"/>
    <w:qFormat/>
    <w:pPr>
      <w:spacing w:before="100" w:beforeAutospacing="1" w:after="100" w:afterAutospacing="1" w:line="320" w:lineRule="atLeast"/>
      <w:jc w:val="left"/>
    </w:pPr>
    <w:rPr>
      <w:rFonts w:ascii="Arial" w:eastAsia="Times New Roman" w:hAnsi="Arial" w:cs="Arial"/>
      <w:b/>
      <w:sz w:val="32"/>
      <w:szCs w:val="32"/>
    </w:rPr>
  </w:style>
  <w:style w:type="character" w:customStyle="1" w:styleId="TitreCar">
    <w:name w:val="Titre Car"/>
    <w:basedOn w:val="Policepardfaut"/>
    <w:link w:val="Titr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link w:val="Sous-titreCar"/>
    <w:qFormat/>
    <w:pPr>
      <w:spacing w:before="100" w:beforeAutospacing="1" w:after="100" w:afterAutospacing="1" w:line="280" w:lineRule="atLeast"/>
      <w:jc w:val="left"/>
    </w:pPr>
    <w:rPr>
      <w:rFonts w:ascii="Arial" w:hAnsi="Arial" w:cs="Arial"/>
      <w:sz w:val="28"/>
      <w:szCs w:val="28"/>
    </w:rPr>
  </w:style>
  <w:style w:type="character" w:customStyle="1" w:styleId="Sous-titreCar">
    <w:name w:val="Sous-titre Car"/>
    <w:basedOn w:val="Policepardfaut"/>
    <w:link w:val="Sous-titr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M1">
    <w:name w:val="toc 1"/>
    <w:basedOn w:val="Normal"/>
    <w:autoRedefine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TM2">
    <w:name w:val="toc 2"/>
    <w:basedOn w:val="Normal"/>
    <w:autoRedefine/>
    <w:pPr>
      <w:pBdr>
        <w:top w:val="single" w:sz="4" w:space="1" w:color="auto"/>
        <w:bottom w:val="single" w:sz="4" w:space="1" w:color="auto"/>
      </w:pBdr>
      <w:tabs>
        <w:tab w:val="left" w:pos="504"/>
        <w:tab w:val="right" w:leader="dot" w:pos="7200"/>
      </w:tabs>
      <w:spacing w:before="120" w:after="0"/>
    </w:pPr>
    <w:rPr>
      <w:rFonts w:ascii="Arial" w:hAnsi="Arial" w:cs="Arial"/>
      <w:b/>
      <w:bCs/>
      <w:sz w:val="17"/>
      <w:szCs w:val="17"/>
    </w:rPr>
  </w:style>
  <w:style w:type="paragraph" w:styleId="Notedebasdepage">
    <w:name w:val="footnote text"/>
    <w:basedOn w:val="Normal"/>
    <w:link w:val="NotedebasdepageCar"/>
  </w:style>
  <w:style w:type="character" w:customStyle="1" w:styleId="NotedebasdepageCar">
    <w:name w:val="Note de bas de page Car"/>
    <w:basedOn w:val="Policepardfaut"/>
    <w:link w:val="Notedebasdepage"/>
    <w:rPr>
      <w:rFonts w:eastAsiaTheme="minorEastAsia"/>
    </w:rPr>
  </w:style>
  <w:style w:type="paragraph" w:styleId="Commentaire">
    <w:name w:val="annotation text"/>
    <w:basedOn w:val="Normal"/>
    <w:link w:val="CommentaireCar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rPr>
      <w:rFonts w:eastAsiaTheme="minorEastAsia"/>
    </w:rPr>
  </w:style>
  <w:style w:type="paragraph" w:styleId="Normalcentr">
    <w:name w:val="Block Text"/>
    <w:basedOn w:val="Normal"/>
    <w:pPr>
      <w:spacing w:line="220" w:lineRule="atLeast"/>
      <w:ind w:left="360" w:right="360"/>
      <w:jc w:val="left"/>
    </w:pPr>
    <w:rPr>
      <w:rFonts w:ascii="Arial" w:hAnsi="Arial" w:cs="Arial"/>
      <w:sz w:val="18"/>
      <w:szCs w:val="18"/>
    </w:rPr>
  </w:style>
  <w:style w:type="paragraph" w:styleId="Corpsdetexte">
    <w:name w:val="Body Text"/>
    <w:link w:val="CorpsdetexteCar"/>
    <w:pPr>
      <w:snapToGrid w:val="0"/>
      <w:spacing w:before="60" w:after="60" w:line="240" w:lineRule="atLeast"/>
      <w:ind w:firstLine="245"/>
      <w:jc w:val="both"/>
    </w:pPr>
    <w:rPr>
      <w:rFonts w:eastAsiaTheme="minorEastAsia"/>
    </w:rPr>
  </w:style>
  <w:style w:type="character" w:customStyle="1" w:styleId="CorpsdetexteCar">
    <w:name w:val="Corps de texte Car"/>
    <w:basedOn w:val="Policepardfaut"/>
    <w:link w:val="Corpsdetexte"/>
    <w:rPr>
      <w:rFonts w:eastAsiaTheme="minorEastAsia"/>
    </w:rPr>
  </w:style>
  <w:style w:type="paragraph" w:customStyle="1" w:styleId="BodyTextFirst">
    <w:name w:val="Body Text First"/>
    <w:basedOn w:val="Corpsdetexte1"/>
    <w:pPr>
      <w:snapToGrid w:val="0"/>
    </w:pPr>
  </w:style>
  <w:style w:type="paragraph" w:customStyle="1" w:styleId="BlockQuote">
    <w:name w:val="Block Quote"/>
    <w:pPr>
      <w:spacing w:before="60" w:after="60" w:line="240" w:lineRule="atLeast"/>
      <w:ind w:left="360" w:right="360"/>
      <w:jc w:val="both"/>
    </w:pPr>
    <w:rPr>
      <w:rFonts w:ascii="Arial" w:eastAsiaTheme="minorEastAsia" w:hAnsi="Arial" w:cs="Arial"/>
      <w:sz w:val="18"/>
      <w:szCs w:val="18"/>
    </w:rPr>
  </w:style>
  <w:style w:type="paragraph" w:customStyle="1" w:styleId="Figure">
    <w:name w:val="Figure"/>
    <w:basedOn w:val="Corpsdetexte1"/>
    <w:next w:val="Corpsdetexte1"/>
    <w:pPr>
      <w:keepNext/>
      <w:snapToGrid w:val="0"/>
      <w:spacing w:line="240" w:lineRule="auto"/>
      <w:jc w:val="left"/>
    </w:pPr>
  </w:style>
  <w:style w:type="paragraph" w:customStyle="1" w:styleId="QFNormal">
    <w:name w:val="QF Normal"/>
    <w:pPr>
      <w:spacing w:before="60" w:after="60" w:line="220" w:lineRule="atLeast"/>
    </w:pPr>
    <w:rPr>
      <w:rFonts w:ascii="Arial" w:eastAsiaTheme="minorEastAsia" w:hAnsi="Arial" w:cs="Arial"/>
      <w:sz w:val="18"/>
      <w:szCs w:val="18"/>
    </w:rPr>
  </w:style>
  <w:style w:type="paragraph" w:customStyle="1" w:styleId="QFHeading">
    <w:name w:val="QF Heading"/>
    <w:basedOn w:val="Normal"/>
    <w:next w:val="QFNormal"/>
    <w:pPr>
      <w:spacing w:before="120"/>
      <w:jc w:val="left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QFFeedback">
    <w:name w:val="QF Feedback"/>
    <w:basedOn w:val="Normal"/>
    <w:pP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QFGrade">
    <w:name w:val="QF Grade"/>
    <w:basedOn w:val="Normal"/>
    <w:pPr>
      <w:keepNext/>
      <w:spacing w:before="100" w:beforeAutospacing="1" w:after="100" w:afterAutospacing="1" w:line="220" w:lineRule="atLeast"/>
      <w:jc w:val="left"/>
    </w:pPr>
    <w:rPr>
      <w:rFonts w:ascii="Arial" w:hAnsi="Arial" w:cs="Arial"/>
      <w:i/>
      <w:iCs/>
    </w:rPr>
  </w:style>
  <w:style w:type="paragraph" w:customStyle="1" w:styleId="QFType">
    <w:name w:val="QF Type"/>
    <w:basedOn w:val="Normal"/>
    <w:pPr>
      <w:keepNext/>
      <w:spacing w:before="100" w:beforeAutospacing="1" w:after="100" w:afterAutospacing="1"/>
      <w:jc w:val="left"/>
    </w:pPr>
    <w:rPr>
      <w:rFonts w:ascii="Arial" w:hAnsi="Arial" w:cs="Arial"/>
      <w:i/>
      <w:iCs/>
      <w:sz w:val="18"/>
      <w:szCs w:val="18"/>
    </w:rPr>
  </w:style>
  <w:style w:type="paragraph" w:customStyle="1" w:styleId="QFName">
    <w:name w:val="QF Name"/>
    <w:basedOn w:val="Normal"/>
    <w:pPr>
      <w:keepNext/>
      <w:spacing w:before="100" w:beforeAutospacing="1" w:after="100" w:afterAutospacing="1"/>
      <w:jc w:val="left"/>
    </w:pPr>
    <w:rPr>
      <w:rFonts w:ascii="Arial" w:hAnsi="Arial" w:cs="Arial"/>
      <w:i/>
      <w:iCs/>
      <w:sz w:val="18"/>
      <w:szCs w:val="18"/>
    </w:rPr>
  </w:style>
  <w:style w:type="paragraph" w:customStyle="1" w:styleId="QFWeight">
    <w:name w:val="QF Weight"/>
    <w:basedOn w:val="Normal"/>
    <w:pPr>
      <w:keepNext/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QFCaseStudy">
    <w:name w:val="QF CaseStudy"/>
    <w:basedOn w:val="Normal"/>
    <w:pPr>
      <w:spacing w:before="100" w:beforeAutospacing="1" w:after="100" w:afterAutospacing="1" w:line="220" w:lineRule="atLeast"/>
    </w:pPr>
    <w:rPr>
      <w:rFonts w:ascii="Arial" w:hAnsi="Arial" w:cs="Arial"/>
      <w:sz w:val="18"/>
      <w:szCs w:val="18"/>
    </w:rPr>
  </w:style>
  <w:style w:type="paragraph" w:customStyle="1" w:styleId="QFAnswer">
    <w:name w:val="QF Answer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QFItemNumber">
    <w:name w:val="QF Item Number"/>
    <w:basedOn w:val="Normal"/>
    <w:pPr>
      <w:numPr>
        <w:ilvl w:val="1"/>
        <w:numId w:val="18"/>
      </w:numPr>
      <w:spacing w:before="0" w:after="0" w:line="240" w:lineRule="auto"/>
      <w:ind w:left="0" w:firstLine="0"/>
      <w:jc w:val="left"/>
    </w:pPr>
    <w:rPr>
      <w:rFonts w:ascii="Arial" w:hAnsi="Arial" w:cs="Arial"/>
      <w:b/>
      <w:bCs/>
      <w:sz w:val="18"/>
      <w:szCs w:val="18"/>
    </w:rPr>
  </w:style>
  <w:style w:type="paragraph" w:styleId="En-tte">
    <w:name w:val="header"/>
    <w:basedOn w:val="Normal"/>
    <w:link w:val="En-tteCar"/>
    <w:pPr>
      <w:tabs>
        <w:tab w:val="right" w:pos="8306"/>
      </w:tabs>
      <w:spacing w:before="0" w:after="80"/>
      <w:ind w:left="-1440"/>
      <w:jc w:val="left"/>
    </w:pPr>
    <w:rPr>
      <w:rFonts w:ascii="Arial" w:hAnsi="Arial" w:cs="Arial"/>
      <w:b/>
      <w:bCs/>
      <w:sz w:val="16"/>
      <w:szCs w:val="16"/>
    </w:rPr>
  </w:style>
  <w:style w:type="character" w:customStyle="1" w:styleId="En-tteCar">
    <w:name w:val="En-tête Car"/>
    <w:basedOn w:val="Policepardfaut"/>
    <w:link w:val="En-tte"/>
    <w:rPr>
      <w:rFonts w:eastAsiaTheme="minorEastAsia"/>
    </w:rPr>
  </w:style>
  <w:style w:type="paragraph" w:styleId="Pieddepage">
    <w:name w:val="footer"/>
    <w:basedOn w:val="Normal"/>
    <w:link w:val="PieddepageCar"/>
    <w:pPr>
      <w:tabs>
        <w:tab w:val="center" w:pos="4153"/>
      </w:tabs>
      <w:spacing w:before="0" w:after="0"/>
      <w:ind w:left="1080" w:hanging="1080"/>
      <w:jc w:val="left"/>
    </w:pPr>
    <w:rPr>
      <w:rFonts w:ascii="Arial" w:hAnsi="Arial" w:cs="Arial"/>
      <w:sz w:val="14"/>
      <w:szCs w:val="14"/>
    </w:rPr>
  </w:style>
  <w:style w:type="character" w:customStyle="1" w:styleId="PieddepageCar">
    <w:name w:val="Pied de page Car"/>
    <w:basedOn w:val="Policepardfaut"/>
    <w:link w:val="Pieddepage"/>
    <w:rPr>
      <w:rFonts w:eastAsiaTheme="minorEastAsia"/>
    </w:rPr>
  </w:style>
  <w:style w:type="paragraph" w:customStyle="1" w:styleId="spacer">
    <w:name w:val="spacer"/>
    <w:rPr>
      <w:rFonts w:ascii="Arial" w:eastAsiaTheme="minorEastAsia" w:hAnsi="Arial" w:cs="Arial"/>
      <w:color w:val="FFFFFF"/>
      <w:sz w:val="2"/>
      <w:szCs w:val="2"/>
    </w:rPr>
  </w:style>
  <w:style w:type="paragraph" w:customStyle="1" w:styleId="TableHead">
    <w:name w:val="Table Head"/>
    <w:basedOn w:val="Normal"/>
    <w:pPr>
      <w:keepNext/>
      <w:spacing w:before="100" w:beforeAutospacing="1" w:after="100" w:afterAutospacing="1" w:line="220" w:lineRule="atLeast"/>
      <w:jc w:val="center"/>
    </w:pPr>
    <w:rPr>
      <w:rFonts w:ascii="Arial" w:hAnsi="Arial" w:cs="Arial"/>
      <w:b/>
      <w:bCs/>
    </w:rPr>
  </w:style>
  <w:style w:type="paragraph" w:customStyle="1" w:styleId="TableRowHead">
    <w:name w:val="Table Row Head"/>
    <w:basedOn w:val="Normal"/>
    <w:pPr>
      <w:keepNext/>
      <w:spacing w:before="100" w:beforeAutospacing="1" w:after="100" w:afterAutospacing="1" w:line="220" w:lineRule="atLeast"/>
      <w:jc w:val="left"/>
    </w:pPr>
    <w:rPr>
      <w:rFonts w:ascii="Arial" w:hAnsi="Arial" w:cs="Arial"/>
      <w:b/>
      <w:bCs/>
    </w:rPr>
  </w:style>
  <w:style w:type="paragraph" w:customStyle="1" w:styleId="Cell">
    <w:name w:val="Cell"/>
    <w:pPr>
      <w:keepNext/>
      <w:spacing w:before="20" w:after="40"/>
      <w:ind w:left="40" w:right="144"/>
    </w:pPr>
    <w:rPr>
      <w:rFonts w:ascii="Arial" w:eastAsiaTheme="minorEastAsia" w:hAnsi="Arial" w:cs="Arial"/>
      <w:sz w:val="22"/>
      <w:szCs w:val="22"/>
    </w:rPr>
  </w:style>
  <w:style w:type="paragraph" w:customStyle="1" w:styleId="Cell2">
    <w:name w:val="Cell2"/>
    <w:pPr>
      <w:keepNext/>
      <w:spacing w:before="20" w:after="20"/>
      <w:ind w:left="40"/>
    </w:pPr>
    <w:rPr>
      <w:rFonts w:eastAsiaTheme="minorEastAsia"/>
    </w:rPr>
  </w:style>
  <w:style w:type="paragraph" w:customStyle="1" w:styleId="TableNote">
    <w:name w:val="Table Note"/>
    <w:basedOn w:val="Normal"/>
    <w:pPr>
      <w:spacing w:before="20" w:after="20" w:line="240" w:lineRule="auto"/>
      <w:jc w:val="left"/>
    </w:pPr>
    <w:rPr>
      <w:rFonts w:ascii="Arial" w:hAnsi="Arial" w:cs="Arial"/>
      <w:sz w:val="18"/>
      <w:szCs w:val="18"/>
    </w:rPr>
  </w:style>
  <w:style w:type="character" w:styleId="Appelnotedebasdep">
    <w:name w:val="footnote reference"/>
    <w:basedOn w:val="Policepardfaut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1D27C0"/>
    <w:pPr>
      <w:spacing w:before="0" w:after="0" w:line="240" w:lineRule="auto"/>
      <w:ind w:left="720"/>
      <w:contextualSpacing/>
      <w:jc w:val="left"/>
    </w:pPr>
    <w:rPr>
      <w:rFonts w:ascii="Arial" w:hAnsi="Arial" w:cstheme="minorBidi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25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liam\Desktop\moodleQues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moodleQuestion.dot</Template>
  <TotalTime>0</TotalTime>
  <Pages>3</Pages>
  <Words>328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Exemple d'espace de cours, Catégorie :</vt:lpstr>
    </vt:vector>
  </TitlesOfParts>
  <Company>Microsoft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Exemple d'espace de cours, Catégorie :</dc:title>
  <dc:creator>William PEREZ</dc:creator>
  <cp:lastModifiedBy>Alexa Gallo</cp:lastModifiedBy>
  <cp:revision>2</cp:revision>
  <cp:lastPrinted>2009-03-13T16:29:00Z</cp:lastPrinted>
  <dcterms:created xsi:type="dcterms:W3CDTF">2020-04-17T14:41:00Z</dcterms:created>
  <dcterms:modified xsi:type="dcterms:W3CDTF">2020-04-17T14:41:00Z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Type">
    <vt:lpwstr>Question</vt:lpwstr>
  </property>
  <property fmtid="{D5CDD505-2E9C-101B-9397-08002B2CF9AE}" pid="3" name="moodleCategory">
    <vt:lpwstr>Nom de catégorie</vt:lpwstr>
  </property>
  <property fmtid="{D5CDD505-2E9C-101B-9397-08002B2CF9AE}" pid="4" name="moodleCourseID">
    <vt:lpwstr>3269</vt:lpwstr>
  </property>
  <property fmtid="{D5CDD505-2E9C-101B-9397-08002B2CF9AE}" pid="5" name="moodleImages">
    <vt:lpwstr>0</vt:lpwstr>
  </property>
  <property fmtid="{D5CDD505-2E9C-101B-9397-08002B2CF9AE}" pid="6" name="moodleLanguage">
    <vt:lpwstr>fr</vt:lpwstr>
  </property>
  <property fmtid="{D5CDD505-2E9C-101B-9397-08002B2CF9AE}" pid="7" name="moodleNo">
    <vt:lpwstr>Non</vt:lpwstr>
  </property>
  <property fmtid="{D5CDD505-2E9C-101B-9397-08002B2CF9AE}" pid="8" name="moodleQuestion">
    <vt:lpwstr>Question</vt:lpwstr>
  </property>
  <property fmtid="{D5CDD505-2E9C-101B-9397-08002B2CF9AE}" pid="9" name="moodleYes">
    <vt:lpwstr>Oui</vt:lpwstr>
  </property>
  <property fmtid="{D5CDD505-2E9C-101B-9397-08002B2CF9AE}" pid="10" name="moodleQuestionSeqNum">
    <vt:lpwstr>3</vt:lpwstr>
  </property>
  <property fmtid="{D5CDD505-2E9C-101B-9397-08002B2CF9AE}" pid="11" name="moodleRelease">
    <vt:lpwstr>2.7.10 (Build: 20150914)</vt:lpwstr>
  </property>
  <property fmtid="{D5CDD505-2E9C-101B-9397-08002B2CF9AE}" pid="12" name="moodleURL">
    <vt:lpwstr>http://moodle1.u-bourgogne.fr/campus/</vt:lpwstr>
  </property>
  <property fmtid="{D5CDD505-2E9C-101B-9397-08002B2CF9AE}" pid="13" name="moodleUsername">
    <vt:lpwstr>wperez</vt:lpwstr>
  </property>
  <property fmtid="{D5CDD505-2E9C-101B-9397-08002B2CF9AE}" pid="14" name="yawcToolbarBehaviour">
    <vt:lpwstr>doNothing</vt:lpwstr>
  </property>
</Properties>
</file>